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6A2D1395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A8608D">
              <w:rPr>
                <w:b/>
                <w:sz w:val="20"/>
              </w:rPr>
              <w:t>1</w:t>
            </w:r>
            <w:r w:rsidR="00F60D5D">
              <w:rPr>
                <w:b/>
                <w:sz w:val="20"/>
              </w:rPr>
              <w:t>6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258F9031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01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18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62A70019" w:rsidR="00E463D5" w:rsidRPr="00EF33A8" w:rsidRDefault="001A72C7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</w:t>
            </w:r>
            <w:r w:rsidR="00812C87">
              <w:rPr>
                <w:sz w:val="20"/>
              </w:rPr>
              <w:t>:</w:t>
            </w:r>
            <w:r w:rsidR="00F60D5D">
              <w:rPr>
                <w:sz w:val="20"/>
              </w:rPr>
              <w:t>15</w:t>
            </w:r>
            <w:r w:rsidR="00812C87">
              <w:rPr>
                <w:sz w:val="20"/>
              </w:rPr>
              <w:t>-</w:t>
            </w:r>
            <w:r w:rsidR="00DA0514">
              <w:rPr>
                <w:sz w:val="20"/>
              </w:rPr>
              <w:t>11:45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366F8C8D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210FFAFC" w:rsidR="006C119B" w:rsidRDefault="006C119B" w:rsidP="0050083A">
      <w:pPr>
        <w:tabs>
          <w:tab w:val="left" w:pos="960"/>
        </w:tabs>
        <w:rPr>
          <w:sz w:val="20"/>
        </w:rPr>
      </w:pPr>
    </w:p>
    <w:p w14:paraId="7D1C6BA3" w14:textId="77777777" w:rsidR="009C4B34" w:rsidRPr="009C2227" w:rsidRDefault="009C4B34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755ED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E755ED" w:rsidRPr="00904ABB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463CBFF5" w14:textId="0908F2DA" w:rsidR="00E755ED" w:rsidRDefault="00710EC6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10EC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4C1E3292" w14:textId="77777777" w:rsidR="007A7417" w:rsidRDefault="007A7417" w:rsidP="00E755E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6F9F1140" w14:textId="7E4A9CEA" w:rsidR="001B3F55" w:rsidRDefault="007A7417" w:rsidP="007A741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2021/22:15.</w:t>
            </w:r>
          </w:p>
          <w:p w14:paraId="23D80E14" w14:textId="5F5F8C87" w:rsidR="007A7417" w:rsidRPr="00904ABB" w:rsidRDefault="007A7417" w:rsidP="007A7417">
            <w:pPr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BB23ED" w:rsidRPr="004B367D" w14:paraId="4010EB0A" w14:textId="77777777" w:rsidTr="00EB67C8">
        <w:trPr>
          <w:trHeight w:val="884"/>
        </w:trPr>
        <w:tc>
          <w:tcPr>
            <w:tcW w:w="567" w:type="dxa"/>
          </w:tcPr>
          <w:p w14:paraId="6F45CDB4" w14:textId="1AF9048C" w:rsidR="00BB23ED" w:rsidRPr="00904ABB" w:rsidRDefault="00BB23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7D3A2864" w14:textId="77777777" w:rsidR="007A7417" w:rsidRDefault="007A7417" w:rsidP="007A741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3B2C7638" w14:textId="77777777" w:rsidR="007A7417" w:rsidRPr="006A5494" w:rsidRDefault="007A7417" w:rsidP="007A741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3C01FC8" w14:textId="77777777" w:rsidR="007A7417" w:rsidRDefault="007A7417" w:rsidP="007A741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63F16DDF" w14:textId="34098488" w:rsidR="00BB23ED" w:rsidRDefault="00BB23ED" w:rsidP="007A7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20609C03" w14:textId="77777777" w:rsidTr="00EB67C8">
        <w:trPr>
          <w:trHeight w:val="884"/>
        </w:trPr>
        <w:tc>
          <w:tcPr>
            <w:tcW w:w="567" w:type="dxa"/>
          </w:tcPr>
          <w:p w14:paraId="12275EC2" w14:textId="6620C8E9"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BB23ED">
              <w:rPr>
                <w:b/>
              </w:rPr>
              <w:t>3</w:t>
            </w:r>
          </w:p>
        </w:tc>
        <w:tc>
          <w:tcPr>
            <w:tcW w:w="6947" w:type="dxa"/>
          </w:tcPr>
          <w:p w14:paraId="4E13D696" w14:textId="7DDA1CCE" w:rsidR="00E755ED" w:rsidRDefault="007A7417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Internationell kalender</w:t>
            </w:r>
          </w:p>
          <w:p w14:paraId="5D7B34C4" w14:textId="77777777" w:rsidR="00BB23ED" w:rsidRPr="008846E1" w:rsidRDefault="00BB23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15EFFD7" w14:textId="0DCFF730" w:rsidR="00E755ED" w:rsidRPr="00AE3C0C" w:rsidRDefault="007A7417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Dokumentet lades till handlingarna.</w:t>
            </w:r>
          </w:p>
          <w:p w14:paraId="0B6AEF07" w14:textId="69B39901" w:rsidR="00E755ED" w:rsidRDefault="00E755ED" w:rsidP="007A741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2B1D1F05" w:rsidR="00E755ED" w:rsidRPr="00930BF6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9B73BE">
              <w:rPr>
                <w:b/>
              </w:rPr>
              <w:t>5</w:t>
            </w:r>
          </w:p>
        </w:tc>
        <w:tc>
          <w:tcPr>
            <w:tcW w:w="6947" w:type="dxa"/>
          </w:tcPr>
          <w:p w14:paraId="7B65B674" w14:textId="77777777" w:rsidR="00E755ED" w:rsidRPr="00B306DA" w:rsidRDefault="00E755ED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306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 w:rsidRPr="00B306D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2EE1B57F" w14:textId="78BCC363" w:rsidR="00C73219" w:rsidRPr="00CE53F7" w:rsidRDefault="00C73219" w:rsidP="00C73219">
            <w:pPr>
              <w:rPr>
                <w:szCs w:val="24"/>
              </w:rPr>
            </w:pPr>
            <w:r w:rsidRPr="00CE53F7">
              <w:rPr>
                <w:szCs w:val="24"/>
              </w:rPr>
              <w:t xml:space="preserve">Utskottet </w:t>
            </w:r>
            <w:r w:rsidR="00CF3BCD" w:rsidRPr="00CE53F7">
              <w:rPr>
                <w:szCs w:val="24"/>
              </w:rPr>
              <w:t>beslutade</w:t>
            </w:r>
            <w:r w:rsidRPr="00CE53F7">
              <w:rPr>
                <w:szCs w:val="24"/>
              </w:rPr>
              <w:t xml:space="preserve"> om:</w:t>
            </w:r>
          </w:p>
          <w:p w14:paraId="23E44B80" w14:textId="15629C80" w:rsidR="00B306DA" w:rsidRPr="007A7417" w:rsidRDefault="00DA0514" w:rsidP="00CF3BCD">
            <w:pPr>
              <w:rPr>
                <w:highlight w:val="yellow"/>
              </w:rPr>
            </w:pPr>
            <w:r w:rsidRPr="00CE53F7">
              <w:t xml:space="preserve">- </w:t>
            </w:r>
            <w:r w:rsidR="00944577" w:rsidRPr="00944577">
              <w:t>att försvarsutskottets ledamöter</w:t>
            </w:r>
            <w:r w:rsidR="009C060A">
              <w:t xml:space="preserve"> </w:t>
            </w:r>
            <w:r w:rsidR="00944577" w:rsidRPr="00944577">
              <w:t xml:space="preserve">bjuds </w:t>
            </w:r>
            <w:r w:rsidR="009C060A">
              <w:t xml:space="preserve">in </w:t>
            </w:r>
            <w:r w:rsidR="00CE53F7">
              <w:t xml:space="preserve">till </w:t>
            </w:r>
            <w:r w:rsidR="00944577" w:rsidRPr="00944577">
              <w:t xml:space="preserve">att delta i </w:t>
            </w:r>
            <w:r w:rsidR="00944577">
              <w:t>den utskottsspecifika</w:t>
            </w:r>
            <w:r w:rsidR="009C060A">
              <w:t xml:space="preserve"> delen av forskningsdagen </w:t>
            </w:r>
            <w:r w:rsidR="00064292">
              <w:t>den 24 februari.</w:t>
            </w:r>
          </w:p>
          <w:p w14:paraId="5C55621D" w14:textId="52A1D5D0" w:rsidR="00AF47B4" w:rsidRPr="007A7417" w:rsidRDefault="00AF47B4" w:rsidP="00CF3BCD">
            <w:pPr>
              <w:rPr>
                <w:highlight w:val="yellow"/>
              </w:rPr>
            </w:pPr>
          </w:p>
          <w:p w14:paraId="25948041" w14:textId="526B6265" w:rsidR="00AF47B4" w:rsidRPr="00CE53F7" w:rsidRDefault="00AF47B4" w:rsidP="00CF3BCD">
            <w:r w:rsidRPr="00CE53F7">
              <w:t>Utskottet informerades om:</w:t>
            </w:r>
          </w:p>
          <w:p w14:paraId="28C3FE91" w14:textId="77777777" w:rsidR="00CE53F7" w:rsidRDefault="00AF47B4" w:rsidP="00AF47B4">
            <w:r w:rsidRPr="00CE53F7">
              <w:t xml:space="preserve">- att </w:t>
            </w:r>
            <w:r w:rsidR="00CE53F7">
              <w:t xml:space="preserve">ett seminarium om den strategiska kompassen med Björn </w:t>
            </w:r>
            <w:proofErr w:type="spellStart"/>
            <w:r w:rsidR="00CE53F7">
              <w:t>Fägersten</w:t>
            </w:r>
            <w:proofErr w:type="spellEnd"/>
            <w:r w:rsidR="00CE53F7">
              <w:t xml:space="preserve"> (UI) och Göran von Sydow (SIEPS) planeras till den 3 februari.</w:t>
            </w:r>
          </w:p>
          <w:p w14:paraId="6248316C" w14:textId="579169CD" w:rsidR="00992C98" w:rsidRDefault="00CE53F7" w:rsidP="00AF47B4">
            <w:r>
              <w:t xml:space="preserve">- </w:t>
            </w:r>
            <w:r w:rsidR="00A91E00">
              <w:t>att</w:t>
            </w:r>
            <w:r>
              <w:t xml:space="preserve"> NPT-konferensen</w:t>
            </w:r>
            <w:r w:rsidR="00A91E00">
              <w:t xml:space="preserve"> i New York </w:t>
            </w:r>
            <w:r w:rsidR="00CB53A1">
              <w:t>skjuts på framtiden</w:t>
            </w:r>
            <w:r w:rsidR="00A91E00">
              <w:t>.</w:t>
            </w:r>
          </w:p>
          <w:p w14:paraId="0F1EC77F" w14:textId="67BF88C3" w:rsidR="00CE53F7" w:rsidRPr="00CE53F7" w:rsidRDefault="00CE53F7" w:rsidP="00AF47B4">
            <w:r w:rsidRPr="00CE53F7">
              <w:t xml:space="preserve">- </w:t>
            </w:r>
            <w:r w:rsidR="005A0B0D">
              <w:t xml:space="preserve">kommande </w:t>
            </w:r>
            <w:r w:rsidRPr="00CE53F7">
              <w:t>digitala möten med Finland, Lettland respektive Danmark.</w:t>
            </w:r>
          </w:p>
          <w:p w14:paraId="6863F242" w14:textId="0C4FB641" w:rsidR="00AF47B4" w:rsidRDefault="00CE53F7" w:rsidP="00CE53F7">
            <w:r w:rsidRPr="00CE53F7">
              <w:t xml:space="preserve">- </w:t>
            </w:r>
            <w:r w:rsidR="005A0B0D">
              <w:t xml:space="preserve">att </w:t>
            </w:r>
            <w:r w:rsidRPr="00CE53F7">
              <w:t xml:space="preserve">UD/RK bekräftat att utskottet på lämpligt sätt </w:t>
            </w:r>
            <w:r w:rsidR="00CB53A1">
              <w:t>kommer få</w:t>
            </w:r>
            <w:r w:rsidRPr="00CE53F7">
              <w:t xml:space="preserve"> information om hur regeringen ser på den tidigare utlovade breda utvärdering av tiden i Afghanistan</w:t>
            </w:r>
            <w:r>
              <w:t>.</w:t>
            </w:r>
          </w:p>
          <w:p w14:paraId="596DC04D" w14:textId="494A756C" w:rsidR="00CE53F7" w:rsidRDefault="00CE53F7" w:rsidP="00CE53F7">
            <w:r>
              <w:t>- att</w:t>
            </w:r>
            <w:r w:rsidRPr="00CE53F7">
              <w:t xml:space="preserve"> </w:t>
            </w:r>
            <w:r w:rsidR="00CB386C">
              <w:t xml:space="preserve">UD överlämnat </w:t>
            </w:r>
            <w:r w:rsidRPr="00CE53F7">
              <w:t xml:space="preserve">en </w:t>
            </w:r>
            <w:proofErr w:type="spellStart"/>
            <w:r>
              <w:t>sekretes</w:t>
            </w:r>
            <w:r w:rsidRPr="00CE53F7">
              <w:t>stämplad</w:t>
            </w:r>
            <w:proofErr w:type="spellEnd"/>
            <w:r w:rsidRPr="00CE53F7">
              <w:t xml:space="preserve"> handling avseende EU:s strategiska kompass under sammanträdet</w:t>
            </w:r>
            <w:r w:rsidR="00CB386C">
              <w:t xml:space="preserve"> som </w:t>
            </w:r>
            <w:r w:rsidRPr="00CE53F7">
              <w:t>görs tillgänglig för ledamöterna</w:t>
            </w:r>
            <w:r w:rsidR="00CB386C">
              <w:t>.</w:t>
            </w:r>
          </w:p>
          <w:p w14:paraId="48877D2F" w14:textId="1FB672FB" w:rsidR="00B755E7" w:rsidRDefault="00B755E7" w:rsidP="00CE53F7">
            <w:r>
              <w:t>- tidplanen för utskottet våren 2022.</w:t>
            </w:r>
          </w:p>
          <w:p w14:paraId="04897FC2" w14:textId="4DD4026C" w:rsidR="00CB386C" w:rsidRPr="00B306DA" w:rsidRDefault="00CB386C" w:rsidP="00CE53F7"/>
        </w:tc>
      </w:tr>
      <w:tr w:rsidR="00E755ED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6B5C8F6E" w:rsidR="00E755ED" w:rsidRPr="008E5D3A" w:rsidRDefault="00E755ED" w:rsidP="00E755ED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9B73BE">
              <w:rPr>
                <w:b/>
              </w:rPr>
              <w:t>6</w:t>
            </w:r>
          </w:p>
        </w:tc>
        <w:tc>
          <w:tcPr>
            <w:tcW w:w="6947" w:type="dxa"/>
          </w:tcPr>
          <w:p w14:paraId="30AF74E8" w14:textId="610D504D" w:rsidR="00E755ED" w:rsidRDefault="00EF0994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F09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(kl. 08:45) Svenskt deltagande i militära insatser i Mali (tillsammans med försvarsutskottet)</w:t>
            </w:r>
          </w:p>
          <w:p w14:paraId="56CE75E9" w14:textId="77777777" w:rsidR="00EF0994" w:rsidRPr="006A5494" w:rsidRDefault="00EF0994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36809E4" w14:textId="489834D3" w:rsidR="00E95CC1" w:rsidRDefault="00EF0994" w:rsidP="00E755E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Utrikesminister Ann Linde med medarbetare från Utrikesdepartementet, </w:t>
            </w:r>
            <w:r w:rsidR="00151A69">
              <w:rPr>
                <w:bCs/>
                <w:color w:val="000000"/>
                <w:szCs w:val="24"/>
              </w:rPr>
              <w:t>försvarsminister Peter Hultqvist med medarbetare f</w:t>
            </w:r>
            <w:r w:rsidR="001A2839">
              <w:rPr>
                <w:bCs/>
                <w:color w:val="000000"/>
                <w:szCs w:val="24"/>
              </w:rPr>
              <w:t>rån</w:t>
            </w:r>
            <w:r w:rsidR="00151A69">
              <w:rPr>
                <w:bCs/>
                <w:color w:val="000000"/>
                <w:szCs w:val="24"/>
              </w:rPr>
              <w:t xml:space="preserve"> Försvarsdepartementet och generalmajor Lena Persson Herlitz med medarbetare från Försvarsmakten</w:t>
            </w:r>
            <w:r>
              <w:rPr>
                <w:bCs/>
                <w:color w:val="000000"/>
                <w:szCs w:val="24"/>
              </w:rPr>
              <w:t xml:space="preserve"> informerade utskottet om svenskt deltagande i militära insatser i Mali</w:t>
            </w:r>
            <w:r w:rsidR="00151A69">
              <w:rPr>
                <w:bCs/>
                <w:color w:val="000000"/>
                <w:szCs w:val="24"/>
              </w:rPr>
              <w:t>.</w:t>
            </w:r>
          </w:p>
          <w:p w14:paraId="122F5BD2" w14:textId="77777777" w:rsidR="00C24BC7" w:rsidRDefault="00C24BC7" w:rsidP="00E755E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38BC679" w14:textId="3449EDEB" w:rsidR="00151A69" w:rsidRDefault="00151A69" w:rsidP="00E755E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133921AC" w14:textId="12CF67BD" w:rsidR="00151A69" w:rsidRPr="00151A69" w:rsidRDefault="00151A69" w:rsidP="00151A6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40A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14:paraId="4A6E7CF3" w14:textId="0E927DDF" w:rsidR="00E755ED" w:rsidRPr="008E5D3A" w:rsidRDefault="00E755ED" w:rsidP="00E755ED">
            <w:pPr>
              <w:rPr>
                <w:b/>
              </w:rPr>
            </w:pPr>
          </w:p>
        </w:tc>
      </w:tr>
      <w:tr w:rsidR="00E95CC1" w:rsidRPr="008E5D3A" w14:paraId="53935FF9" w14:textId="77777777" w:rsidTr="004756A5">
        <w:trPr>
          <w:trHeight w:val="884"/>
        </w:trPr>
        <w:tc>
          <w:tcPr>
            <w:tcW w:w="567" w:type="dxa"/>
          </w:tcPr>
          <w:p w14:paraId="55E98E18" w14:textId="248AD15F" w:rsidR="00E95CC1" w:rsidRPr="008E5D3A" w:rsidRDefault="00E95CC1" w:rsidP="004756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9B73BE">
              <w:rPr>
                <w:b/>
              </w:rPr>
              <w:t>7</w:t>
            </w:r>
          </w:p>
        </w:tc>
        <w:tc>
          <w:tcPr>
            <w:tcW w:w="6947" w:type="dxa"/>
          </w:tcPr>
          <w:p w14:paraId="690A4E10" w14:textId="77777777" w:rsidR="001A2839" w:rsidRDefault="001A2839" w:rsidP="009C4B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A283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EU:s strategiska kompass (tillsammans med försvarsutskottet)</w:t>
            </w:r>
          </w:p>
          <w:p w14:paraId="6ADF00E4" w14:textId="77777777" w:rsidR="001A2839" w:rsidRDefault="00175CF2" w:rsidP="009C4B3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</w:rPr>
              <w:br/>
            </w:r>
            <w:r w:rsidR="001A2839">
              <w:rPr>
                <w:bCs/>
                <w:color w:val="000000"/>
                <w:szCs w:val="24"/>
              </w:rPr>
              <w:t>Utrikesminister Ann Linde med medarbetare från Utrikesdepartementet och försvarsminister Peter Hultqvist med medarbetare från Försvarsdepartementet informerade utskottet om EU:s strategiska kompass.</w:t>
            </w:r>
          </w:p>
          <w:p w14:paraId="073988A0" w14:textId="77777777" w:rsidR="001A2839" w:rsidRDefault="001A2839" w:rsidP="009C4B34">
            <w:pPr>
              <w:autoSpaceDE w:val="0"/>
              <w:autoSpaceDN w:val="0"/>
              <w:adjustRightInd w:val="0"/>
            </w:pPr>
          </w:p>
          <w:p w14:paraId="6BD488DC" w14:textId="684B31B0" w:rsidR="00E95CC1" w:rsidRPr="00175CF2" w:rsidRDefault="001A2839" w:rsidP="009C4B34">
            <w:pPr>
              <w:autoSpaceDE w:val="0"/>
              <w:autoSpaceDN w:val="0"/>
              <w:adjustRightInd w:val="0"/>
            </w:pPr>
            <w:r>
              <w:t>Ledamöternas frågor besvarades.</w:t>
            </w:r>
            <w:r w:rsidR="00175CF2" w:rsidRPr="00175CF2">
              <w:br/>
            </w:r>
          </w:p>
        </w:tc>
      </w:tr>
      <w:tr w:rsidR="001A2839" w:rsidRPr="008E5D3A" w14:paraId="60C3833C" w14:textId="77777777" w:rsidTr="004756A5">
        <w:trPr>
          <w:trHeight w:val="884"/>
        </w:trPr>
        <w:tc>
          <w:tcPr>
            <w:tcW w:w="567" w:type="dxa"/>
          </w:tcPr>
          <w:p w14:paraId="133C028D" w14:textId="4A5E0476" w:rsidR="001A2839" w:rsidRDefault="001A2839" w:rsidP="001A2839">
            <w:pPr>
              <w:rPr>
                <w:b/>
              </w:rPr>
            </w:pPr>
            <w:r>
              <w:rPr>
                <w:b/>
              </w:rPr>
              <w:t>§ 8</w:t>
            </w:r>
          </w:p>
        </w:tc>
        <w:tc>
          <w:tcPr>
            <w:tcW w:w="6947" w:type="dxa"/>
          </w:tcPr>
          <w:p w14:paraId="13DE1104" w14:textId="77777777" w:rsidR="001A2839" w:rsidRDefault="001A2839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A283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Det aktuella säkerhetspolitiska läget (tillsammans med försvarsutskottet) </w:t>
            </w:r>
          </w:p>
          <w:p w14:paraId="493F7A61" w14:textId="77777777" w:rsidR="001A2839" w:rsidRPr="00937D6C" w:rsidRDefault="001A2839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346B05C" w14:textId="77777777" w:rsidR="001A2839" w:rsidRDefault="001A2839" w:rsidP="001A28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Utrikesminister Ann Linde med medarbetare från Utrikesdepartementet och försvarsminister Peter Hultqvist med medarbetare från Försvarsdepartementet informerade utskottet om det aktuella säkerhetspolitiska läget.</w:t>
            </w:r>
          </w:p>
          <w:p w14:paraId="69E87A15" w14:textId="77777777" w:rsidR="001A2839" w:rsidRDefault="001A2839" w:rsidP="001A2839">
            <w:pPr>
              <w:autoSpaceDE w:val="0"/>
              <w:autoSpaceDN w:val="0"/>
              <w:adjustRightInd w:val="0"/>
            </w:pPr>
          </w:p>
          <w:p w14:paraId="003A89C2" w14:textId="16A06E78" w:rsidR="001A2839" w:rsidRPr="001A2839" w:rsidRDefault="001A2839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Ledamöternas frågor besvarades.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1A2839" w:rsidRPr="008E5D3A" w14:paraId="6D6BA107" w14:textId="77777777" w:rsidTr="004756A5">
        <w:trPr>
          <w:trHeight w:val="884"/>
        </w:trPr>
        <w:tc>
          <w:tcPr>
            <w:tcW w:w="567" w:type="dxa"/>
          </w:tcPr>
          <w:p w14:paraId="5BB77F95" w14:textId="77244106" w:rsidR="001A2839" w:rsidRDefault="001A2839" w:rsidP="001A2839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DA544F">
              <w:rPr>
                <w:b/>
              </w:rPr>
              <w:t>9</w:t>
            </w:r>
          </w:p>
        </w:tc>
        <w:tc>
          <w:tcPr>
            <w:tcW w:w="6947" w:type="dxa"/>
          </w:tcPr>
          <w:p w14:paraId="2FD30350" w14:textId="17DC0728" w:rsidR="001A2839" w:rsidRDefault="001A2839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A283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Kazakstan (tillsammans med försvarsutskottet)</w:t>
            </w:r>
          </w:p>
          <w:p w14:paraId="6F0B4C71" w14:textId="77777777" w:rsidR="00DA544F" w:rsidRPr="00937D6C" w:rsidRDefault="00DA544F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D32CE95" w14:textId="26193A68" w:rsidR="001A2839" w:rsidRDefault="001A2839" w:rsidP="001A283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Utrikesminister Ann Linde med medarbetare från Utrikesdepartementet och försvarsminister Peter Hultqvist med medarbetare från Försvarsdepartementet informerade utskottet om </w:t>
            </w:r>
            <w:r w:rsidR="00DA544F">
              <w:rPr>
                <w:bCs/>
                <w:color w:val="000000"/>
                <w:szCs w:val="24"/>
              </w:rPr>
              <w:t>Kazakstan.</w:t>
            </w:r>
          </w:p>
          <w:p w14:paraId="312BFEA6" w14:textId="77777777" w:rsidR="001A2839" w:rsidRDefault="001A2839" w:rsidP="001A2839">
            <w:pPr>
              <w:autoSpaceDE w:val="0"/>
              <w:autoSpaceDN w:val="0"/>
              <w:adjustRightInd w:val="0"/>
            </w:pPr>
          </w:p>
          <w:p w14:paraId="29A65730" w14:textId="7FD4FBF2" w:rsidR="001A2839" w:rsidRPr="001A2839" w:rsidRDefault="001A2839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Ledamöternas frågor besvarades.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1A2839" w:rsidRPr="004B367D" w14:paraId="2B12ADD8" w14:textId="77777777" w:rsidTr="00EB67C8">
        <w:trPr>
          <w:trHeight w:val="884"/>
        </w:trPr>
        <w:tc>
          <w:tcPr>
            <w:tcW w:w="567" w:type="dxa"/>
          </w:tcPr>
          <w:p w14:paraId="1D486EAA" w14:textId="0EB2CBC9" w:rsidR="001A2839" w:rsidRDefault="001A2839" w:rsidP="001A2839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DA544F">
              <w:rPr>
                <w:b/>
              </w:rPr>
              <w:t>10</w:t>
            </w:r>
          </w:p>
        </w:tc>
        <w:tc>
          <w:tcPr>
            <w:tcW w:w="6947" w:type="dxa"/>
          </w:tcPr>
          <w:p w14:paraId="221D4987" w14:textId="25C74C34" w:rsid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33927295" w14:textId="77777777" w:rsidR="001A2839" w:rsidRPr="00937D6C" w:rsidRDefault="001A2839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ECA1EF6" w14:textId="04B10788" w:rsidR="001A2839" w:rsidRPr="001A2839" w:rsidRDefault="00DA544F" w:rsidP="001A2839">
            <w:pPr>
              <w:widowControl/>
              <w:autoSpaceDE w:val="0"/>
              <w:autoSpaceDN w:val="0"/>
              <w:adjustRightInd w:val="0"/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 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januari kl. 08:00.</w:t>
            </w:r>
            <w:r w:rsidR="001A283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DA544F" w:rsidRPr="004B367D" w14:paraId="5EE70B70" w14:textId="77777777" w:rsidTr="00EB67C8">
        <w:trPr>
          <w:trHeight w:val="884"/>
        </w:trPr>
        <w:tc>
          <w:tcPr>
            <w:tcW w:w="567" w:type="dxa"/>
          </w:tcPr>
          <w:p w14:paraId="4789D94B" w14:textId="14A25E2C" w:rsidR="00DA544F" w:rsidRDefault="00DA544F" w:rsidP="001A2839">
            <w:pPr>
              <w:rPr>
                <w:b/>
              </w:rPr>
            </w:pPr>
          </w:p>
        </w:tc>
        <w:tc>
          <w:tcPr>
            <w:tcW w:w="6947" w:type="dxa"/>
          </w:tcPr>
          <w:p w14:paraId="0E61F455" w14:textId="77777777" w:rsidR="00DA544F" w:rsidRP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14:paraId="366230E8" w14:textId="77777777" w:rsidR="00175CF2" w:rsidRPr="004B367D" w:rsidRDefault="00175CF2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6A50B0A1" w14:textId="02EBFDB1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32701BCF" w14:textId="51EF0EA6" w:rsidR="00812C87" w:rsidRDefault="005A179E" w:rsidP="00812C87">
            <w:pPr>
              <w:tabs>
                <w:tab w:val="left" w:pos="1701"/>
              </w:tabs>
            </w:pPr>
            <w:r>
              <w:t>Andreas Stenlund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4A8CF0D3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DA544F">
              <w:t>20</w:t>
            </w:r>
            <w:r w:rsidR="009B73BE">
              <w:t xml:space="preserve"> januari 2022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69E23CC3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5A0B0D">
              <w:rPr>
                <w:sz w:val="20"/>
              </w:rPr>
              <w:t>6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3D648591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 xml:space="preserve">§ </w:t>
            </w:r>
            <w:proofErr w:type="gramStart"/>
            <w:r w:rsidRPr="00FB2F04">
              <w:rPr>
                <w:sz w:val="19"/>
                <w:szCs w:val="19"/>
              </w:rPr>
              <w:t>1</w:t>
            </w:r>
            <w:r w:rsidR="005A0B0D">
              <w:rPr>
                <w:sz w:val="19"/>
                <w:szCs w:val="19"/>
              </w:rPr>
              <w:t>-4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4D0769C7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  <w:proofErr w:type="gramStart"/>
            <w:r w:rsidR="005A0B0D">
              <w:rPr>
                <w:sz w:val="19"/>
                <w:szCs w:val="19"/>
              </w:rPr>
              <w:t>5-7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240D2B20" w:rsidR="0050083A" w:rsidRPr="00FB2F0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26F32" w:rsidRPr="00FB2F04">
              <w:rPr>
                <w:sz w:val="19"/>
                <w:szCs w:val="19"/>
              </w:rPr>
              <w:t xml:space="preserve"> </w:t>
            </w:r>
            <w:proofErr w:type="gramStart"/>
            <w:r w:rsidR="005A0B0D">
              <w:rPr>
                <w:sz w:val="19"/>
                <w:szCs w:val="19"/>
              </w:rPr>
              <w:t>8</w:t>
            </w:r>
            <w:r w:rsidR="00EF37F6">
              <w:rPr>
                <w:sz w:val="19"/>
                <w:szCs w:val="19"/>
              </w:rPr>
              <w:t>-</w:t>
            </w:r>
            <w:r w:rsidR="005A0B0D">
              <w:rPr>
                <w:sz w:val="19"/>
                <w:szCs w:val="19"/>
              </w:rPr>
              <w:t>10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55843385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3F1E23F9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705D6FC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B345468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A0B0D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2F42C643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76091289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79B575D9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7BBC8A99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43F727BE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7A0F9C96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A0B0D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FBCC944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551915DE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4176FEB1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23177D16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146934B3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44C9FFD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7881EFC5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3E68C87B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0D15A5B2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7CC4652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53FF1B3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46BCCC86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1DDBD45D" w:rsidR="005A0B0D" w:rsidRPr="003504FA" w:rsidRDefault="00531351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50B5C70A" w:rsidR="005A0B0D" w:rsidRPr="003504FA" w:rsidRDefault="00531351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68A1AFA2" w:rsidR="005A0B0D" w:rsidRPr="003504FA" w:rsidRDefault="00531351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65FBF34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42738D2E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68ACA64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44B1376D" w:rsidR="005A0B0D" w:rsidRPr="003504FA" w:rsidRDefault="00FE2742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5DA8385F" w:rsidR="005A0B0D" w:rsidRPr="003504FA" w:rsidRDefault="00FE2742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1987844F" w:rsidR="005A0B0D" w:rsidRPr="003504FA" w:rsidRDefault="00FE2742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6B32FC3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417CC8D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39F32FC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BD85001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54DFE090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12824587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5FBE0091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54CD36D9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57864335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2481FE85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2BB6D1E6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2AB217CC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383F7D13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237AC760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1F448A4F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A0E0B16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1F9F3960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0D47B917"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5C28B363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12C64A9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68F82592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5A0B0D" w:rsidRPr="003504FA" w:rsidRDefault="005A0B0D" w:rsidP="005A0B0D">
            <w:pPr>
              <w:rPr>
                <w:sz w:val="20"/>
              </w:rPr>
            </w:pPr>
          </w:p>
        </w:tc>
      </w:tr>
      <w:tr w:rsidR="00FE2742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798B353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6C85E33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676A733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3C57285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3BF4E08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2EC0F7F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10CDE301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458A453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648E8DD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1BC7C45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5F8C132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6BEF89F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58C8E8AE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4F25EA7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3A68E30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139461E1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0989529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21C123D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653E4A9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2626454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253D74F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41BCE0F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35ACC4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0D66A3F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4948EAD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63275642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699652B8"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46F051BB"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0C7C5A90"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3A27C476"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318443B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4BC0763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C9FEC8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64DA6480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3E7BA2E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1D4DA5A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4BD74A6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23388F1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1E42046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294E5DF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282500D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5F5E8E4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4F1E7AE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0F912AA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2A16FE48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65B0E6D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3E78846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2E9DDCD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3350316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3AFDBD3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6B51C4F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4E95DCF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307D61C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75679B9B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 xml:space="preserve">–   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1755D52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40E4747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278BFFE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1522641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636661C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29680FD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FE2742" w:rsidRPr="003504FA" w:rsidRDefault="00FE2742" w:rsidP="00FE274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69C1FB9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51DCAF3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18351EA0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3082B73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540DCD1D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0F30893E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321D58F4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49DCAE7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1492413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2742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1CBFF684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269B482A" w:rsidR="00FE2742" w:rsidRPr="003504FA" w:rsidRDefault="005C27E5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726BC2B6" w:rsidR="00FE2742" w:rsidRPr="003504FA" w:rsidRDefault="005C27E5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003039F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2087435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02415C8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1C5853C2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23F5F0D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2D264C51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637C5E71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314A86D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0B6C4F4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6D55B0C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3FC7C17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25ED7E0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6A5D39E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230979C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3D90FACB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0D761EC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781D0C8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7314982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1F7F071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6740B5C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388B8A9C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4D1547F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7B56D42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2563A8F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5C51564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376849F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36EB91C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36DDBB3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7DF18DE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3A2D7BC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6E942088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43B0F99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7763FD2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3238E42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575D52A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69F782A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51F4BA0E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34929E1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77C81E50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04C485B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5A94426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1798C39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533FDF38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5463406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7EABBB09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487A1DF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3F129F6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2C2914E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3A4314B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3A7DF3C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0CFE6148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571EFF2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6C7B74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5C6D69A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1462647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1DB61D6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6E92B3E9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0D78174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5C0A2D4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0C27559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0D0CD40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402ED70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5FFCE4A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4E4ECD4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6BC70D1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03FBBE7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699D4BC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266E1EB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2F17283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3B76897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029223D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63035F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2F76FCF0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5AA0EEB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2287D9A8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0170DAF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6E2E4DF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1918F9A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60D7E3F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55515F5C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2DC4241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66F347E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77E352F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7A144D3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658C2403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58A94DC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72190FA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467A3D0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726292F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13C4725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24EF84C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65152BCB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783DE48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7974574B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748CCF4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5EB22D9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0B47DB3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7F45D30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34BE8ED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0D7A7DF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53B58F0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34A9087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9B1CA4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2408CC84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009A984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45CFC73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2FAE02C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032B502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4C5C11F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1A350A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3B719E72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10D83EC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309C165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71143E0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7A5D871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2ED171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6C9B62B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2026B10B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48046FE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02F9E64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76F07D0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6F96363F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111F95E3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569F388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64C5006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434C64D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64AC5BD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1802B2B9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0FCD56C6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6926F32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4471EBB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02BDBFC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372B60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1EC17316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E68D47A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16AC4316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78AC502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411FB69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7FA391D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6969B99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6FFCC99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164B0B38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60907EA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14356C8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024B0CC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4817DD80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569947BF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516258D5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749C031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38E998E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794DCE2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660503A5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50711E37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240D723E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25032CB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613763F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279A303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44F6B32D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4744B058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312E087F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486F988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5815692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7947F1D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4F53BE6D" w:rsidR="00FE2742" w:rsidRPr="003504FA" w:rsidRDefault="005C27E5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62E46E04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19A5D600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617360B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454ACBA5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3C69E389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705D774D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4CB6BBBC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194CF164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32543A8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6C2714C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63A5D69C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2EF0C6BD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0E982DD3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713F74D2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4ECEE81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2DCA8EA4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69DF123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28ADCF27"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60A7C0E2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6BDF4FA3"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0D18BF5D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1D742E16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79431471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FE2742" w:rsidRPr="003504FA" w:rsidRDefault="00FE2742" w:rsidP="00FE2742">
            <w:pPr>
              <w:rPr>
                <w:sz w:val="20"/>
              </w:rPr>
            </w:pPr>
          </w:p>
        </w:tc>
      </w:tr>
      <w:tr w:rsidR="0092661C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172D3115"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096D8F"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57A5B60C"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0B45D895"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11928707"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5AE4D4A5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0DDC6394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6DC085DD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3D52C22D"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2A914C76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2AF01FC0"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58FED5B3"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28307EE3"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36FD22E5"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20C1699B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2661C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4AEACBE" w14:textId="77777777"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B87E" w14:textId="77777777" w:rsidR="008012A7" w:rsidRDefault="008012A7" w:rsidP="00286A5C">
      <w:r>
        <w:separator/>
      </w:r>
    </w:p>
  </w:endnote>
  <w:endnote w:type="continuationSeparator" w:id="0">
    <w:p w14:paraId="7B4C9635" w14:textId="77777777" w:rsidR="008012A7" w:rsidRDefault="008012A7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0D19" w14:textId="77777777" w:rsidR="008012A7" w:rsidRDefault="008012A7" w:rsidP="00286A5C">
      <w:r>
        <w:separator/>
      </w:r>
    </w:p>
  </w:footnote>
  <w:footnote w:type="continuationSeparator" w:id="0">
    <w:p w14:paraId="3839C5E8" w14:textId="77777777" w:rsidR="008012A7" w:rsidRDefault="008012A7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15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96D8F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E1"/>
    <w:rsid w:val="00107146"/>
    <w:rsid w:val="001148C6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2839"/>
    <w:rsid w:val="001A666A"/>
    <w:rsid w:val="001A72C7"/>
    <w:rsid w:val="001B052E"/>
    <w:rsid w:val="001B0FC3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E16FE"/>
    <w:rsid w:val="001E4815"/>
    <w:rsid w:val="001E6F6D"/>
    <w:rsid w:val="001E71E1"/>
    <w:rsid w:val="001F3295"/>
    <w:rsid w:val="001F3CB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71166"/>
    <w:rsid w:val="00382BFA"/>
    <w:rsid w:val="00384374"/>
    <w:rsid w:val="00386CC5"/>
    <w:rsid w:val="00394D90"/>
    <w:rsid w:val="00395F56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07510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0EC6"/>
    <w:rsid w:val="00712584"/>
    <w:rsid w:val="00712851"/>
    <w:rsid w:val="00713678"/>
    <w:rsid w:val="007149F6"/>
    <w:rsid w:val="00716AF6"/>
    <w:rsid w:val="00720A76"/>
    <w:rsid w:val="00721DED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48A6"/>
    <w:rsid w:val="00775B06"/>
    <w:rsid w:val="007772F5"/>
    <w:rsid w:val="007843F4"/>
    <w:rsid w:val="00786C98"/>
    <w:rsid w:val="007917FF"/>
    <w:rsid w:val="007928B6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4DC7"/>
    <w:rsid w:val="009158A0"/>
    <w:rsid w:val="00915970"/>
    <w:rsid w:val="009213C4"/>
    <w:rsid w:val="00922EB5"/>
    <w:rsid w:val="00925EF5"/>
    <w:rsid w:val="0092661C"/>
    <w:rsid w:val="0093298E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22E35"/>
    <w:rsid w:val="00A26F32"/>
    <w:rsid w:val="00A35898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8608D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6DA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5E7"/>
    <w:rsid w:val="00B75675"/>
    <w:rsid w:val="00B764C6"/>
    <w:rsid w:val="00B80061"/>
    <w:rsid w:val="00B8059E"/>
    <w:rsid w:val="00B83B15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38F"/>
    <w:rsid w:val="00C347DA"/>
    <w:rsid w:val="00C3644E"/>
    <w:rsid w:val="00C44BEE"/>
    <w:rsid w:val="00C45D20"/>
    <w:rsid w:val="00C64F48"/>
    <w:rsid w:val="00C73219"/>
    <w:rsid w:val="00C775B7"/>
    <w:rsid w:val="00C80A45"/>
    <w:rsid w:val="00C868B0"/>
    <w:rsid w:val="00C8696F"/>
    <w:rsid w:val="00C8751C"/>
    <w:rsid w:val="00C87A95"/>
    <w:rsid w:val="00C93D20"/>
    <w:rsid w:val="00C94E59"/>
    <w:rsid w:val="00CA35F5"/>
    <w:rsid w:val="00CB1798"/>
    <w:rsid w:val="00CB1886"/>
    <w:rsid w:val="00CB386C"/>
    <w:rsid w:val="00CB53A1"/>
    <w:rsid w:val="00CC1B78"/>
    <w:rsid w:val="00CC1C31"/>
    <w:rsid w:val="00CC3F57"/>
    <w:rsid w:val="00CE10B3"/>
    <w:rsid w:val="00CE248F"/>
    <w:rsid w:val="00CE51C1"/>
    <w:rsid w:val="00CE53F7"/>
    <w:rsid w:val="00CE6025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3350"/>
    <w:rsid w:val="00D8468E"/>
    <w:rsid w:val="00D92DC0"/>
    <w:rsid w:val="00D973D0"/>
    <w:rsid w:val="00D97C1A"/>
    <w:rsid w:val="00DA0514"/>
    <w:rsid w:val="00DA2679"/>
    <w:rsid w:val="00DA544F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0D5D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2742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277F-7B5A-4656-874A-B887847F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125</TotalTime>
  <Pages>3</Pages>
  <Words>760</Words>
  <Characters>4426</Characters>
  <Application>Microsoft Office Word</Application>
  <DocSecurity>0</DocSecurity>
  <Lines>2213</Lines>
  <Paragraphs>288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Andreas Stenlund</cp:lastModifiedBy>
  <cp:revision>19</cp:revision>
  <cp:lastPrinted>2022-01-18T16:23:00Z</cp:lastPrinted>
  <dcterms:created xsi:type="dcterms:W3CDTF">2021-12-13T15:20:00Z</dcterms:created>
  <dcterms:modified xsi:type="dcterms:W3CDTF">2022-03-03T14:32:00Z</dcterms:modified>
</cp:coreProperties>
</file>