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04567C">
              <w:rPr>
                <w:b/>
              </w:rPr>
              <w:t>22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04567C">
              <w:t>02-06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04567C">
              <w:t>0</w:t>
            </w:r>
            <w:r w:rsidR="00721DB8">
              <w:t>.</w:t>
            </w:r>
            <w:r w:rsidR="0004567C">
              <w:t>3</w:t>
            </w:r>
            <w:r w:rsidR="00721DB8">
              <w:t>0</w:t>
            </w:r>
            <w:r w:rsidR="006F41EB">
              <w:t>–</w:t>
            </w:r>
            <w:r w:rsidR="002E5671">
              <w:t>11.10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04567C">
              <w:rPr>
                <w:snapToGrid w:val="0"/>
              </w:rPr>
              <w:t>21.</w:t>
            </w:r>
          </w:p>
          <w:p w:rsidR="0004567C" w:rsidRPr="007A327C" w:rsidRDefault="0004567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567C" w:rsidRPr="007A327C" w:rsidTr="00F5133A">
        <w:tc>
          <w:tcPr>
            <w:tcW w:w="567" w:type="dxa"/>
          </w:tcPr>
          <w:p w:rsidR="0004567C" w:rsidRPr="007A327C" w:rsidRDefault="000456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4567C" w:rsidRPr="0004567C" w:rsidRDefault="000456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4567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Stöd till kommunsektorn (SfU3y)</w:t>
            </w:r>
          </w:p>
          <w:p w:rsidR="0004567C" w:rsidRPr="0004567C" w:rsidRDefault="0004567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Pr="0004567C" w:rsidRDefault="0004567C" w:rsidP="00F5133A">
            <w:pPr>
              <w:tabs>
                <w:tab w:val="left" w:pos="1701"/>
              </w:tabs>
              <w:rPr>
                <w:snapToGrid w:val="0"/>
              </w:rPr>
            </w:pPr>
            <w:r w:rsidRPr="0004567C">
              <w:rPr>
                <w:snapToGrid w:val="0"/>
              </w:rPr>
              <w:t xml:space="preserve">Utskottet fortsatte behandlingen av fråga om yttrande till finansutskottet över </w:t>
            </w:r>
            <w:r w:rsidR="000F13EC">
              <w:rPr>
                <w:snapToGrid w:val="0"/>
              </w:rPr>
              <w:t>förslag till utskottsinitiativ om stöd till kommunsektorn.</w:t>
            </w:r>
            <w:bookmarkStart w:id="0" w:name="_GoBack"/>
            <w:bookmarkEnd w:id="0"/>
          </w:p>
          <w:p w:rsidR="0004567C" w:rsidRPr="0004567C" w:rsidRDefault="0004567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Pr="0004567C" w:rsidRDefault="0004567C" w:rsidP="00F5133A">
            <w:pPr>
              <w:tabs>
                <w:tab w:val="left" w:pos="1701"/>
              </w:tabs>
              <w:rPr>
                <w:snapToGrid w:val="0"/>
              </w:rPr>
            </w:pPr>
            <w:r w:rsidRPr="0004567C">
              <w:rPr>
                <w:snapToGrid w:val="0"/>
              </w:rPr>
              <w:t>Utskottet justerade yttrande 2019/</w:t>
            </w:r>
            <w:proofErr w:type="gramStart"/>
            <w:r w:rsidRPr="0004567C">
              <w:rPr>
                <w:snapToGrid w:val="0"/>
              </w:rPr>
              <w:t>20:</w:t>
            </w:r>
            <w:r w:rsidR="00EA0825">
              <w:rPr>
                <w:snapToGrid w:val="0"/>
              </w:rPr>
              <w:t>SfU</w:t>
            </w:r>
            <w:proofErr w:type="gramEnd"/>
            <w:r w:rsidRPr="0004567C">
              <w:rPr>
                <w:snapToGrid w:val="0"/>
              </w:rPr>
              <w:t>3y.</w:t>
            </w:r>
          </w:p>
          <w:p w:rsidR="00EA0825" w:rsidRDefault="00EA0825" w:rsidP="00EA0825">
            <w:pPr>
              <w:pStyle w:val="Default"/>
            </w:pPr>
          </w:p>
          <w:p w:rsidR="0004567C" w:rsidRPr="00EA0825" w:rsidRDefault="00EA0825" w:rsidP="00EA0825">
            <w:pPr>
              <w:tabs>
                <w:tab w:val="left" w:pos="1701"/>
              </w:tabs>
              <w:rPr>
                <w:snapToGrid w:val="0"/>
              </w:rPr>
            </w:pPr>
            <w:r w:rsidRPr="00EA0825">
              <w:rPr>
                <w:snapToGrid w:val="0"/>
              </w:rPr>
              <w:t>S</w:t>
            </w:r>
            <w:r>
              <w:rPr>
                <w:snapToGrid w:val="0"/>
              </w:rPr>
              <w:t>-</w:t>
            </w:r>
            <w:r w:rsidRPr="00EA0825">
              <w:rPr>
                <w:snapToGrid w:val="0"/>
              </w:rPr>
              <w:t>, C</w:t>
            </w:r>
            <w:r>
              <w:rPr>
                <w:snapToGrid w:val="0"/>
              </w:rPr>
              <w:t>-</w:t>
            </w:r>
            <w:r w:rsidRPr="00EA0825">
              <w:rPr>
                <w:snapToGrid w:val="0"/>
              </w:rPr>
              <w:t>, L</w:t>
            </w:r>
            <w:r>
              <w:rPr>
                <w:snapToGrid w:val="0"/>
              </w:rPr>
              <w:t xml:space="preserve">- och MP-ledamöterna </w:t>
            </w:r>
            <w:r w:rsidR="0004567C" w:rsidRPr="00EA0825">
              <w:rPr>
                <w:snapToGrid w:val="0"/>
              </w:rPr>
              <w:t xml:space="preserve">anmälde </w:t>
            </w:r>
            <w:r>
              <w:rPr>
                <w:snapToGrid w:val="0"/>
              </w:rPr>
              <w:t xml:space="preserve">en </w:t>
            </w:r>
            <w:r w:rsidR="0004567C" w:rsidRPr="00EA0825">
              <w:rPr>
                <w:snapToGrid w:val="0"/>
              </w:rPr>
              <w:t>avvikande mening.</w:t>
            </w:r>
          </w:p>
          <w:p w:rsidR="0004567C" w:rsidRPr="0004567C" w:rsidRDefault="0004567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4567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4567C" w:rsidRDefault="0004567C" w:rsidP="0004567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jämställd sjukfrånvaro (SfU13)</w:t>
            </w: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2019/20:50 och motioner.</w:t>
            </w: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4567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4567C" w:rsidRDefault="0004567C" w:rsidP="0004567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mörkertal inom bostadstillägget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(SfU14</w:t>
            </w:r>
            <w:r>
              <w:rPr>
                <w:color w:val="000000"/>
                <w:szCs w:val="24"/>
              </w:rPr>
              <w:t>)</w:t>
            </w: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2019/20:54 och motioner.</w:t>
            </w: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</w:p>
          <w:p w:rsidR="0004567C" w:rsidRDefault="0004567C" w:rsidP="000456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567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4567C" w:rsidRDefault="0004567C" w:rsidP="000456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för 20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</w:t>
            </w:r>
          </w:p>
          <w:p w:rsidR="0004567C" w:rsidRDefault="0004567C" w:rsidP="000456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4567C" w:rsidRDefault="0004567C" w:rsidP="0004567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>Utskottet behandlade fråga om yttrande till utri</w:t>
            </w:r>
            <w:r>
              <w:rPr>
                <w:bCs/>
                <w:color w:val="000000"/>
                <w:szCs w:val="24"/>
              </w:rPr>
              <w:t xml:space="preserve">kesutskottet över EU-kommissionens arbetsprogram för 2020, </w:t>
            </w:r>
            <w:proofErr w:type="gramStart"/>
            <w:r w:rsidRPr="0004567C">
              <w:rPr>
                <w:bCs/>
                <w:color w:val="000000"/>
                <w:szCs w:val="24"/>
              </w:rPr>
              <w:t>COM(</w:t>
            </w:r>
            <w:proofErr w:type="gramEnd"/>
            <w:r w:rsidRPr="0004567C">
              <w:rPr>
                <w:bCs/>
                <w:color w:val="000000"/>
                <w:szCs w:val="24"/>
              </w:rPr>
              <w:t xml:space="preserve">2020) </w:t>
            </w:r>
            <w:r w:rsidRPr="00750A7E">
              <w:rPr>
                <w:bCs/>
                <w:color w:val="000000"/>
                <w:szCs w:val="24"/>
              </w:rPr>
              <w:t>37</w:t>
            </w:r>
            <w:r w:rsidR="00750A7E" w:rsidRPr="00750A7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750A7E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>nklusive bilagor i de delar som berör utskottets beredningsområde.</w:t>
            </w:r>
          </w:p>
          <w:p w:rsidR="0004567C" w:rsidRPr="00B837CE" w:rsidRDefault="0004567C" w:rsidP="0004567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4567C" w:rsidRPr="00AB44EC" w:rsidRDefault="0004567C" w:rsidP="0004567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B44EC">
              <w:rPr>
                <w:bCs/>
                <w:color w:val="000000"/>
                <w:szCs w:val="24"/>
              </w:rPr>
              <w:t>Ärendet bordlades.</w:t>
            </w:r>
          </w:p>
          <w:p w:rsidR="0038193D" w:rsidRPr="007A327C" w:rsidRDefault="0038193D" w:rsidP="00AB44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A0825" w:rsidRPr="007A327C" w:rsidTr="00F5133A">
        <w:tc>
          <w:tcPr>
            <w:tcW w:w="567" w:type="dxa"/>
          </w:tcPr>
          <w:p w:rsidR="00EA0825" w:rsidRDefault="00EA08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17953" w:rsidRDefault="00A17953" w:rsidP="00A179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A17953" w:rsidRDefault="00A17953" w:rsidP="00A1795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7953" w:rsidRPr="00403AC6" w:rsidRDefault="00A17953" w:rsidP="00A17953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EA0825" w:rsidRPr="00EB10C9" w:rsidRDefault="00EA0825" w:rsidP="000456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AB44EC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403AC6" w:rsidRDefault="008E0B49" w:rsidP="00A179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  <w:r w:rsidR="00AB44EC">
              <w:rPr>
                <w:b/>
                <w:snapToGrid w:val="0"/>
              </w:rPr>
              <w:t>för lagstiftning om direktåtkomst för Migrationsverket hos andra myndigheter</w:t>
            </w:r>
          </w:p>
          <w:p w:rsidR="008E0B49" w:rsidRDefault="008E0B49" w:rsidP="00A1795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0B49" w:rsidRDefault="008E0B49" w:rsidP="008E0B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Pr="00FC4FC2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Pr="00FC4FC2">
              <w:rPr>
                <w:snapToGrid w:val="0"/>
              </w:rPr>
              <w:t xml:space="preserve"> föreslog att utskottet skulle ta ett initiativ</w:t>
            </w:r>
            <w:r w:rsidR="002E5671">
              <w:rPr>
                <w:snapToGrid w:val="0"/>
              </w:rPr>
              <w:t>.</w:t>
            </w:r>
            <w:r w:rsidRPr="00FC4FC2">
              <w:rPr>
                <w:snapToGrid w:val="0"/>
              </w:rPr>
              <w:t xml:space="preserve"> </w:t>
            </w:r>
          </w:p>
          <w:p w:rsidR="002E5671" w:rsidRDefault="002E5671" w:rsidP="008E0B49">
            <w:pPr>
              <w:tabs>
                <w:tab w:val="left" w:pos="1701"/>
              </w:tabs>
              <w:rPr>
                <w:snapToGrid w:val="0"/>
              </w:rPr>
            </w:pPr>
          </w:p>
          <w:p w:rsidR="00AB44EC" w:rsidRPr="002E5671" w:rsidRDefault="00AB44EC" w:rsidP="00AB44E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567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bjuda in Justitiedepartementet, Skatteverket, Migrationsverket och Datainspektionen i syfte att inhämta information.</w:t>
            </w:r>
          </w:p>
          <w:p w:rsidR="00AB44EC" w:rsidRPr="00FC4FC2" w:rsidRDefault="00AB44EC" w:rsidP="008E0B49">
            <w:pPr>
              <w:tabs>
                <w:tab w:val="left" w:pos="1701"/>
              </w:tabs>
              <w:rPr>
                <w:snapToGrid w:val="0"/>
              </w:rPr>
            </w:pPr>
          </w:p>
          <w:p w:rsidR="008E0B49" w:rsidRDefault="00AB44EC" w:rsidP="008E0B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</w:t>
            </w:r>
            <w:r w:rsidR="008E0B49" w:rsidRPr="00FC4FC2">
              <w:rPr>
                <w:snapToGrid w:val="0"/>
              </w:rPr>
              <w:t xml:space="preserve">rågan </w:t>
            </w:r>
            <w:r>
              <w:rPr>
                <w:snapToGrid w:val="0"/>
              </w:rPr>
              <w:t>om utskottsinitiativ bordlades.</w:t>
            </w:r>
          </w:p>
          <w:p w:rsidR="008E0B49" w:rsidRDefault="008E0B49" w:rsidP="008E0B4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B44E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B44EC">
              <w:rPr>
                <w:color w:val="000000"/>
                <w:szCs w:val="24"/>
              </w:rPr>
              <w:t>tisd</w:t>
            </w:r>
            <w:r w:rsidR="00AB44EC" w:rsidRPr="00DC304A">
              <w:rPr>
                <w:color w:val="000000"/>
                <w:szCs w:val="24"/>
              </w:rPr>
              <w:t>agen</w:t>
            </w:r>
            <w:r w:rsidRPr="00DC304A">
              <w:rPr>
                <w:color w:val="000000"/>
                <w:szCs w:val="24"/>
              </w:rPr>
              <w:t xml:space="preserve"> den </w:t>
            </w:r>
            <w:r w:rsidR="00AB44EC">
              <w:rPr>
                <w:color w:val="000000"/>
                <w:szCs w:val="24"/>
              </w:rPr>
              <w:t>11</w:t>
            </w:r>
            <w:r w:rsidR="0004567C">
              <w:rPr>
                <w:color w:val="000000"/>
                <w:szCs w:val="24"/>
              </w:rPr>
              <w:t xml:space="preserve"> februari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AB44EC">
              <w:rPr>
                <w:color w:val="000000"/>
                <w:szCs w:val="24"/>
              </w:rPr>
              <w:t>11.00</w:t>
            </w:r>
            <w:r w:rsidR="0004567C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04567C">
              <w:t>1</w:t>
            </w:r>
            <w:r w:rsidR="00AB44EC">
              <w:t>1</w:t>
            </w:r>
            <w:r w:rsidR="0004567C">
              <w:t xml:space="preserve"> februari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04567C">
              <w:rPr>
                <w:sz w:val="23"/>
                <w:szCs w:val="23"/>
              </w:rPr>
              <w:t>22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proofErr w:type="gramStart"/>
            <w:r w:rsidR="00AB44EC">
              <w:rPr>
                <w:sz w:val="23"/>
                <w:szCs w:val="23"/>
              </w:rPr>
              <w:t>2-4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6–8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4EC" w:rsidRPr="002A1A33" w:rsidRDefault="00AB44EC" w:rsidP="00AB44EC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4EC" w:rsidRPr="002A1A33" w:rsidRDefault="00AB44EC" w:rsidP="00AB44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A67973" w:rsidRDefault="00AB44EC" w:rsidP="00AB44E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C" w:rsidRPr="002A1A33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B44EC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B44EC" w:rsidRPr="00CF22E1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44EC" w:rsidRPr="00CF22E1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B44EC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4EC" w:rsidRPr="004D30F5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4EC" w:rsidRPr="004D30F5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AB44EC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4EC" w:rsidRPr="004D30F5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4EC" w:rsidRPr="004D30F5" w:rsidRDefault="00AB44EC" w:rsidP="00AB44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AB44EC" w:rsidRDefault="00AB44EC" w:rsidP="004B2502">
      <w:pPr>
        <w:tabs>
          <w:tab w:val="left" w:pos="1701"/>
        </w:tabs>
        <w:rPr>
          <w:sz w:val="4"/>
          <w:szCs w:val="4"/>
        </w:rPr>
      </w:pPr>
    </w:p>
    <w:sectPr w:rsidR="00AB44EC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DF" w:rsidRDefault="00667DDF" w:rsidP="00631795">
      <w:r>
        <w:separator/>
      </w:r>
    </w:p>
  </w:endnote>
  <w:endnote w:type="continuationSeparator" w:id="0">
    <w:p w:rsidR="00667DDF" w:rsidRDefault="00667DDF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DF" w:rsidRDefault="00667DDF" w:rsidP="00631795">
      <w:r>
        <w:separator/>
      </w:r>
    </w:p>
  </w:footnote>
  <w:footnote w:type="continuationSeparator" w:id="0">
    <w:p w:rsidR="00667DDF" w:rsidRDefault="00667DDF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4567C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13EC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E567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09F4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7DDF"/>
    <w:rsid w:val="00670187"/>
    <w:rsid w:val="006723B9"/>
    <w:rsid w:val="00675BB1"/>
    <w:rsid w:val="0068513C"/>
    <w:rsid w:val="0069442A"/>
    <w:rsid w:val="006A56E8"/>
    <w:rsid w:val="006C21FA"/>
    <w:rsid w:val="006D0E95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50A7E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0B49"/>
    <w:rsid w:val="008E3706"/>
    <w:rsid w:val="00901669"/>
    <w:rsid w:val="00912575"/>
    <w:rsid w:val="00913943"/>
    <w:rsid w:val="00916634"/>
    <w:rsid w:val="00940F4E"/>
    <w:rsid w:val="00946978"/>
    <w:rsid w:val="00962F0F"/>
    <w:rsid w:val="00973D8B"/>
    <w:rsid w:val="009800E4"/>
    <w:rsid w:val="009E1625"/>
    <w:rsid w:val="00A0486E"/>
    <w:rsid w:val="00A05767"/>
    <w:rsid w:val="00A07505"/>
    <w:rsid w:val="00A119D6"/>
    <w:rsid w:val="00A17953"/>
    <w:rsid w:val="00A51C20"/>
    <w:rsid w:val="00A5427F"/>
    <w:rsid w:val="00A55283"/>
    <w:rsid w:val="00A67973"/>
    <w:rsid w:val="00A827D2"/>
    <w:rsid w:val="00A91D77"/>
    <w:rsid w:val="00AB44EC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A0825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772E0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EA08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B44EC"/>
    <w:rPr>
      <w:b/>
      <w:kern w:val="36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B44EC"/>
    <w:rPr>
      <w:b/>
      <w:kern w:val="36"/>
      <w:sz w:val="36"/>
    </w:rPr>
  </w:style>
  <w:style w:type="paragraph" w:styleId="Fotnotstext">
    <w:name w:val="footnote text"/>
    <w:basedOn w:val="Normal"/>
    <w:link w:val="FotnotstextChar"/>
    <w:uiPriority w:val="99"/>
    <w:unhideWhenUsed/>
    <w:rsid w:val="00AB44EC"/>
    <w:pPr>
      <w:widowControl/>
      <w:tabs>
        <w:tab w:val="left" w:pos="284"/>
      </w:tabs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44E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unhideWhenUsed/>
    <w:rsid w:val="00AB44EC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B44EC"/>
    <w:rPr>
      <w:color w:val="0563C1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AB4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02B8-2424-4441-B200-C56C636D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119</TotalTime>
  <Pages>3</Pages>
  <Words>485</Words>
  <Characters>3277</Characters>
  <Application>Microsoft Office Word</Application>
  <DocSecurity>0</DocSecurity>
  <Lines>1092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14</cp:revision>
  <cp:lastPrinted>2020-02-11T13:47:00Z</cp:lastPrinted>
  <dcterms:created xsi:type="dcterms:W3CDTF">2020-02-04T12:50:00Z</dcterms:created>
  <dcterms:modified xsi:type="dcterms:W3CDTF">2020-02-11T13:47:00Z</dcterms:modified>
</cp:coreProperties>
</file>