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5005" w14:textId="77777777" w:rsidR="008239DF" w:rsidRPr="00072598" w:rsidRDefault="008239DF" w:rsidP="008239D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239DF" w:rsidRPr="00072598" w14:paraId="0D5D64A7" w14:textId="77777777" w:rsidTr="00037562">
        <w:tc>
          <w:tcPr>
            <w:tcW w:w="9141" w:type="dxa"/>
          </w:tcPr>
          <w:p w14:paraId="7F51A0E3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RIKSDAGEN</w:t>
            </w:r>
          </w:p>
          <w:p w14:paraId="799612D5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TRAFIKUTSKOTTET</w:t>
            </w:r>
          </w:p>
        </w:tc>
      </w:tr>
    </w:tbl>
    <w:p w14:paraId="52EB041A" w14:textId="77777777" w:rsidR="008239DF" w:rsidRPr="00072598" w:rsidRDefault="008239DF" w:rsidP="008239DF">
      <w:pPr>
        <w:rPr>
          <w:sz w:val="22"/>
          <w:szCs w:val="22"/>
        </w:rPr>
      </w:pPr>
    </w:p>
    <w:p w14:paraId="1D094472" w14:textId="77777777" w:rsidR="008239DF" w:rsidRPr="00072598" w:rsidRDefault="008239DF" w:rsidP="008239D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8239DF" w:rsidRPr="00072598" w14:paraId="5BFA33CB" w14:textId="77777777" w:rsidTr="00037562">
        <w:trPr>
          <w:cantSplit/>
          <w:trHeight w:val="742"/>
        </w:trPr>
        <w:tc>
          <w:tcPr>
            <w:tcW w:w="1985" w:type="dxa"/>
          </w:tcPr>
          <w:p w14:paraId="07938B94" w14:textId="77777777" w:rsidR="008239DF" w:rsidRPr="00072598" w:rsidRDefault="008239DF" w:rsidP="00037562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25E6F27" w14:textId="0D25F8A5" w:rsidR="008239DF" w:rsidRPr="00072598" w:rsidRDefault="008239DF" w:rsidP="00037562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UTSKOTTSSAMMANTRÄDE 2022/23:</w:t>
            </w:r>
            <w:r w:rsidR="00E9409F">
              <w:rPr>
                <w:b/>
                <w:sz w:val="22"/>
                <w:szCs w:val="22"/>
              </w:rPr>
              <w:t>3</w:t>
            </w:r>
          </w:p>
          <w:p w14:paraId="3BDB0276" w14:textId="77777777" w:rsidR="008239DF" w:rsidRPr="00072598" w:rsidRDefault="008239DF" w:rsidP="00037562">
            <w:pPr>
              <w:rPr>
                <w:b/>
                <w:sz w:val="22"/>
                <w:szCs w:val="22"/>
              </w:rPr>
            </w:pPr>
          </w:p>
        </w:tc>
      </w:tr>
      <w:tr w:rsidR="008239DF" w:rsidRPr="00072598" w14:paraId="0D0A98CA" w14:textId="77777777" w:rsidTr="00037562">
        <w:tc>
          <w:tcPr>
            <w:tcW w:w="1985" w:type="dxa"/>
          </w:tcPr>
          <w:p w14:paraId="28A1E52A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5E13DBE" w14:textId="3F02C7A0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2022-10-</w:t>
            </w:r>
            <w:r w:rsidR="00D83100">
              <w:rPr>
                <w:sz w:val="22"/>
                <w:szCs w:val="22"/>
              </w:rPr>
              <w:t>25</w:t>
            </w:r>
          </w:p>
        </w:tc>
      </w:tr>
      <w:tr w:rsidR="008239DF" w:rsidRPr="00072598" w14:paraId="1E5E158F" w14:textId="77777777" w:rsidTr="00037562">
        <w:tc>
          <w:tcPr>
            <w:tcW w:w="1985" w:type="dxa"/>
          </w:tcPr>
          <w:p w14:paraId="6A942D09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190A030" w14:textId="1E4B96A1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725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072598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1.</w:t>
            </w:r>
            <w:r w:rsidR="00C935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14:paraId="345E3D2F" w14:textId="77777777" w:rsidR="008239DF" w:rsidRPr="00072598" w:rsidRDefault="008239DF" w:rsidP="00037562">
            <w:pPr>
              <w:rPr>
                <w:sz w:val="22"/>
                <w:szCs w:val="22"/>
              </w:rPr>
            </w:pPr>
          </w:p>
        </w:tc>
      </w:tr>
      <w:tr w:rsidR="008239DF" w:rsidRPr="00072598" w14:paraId="292845DB" w14:textId="77777777" w:rsidTr="00037562">
        <w:tc>
          <w:tcPr>
            <w:tcW w:w="1985" w:type="dxa"/>
          </w:tcPr>
          <w:p w14:paraId="1A6DCE7E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01976C74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Se bilaga 1</w:t>
            </w:r>
          </w:p>
        </w:tc>
      </w:tr>
    </w:tbl>
    <w:p w14:paraId="090CA061" w14:textId="77777777" w:rsidR="008239DF" w:rsidRPr="00072598" w:rsidRDefault="008239DF" w:rsidP="008239DF">
      <w:pPr>
        <w:rPr>
          <w:sz w:val="22"/>
          <w:szCs w:val="22"/>
        </w:rPr>
      </w:pPr>
    </w:p>
    <w:p w14:paraId="44716299" w14:textId="77777777" w:rsidR="008239DF" w:rsidRPr="00072598" w:rsidRDefault="008239DF" w:rsidP="008239D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CE05000" w14:textId="77777777" w:rsidR="008239DF" w:rsidRPr="00072598" w:rsidRDefault="008239DF" w:rsidP="008239D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469EC03" w14:textId="77777777" w:rsidR="008239DF" w:rsidRPr="00072598" w:rsidRDefault="008239DF" w:rsidP="008239D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8239DF" w:rsidRPr="00072598" w14:paraId="13E17D17" w14:textId="77777777" w:rsidTr="00037562">
        <w:tc>
          <w:tcPr>
            <w:tcW w:w="567" w:type="dxa"/>
          </w:tcPr>
          <w:p w14:paraId="7E900B06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7703E082" w14:textId="77777777" w:rsidR="008239DF" w:rsidRPr="00072598" w:rsidRDefault="008239DF" w:rsidP="00037562">
            <w:pPr>
              <w:rPr>
                <w:sz w:val="22"/>
                <w:szCs w:val="22"/>
              </w:rPr>
            </w:pPr>
          </w:p>
          <w:p w14:paraId="6AC8DAD4" w14:textId="77777777" w:rsidR="008239DF" w:rsidRPr="00072598" w:rsidRDefault="008239DF" w:rsidP="00037562">
            <w:pPr>
              <w:rPr>
                <w:sz w:val="22"/>
                <w:szCs w:val="22"/>
              </w:rPr>
            </w:pPr>
          </w:p>
          <w:p w14:paraId="367FDDBE" w14:textId="77777777" w:rsidR="008239DF" w:rsidRPr="00072598" w:rsidRDefault="008239DF" w:rsidP="00037562">
            <w:pPr>
              <w:rPr>
                <w:sz w:val="22"/>
                <w:szCs w:val="22"/>
              </w:rPr>
            </w:pPr>
          </w:p>
          <w:p w14:paraId="626A9D0F" w14:textId="77777777" w:rsidR="008239DF" w:rsidRPr="00072598" w:rsidRDefault="008239DF" w:rsidP="00037562">
            <w:pPr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2</w:t>
            </w:r>
          </w:p>
          <w:p w14:paraId="2F183CE4" w14:textId="77777777" w:rsidR="008239DF" w:rsidRPr="00072598" w:rsidRDefault="008239DF" w:rsidP="00037562">
            <w:pPr>
              <w:rPr>
                <w:b/>
                <w:sz w:val="22"/>
                <w:szCs w:val="22"/>
              </w:rPr>
            </w:pPr>
          </w:p>
          <w:p w14:paraId="38C1F1F5" w14:textId="77777777" w:rsidR="008239DF" w:rsidRPr="00072598" w:rsidRDefault="008239DF" w:rsidP="008239DF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3F2F22A" w14:textId="77777777" w:rsidR="008239DF" w:rsidRPr="00072598" w:rsidRDefault="008239DF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A40EF06" w14:textId="77777777" w:rsidR="008239DF" w:rsidRPr="00072598" w:rsidRDefault="008239DF" w:rsidP="00037562">
            <w:pPr>
              <w:rPr>
                <w:b/>
                <w:sz w:val="22"/>
                <w:szCs w:val="22"/>
              </w:rPr>
            </w:pPr>
          </w:p>
          <w:p w14:paraId="581EBB1B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3</w:t>
            </w:r>
          </w:p>
          <w:p w14:paraId="2DFCD34D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42F84E" w14:textId="77777777" w:rsidR="008239DF" w:rsidRPr="00072598" w:rsidRDefault="008239DF" w:rsidP="00FD4FA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F3C9F2E" w14:textId="77777777" w:rsidR="008239DF" w:rsidRPr="00072598" w:rsidRDefault="008239DF" w:rsidP="00037562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13B36F32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5BD8F94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§ 4</w:t>
            </w:r>
          </w:p>
          <w:p w14:paraId="343A065F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33FDB40" w14:textId="77777777" w:rsidR="00FD4FA9" w:rsidRDefault="00FD4FA9" w:rsidP="00FD4FA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7DA0C5D" w14:textId="13191A3D" w:rsidR="00FD4FA9" w:rsidRDefault="00FD4FA9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105074" w14:textId="77777777" w:rsidR="00FD4FA9" w:rsidRPr="00072598" w:rsidRDefault="00FD4FA9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EA66875" w14:textId="32135B02" w:rsidR="008239DF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B97205D" w14:textId="5FC151F2" w:rsidR="00C93545" w:rsidRDefault="00C93545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67199AB" w14:textId="77777777" w:rsidR="00C93545" w:rsidRPr="00072598" w:rsidRDefault="00C93545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7D0162B" w14:textId="3804FAB9" w:rsidR="008239DF" w:rsidRPr="00072598" w:rsidRDefault="008239DF" w:rsidP="00C93545">
            <w:pPr>
              <w:spacing w:line="276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§ 5 </w:t>
            </w:r>
          </w:p>
          <w:p w14:paraId="54EF20FF" w14:textId="654B6728" w:rsidR="008239DF" w:rsidRDefault="008239DF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8C15967" w14:textId="77777777" w:rsidR="00C93545" w:rsidRPr="00072598" w:rsidRDefault="00C93545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4D1CB5F" w14:textId="77777777" w:rsidR="008239DF" w:rsidRPr="00072598" w:rsidRDefault="008239DF" w:rsidP="00037562">
            <w:pPr>
              <w:spacing w:line="360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§ 6 </w:t>
            </w:r>
          </w:p>
          <w:p w14:paraId="0F86AD7D" w14:textId="5EB127E9" w:rsidR="008239DF" w:rsidRDefault="008239DF" w:rsidP="00F33A29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2E34BAFA" w14:textId="77777777" w:rsidR="00F33A29" w:rsidRPr="00072598" w:rsidRDefault="00F33A29" w:rsidP="00E01C9A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3CBA56A6" w14:textId="77777777" w:rsidR="008239DF" w:rsidRPr="00072598" w:rsidRDefault="008239DF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8B61190" w14:textId="53280305" w:rsidR="008239DF" w:rsidRDefault="008239DF" w:rsidP="00037562">
            <w:pPr>
              <w:spacing w:line="360" w:lineRule="auto"/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 xml:space="preserve">§ 7 </w:t>
            </w:r>
          </w:p>
          <w:p w14:paraId="4108BA79" w14:textId="06E67DC4" w:rsidR="00643DF9" w:rsidRDefault="00643DF9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3737875" w14:textId="0FE0F972" w:rsidR="00643DF9" w:rsidRDefault="00643DF9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4CE5531" w14:textId="3AA71D48" w:rsidR="00643DF9" w:rsidRDefault="00643DF9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81B1CE3" w14:textId="0330001E" w:rsidR="00643DF9" w:rsidRDefault="00643DF9" w:rsidP="0003756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BFC98D2" w14:textId="77777777" w:rsidR="00643DF9" w:rsidRDefault="00643DF9" w:rsidP="0003756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§ 8 </w:t>
            </w:r>
          </w:p>
          <w:p w14:paraId="00B3B9D2" w14:textId="04FB69FA" w:rsidR="00643DF9" w:rsidRDefault="00643DF9" w:rsidP="00643DF9">
            <w:pPr>
              <w:rPr>
                <w:b/>
                <w:sz w:val="22"/>
                <w:szCs w:val="22"/>
              </w:rPr>
            </w:pPr>
          </w:p>
          <w:p w14:paraId="7E36C605" w14:textId="77777777" w:rsidR="008212A7" w:rsidRDefault="008212A7" w:rsidP="008212A7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4317ACC" w14:textId="77777777" w:rsidR="00E678FC" w:rsidRDefault="00643DF9" w:rsidP="00E67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9</w:t>
            </w:r>
            <w:r w:rsidR="00E678FC">
              <w:rPr>
                <w:b/>
                <w:sz w:val="22"/>
                <w:szCs w:val="22"/>
              </w:rPr>
              <w:t xml:space="preserve"> </w:t>
            </w:r>
          </w:p>
          <w:p w14:paraId="038ECAD5" w14:textId="77777777" w:rsidR="00E678FC" w:rsidRDefault="00E678FC" w:rsidP="00E67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4E647F1D" w14:textId="77777777" w:rsidR="00E678FC" w:rsidRDefault="00E678FC" w:rsidP="00984591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60D946CB" w14:textId="32CBC580" w:rsidR="00E678FC" w:rsidRPr="00072598" w:rsidRDefault="00E678FC" w:rsidP="00E678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10</w:t>
            </w:r>
          </w:p>
          <w:p w14:paraId="189992AD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69CA5AD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28CCBD7" w14:textId="77777777" w:rsidR="008239DF" w:rsidRPr="00072598" w:rsidRDefault="008239DF" w:rsidP="0003756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E74E9D1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lastRenderedPageBreak/>
              <w:t>Justering av protokoll</w:t>
            </w:r>
          </w:p>
          <w:p w14:paraId="663AFAA6" w14:textId="6FB5879D" w:rsidR="008239DF" w:rsidRPr="00072598" w:rsidRDefault="008239DF" w:rsidP="0003756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br/>
            </w:r>
            <w:r w:rsidRPr="00072598">
              <w:rPr>
                <w:bCs/>
                <w:sz w:val="22"/>
                <w:szCs w:val="22"/>
              </w:rPr>
              <w:t>Utskottet justerade protokoll 2022/23:</w:t>
            </w:r>
            <w:r w:rsidR="00D83100">
              <w:rPr>
                <w:bCs/>
                <w:sz w:val="22"/>
                <w:szCs w:val="22"/>
              </w:rPr>
              <w:t>2</w:t>
            </w:r>
            <w:r w:rsidRPr="00072598">
              <w:rPr>
                <w:bCs/>
                <w:sz w:val="22"/>
                <w:szCs w:val="22"/>
              </w:rPr>
              <w:t>.</w:t>
            </w:r>
          </w:p>
          <w:p w14:paraId="7FAE98BA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14:paraId="5B3DD87D" w14:textId="30CE46E5" w:rsidR="00C93545" w:rsidRPr="00C93545" w:rsidRDefault="00C93545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C93545">
              <w:rPr>
                <w:b/>
                <w:bCs/>
                <w:sz w:val="22"/>
                <w:szCs w:val="22"/>
              </w:rPr>
              <w:t>Åtgärder för att förhindra illegal handel via post (TU2)</w:t>
            </w:r>
          </w:p>
          <w:p w14:paraId="1B520F4D" w14:textId="77777777" w:rsidR="00C93545" w:rsidRPr="00C93545" w:rsidRDefault="00C93545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0B62EB0D" w14:textId="77777777" w:rsidR="00C93545" w:rsidRPr="00C93545" w:rsidRDefault="00C93545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545">
              <w:rPr>
                <w:sz w:val="22"/>
                <w:szCs w:val="22"/>
              </w:rPr>
              <w:t>Utskottet fortsatte behandlingen av proposition 2021/22:259.</w:t>
            </w:r>
          </w:p>
          <w:p w14:paraId="6A8777F0" w14:textId="77777777" w:rsidR="00C93545" w:rsidRPr="00C93545" w:rsidRDefault="00C93545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801E10" w14:textId="77777777" w:rsidR="00C93545" w:rsidRPr="00C93545" w:rsidRDefault="00C93545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545">
              <w:rPr>
                <w:sz w:val="22"/>
                <w:szCs w:val="22"/>
              </w:rPr>
              <w:t>Utskottet justerade 2022/</w:t>
            </w:r>
            <w:proofErr w:type="gramStart"/>
            <w:r w:rsidRPr="00C93545">
              <w:rPr>
                <w:sz w:val="22"/>
                <w:szCs w:val="22"/>
              </w:rPr>
              <w:t>23:TU</w:t>
            </w:r>
            <w:proofErr w:type="gramEnd"/>
            <w:r w:rsidRPr="00C93545">
              <w:rPr>
                <w:sz w:val="22"/>
                <w:szCs w:val="22"/>
              </w:rPr>
              <w:t>2.</w:t>
            </w:r>
          </w:p>
          <w:p w14:paraId="487D5ACA" w14:textId="394CFBC6" w:rsidR="00C93545" w:rsidRDefault="00C93545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/>
            </w:r>
            <w:r w:rsidRPr="00C93545">
              <w:rPr>
                <w:b/>
                <w:bCs/>
                <w:sz w:val="22"/>
                <w:szCs w:val="22"/>
              </w:rPr>
              <w:t>Undantag från lokaliseringsprincipen för kommunal bredbandsutbyggnad (TU3)</w:t>
            </w:r>
            <w:r>
              <w:rPr>
                <w:b/>
                <w:bCs/>
              </w:rPr>
              <w:br/>
            </w:r>
            <w:r>
              <w:br/>
            </w:r>
            <w:r w:rsidRPr="00C93545">
              <w:rPr>
                <w:sz w:val="22"/>
                <w:szCs w:val="22"/>
              </w:rPr>
              <w:t>Utskottet fortsatte behandlingen av proposition 2021/22:263</w:t>
            </w:r>
            <w:r>
              <w:rPr>
                <w:sz w:val="22"/>
                <w:szCs w:val="22"/>
              </w:rPr>
              <w:t>.</w:t>
            </w:r>
          </w:p>
          <w:p w14:paraId="5963B8E3" w14:textId="48495B3D" w:rsidR="00C93545" w:rsidRDefault="00C93545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13E07FB" w14:textId="3F1F8DFA" w:rsidR="00C93545" w:rsidRDefault="00C93545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C93545">
              <w:rPr>
                <w:sz w:val="22"/>
                <w:szCs w:val="22"/>
              </w:rPr>
              <w:t>Utskottet justerade 2022/</w:t>
            </w:r>
            <w:proofErr w:type="gramStart"/>
            <w:r w:rsidRPr="00C93545">
              <w:rPr>
                <w:sz w:val="22"/>
                <w:szCs w:val="22"/>
              </w:rPr>
              <w:t>23:TU</w:t>
            </w:r>
            <w:proofErr w:type="gramEnd"/>
            <w:r>
              <w:rPr>
                <w:sz w:val="22"/>
                <w:szCs w:val="22"/>
              </w:rPr>
              <w:t>3.</w:t>
            </w:r>
          </w:p>
          <w:p w14:paraId="0AAEAC8A" w14:textId="77777777" w:rsidR="00C93545" w:rsidRDefault="00C93545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7D5C7C2F" w14:textId="0EB3CD8F" w:rsidR="00C93545" w:rsidRDefault="00C93545" w:rsidP="0003756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93545">
              <w:rPr>
                <w:b/>
                <w:bCs/>
                <w:color w:val="000000"/>
                <w:sz w:val="22"/>
                <w:szCs w:val="22"/>
              </w:rPr>
              <w:t>Kommissionens arbetsprogram för 2023</w:t>
            </w:r>
          </w:p>
          <w:p w14:paraId="22E1A1D8" w14:textId="450AAC77" w:rsidR="00C93545" w:rsidRDefault="00C93545" w:rsidP="0003756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58738A2" w14:textId="235801A0" w:rsidR="00C93545" w:rsidRDefault="00C93545" w:rsidP="0003756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behandlade frågan om</w:t>
            </w:r>
            <w:r w:rsidRPr="00C93545">
              <w:rPr>
                <w:color w:val="000000"/>
                <w:sz w:val="22"/>
                <w:szCs w:val="22"/>
              </w:rPr>
              <w:t xml:space="preserve"> yttrande till utrikesutskottet</w:t>
            </w:r>
            <w:r w:rsidRPr="00C9354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över kommissionens arbetsprogram för 2023.</w:t>
            </w:r>
          </w:p>
          <w:p w14:paraId="02432D12" w14:textId="6624CC20" w:rsidR="00C93545" w:rsidRDefault="00C93545" w:rsidP="0003756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CB7D77F" w14:textId="7CE64FBA" w:rsidR="00C93545" w:rsidRDefault="00C93545" w:rsidP="0003756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beslutade att inte yttra sig.</w:t>
            </w:r>
          </w:p>
          <w:p w14:paraId="2A8D80B7" w14:textId="118FC6EC" w:rsidR="00C93545" w:rsidRDefault="00C93545" w:rsidP="0003756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3CF086D" w14:textId="6DF2B253" w:rsidR="00C93545" w:rsidRPr="00C93545" w:rsidRDefault="00064D7D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22B81">
              <w:rPr>
                <w:sz w:val="22"/>
                <w:szCs w:val="22"/>
              </w:rPr>
              <w:t>Denna paragraf förklarades omedelbart justerad</w:t>
            </w:r>
            <w:r w:rsidR="00C93545">
              <w:rPr>
                <w:color w:val="000000"/>
                <w:sz w:val="22"/>
                <w:szCs w:val="22"/>
              </w:rPr>
              <w:t>.</w:t>
            </w:r>
          </w:p>
          <w:p w14:paraId="2458CE79" w14:textId="77777777" w:rsidR="00C93545" w:rsidRDefault="00C93545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756951F" w14:textId="6B6E21F9" w:rsidR="00C93545" w:rsidRPr="00C93545" w:rsidRDefault="00C93545" w:rsidP="0003756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93545">
              <w:rPr>
                <w:b/>
                <w:bCs/>
                <w:color w:val="000000"/>
                <w:sz w:val="22"/>
                <w:szCs w:val="22"/>
              </w:rPr>
              <w:t>Aktuella EU-frågor</w:t>
            </w:r>
          </w:p>
          <w:p w14:paraId="7B1A4E41" w14:textId="3B391D1B" w:rsidR="00C93545" w:rsidRDefault="00C93545" w:rsidP="0003756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91E7AA4" w14:textId="4A52A868" w:rsidR="00C93545" w:rsidRDefault="00C93545" w:rsidP="0003756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Sammanställningen lades till handlingarna.</w:t>
            </w:r>
          </w:p>
          <w:p w14:paraId="601373B9" w14:textId="77777777" w:rsidR="00C93545" w:rsidRPr="00C93545" w:rsidRDefault="00C93545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8BD62CC" w14:textId="62652E61" w:rsidR="00643DF9" w:rsidRDefault="00C93545" w:rsidP="00643DF9">
            <w:pPr>
              <w:widowControl/>
              <w:spacing w:after="200" w:line="280" w:lineRule="exact"/>
              <w:rPr>
                <w:color w:val="000000"/>
                <w:sz w:val="22"/>
                <w:szCs w:val="22"/>
              </w:rPr>
            </w:pPr>
            <w:r w:rsidRPr="00C93545">
              <w:rPr>
                <w:b/>
                <w:bCs/>
                <w:sz w:val="22"/>
                <w:szCs w:val="22"/>
              </w:rPr>
              <w:t>Uppföljning, utvärdering och forsknings- och framtidsfrågor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93545">
              <w:rPr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Utskottet</w:t>
            </w:r>
            <w:r w:rsidRPr="00C93545">
              <w:rPr>
                <w:color w:val="000000"/>
                <w:sz w:val="22"/>
                <w:szCs w:val="22"/>
              </w:rPr>
              <w:t xml:space="preserve"> tills</w:t>
            </w:r>
            <w:r>
              <w:rPr>
                <w:color w:val="000000"/>
                <w:sz w:val="22"/>
                <w:szCs w:val="22"/>
              </w:rPr>
              <w:t xml:space="preserve">atte </w:t>
            </w:r>
            <w:r w:rsidRPr="00C93545">
              <w:rPr>
                <w:color w:val="000000"/>
                <w:sz w:val="22"/>
                <w:szCs w:val="22"/>
              </w:rPr>
              <w:t>en arbetsgrupp för uppföljnings</w:t>
            </w:r>
            <w:r w:rsidR="00E678FC">
              <w:rPr>
                <w:color w:val="000000"/>
                <w:sz w:val="22"/>
                <w:szCs w:val="22"/>
              </w:rPr>
              <w:t xml:space="preserve">, utvärdering </w:t>
            </w:r>
            <w:r w:rsidRPr="00C93545">
              <w:rPr>
                <w:color w:val="000000"/>
                <w:sz w:val="22"/>
                <w:szCs w:val="22"/>
              </w:rPr>
              <w:t>och forsknings</w:t>
            </w:r>
            <w:r w:rsidR="00E678FC">
              <w:rPr>
                <w:color w:val="000000"/>
                <w:sz w:val="22"/>
                <w:szCs w:val="22"/>
              </w:rPr>
              <w:t>- och framtids</w:t>
            </w:r>
            <w:r w:rsidRPr="00C93545">
              <w:rPr>
                <w:color w:val="000000"/>
                <w:sz w:val="22"/>
                <w:szCs w:val="22"/>
              </w:rPr>
              <w:t>frågor</w:t>
            </w:r>
            <w:r w:rsidR="00E01C9A">
              <w:rPr>
                <w:color w:val="000000"/>
                <w:sz w:val="22"/>
                <w:szCs w:val="22"/>
              </w:rPr>
              <w:t xml:space="preserve"> (arbetsgrupp för uppföljnings- och forskningsfrågor)</w:t>
            </w:r>
            <w:r w:rsidR="00643DF9">
              <w:rPr>
                <w:color w:val="000000"/>
                <w:sz w:val="22"/>
                <w:szCs w:val="22"/>
              </w:rPr>
              <w:t xml:space="preserve"> bestående av en representant från varje parti.</w:t>
            </w:r>
            <w:r w:rsidR="00F33A29">
              <w:rPr>
                <w:color w:val="000000"/>
                <w:sz w:val="22"/>
                <w:szCs w:val="22"/>
              </w:rPr>
              <w:br/>
            </w:r>
            <w:r w:rsidR="00643DF9">
              <w:rPr>
                <w:b/>
                <w:bCs/>
                <w:sz w:val="22"/>
                <w:szCs w:val="22"/>
              </w:rPr>
              <w:br/>
            </w:r>
            <w:r w:rsidR="00643DF9" w:rsidRPr="00643DF9">
              <w:rPr>
                <w:b/>
                <w:bCs/>
                <w:sz w:val="22"/>
                <w:szCs w:val="22"/>
              </w:rPr>
              <w:t>In</w:t>
            </w:r>
            <w:r w:rsidR="00643DF9" w:rsidRPr="00643DF9">
              <w:rPr>
                <w:b/>
                <w:bCs/>
                <w:color w:val="000000"/>
                <w:sz w:val="22"/>
                <w:szCs w:val="22"/>
              </w:rPr>
              <w:t xml:space="preserve">formation från riksdagens utvärderings- och forskningssekretariat </w:t>
            </w:r>
            <w:r w:rsidR="00F33A29">
              <w:rPr>
                <w:color w:val="000000"/>
                <w:sz w:val="22"/>
                <w:szCs w:val="22"/>
              </w:rPr>
              <w:br/>
            </w:r>
            <w:r w:rsidR="00643DF9" w:rsidRPr="00643DF9">
              <w:rPr>
                <w:b/>
                <w:bCs/>
                <w:color w:val="000000"/>
                <w:sz w:val="22"/>
                <w:szCs w:val="22"/>
              </w:rPr>
              <w:br/>
            </w:r>
            <w:r w:rsidR="00643DF9" w:rsidRPr="00643DF9">
              <w:rPr>
                <w:color w:val="000000"/>
                <w:sz w:val="22"/>
                <w:szCs w:val="22"/>
              </w:rPr>
              <w:t xml:space="preserve">Chefen för riksdagens utvärderings- och forskningssekretariat (RUFS) </w:t>
            </w:r>
            <w:r w:rsidR="00643DF9" w:rsidRPr="00643DF9">
              <w:rPr>
                <w:color w:val="000000"/>
                <w:sz w:val="22"/>
                <w:szCs w:val="22"/>
              </w:rPr>
              <w:lastRenderedPageBreak/>
              <w:t>informera</w:t>
            </w:r>
            <w:r w:rsidR="00643DF9">
              <w:rPr>
                <w:color w:val="000000"/>
                <w:sz w:val="22"/>
                <w:szCs w:val="22"/>
              </w:rPr>
              <w:t>de och svarade på frågor</w:t>
            </w:r>
            <w:r w:rsidR="00643DF9" w:rsidRPr="00643DF9">
              <w:rPr>
                <w:color w:val="000000"/>
                <w:sz w:val="22"/>
                <w:szCs w:val="22"/>
              </w:rPr>
              <w:t xml:space="preserve"> om det stöd som sekretariatet kan erbjuda utskottets arbete med utvärderings- och forskningsfrågor</w:t>
            </w:r>
            <w:r w:rsidR="00643DF9">
              <w:rPr>
                <w:color w:val="000000"/>
                <w:sz w:val="22"/>
                <w:szCs w:val="22"/>
              </w:rPr>
              <w:t>.</w:t>
            </w:r>
          </w:p>
          <w:p w14:paraId="70894854" w14:textId="2631DA93" w:rsidR="00643DF9" w:rsidRDefault="00643DF9" w:rsidP="00643DF9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643DF9">
              <w:rPr>
                <w:b/>
                <w:bCs/>
                <w:color w:val="000000"/>
                <w:sz w:val="22"/>
                <w:szCs w:val="22"/>
              </w:rPr>
              <w:t>Inkomna skrivelser</w:t>
            </w:r>
          </w:p>
          <w:p w14:paraId="5B2E8D22" w14:textId="6B500F4D" w:rsidR="008212A7" w:rsidRDefault="008212A7" w:rsidP="008212A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 xml:space="preserve">na </w:t>
            </w:r>
            <w:r w:rsidRPr="00D65632">
              <w:rPr>
                <w:sz w:val="22"/>
                <w:szCs w:val="22"/>
              </w:rPr>
              <w:t>skrivelse</w:t>
            </w:r>
            <w:r>
              <w:rPr>
                <w:sz w:val="22"/>
                <w:szCs w:val="22"/>
              </w:rPr>
              <w:t>r</w:t>
            </w:r>
            <w:r w:rsidRPr="00D65632">
              <w:rPr>
                <w:sz w:val="22"/>
                <w:szCs w:val="22"/>
              </w:rPr>
              <w:t xml:space="preserve"> enligt bilaga 2.</w:t>
            </w:r>
          </w:p>
          <w:p w14:paraId="23E8A5A3" w14:textId="77777777" w:rsidR="008212A7" w:rsidRPr="008212A7" w:rsidRDefault="008212A7" w:rsidP="008212A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AA452D" w14:textId="175962C3" w:rsidR="00643DF9" w:rsidRPr="00643DF9" w:rsidRDefault="00643DF9" w:rsidP="00643DF9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643DF9">
              <w:rPr>
                <w:b/>
                <w:bCs/>
                <w:color w:val="000000"/>
                <w:sz w:val="22"/>
                <w:szCs w:val="22"/>
              </w:rPr>
              <w:t xml:space="preserve">Övriga frågor </w:t>
            </w:r>
          </w:p>
          <w:p w14:paraId="64BACE45" w14:textId="3DEB6937" w:rsidR="00C93545" w:rsidRPr="00E678FC" w:rsidRDefault="00643DF9" w:rsidP="00E678FC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43DF9">
              <w:rPr>
                <w:sz w:val="22"/>
                <w:szCs w:val="22"/>
              </w:rPr>
              <w:t xml:space="preserve">Utskottet uppmärksammande och gratulerade Patrik Jönsson </w:t>
            </w:r>
            <w:r w:rsidR="00E678FC">
              <w:rPr>
                <w:sz w:val="22"/>
                <w:szCs w:val="22"/>
              </w:rPr>
              <w:t xml:space="preserve">(SD) </w:t>
            </w:r>
            <w:r w:rsidRPr="00643DF9">
              <w:rPr>
                <w:sz w:val="22"/>
                <w:szCs w:val="22"/>
              </w:rPr>
              <w:t xml:space="preserve">som fyllt 50 år. </w:t>
            </w:r>
          </w:p>
          <w:p w14:paraId="334BD327" w14:textId="5F48202F" w:rsidR="008239DF" w:rsidRPr="00072598" w:rsidRDefault="008239DF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Nästa sammanträde</w:t>
            </w:r>
          </w:p>
          <w:p w14:paraId="7EF04CDD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3C1C859" w14:textId="76FA42F8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Utskottet beslutade att nästa sammanträde ska äga rum t</w:t>
            </w:r>
            <w:r w:rsidR="00C93545">
              <w:rPr>
                <w:sz w:val="22"/>
                <w:szCs w:val="22"/>
              </w:rPr>
              <w:t>ors</w:t>
            </w:r>
            <w:r w:rsidRPr="00072598">
              <w:rPr>
                <w:sz w:val="22"/>
                <w:szCs w:val="22"/>
              </w:rPr>
              <w:t xml:space="preserve">dagen den </w:t>
            </w:r>
            <w:r w:rsidR="00C93545">
              <w:rPr>
                <w:sz w:val="22"/>
                <w:szCs w:val="22"/>
              </w:rPr>
              <w:t>10</w:t>
            </w:r>
            <w:r w:rsidRPr="00072598">
              <w:rPr>
                <w:sz w:val="22"/>
                <w:szCs w:val="22"/>
              </w:rPr>
              <w:t xml:space="preserve"> </w:t>
            </w:r>
            <w:r w:rsidR="00C93545">
              <w:rPr>
                <w:sz w:val="22"/>
                <w:szCs w:val="22"/>
              </w:rPr>
              <w:t>novem</w:t>
            </w:r>
            <w:r w:rsidRPr="00072598">
              <w:rPr>
                <w:sz w:val="22"/>
                <w:szCs w:val="22"/>
              </w:rPr>
              <w:t>ber 2022 kl. 1</w:t>
            </w:r>
            <w:r w:rsidR="00C93545">
              <w:rPr>
                <w:sz w:val="22"/>
                <w:szCs w:val="22"/>
              </w:rPr>
              <w:t>0</w:t>
            </w:r>
            <w:r w:rsidRPr="00072598">
              <w:rPr>
                <w:sz w:val="22"/>
                <w:szCs w:val="22"/>
              </w:rPr>
              <w:t>.00.</w:t>
            </w:r>
          </w:p>
          <w:p w14:paraId="15D47D8E" w14:textId="77777777" w:rsidR="008239DF" w:rsidRPr="00072598" w:rsidRDefault="008239DF" w:rsidP="00037562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</w:p>
        </w:tc>
      </w:tr>
      <w:tr w:rsidR="008239DF" w:rsidRPr="00072598" w14:paraId="568153A3" w14:textId="77777777" w:rsidTr="00037562">
        <w:tc>
          <w:tcPr>
            <w:tcW w:w="567" w:type="dxa"/>
          </w:tcPr>
          <w:p w14:paraId="4C88A04A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07A14EB" w14:textId="77777777" w:rsidR="008239DF" w:rsidRPr="00072598" w:rsidRDefault="008239DF" w:rsidP="00037562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8239DF" w:rsidRPr="00072598" w14:paraId="0F858166" w14:textId="77777777" w:rsidTr="00037562">
        <w:tc>
          <w:tcPr>
            <w:tcW w:w="567" w:type="dxa"/>
          </w:tcPr>
          <w:p w14:paraId="3A726D01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2CCA291" w14:textId="77777777" w:rsidR="008239DF" w:rsidRPr="00072598" w:rsidRDefault="008239DF" w:rsidP="000375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39DF" w:rsidRPr="00072598" w14:paraId="5C23B533" w14:textId="77777777" w:rsidTr="00037562">
        <w:trPr>
          <w:trHeight w:val="851"/>
        </w:trPr>
        <w:tc>
          <w:tcPr>
            <w:tcW w:w="567" w:type="dxa"/>
          </w:tcPr>
          <w:p w14:paraId="0FC1EF0A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FC02F7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80A7746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8EA573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6E11A2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CA73A35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70F29A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17AE47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859356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0723744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BEEA32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F2B4660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379763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1B76186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24F9C4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8EB4DB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BD41E7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95F6A3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239C23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129CB26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6341E0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E31CBF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8D29437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18CF11A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0A343C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D82A7B5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68904A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E742FF1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5FE7D8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C4E4B9E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    </w:t>
            </w:r>
          </w:p>
          <w:p w14:paraId="62B7D9CB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22B2214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BC7313C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3B887B6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3B44CF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72598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41CB7E0F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7CD3206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Vid protokollet</w:t>
            </w:r>
          </w:p>
          <w:p w14:paraId="5604D08B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1C13F76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DAC58F9" w14:textId="3CF8E04F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DE30C3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2015652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8596B72" w14:textId="52C6E7ED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Justeras den </w:t>
            </w:r>
            <w:r w:rsidR="00643DF9">
              <w:rPr>
                <w:sz w:val="22"/>
                <w:szCs w:val="22"/>
              </w:rPr>
              <w:t>10</w:t>
            </w:r>
            <w:r w:rsidRPr="00072598">
              <w:rPr>
                <w:sz w:val="22"/>
                <w:szCs w:val="22"/>
              </w:rPr>
              <w:t xml:space="preserve"> </w:t>
            </w:r>
            <w:r w:rsidR="00643DF9">
              <w:rPr>
                <w:sz w:val="22"/>
                <w:szCs w:val="22"/>
              </w:rPr>
              <w:t>november</w:t>
            </w:r>
            <w:r w:rsidR="00E01C9A">
              <w:rPr>
                <w:sz w:val="22"/>
                <w:szCs w:val="22"/>
              </w:rPr>
              <w:t xml:space="preserve"> </w:t>
            </w:r>
            <w:r w:rsidRPr="00072598">
              <w:rPr>
                <w:sz w:val="22"/>
                <w:szCs w:val="22"/>
              </w:rPr>
              <w:t>2022</w:t>
            </w:r>
          </w:p>
          <w:p w14:paraId="297BBE38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3D40F7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7F1F64F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82FF7B" w14:textId="77777777" w:rsidR="008239DF" w:rsidRPr="00072598" w:rsidRDefault="008239DF" w:rsidP="000375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48FCFCD" w14:textId="75ABDDB7" w:rsidR="008239DF" w:rsidRPr="00072598" w:rsidRDefault="008239DF" w:rsidP="000375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Ulrika Hei</w:t>
            </w:r>
            <w:r w:rsidR="00643DF9">
              <w:rPr>
                <w:sz w:val="22"/>
                <w:szCs w:val="22"/>
              </w:rPr>
              <w:t>e</w:t>
            </w:r>
          </w:p>
        </w:tc>
      </w:tr>
      <w:tr w:rsidR="008239DF" w:rsidRPr="00072598" w14:paraId="0D9B3FB3" w14:textId="77777777" w:rsidTr="00037562">
        <w:trPr>
          <w:trHeight w:val="80"/>
        </w:trPr>
        <w:tc>
          <w:tcPr>
            <w:tcW w:w="567" w:type="dxa"/>
          </w:tcPr>
          <w:p w14:paraId="60EB5B8A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239A32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4E0C2BB" w14:textId="77777777" w:rsidR="008239DF" w:rsidRPr="00072598" w:rsidRDefault="008239DF" w:rsidP="000375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17E77F9C" w14:textId="77777777" w:rsidR="008239DF" w:rsidRPr="00072598" w:rsidRDefault="008239DF" w:rsidP="008239DF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426"/>
        <w:gridCol w:w="193"/>
        <w:gridCol w:w="356"/>
        <w:gridCol w:w="359"/>
        <w:gridCol w:w="359"/>
        <w:gridCol w:w="356"/>
        <w:gridCol w:w="430"/>
      </w:tblGrid>
      <w:tr w:rsidR="008239DF" w:rsidRPr="00072598" w14:paraId="549876D4" w14:textId="77777777" w:rsidTr="008239D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7456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lastRenderedPageBreak/>
              <w:t>TRAFIKUTSKOTTET</w:t>
            </w:r>
          </w:p>
        </w:tc>
        <w:tc>
          <w:tcPr>
            <w:tcW w:w="3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DA5E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0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27EE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Bilaga 1 till protokoll</w:t>
            </w:r>
            <w:r w:rsidRPr="00072598">
              <w:rPr>
                <w:sz w:val="22"/>
                <w:szCs w:val="22"/>
              </w:rPr>
              <w:t xml:space="preserve"> </w:t>
            </w:r>
          </w:p>
          <w:p w14:paraId="6BAC85DE" w14:textId="592BB41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8239DF" w:rsidRPr="00072598" w14:paraId="11AB794E" w14:textId="77777777" w:rsidTr="008239D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937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DC82D" w14:textId="5CEA2983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§ </w:t>
            </w:r>
            <w:proofErr w:type="gramStart"/>
            <w:r w:rsidRPr="00072598">
              <w:rPr>
                <w:sz w:val="22"/>
                <w:szCs w:val="22"/>
              </w:rPr>
              <w:t>1-</w:t>
            </w:r>
            <w:r w:rsidR="00F817F0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2ECF" w14:textId="71E84CA4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6-10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611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BE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4D9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82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690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8239DF" w:rsidRPr="00072598" w14:paraId="4D522195" w14:textId="77777777" w:rsidTr="008239DF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9628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A46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9DF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3206" w14:textId="77D11541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DE7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E76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48A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67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D0F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080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AF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E4B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CC9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DF9C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B2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8239DF" w:rsidRPr="00072598" w14:paraId="370AAA6A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348F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2D3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539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EC66" w14:textId="2B294B30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DA6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50A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CE3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B1E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F08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CCA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D35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99C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E9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535F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96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61DF65CF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835E" w14:textId="77777777" w:rsidR="008239DF" w:rsidRPr="00072598" w:rsidRDefault="008239DF" w:rsidP="00037562">
            <w:pPr>
              <w:rPr>
                <w:color w:val="000000"/>
                <w:sz w:val="22"/>
                <w:szCs w:val="22"/>
                <w:lang w:val="en-US"/>
              </w:rPr>
            </w:pPr>
            <w:r w:rsidRPr="00072598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855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072598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C6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38ED" w14:textId="6A362B8E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A22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ABF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635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539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01D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AF3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A2D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339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8F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3E78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8E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239DF" w:rsidRPr="00072598" w14:paraId="7331679B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9701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F54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7E8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FEA8" w14:textId="3B31CC7D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2A2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F49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079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61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45F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C1A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9C6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D8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7FA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5B85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59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4575A2A1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A1EA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6A8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3CD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2F52" w14:textId="007EB274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122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AF2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DD8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822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BA4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304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D0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610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2D5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C60F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DE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0FAD1D12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D7EC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65FB" w14:textId="3BEDB9FA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219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0AF9" w14:textId="1FA5C099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D4F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C25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EBB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5A7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93D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EFC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7A6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CF1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050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605A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B5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7934020C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F90D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CC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985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01EC" w14:textId="2A047118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A84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9B3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444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339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A22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E03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E90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E18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AB8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9051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DB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157B6E1B" w14:textId="77777777" w:rsidTr="008239DF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8523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767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A80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6890" w14:textId="0773699C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1E4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511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E96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D1A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D6D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5BF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0C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2D2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617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392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50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1EF148AE" w14:textId="77777777" w:rsidTr="008239DF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C3BF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4A3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9D1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454E" w14:textId="71A72883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CC4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A7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4A5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741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C48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882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EA9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BC0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A32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4C8A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B4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20847C7E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010C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E7E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3C4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26B8" w14:textId="34CA1530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19D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15E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A72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E04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04D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BE0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3FA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CD9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0C6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505AA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D8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0844D01B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A5F2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E9D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B38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B351" w14:textId="479BA5FB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F06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8A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7D3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6B3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56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5C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C9F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825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F2C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E1FE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41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19EDD6F9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5A4C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Ann-Sofie Lifvenhage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022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801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DDD5" w14:textId="393B7C54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138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62D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6D1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811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2D9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CD3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36A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958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B14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F3BC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73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30D518B5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D304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220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939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2B7F" w14:textId="3A1D7CCE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9BF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9A0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2BA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435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5DD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E22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3B2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D46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A5C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052FB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61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3F6A1CC2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A9DF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D33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9A8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0EA1" w14:textId="1849BFF5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168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CD7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B7C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2E1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42E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740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2D4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80E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A7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A0794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48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44EAFEF1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0428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Ulrika Heie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6FE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2CE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B6A4" w14:textId="6055DAAA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719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A62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4E9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76B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EFB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707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03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B7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F4A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7CC8B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4F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19C0C9E7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4603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882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25D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95DF" w14:textId="58B2A298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D68C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48D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98C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C0C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FB1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892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60A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062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2E8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8F6F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45C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0AD277BA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6322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DC62" w14:textId="253A7AB1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449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160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7EE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8A9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225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439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B9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44D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B44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FEE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092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C04D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7B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4F195A32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C8F3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FCD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0FB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540C" w14:textId="58147E34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256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C07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DCE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D9B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4F9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2A1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DD9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DCC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903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D298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6A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535E5933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60EB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B1E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33C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F26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E0D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4AE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85F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2CD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4BA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641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DFA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224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978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0C85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70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8239DF" w:rsidRPr="00072598" w14:paraId="160D540F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CFB1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B527" w14:textId="3A998369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A30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727F" w14:textId="2E532471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776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BC8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8EB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6E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77C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0AA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57B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0B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CF7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7543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30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3E1C5B62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8610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D9A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3D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F43" w14:textId="46A9DFF6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919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4F6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24C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5BA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1D8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369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F13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717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7A8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1C77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71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0978C6A1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A361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A5D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0EA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3B6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0DF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F9B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259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CE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989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68F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A7A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201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EB7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24D2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73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69068860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B7B2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241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87D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F184" w14:textId="7E01C332" w:rsidR="008239DF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32B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6CB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AB9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081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059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6A6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8E9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D72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D7C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2CB1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81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603049E1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C53C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5A06" w14:textId="24AA4569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801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632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7874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43D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912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520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57C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105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738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227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2B3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6D47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EC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04B0E9A9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1CCC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2B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E00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4D5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1D2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3D4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C98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C42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58C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664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4EF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404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BDA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CC19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AF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29310F40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9E29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Ann-Charlott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535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6FF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79D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643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029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A4C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7AC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BEB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5D6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401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B6B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BC4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B817A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6E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6E1D87ED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DED8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E11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A99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B9D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E2A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B6D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73A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B3A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E01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CAC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BD2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D1E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002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6EBE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46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5C035774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7260" w14:textId="77777777" w:rsidR="008239DF" w:rsidRPr="00072598" w:rsidRDefault="008239DF" w:rsidP="00037562">
            <w:pPr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 xml:space="preserve">Björn </w:t>
            </w:r>
            <w:proofErr w:type="spellStart"/>
            <w:r w:rsidRPr="00072598">
              <w:rPr>
                <w:sz w:val="22"/>
                <w:szCs w:val="22"/>
              </w:rPr>
              <w:t>Tidland</w:t>
            </w:r>
            <w:proofErr w:type="spellEnd"/>
            <w:r w:rsidRPr="00072598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C0A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1F7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8B9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453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70F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F56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F87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CAF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487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A65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799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B18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8599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B2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39DF" w:rsidRPr="00072598" w14:paraId="68479EE8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EE83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C44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889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E62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F8A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1FB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7B0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FF4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4B8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A85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50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6E2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636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342F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0F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226F2EDB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13EF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Oliver Rosengren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6FA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F32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A2F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A7D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AEF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FFD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9BB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EB5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27F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2EB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DEF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004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9728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E9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03738ED9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5CE7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DF7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828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066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62D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5A2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41D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74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89E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5E5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81B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065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648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1BE9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DB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7A7FB900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D222" w14:textId="77777777" w:rsidR="008239DF" w:rsidRPr="00072598" w:rsidRDefault="008239DF" w:rsidP="00037562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17C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F45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0C7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E67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088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A7E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EBA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571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A72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AF9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98E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7F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E546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06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1B3F1B56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2E03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EA0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E11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3C0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36E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268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AE6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7E3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9A7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7E4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3D3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60B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12D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FB12E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061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1B0375F8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8590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BE8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0DE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1E5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EDB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539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78F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41B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E71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05C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464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1B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1E9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CE8D7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535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50720A8D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6FA7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 xml:space="preserve">Jan </w:t>
            </w:r>
            <w:proofErr w:type="spellStart"/>
            <w:r w:rsidRPr="00072598">
              <w:rPr>
                <w:sz w:val="22"/>
                <w:szCs w:val="22"/>
                <w:lang w:val="en-US"/>
              </w:rPr>
              <w:t>Riise</w:t>
            </w:r>
            <w:proofErr w:type="spellEnd"/>
            <w:r w:rsidRPr="00072598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3B3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E6B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528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C5A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5B2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A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5D0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DB5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685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68A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1F8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C162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3494C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D3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2A51B31E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93B2" w14:textId="77777777" w:rsidR="008239DF" w:rsidRPr="00072598" w:rsidRDefault="008239DF" w:rsidP="00037562">
            <w:pPr>
              <w:rPr>
                <w:sz w:val="22"/>
                <w:szCs w:val="22"/>
                <w:lang w:val="en-US"/>
              </w:rPr>
            </w:pPr>
            <w:r w:rsidRPr="00072598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F0A6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FA1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A391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CFA3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718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8B8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9055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E52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953B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DBA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E8EF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082C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A3050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CF8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25D454F6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381D" w14:textId="08EAFFC5" w:rsidR="00F817F0" w:rsidRPr="00072598" w:rsidRDefault="00F817F0" w:rsidP="00037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B8C2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A6A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DC5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B0C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48E4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05B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B10A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C6FF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C98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1B6E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FBF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04A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165C6B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D1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780C1EE9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5975" w14:textId="4C1E7CA1" w:rsidR="00F817F0" w:rsidRPr="00072598" w:rsidRDefault="00F817F0" w:rsidP="00037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BE3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80D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C1E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6FD1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880E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66D6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133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AEA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DA5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12BF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0CBD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A952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B6F8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657C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3928DBED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DB03" w14:textId="0AE1240A" w:rsidR="00F817F0" w:rsidRPr="00072598" w:rsidRDefault="00F817F0" w:rsidP="00037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Mamadou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E166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E1B2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22C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560D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07F1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6C8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ADC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F95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C5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569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CAFB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B6C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9E7F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58A1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72E094A4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D8DA" w14:textId="7A2FBEC4" w:rsidR="00F817F0" w:rsidRPr="00072598" w:rsidRDefault="00F817F0" w:rsidP="00037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2786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EAC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25B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AB8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24AC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B10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2B8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35DA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D05F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C71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3DB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5DD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493D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251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3CDEBD16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8543" w14:textId="0DA89A42" w:rsidR="00F817F0" w:rsidRPr="00072598" w:rsidRDefault="00F817F0" w:rsidP="00037562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25AB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F22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A4B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3B66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7FC4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2F2A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112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2C02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101DD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2ECC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307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6FF6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C157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18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3AD8D8F7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D50D" w14:textId="33A3183E" w:rsidR="00F817F0" w:rsidRPr="00072598" w:rsidRDefault="00F817F0" w:rsidP="00037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2852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880A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AE9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B13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8D6F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97DD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F07F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11AD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F60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9499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A4AC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3452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725D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E931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2541FF1B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4FED" w14:textId="0B7DDA85" w:rsidR="00F817F0" w:rsidRPr="00072598" w:rsidRDefault="00F817F0" w:rsidP="00037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D67D" w14:textId="79247379" w:rsidR="00F817F0" w:rsidRPr="00072598" w:rsidRDefault="00E01C9A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7DBC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7DAC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0A5E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C50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F08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A51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17A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338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E38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0337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1ABC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16A29E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F35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817F0" w:rsidRPr="00072598" w14:paraId="039F417B" w14:textId="77777777" w:rsidTr="008239D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092F" w14:textId="1DA4F144" w:rsidR="00F817F0" w:rsidRDefault="00F817F0" w:rsidP="0003756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4C61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0C4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5D2D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6456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FAAD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AAF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CA0F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C6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288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1A0E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7D93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5F38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9DA0F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ED0" w14:textId="77777777" w:rsidR="00F817F0" w:rsidRPr="00072598" w:rsidRDefault="00F817F0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239DF" w:rsidRPr="00072598" w14:paraId="46157151" w14:textId="77777777" w:rsidTr="00037562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14464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N = Närvarande</w:t>
            </w:r>
          </w:p>
          <w:p w14:paraId="17B9768A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5472D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X = Ledamöter som deltagit i handläggningen</w:t>
            </w:r>
          </w:p>
          <w:p w14:paraId="02886849" w14:textId="77777777" w:rsidR="008239DF" w:rsidRPr="00072598" w:rsidRDefault="008239DF" w:rsidP="000375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3FA8FE21" w14:textId="77777777" w:rsidR="008239DF" w:rsidRPr="00072598" w:rsidRDefault="008239DF" w:rsidP="008239DF">
      <w:pPr>
        <w:rPr>
          <w:sz w:val="22"/>
          <w:szCs w:val="22"/>
        </w:rPr>
      </w:pPr>
    </w:p>
    <w:p w14:paraId="512A1054" w14:textId="77777777" w:rsidR="008239DF" w:rsidRPr="00072598" w:rsidRDefault="008239DF" w:rsidP="008239DF">
      <w:pPr>
        <w:rPr>
          <w:sz w:val="22"/>
          <w:szCs w:val="22"/>
        </w:rPr>
      </w:pPr>
    </w:p>
    <w:p w14:paraId="55C14646" w14:textId="77777777" w:rsidR="008239DF" w:rsidRPr="00072598" w:rsidRDefault="008239DF" w:rsidP="008239DF">
      <w:pPr>
        <w:widowControl/>
        <w:rPr>
          <w:sz w:val="22"/>
          <w:szCs w:val="22"/>
        </w:rPr>
      </w:pPr>
    </w:p>
    <w:p w14:paraId="72B1CA83" w14:textId="77777777" w:rsidR="008239DF" w:rsidRPr="00072598" w:rsidRDefault="008239DF" w:rsidP="008239DF">
      <w:pPr>
        <w:tabs>
          <w:tab w:val="left" w:pos="1701"/>
        </w:tabs>
        <w:rPr>
          <w:sz w:val="22"/>
          <w:szCs w:val="22"/>
        </w:rPr>
      </w:pPr>
    </w:p>
    <w:p w14:paraId="28D6E6F4" w14:textId="52208939" w:rsidR="00B06415" w:rsidRDefault="00B06415" w:rsidP="00B06415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</w:t>
      </w:r>
      <w:r>
        <w:rPr>
          <w:sz w:val="22"/>
          <w:szCs w:val="22"/>
        </w:rPr>
        <w:t>2-10-25</w:t>
      </w:r>
      <w:r w:rsidRPr="00650761">
        <w:rPr>
          <w:sz w:val="22"/>
          <w:szCs w:val="22"/>
        </w:rPr>
        <w:t xml:space="preserve">        Bilaga 2 till protokoll 202</w:t>
      </w:r>
      <w:r>
        <w:rPr>
          <w:sz w:val="22"/>
          <w:szCs w:val="22"/>
        </w:rPr>
        <w:t>2</w:t>
      </w:r>
      <w:r w:rsidRPr="00650761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650761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650761">
        <w:rPr>
          <w:sz w:val="22"/>
          <w:szCs w:val="22"/>
        </w:rPr>
        <w:t xml:space="preserve">                                                                    </w:t>
      </w:r>
    </w:p>
    <w:p w14:paraId="5766F6D5" w14:textId="77777777" w:rsidR="00B06415" w:rsidRPr="00636113" w:rsidRDefault="00B06415" w:rsidP="00B06415">
      <w:pPr>
        <w:rPr>
          <w:sz w:val="22"/>
          <w:szCs w:val="22"/>
        </w:rPr>
      </w:pPr>
    </w:p>
    <w:p w14:paraId="241826B4" w14:textId="77777777" w:rsidR="00B06415" w:rsidRPr="00636113" w:rsidRDefault="00B06415" w:rsidP="00B06415">
      <w:pPr>
        <w:rPr>
          <w:sz w:val="22"/>
          <w:szCs w:val="22"/>
        </w:rPr>
      </w:pPr>
    </w:p>
    <w:p w14:paraId="4D9196F7" w14:textId="5425BD51" w:rsidR="00B06415" w:rsidRPr="00A37376" w:rsidRDefault="00B06415" w:rsidP="00B06415"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</w:t>
      </w:r>
      <w:r w:rsidRPr="00BC64FB">
        <w:rPr>
          <w:sz w:val="22"/>
          <w:szCs w:val="22"/>
        </w:rPr>
        <w:t xml:space="preserve">angående </w:t>
      </w:r>
      <w:r w:rsidR="00F33A29">
        <w:rPr>
          <w:sz w:val="22"/>
          <w:szCs w:val="22"/>
        </w:rPr>
        <w:t>medicinska körkortsåterkallelser</w:t>
      </w:r>
    </w:p>
    <w:p w14:paraId="655957D2" w14:textId="7D309CB8" w:rsidR="00B06415" w:rsidRPr="00A37376" w:rsidRDefault="00B06415" w:rsidP="00B06415">
      <w:r>
        <w:t xml:space="preserve">Dnr:  </w:t>
      </w:r>
      <w:r w:rsidR="00F33A29">
        <w:t xml:space="preserve">248 </w:t>
      </w:r>
      <w:r>
        <w:t>- 202</w:t>
      </w:r>
      <w:r w:rsidR="0006401C">
        <w:t>2</w:t>
      </w:r>
      <w:r>
        <w:t>/2</w:t>
      </w:r>
      <w:r w:rsidR="0006401C">
        <w:t>3</w:t>
      </w:r>
      <w:r>
        <w:t>.</w:t>
      </w:r>
    </w:p>
    <w:p w14:paraId="3EF9091B" w14:textId="77777777" w:rsidR="008239DF" w:rsidRPr="00072598" w:rsidRDefault="008239DF" w:rsidP="008239DF">
      <w:pPr>
        <w:rPr>
          <w:sz w:val="22"/>
          <w:szCs w:val="22"/>
        </w:rPr>
      </w:pPr>
    </w:p>
    <w:p w14:paraId="3965EADA" w14:textId="62FBB878" w:rsidR="00B06415" w:rsidRPr="00A37376" w:rsidRDefault="00B06415" w:rsidP="00B06415"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</w:t>
      </w:r>
      <w:r w:rsidRPr="00BC64FB">
        <w:rPr>
          <w:sz w:val="22"/>
          <w:szCs w:val="22"/>
        </w:rPr>
        <w:t xml:space="preserve">angående </w:t>
      </w:r>
      <w:r w:rsidR="00F33A29">
        <w:rPr>
          <w:sz w:val="22"/>
          <w:szCs w:val="22"/>
        </w:rPr>
        <w:t>körkort som identitetshandling.</w:t>
      </w:r>
      <w:r w:rsidR="00F33A29">
        <w:rPr>
          <w:sz w:val="22"/>
          <w:szCs w:val="22"/>
        </w:rPr>
        <w:br/>
      </w:r>
    </w:p>
    <w:p w14:paraId="72DF1B0F" w14:textId="77777777" w:rsidR="008239DF" w:rsidRPr="00072598" w:rsidRDefault="008239DF" w:rsidP="008239DF">
      <w:pPr>
        <w:tabs>
          <w:tab w:val="left" w:pos="1701"/>
        </w:tabs>
        <w:rPr>
          <w:sz w:val="22"/>
          <w:szCs w:val="22"/>
        </w:rPr>
      </w:pPr>
    </w:p>
    <w:p w14:paraId="741E0EE0" w14:textId="77777777" w:rsidR="008239DF" w:rsidRPr="00072598" w:rsidRDefault="008239DF" w:rsidP="008239DF">
      <w:pPr>
        <w:rPr>
          <w:sz w:val="22"/>
          <w:szCs w:val="22"/>
        </w:rPr>
      </w:pPr>
    </w:p>
    <w:p w14:paraId="402D8E1A" w14:textId="77777777" w:rsidR="008239DF" w:rsidRPr="00072598" w:rsidRDefault="008239DF" w:rsidP="008239DF">
      <w:pPr>
        <w:rPr>
          <w:sz w:val="22"/>
          <w:szCs w:val="22"/>
        </w:rPr>
      </w:pPr>
    </w:p>
    <w:p w14:paraId="7231C0A5" w14:textId="4F0456D3" w:rsidR="00A37376" w:rsidRPr="008239DF" w:rsidRDefault="00A37376" w:rsidP="008239DF">
      <w:pPr>
        <w:tabs>
          <w:tab w:val="left" w:pos="1701"/>
        </w:tabs>
        <w:rPr>
          <w:b/>
          <w:sz w:val="22"/>
          <w:szCs w:val="22"/>
        </w:rPr>
      </w:pPr>
    </w:p>
    <w:sectPr w:rsidR="00A37376" w:rsidRPr="008239DF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55669810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DF"/>
    <w:rsid w:val="0006043F"/>
    <w:rsid w:val="0006401C"/>
    <w:rsid w:val="00064D7D"/>
    <w:rsid w:val="00072835"/>
    <w:rsid w:val="00094A50"/>
    <w:rsid w:val="0028015F"/>
    <w:rsid w:val="00280BC7"/>
    <w:rsid w:val="002B7046"/>
    <w:rsid w:val="00386CC5"/>
    <w:rsid w:val="004E08A1"/>
    <w:rsid w:val="005315D0"/>
    <w:rsid w:val="00585C22"/>
    <w:rsid w:val="00643DF9"/>
    <w:rsid w:val="006D097B"/>
    <w:rsid w:val="006D3AF9"/>
    <w:rsid w:val="00712851"/>
    <w:rsid w:val="007149F6"/>
    <w:rsid w:val="00727CB7"/>
    <w:rsid w:val="007B6A85"/>
    <w:rsid w:val="008212A7"/>
    <w:rsid w:val="008239DF"/>
    <w:rsid w:val="00874A67"/>
    <w:rsid w:val="00892AAB"/>
    <w:rsid w:val="008D3BE8"/>
    <w:rsid w:val="008F5C48"/>
    <w:rsid w:val="00925EF5"/>
    <w:rsid w:val="00980BA4"/>
    <w:rsid w:val="00984591"/>
    <w:rsid w:val="009855B9"/>
    <w:rsid w:val="00A37376"/>
    <w:rsid w:val="00B026D0"/>
    <w:rsid w:val="00B06415"/>
    <w:rsid w:val="00C93545"/>
    <w:rsid w:val="00D66118"/>
    <w:rsid w:val="00D83100"/>
    <w:rsid w:val="00D8468E"/>
    <w:rsid w:val="00DE3D8E"/>
    <w:rsid w:val="00E01C9A"/>
    <w:rsid w:val="00E678FC"/>
    <w:rsid w:val="00E9409F"/>
    <w:rsid w:val="00F063C4"/>
    <w:rsid w:val="00F07C31"/>
    <w:rsid w:val="00F33A29"/>
    <w:rsid w:val="00F66E5F"/>
    <w:rsid w:val="00F817F0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F184"/>
  <w15:chartTrackingRefBased/>
  <w15:docId w15:val="{305266C1-D883-4650-9E90-28115998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9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239DF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239DF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84</TotalTime>
  <Pages>4</Pages>
  <Words>563</Words>
  <Characters>3363</Characters>
  <Application>Microsoft Office Word</Application>
  <DocSecurity>0</DocSecurity>
  <Lines>1121</Lines>
  <Paragraphs>206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19</cp:revision>
  <cp:lastPrinted>2022-11-09T13:58:00Z</cp:lastPrinted>
  <dcterms:created xsi:type="dcterms:W3CDTF">2022-10-10T12:51:00Z</dcterms:created>
  <dcterms:modified xsi:type="dcterms:W3CDTF">2022-11-10T09:53:00Z</dcterms:modified>
</cp:coreProperties>
</file>