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E0BC1BE0324508B398784433CFC38D"/>
        </w:placeholder>
        <w15:appearance w15:val="hidden"/>
        <w:text/>
      </w:sdtPr>
      <w:sdtEndPr/>
      <w:sdtContent>
        <w:p w:rsidRPr="009B062B" w:rsidR="00AF30DD" w:rsidP="009B062B" w:rsidRDefault="00AF30DD" w14:paraId="0264134D" w14:textId="77777777">
          <w:pPr>
            <w:pStyle w:val="RubrikFrslagTIllRiksdagsbeslut"/>
          </w:pPr>
          <w:r w:rsidRPr="009B062B">
            <w:t>Förslag till riksdagsbeslut</w:t>
          </w:r>
        </w:p>
      </w:sdtContent>
    </w:sdt>
    <w:sdt>
      <w:sdtPr>
        <w:alias w:val="Yrkande 1"/>
        <w:tag w:val="9423f2a9-1949-4056-a4c5-3526ed12ea68"/>
        <w:id w:val="1020672292"/>
        <w:lock w:val="sdtLocked"/>
      </w:sdtPr>
      <w:sdtEndPr/>
      <w:sdtContent>
        <w:p w:rsidR="008E1130" w:rsidRDefault="00D100C0" w14:paraId="0264134E" w14:textId="320CBEA4">
          <w:pPr>
            <w:pStyle w:val="Frslagstext"/>
            <w:numPr>
              <w:ilvl w:val="0"/>
              <w:numId w:val="0"/>
            </w:numPr>
          </w:pPr>
          <w:r>
            <w:t>Riksdagen ställer sig bakom det som anförs i motionen om en mer långsiktigt tryggad verksamhet för Sancta Birgitta Klostermuseum i Vadstena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17DC88F6DF4EA28E573E17E0525A88"/>
        </w:placeholder>
        <w:showingPlcHdr/>
        <w15:appearance w15:val="hidden"/>
        <w:text/>
      </w:sdtPr>
      <w:sdtEndPr/>
      <w:sdtContent>
        <w:p w:rsidRPr="009B062B" w:rsidR="006D79C9" w:rsidP="00333E95" w:rsidRDefault="008F2F75" w14:paraId="0264134F" w14:textId="03B2F8CC">
          <w:pPr>
            <w:pStyle w:val="Rubrik1"/>
          </w:pPr>
          <w:r>
            <w:t xml:space="preserve">Bakgrund och historiskt värde </w:t>
          </w:r>
        </w:p>
      </w:sdtContent>
    </w:sdt>
    <w:p w:rsidRPr="008F2F75" w:rsidR="00A67075" w:rsidP="008F2F75" w:rsidRDefault="00A67075" w14:paraId="02641351" w14:textId="77777777">
      <w:pPr>
        <w:pStyle w:val="Normalutanindragellerluft"/>
      </w:pPr>
      <w:r w:rsidRPr="008F2F75">
        <w:t xml:space="preserve">Byggnaden ägs av Statens fastighetsverk och drivs sedan 2003 av Birgittastiftelsen, en ideell förening som grundades 1920 med prins Eugen som första ordförande. Museet är etablerat men saknar en långsiktig lösning för att driva sin verksamhet. Utställningar och projekt har kunnat genomföras genom sponsring, fondmedel och privata bidrag. Entréavgifterna täcker emellertid bara delvis kostnaderna. </w:t>
      </w:r>
    </w:p>
    <w:p w:rsidRPr="008F2F75" w:rsidR="00CF27DD" w:rsidP="008F2F75" w:rsidRDefault="00A67075" w14:paraId="02641352" w14:textId="77777777">
      <w:r w:rsidRPr="008F2F75">
        <w:t xml:space="preserve">Sancta Birgitta Klostermuseum i Vadstena är unikt genom sin koppling till Heliga Birgitta (ett av Europas skyddshelgon) och till det medeltida religiösa Sverige. Även museibyggnaden, som är Sveriges äldsta profana byggnad, är viktig i svensk historia. Från mitten av 1200-talet och ett sekel framöver fungerade byggnaden som Sveriges förnämsta kungapalats, </w:t>
      </w:r>
      <w:r w:rsidRPr="008F2F75">
        <w:lastRenderedPageBreak/>
        <w:t>hemvist för Birger jarl och hans söner. På 1300-talet omvandlades byggnaden till nunnekloster i Heliga Birgittas nygrundade klosterorden. Byggnaden är inte bara av riksintresse utan väcker också ett internationellt intresse.</w:t>
      </w:r>
    </w:p>
    <w:p w:rsidRPr="008F2F75" w:rsidR="00CF27DD" w:rsidP="008F2F75" w:rsidRDefault="00A67075" w14:paraId="02641353" w14:textId="77777777">
      <w:r w:rsidRPr="008F2F75">
        <w:t>Efter reformationen har byggnaden fungerat som krigsmanshus, fängelse och kurhospital för psykiskt sjuka. De olika tidsepokerna med dess olika verksamheter kan följas i museets utställningar. Varje år anordnas specialutställningar och guidade visningar för såväl barn och unga som vuxna.</w:t>
      </w:r>
    </w:p>
    <w:p w:rsidRPr="008F2F75" w:rsidR="00CF27DD" w:rsidP="008F2F75" w:rsidRDefault="00A67075" w14:paraId="02641354" w14:textId="77777777">
      <w:r w:rsidRPr="008F2F75">
        <w:t>Vadstena har en unik och välbevarad medeltida miljö. Hit kommer många besökare för att bese och lära mer om Sveriges medeltida historia. Museet ger ett värdefullt bidrag för att möta besökarnas förväntningar. Museet främjar ett levande kulturarv och gör en unik period i svensk historia tillgänglig för envar.</w:t>
      </w:r>
    </w:p>
    <w:p w:rsidRPr="008F2F75" w:rsidR="00CF27DD" w:rsidP="008F2F75" w:rsidRDefault="00A67075" w14:paraId="02641355" w14:textId="77777777">
      <w:pPr>
        <w:pStyle w:val="Rubrik1"/>
      </w:pPr>
      <w:r w:rsidRPr="008F2F75">
        <w:t>Besöksnäring och forskning</w:t>
      </w:r>
    </w:p>
    <w:p w:rsidRPr="008F2F75" w:rsidR="00CF27DD" w:rsidP="008F2F75" w:rsidRDefault="00A67075" w14:paraId="02641356" w14:textId="52C8F48E">
      <w:pPr>
        <w:pStyle w:val="Normalutanindragellerluft"/>
      </w:pPr>
      <w:r w:rsidRPr="008F2F75">
        <w:t>Vadstena är ett centrum för pilgrimsturismen i Sverige, en starkt växande turismform. Ett väl fungerande klostermuseum ger ytterligare stöd till denna ökande turism</w:t>
      </w:r>
      <w:r w:rsidR="008F2F75">
        <w:t>,</w:t>
      </w:r>
      <w:r w:rsidRPr="008F2F75">
        <w:t xml:space="preserve"> vilket gynnar hela regionen. Många turister kommer </w:t>
      </w:r>
      <w:r w:rsidRPr="008F2F75">
        <w:lastRenderedPageBreak/>
        <w:t>från andra länder</w:t>
      </w:r>
      <w:r w:rsidR="008F2F75">
        <w:t>,</w:t>
      </w:r>
      <w:r w:rsidRPr="008F2F75">
        <w:t xml:space="preserve"> vilket även gör frågan nationellt och internationellt intressant. Fler pilgrimsturister ger </w:t>
      </w:r>
      <w:r w:rsidR="008F2F75">
        <w:t>också ett bättre underlag till k</w:t>
      </w:r>
      <w:r w:rsidRPr="008F2F75">
        <w:t>lostermuseet.</w:t>
      </w:r>
    </w:p>
    <w:p w:rsidRPr="008F2F75" w:rsidR="00CF27DD" w:rsidP="008F2F75" w:rsidRDefault="008F2F75" w14:paraId="02641357" w14:textId="09B38577">
      <w:r>
        <w:t>I r</w:t>
      </w:r>
      <w:r w:rsidRPr="008F2F75" w:rsidR="00A67075">
        <w:t>egionen Östergötlands nyligen an</w:t>
      </w:r>
      <w:r>
        <w:t>tagna besöksnäringsstrategi är k</w:t>
      </w:r>
      <w:r w:rsidRPr="008F2F75" w:rsidR="00A67075">
        <w:t>losterområdet i Vadstena utpekat som ett fokusområde. För att stärka området behövs ett varaktigt och långsiktigt engagemang i att utveckla klostermuseet ytterligare.</w:t>
      </w:r>
    </w:p>
    <w:p w:rsidRPr="008F2F75" w:rsidR="00A67075" w:rsidP="008F2F75" w:rsidRDefault="00A67075" w14:paraId="02641358" w14:textId="27BC55B6">
      <w:r w:rsidRPr="008F2F75">
        <w:t>Ett långsiktigt statligt engagemang i museet är också önskvärt då det frigör resurser för Birgittastiftelsen att arbeta med sin huvuduppgift, forskning kring Heliga Birgitta. Med tanke på museets stora riksintresse bör regeringen belysa frågan om en mer långsiktig och tryggad framtid för Sancta Birgitta Klostermuseum i Vadstena. I det sammanhanget bör det övervägas huruvida åtgärder kan vidtas inom ramen för den befintliga museiorganisationen för</w:t>
      </w:r>
      <w:r w:rsidR="008F2F75">
        <w:t xml:space="preserve"> att därigenom ge möjlighet</w:t>
      </w:r>
      <w:r w:rsidRPr="008F2F75">
        <w:t xml:space="preserve"> att bevara och utveckla museiverksamheten i Vadstena.</w:t>
      </w:r>
    </w:p>
    <w:sdt>
      <w:sdtPr>
        <w:alias w:val="CC_Underskrifter"/>
        <w:tag w:val="CC_Underskrifter"/>
        <w:id w:val="583496634"/>
        <w:lock w:val="sdtContentLocked"/>
        <w:placeholder>
          <w:docPart w:val="146A0E3710F04E19B0A99322A7977B64"/>
        </w:placeholder>
        <w15:appearance w15:val="hidden"/>
      </w:sdtPr>
      <w:sdtEndPr/>
      <w:sdtContent>
        <w:p w:rsidR="004801AC" w:rsidP="00306ACD" w:rsidRDefault="00111CCD" w14:paraId="02641359" w14:textId="57B9CCF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Anna-Lena Sörenson (S)</w:t>
            </w:r>
          </w:p>
        </w:tc>
        <w:tc>
          <w:tcPr>
            <w:tcW w:w="50" w:type="pct"/>
            <w:vAlign w:val="bottom"/>
          </w:tcPr>
          <w:p>
            <w:pPr>
              <w:pStyle w:val="Underskrifter"/>
            </w:pPr>
            <w:r>
              <w:t> </w:t>
            </w:r>
          </w:p>
        </w:tc>
      </w:tr>
      <w:tr>
        <w:trPr>
          <w:cantSplit/>
        </w:trPr>
        <w:tc>
          <w:tcPr>
            <w:tcW w:w="50" w:type="pct"/>
            <w:vAlign w:val="bottom"/>
          </w:tcPr>
          <w:p>
            <w:pPr>
              <w:pStyle w:val="Underskrifter"/>
            </w:pPr>
            <w:r>
              <w:t>Johan Löfstrand (S)</w:t>
            </w:r>
          </w:p>
        </w:tc>
        <w:tc>
          <w:tcPr>
            <w:tcW w:w="50" w:type="pct"/>
            <w:vAlign w:val="bottom"/>
          </w:tcPr>
          <w:p>
            <w:pPr>
              <w:pStyle w:val="Underskrifter"/>
            </w:pPr>
            <w:r>
              <w:t>Teresa Carvalho (S)</w:t>
            </w:r>
          </w:p>
        </w:tc>
      </w:tr>
      <w:tr>
        <w:trPr>
          <w:cantSplit/>
        </w:trPr>
        <w:tc>
          <w:tcPr>
            <w:tcW w:w="50" w:type="pct"/>
            <w:vAlign w:val="bottom"/>
          </w:tcPr>
          <w:p>
            <w:pPr>
              <w:pStyle w:val="Underskrifter"/>
            </w:pPr>
            <w:r>
              <w:t>Johan Andersson (S)</w:t>
            </w:r>
          </w:p>
        </w:tc>
        <w:tc>
          <w:tcPr>
            <w:tcW w:w="50" w:type="pct"/>
            <w:vAlign w:val="bottom"/>
          </w:tcPr>
          <w:p>
            <w:pPr>
              <w:pStyle w:val="Underskrifter"/>
            </w:pPr>
            <w:r>
              <w:t>Mattias Ottosson (S)</w:t>
            </w:r>
          </w:p>
        </w:tc>
      </w:tr>
    </w:tbl>
    <w:bookmarkStart w:name="_GoBack" w:id="1"/>
    <w:bookmarkEnd w:id="1"/>
    <w:p w:rsidR="00111CCD" w:rsidP="00306ACD" w:rsidRDefault="00111CCD" w14:paraId="0DF915E5" w14:textId="77777777"/>
    <w:p w:rsidR="008F2F75" w:rsidP="00306ACD" w:rsidRDefault="008F2F75" w14:paraId="0154B44D" w14:textId="77777777"/>
    <w:p w:rsidR="00DA269A" w:rsidRDefault="00DA269A" w14:paraId="02641363" w14:textId="77777777"/>
    <w:sectPr w:rsidR="00DA26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41365" w14:textId="77777777" w:rsidR="001D3F33" w:rsidRDefault="001D3F33" w:rsidP="000C1CAD">
      <w:pPr>
        <w:spacing w:line="240" w:lineRule="auto"/>
      </w:pPr>
      <w:r>
        <w:separator/>
      </w:r>
    </w:p>
  </w:endnote>
  <w:endnote w:type="continuationSeparator" w:id="0">
    <w:p w14:paraId="02641366" w14:textId="77777777" w:rsidR="001D3F33" w:rsidRDefault="001D3F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136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136C" w14:textId="47C5A38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1CC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41363" w14:textId="77777777" w:rsidR="001D3F33" w:rsidRDefault="001D3F33" w:rsidP="000C1CAD">
      <w:pPr>
        <w:spacing w:line="240" w:lineRule="auto"/>
      </w:pPr>
      <w:r>
        <w:separator/>
      </w:r>
    </w:p>
  </w:footnote>
  <w:footnote w:type="continuationSeparator" w:id="0">
    <w:p w14:paraId="02641364" w14:textId="77777777" w:rsidR="001D3F33" w:rsidRDefault="001D3F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26413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641376" wp14:anchorId="026413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1CCD" w14:paraId="02641377" w14:textId="77777777">
                          <w:pPr>
                            <w:jc w:val="right"/>
                          </w:pPr>
                          <w:sdt>
                            <w:sdtPr>
                              <w:alias w:val="CC_Noformat_Partikod"/>
                              <w:tag w:val="CC_Noformat_Partikod"/>
                              <w:id w:val="-53464382"/>
                              <w:placeholder>
                                <w:docPart w:val="6E1ABB1920AC42098B8E99113EA05CF8"/>
                              </w:placeholder>
                              <w:text/>
                            </w:sdtPr>
                            <w:sdtEndPr/>
                            <w:sdtContent>
                              <w:r w:rsidR="00A67075">
                                <w:t>S</w:t>
                              </w:r>
                            </w:sdtContent>
                          </w:sdt>
                          <w:sdt>
                            <w:sdtPr>
                              <w:alias w:val="CC_Noformat_Partinummer"/>
                              <w:tag w:val="CC_Noformat_Partinummer"/>
                              <w:id w:val="-1709555926"/>
                              <w:placeholder>
                                <w:docPart w:val="880BF260D66A49FE9530E5D5E844B89A"/>
                              </w:placeholder>
                              <w:text/>
                            </w:sdtPr>
                            <w:sdtEndPr/>
                            <w:sdtContent>
                              <w:r w:rsidR="00A67075">
                                <w:t>1110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6413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11CCD" w14:paraId="02641377" w14:textId="77777777">
                    <w:pPr>
                      <w:jc w:val="right"/>
                    </w:pPr>
                    <w:sdt>
                      <w:sdtPr>
                        <w:alias w:val="CC_Noformat_Partikod"/>
                        <w:tag w:val="CC_Noformat_Partikod"/>
                        <w:id w:val="-53464382"/>
                        <w:placeholder>
                          <w:docPart w:val="6E1ABB1920AC42098B8E99113EA05CF8"/>
                        </w:placeholder>
                        <w:text/>
                      </w:sdtPr>
                      <w:sdtEndPr/>
                      <w:sdtContent>
                        <w:r w:rsidR="00A67075">
                          <w:t>S</w:t>
                        </w:r>
                      </w:sdtContent>
                    </w:sdt>
                    <w:sdt>
                      <w:sdtPr>
                        <w:alias w:val="CC_Noformat_Partinummer"/>
                        <w:tag w:val="CC_Noformat_Partinummer"/>
                        <w:id w:val="-1709555926"/>
                        <w:placeholder>
                          <w:docPart w:val="880BF260D66A49FE9530E5D5E844B89A"/>
                        </w:placeholder>
                        <w:text/>
                      </w:sdtPr>
                      <w:sdtEndPr/>
                      <w:sdtContent>
                        <w:r w:rsidR="00A67075">
                          <w:t>1110</w:t>
                        </w:r>
                      </w:sdtContent>
                    </w:sdt>
                  </w:p>
                </w:txbxContent>
              </v:textbox>
              <w10:wrap anchorx="page"/>
            </v:shape>
          </w:pict>
        </mc:Fallback>
      </mc:AlternateContent>
    </w:r>
  </w:p>
  <w:p w:rsidRPr="00293C4F" w:rsidR="004F35FE" w:rsidP="00776B74" w:rsidRDefault="004F35FE" w14:paraId="026413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1CCD" w14:paraId="02641369" w14:textId="77777777">
    <w:pPr>
      <w:jc w:val="right"/>
    </w:pPr>
    <w:sdt>
      <w:sdtPr>
        <w:alias w:val="CC_Noformat_Partikod"/>
        <w:tag w:val="CC_Noformat_Partikod"/>
        <w:id w:val="559911109"/>
        <w:placeholder>
          <w:docPart w:val="880BF260D66A49FE9530E5D5E844B89A"/>
        </w:placeholder>
        <w:text/>
      </w:sdtPr>
      <w:sdtEndPr/>
      <w:sdtContent>
        <w:r w:rsidR="00A67075">
          <w:t>S</w:t>
        </w:r>
      </w:sdtContent>
    </w:sdt>
    <w:sdt>
      <w:sdtPr>
        <w:alias w:val="CC_Noformat_Partinummer"/>
        <w:tag w:val="CC_Noformat_Partinummer"/>
        <w:id w:val="1197820850"/>
        <w:text/>
      </w:sdtPr>
      <w:sdtEndPr/>
      <w:sdtContent>
        <w:r w:rsidR="00A67075">
          <w:t>1110</w:t>
        </w:r>
      </w:sdtContent>
    </w:sdt>
  </w:p>
  <w:p w:rsidR="004F35FE" w:rsidP="00776B74" w:rsidRDefault="004F35FE" w14:paraId="026413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1CCD" w14:paraId="0264136D" w14:textId="77777777">
    <w:pPr>
      <w:jc w:val="right"/>
    </w:pPr>
    <w:sdt>
      <w:sdtPr>
        <w:alias w:val="CC_Noformat_Partikod"/>
        <w:tag w:val="CC_Noformat_Partikod"/>
        <w:id w:val="1471015553"/>
        <w:text/>
      </w:sdtPr>
      <w:sdtEndPr/>
      <w:sdtContent>
        <w:r w:rsidR="00A67075">
          <w:t>S</w:t>
        </w:r>
      </w:sdtContent>
    </w:sdt>
    <w:sdt>
      <w:sdtPr>
        <w:alias w:val="CC_Noformat_Partinummer"/>
        <w:tag w:val="CC_Noformat_Partinummer"/>
        <w:id w:val="-2014525982"/>
        <w:text/>
      </w:sdtPr>
      <w:sdtEndPr/>
      <w:sdtContent>
        <w:r w:rsidR="00A67075">
          <w:t>1110</w:t>
        </w:r>
      </w:sdtContent>
    </w:sdt>
  </w:p>
  <w:p w:rsidR="004F35FE" w:rsidP="00A314CF" w:rsidRDefault="00111CCD" w14:paraId="026413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11CCD" w14:paraId="0264136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1CCD" w14:paraId="026413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030C87EF0C047B69E088DC76F9CC48A"/>
        </w:placeholder>
        <w:showingPlcHdr/>
        <w15:appearance w15:val="hidden"/>
        <w:text/>
      </w:sdtPr>
      <w:sdtEndPr>
        <w:rPr>
          <w:rStyle w:val="Rubrik1Char"/>
          <w:rFonts w:asciiTheme="majorHAnsi" w:hAnsiTheme="majorHAnsi"/>
          <w:sz w:val="38"/>
        </w:rPr>
      </w:sdtEndPr>
      <w:sdtContent>
        <w:r>
          <w:t>:838</w:t>
        </w:r>
      </w:sdtContent>
    </w:sdt>
  </w:p>
  <w:p w:rsidR="004F35FE" w:rsidP="00E03A3D" w:rsidRDefault="00111CCD" w14:paraId="02641371" w14:textId="77777777">
    <w:pPr>
      <w:pStyle w:val="Motionr"/>
    </w:pPr>
    <w:sdt>
      <w:sdtPr>
        <w:alias w:val="CC_Noformat_Avtext"/>
        <w:tag w:val="CC_Noformat_Avtext"/>
        <w:id w:val="-2020768203"/>
        <w:lock w:val="sdtContentLocked"/>
        <w15:appearance w15:val="hidden"/>
        <w:text/>
      </w:sdtPr>
      <w:sdtEndPr/>
      <w:sdtContent>
        <w:r>
          <w:t>av Anna-Lena Sörenson m.fl. (S)</w:t>
        </w:r>
      </w:sdtContent>
    </w:sdt>
  </w:p>
  <w:sdt>
    <w:sdtPr>
      <w:alias w:val="CC_Noformat_Rubtext"/>
      <w:tag w:val="CC_Noformat_Rubtext"/>
      <w:id w:val="-218060500"/>
      <w:lock w:val="sdtLocked"/>
      <w15:appearance w15:val="hidden"/>
      <w:text/>
    </w:sdtPr>
    <w:sdtEndPr/>
    <w:sdtContent>
      <w:p w:rsidR="004F35FE" w:rsidP="00283E0F" w:rsidRDefault="00A67075" w14:paraId="02641372" w14:textId="77777777">
        <w:pPr>
          <w:pStyle w:val="FSHRub2"/>
        </w:pPr>
        <w:r>
          <w:t>Klostermuseum i Vadstena</w:t>
        </w:r>
      </w:p>
    </w:sdtContent>
  </w:sdt>
  <w:sdt>
    <w:sdtPr>
      <w:alias w:val="CC_Boilerplate_3"/>
      <w:tag w:val="CC_Boilerplate_3"/>
      <w:id w:val="1606463544"/>
      <w:lock w:val="sdtContentLocked"/>
      <w15:appearance w15:val="hidden"/>
      <w:text w:multiLine="1"/>
    </w:sdtPr>
    <w:sdtEndPr/>
    <w:sdtContent>
      <w:p w:rsidR="004F35FE" w:rsidP="00283E0F" w:rsidRDefault="004F35FE" w14:paraId="026413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7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CCD"/>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3F33"/>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ACD"/>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D38"/>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6CAC"/>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A72"/>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130"/>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2F7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169E"/>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075"/>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1B7"/>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7DD"/>
    <w:rsid w:val="00CF28B1"/>
    <w:rsid w:val="00CF2CBD"/>
    <w:rsid w:val="00CF4519"/>
    <w:rsid w:val="00CF4FAC"/>
    <w:rsid w:val="00CF58E4"/>
    <w:rsid w:val="00CF746D"/>
    <w:rsid w:val="00D0136F"/>
    <w:rsid w:val="00D0227E"/>
    <w:rsid w:val="00D02ED2"/>
    <w:rsid w:val="00D03CE4"/>
    <w:rsid w:val="00D047CF"/>
    <w:rsid w:val="00D05CA6"/>
    <w:rsid w:val="00D0725D"/>
    <w:rsid w:val="00D100C0"/>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69A"/>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147"/>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64134C"/>
  <w15:chartTrackingRefBased/>
  <w15:docId w15:val="{3FDF1DA4-0F3D-4F3E-9172-AEF4C9D9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0BC1BE0324508B398784433CFC38D"/>
        <w:category>
          <w:name w:val="Allmänt"/>
          <w:gallery w:val="placeholder"/>
        </w:category>
        <w:types>
          <w:type w:val="bbPlcHdr"/>
        </w:types>
        <w:behaviors>
          <w:behavior w:val="content"/>
        </w:behaviors>
        <w:guid w:val="{E957C901-8D1A-47C7-804E-F7495DB1528D}"/>
      </w:docPartPr>
      <w:docPartBody>
        <w:p w:rsidR="00EF2289" w:rsidRDefault="00EF2289">
          <w:pPr>
            <w:pStyle w:val="1CE0BC1BE0324508B398784433CFC38D"/>
          </w:pPr>
          <w:r w:rsidRPr="005A0A93">
            <w:rPr>
              <w:rStyle w:val="Platshllartext"/>
            </w:rPr>
            <w:t>Förslag till riksdagsbeslut</w:t>
          </w:r>
        </w:p>
      </w:docPartBody>
    </w:docPart>
    <w:docPart>
      <w:docPartPr>
        <w:name w:val="2C17DC88F6DF4EA28E573E17E0525A88"/>
        <w:category>
          <w:name w:val="Allmänt"/>
          <w:gallery w:val="placeholder"/>
        </w:category>
        <w:types>
          <w:type w:val="bbPlcHdr"/>
        </w:types>
        <w:behaviors>
          <w:behavior w:val="content"/>
        </w:behaviors>
        <w:guid w:val="{B45238B2-3526-4474-A36F-6AB61498C355}"/>
      </w:docPartPr>
      <w:docPartBody>
        <w:p w:rsidR="00EF2289" w:rsidRDefault="00110AE4">
          <w:pPr>
            <w:pStyle w:val="2C17DC88F6DF4EA28E573E17E0525A88"/>
          </w:pPr>
          <w:r>
            <w:t xml:space="preserve">Bakgrund och historiskt värde </w:t>
          </w:r>
        </w:p>
      </w:docPartBody>
    </w:docPart>
    <w:docPart>
      <w:docPartPr>
        <w:name w:val="146A0E3710F04E19B0A99322A7977B64"/>
        <w:category>
          <w:name w:val="Allmänt"/>
          <w:gallery w:val="placeholder"/>
        </w:category>
        <w:types>
          <w:type w:val="bbPlcHdr"/>
        </w:types>
        <w:behaviors>
          <w:behavior w:val="content"/>
        </w:behaviors>
        <w:guid w:val="{58C5759D-0C2C-4246-A164-F3689750D4BA}"/>
      </w:docPartPr>
      <w:docPartBody>
        <w:p w:rsidR="00EF2289" w:rsidRDefault="00EF2289">
          <w:pPr>
            <w:pStyle w:val="146A0E3710F04E19B0A99322A7977B64"/>
          </w:pPr>
          <w:r w:rsidRPr="00490DAC">
            <w:rPr>
              <w:rStyle w:val="Platshllartext"/>
            </w:rPr>
            <w:t>Skriv ej här, motionärer infogas via panel!</w:t>
          </w:r>
        </w:p>
      </w:docPartBody>
    </w:docPart>
    <w:docPart>
      <w:docPartPr>
        <w:name w:val="6E1ABB1920AC42098B8E99113EA05CF8"/>
        <w:category>
          <w:name w:val="Allmänt"/>
          <w:gallery w:val="placeholder"/>
        </w:category>
        <w:types>
          <w:type w:val="bbPlcHdr"/>
        </w:types>
        <w:behaviors>
          <w:behavior w:val="content"/>
        </w:behaviors>
        <w:guid w:val="{4166C607-18C7-4A30-B311-15303468C91B}"/>
      </w:docPartPr>
      <w:docPartBody>
        <w:p w:rsidR="00EF2289" w:rsidRDefault="00EF2289">
          <w:pPr>
            <w:pStyle w:val="6E1ABB1920AC42098B8E99113EA05CF8"/>
          </w:pPr>
          <w:r>
            <w:rPr>
              <w:rStyle w:val="Platshllartext"/>
            </w:rPr>
            <w:t xml:space="preserve"> </w:t>
          </w:r>
        </w:p>
      </w:docPartBody>
    </w:docPart>
    <w:docPart>
      <w:docPartPr>
        <w:name w:val="880BF260D66A49FE9530E5D5E844B89A"/>
        <w:category>
          <w:name w:val="Allmänt"/>
          <w:gallery w:val="placeholder"/>
        </w:category>
        <w:types>
          <w:type w:val="bbPlcHdr"/>
        </w:types>
        <w:behaviors>
          <w:behavior w:val="content"/>
        </w:behaviors>
        <w:guid w:val="{C7452A69-03F8-4241-AF0E-36E5B2CFA6EF}"/>
      </w:docPartPr>
      <w:docPartBody>
        <w:p w:rsidR="00EF2289" w:rsidRDefault="00EF2289">
          <w:pPr>
            <w:pStyle w:val="880BF260D66A49FE9530E5D5E844B89A"/>
          </w:pPr>
          <w:r>
            <w:t xml:space="preserve"> </w:t>
          </w:r>
        </w:p>
      </w:docPartBody>
    </w:docPart>
    <w:docPart>
      <w:docPartPr>
        <w:name w:val="0030C87EF0C047B69E088DC76F9CC48A"/>
        <w:category>
          <w:name w:val="Allmänt"/>
          <w:gallery w:val="placeholder"/>
        </w:category>
        <w:types>
          <w:type w:val="bbPlcHdr"/>
        </w:types>
        <w:behaviors>
          <w:behavior w:val="content"/>
        </w:behaviors>
        <w:guid w:val="{69474197-211A-495C-B4D3-98D7799829C9}"/>
      </w:docPartPr>
      <w:docPartBody>
        <w:p w:rsidR="009B1CBA" w:rsidRDefault="00110AE4">
          <w:r>
            <w:t>:838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89"/>
    <w:rsid w:val="00110AE4"/>
    <w:rsid w:val="009B1CBA"/>
    <w:rsid w:val="00CC66AC"/>
    <w:rsid w:val="00EF2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0AE4"/>
    <w:rPr>
      <w:color w:val="F4B083" w:themeColor="accent2" w:themeTint="99"/>
    </w:rPr>
  </w:style>
  <w:style w:type="paragraph" w:customStyle="1" w:styleId="1CE0BC1BE0324508B398784433CFC38D">
    <w:name w:val="1CE0BC1BE0324508B398784433CFC38D"/>
  </w:style>
  <w:style w:type="paragraph" w:customStyle="1" w:styleId="583D7649CCCC4868B75201BC9D80BF2E">
    <w:name w:val="583D7649CCCC4868B75201BC9D80BF2E"/>
  </w:style>
  <w:style w:type="paragraph" w:customStyle="1" w:styleId="451F7086BC814D22AB785A5D1DD8D835">
    <w:name w:val="451F7086BC814D22AB785A5D1DD8D835"/>
  </w:style>
  <w:style w:type="paragraph" w:customStyle="1" w:styleId="2C17DC88F6DF4EA28E573E17E0525A88">
    <w:name w:val="2C17DC88F6DF4EA28E573E17E0525A88"/>
  </w:style>
  <w:style w:type="paragraph" w:customStyle="1" w:styleId="146A0E3710F04E19B0A99322A7977B64">
    <w:name w:val="146A0E3710F04E19B0A99322A7977B64"/>
  </w:style>
  <w:style w:type="paragraph" w:customStyle="1" w:styleId="6E1ABB1920AC42098B8E99113EA05CF8">
    <w:name w:val="6E1ABB1920AC42098B8E99113EA05CF8"/>
  </w:style>
  <w:style w:type="paragraph" w:customStyle="1" w:styleId="880BF260D66A49FE9530E5D5E844B89A">
    <w:name w:val="880BF260D66A49FE9530E5D5E844B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65FCB-E6AB-4B92-BF61-2C79DDE6203A}"/>
</file>

<file path=customXml/itemProps2.xml><?xml version="1.0" encoding="utf-8"?>
<ds:datastoreItem xmlns:ds="http://schemas.openxmlformats.org/officeDocument/2006/customXml" ds:itemID="{B80EE508-3648-43ED-B774-D61EA776EC26}"/>
</file>

<file path=customXml/itemProps3.xml><?xml version="1.0" encoding="utf-8"?>
<ds:datastoreItem xmlns:ds="http://schemas.openxmlformats.org/officeDocument/2006/customXml" ds:itemID="{E4CABD44-C932-4DE9-A222-D0915383B7C4}"/>
</file>

<file path=docProps/app.xml><?xml version="1.0" encoding="utf-8"?>
<Properties xmlns="http://schemas.openxmlformats.org/officeDocument/2006/extended-properties" xmlns:vt="http://schemas.openxmlformats.org/officeDocument/2006/docPropsVTypes">
  <Template>Normal</Template>
  <TotalTime>12</TotalTime>
  <Pages>2</Pages>
  <Words>429</Words>
  <Characters>2677</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S1110 Klostermuseum i Vadstena</vt:lpstr>
      <vt:lpstr>
      </vt:lpstr>
    </vt:vector>
  </TitlesOfParts>
  <Company>Sveriges riksdag</Company>
  <LinksUpToDate>false</LinksUpToDate>
  <CharactersWithSpaces>3088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