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BF" w:rsidRDefault="002C00BF" w:rsidP="002C00B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2C00BF" w:rsidTr="00287EC2">
        <w:tc>
          <w:tcPr>
            <w:tcW w:w="9141" w:type="dxa"/>
          </w:tcPr>
          <w:p w:rsidR="002C00BF" w:rsidRDefault="002C00BF" w:rsidP="00287EC2">
            <w:r>
              <w:t>RIKSDAGEN</w:t>
            </w:r>
          </w:p>
          <w:p w:rsidR="002C00BF" w:rsidRDefault="002C00BF" w:rsidP="00287EC2">
            <w:r>
              <w:t>TRAFIKUTSKOTTET</w:t>
            </w:r>
          </w:p>
        </w:tc>
      </w:tr>
    </w:tbl>
    <w:p w:rsidR="002C00BF" w:rsidRDefault="002C00BF" w:rsidP="002C00BF"/>
    <w:p w:rsidR="002C00BF" w:rsidRDefault="002C00BF" w:rsidP="002C00B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2C00BF" w:rsidTr="00287EC2">
        <w:trPr>
          <w:cantSplit/>
          <w:trHeight w:val="742"/>
        </w:trPr>
        <w:tc>
          <w:tcPr>
            <w:tcW w:w="1985" w:type="dxa"/>
          </w:tcPr>
          <w:p w:rsidR="002C00BF" w:rsidRDefault="002C00BF" w:rsidP="00287EC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2C00BF" w:rsidRDefault="002C00BF" w:rsidP="00287EC2">
            <w:pPr>
              <w:rPr>
                <w:b/>
              </w:rPr>
            </w:pPr>
            <w:r>
              <w:rPr>
                <w:b/>
              </w:rPr>
              <w:t>UTSKOTTSSAMMANTRÄDE 2019/20:23</w:t>
            </w:r>
          </w:p>
          <w:p w:rsidR="002C00BF" w:rsidRDefault="002C00BF" w:rsidP="00287EC2">
            <w:pPr>
              <w:rPr>
                <w:b/>
              </w:rPr>
            </w:pPr>
          </w:p>
        </w:tc>
      </w:tr>
      <w:tr w:rsidR="002C00BF" w:rsidTr="00287EC2">
        <w:tc>
          <w:tcPr>
            <w:tcW w:w="1985" w:type="dxa"/>
          </w:tcPr>
          <w:p w:rsidR="002C00BF" w:rsidRDefault="002C00BF" w:rsidP="00287EC2">
            <w:r>
              <w:t>DATUM</w:t>
            </w:r>
          </w:p>
        </w:tc>
        <w:tc>
          <w:tcPr>
            <w:tcW w:w="6463" w:type="dxa"/>
          </w:tcPr>
          <w:p w:rsidR="002C00BF" w:rsidRDefault="002C00BF" w:rsidP="00287EC2">
            <w:r>
              <w:t>2020-03-12</w:t>
            </w:r>
          </w:p>
        </w:tc>
      </w:tr>
      <w:tr w:rsidR="002C00BF" w:rsidTr="00287EC2">
        <w:tc>
          <w:tcPr>
            <w:tcW w:w="1985" w:type="dxa"/>
          </w:tcPr>
          <w:p w:rsidR="002C00BF" w:rsidRDefault="002C00BF" w:rsidP="00287EC2">
            <w:r>
              <w:t>TID</w:t>
            </w:r>
          </w:p>
        </w:tc>
        <w:tc>
          <w:tcPr>
            <w:tcW w:w="6463" w:type="dxa"/>
          </w:tcPr>
          <w:p w:rsidR="002C00BF" w:rsidRDefault="002C00BF" w:rsidP="00287EC2">
            <w:r>
              <w:t>10:00-1</w:t>
            </w:r>
            <w:r w:rsidR="00EA46C3">
              <w:t>1</w:t>
            </w:r>
            <w:r>
              <w:t>:</w:t>
            </w:r>
            <w:r w:rsidR="00EA46C3">
              <w:t>1</w:t>
            </w:r>
            <w:r>
              <w:t>0</w:t>
            </w:r>
          </w:p>
          <w:p w:rsidR="002C00BF" w:rsidRDefault="002C00BF" w:rsidP="00287EC2"/>
        </w:tc>
      </w:tr>
      <w:tr w:rsidR="002C00BF" w:rsidTr="00287EC2">
        <w:tc>
          <w:tcPr>
            <w:tcW w:w="1985" w:type="dxa"/>
          </w:tcPr>
          <w:p w:rsidR="002C00BF" w:rsidRDefault="002C00BF" w:rsidP="00287EC2">
            <w:r>
              <w:t>NÄRVARANDE</w:t>
            </w:r>
          </w:p>
        </w:tc>
        <w:tc>
          <w:tcPr>
            <w:tcW w:w="6463" w:type="dxa"/>
          </w:tcPr>
          <w:p w:rsidR="002C00BF" w:rsidRDefault="002C00BF" w:rsidP="00287EC2">
            <w:r>
              <w:t>Se bilaga 1</w:t>
            </w:r>
          </w:p>
        </w:tc>
      </w:tr>
    </w:tbl>
    <w:p w:rsidR="002C00BF" w:rsidRDefault="002C00BF" w:rsidP="002C00BF"/>
    <w:p w:rsidR="002C00BF" w:rsidRDefault="002C00BF" w:rsidP="002C00BF">
      <w:pPr>
        <w:tabs>
          <w:tab w:val="left" w:pos="1701"/>
        </w:tabs>
        <w:rPr>
          <w:snapToGrid w:val="0"/>
          <w:color w:val="000000"/>
        </w:rPr>
      </w:pPr>
    </w:p>
    <w:p w:rsidR="002C00BF" w:rsidRDefault="002C00BF" w:rsidP="002C00BF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C00BF" w:rsidTr="00287EC2">
        <w:tc>
          <w:tcPr>
            <w:tcW w:w="567" w:type="dxa"/>
          </w:tcPr>
          <w:p w:rsidR="000578DD" w:rsidRDefault="000578DD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1C055B">
              <w:rPr>
                <w:b/>
                <w:snapToGrid w:val="0"/>
              </w:rPr>
              <w:t xml:space="preserve"> 1</w:t>
            </w:r>
            <w:r>
              <w:rPr>
                <w:b/>
                <w:snapToGrid w:val="0"/>
              </w:rPr>
              <w:t xml:space="preserve"> </w:t>
            </w: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Pr="001C055B" w:rsidRDefault="001C055B" w:rsidP="001C05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C055B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2</w:t>
            </w:r>
            <w:r w:rsidRPr="001C055B">
              <w:rPr>
                <w:b/>
                <w:snapToGrid w:val="0"/>
              </w:rPr>
              <w:t xml:space="preserve"> </w:t>
            </w: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C055B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3</w:t>
            </w: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C055B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4</w:t>
            </w: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C055B">
              <w:rPr>
                <w:b/>
                <w:snapToGrid w:val="0"/>
              </w:rPr>
              <w:t xml:space="preserve">§ </w:t>
            </w:r>
            <w:r w:rsidR="000578DD">
              <w:rPr>
                <w:b/>
                <w:snapToGrid w:val="0"/>
              </w:rPr>
              <w:t>5</w:t>
            </w: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78DD" w:rsidRDefault="000578DD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1C055B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6</w:t>
            </w:r>
          </w:p>
          <w:p w:rsidR="001C055B" w:rsidRDefault="001C055B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0578DD" w:rsidRDefault="000578DD" w:rsidP="000578D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1C055B" w:rsidRDefault="001C055B" w:rsidP="000578D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C055B">
              <w:rPr>
                <w:b/>
                <w:bCs/>
                <w:snapToGrid w:val="0"/>
              </w:rPr>
              <w:t>Justering av protokoll</w:t>
            </w:r>
          </w:p>
          <w:p w:rsidR="001C055B" w:rsidRDefault="001C055B" w:rsidP="000578D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1C055B" w:rsidRPr="001C055B" w:rsidRDefault="001C055B" w:rsidP="000578D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C055B">
              <w:rPr>
                <w:bCs/>
                <w:snapToGrid w:val="0"/>
              </w:rPr>
              <w:t>Utskottet justerade protokoll 2019/20:22.</w:t>
            </w:r>
          </w:p>
          <w:p w:rsidR="001C055B" w:rsidRDefault="001C055B" w:rsidP="000578D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1C055B" w:rsidRDefault="001C055B" w:rsidP="000578D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C055B">
              <w:rPr>
                <w:b/>
                <w:bCs/>
                <w:snapToGrid w:val="0"/>
              </w:rPr>
              <w:t>Infrastrukturfrågor (TU7)</w:t>
            </w:r>
          </w:p>
          <w:p w:rsidR="001C055B" w:rsidRDefault="001C055B" w:rsidP="000578D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1C055B" w:rsidRPr="001C055B" w:rsidRDefault="001C055B" w:rsidP="001C055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C055B">
              <w:rPr>
                <w:bCs/>
                <w:snapToGrid w:val="0"/>
              </w:rPr>
              <w:t>Utskottet fortsatte behandlingen av skrivelse 2019/20:72 och motioner.</w:t>
            </w:r>
          </w:p>
          <w:p w:rsidR="001C055B" w:rsidRPr="001C055B" w:rsidRDefault="001C055B" w:rsidP="001C055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1C055B" w:rsidRPr="001C055B" w:rsidRDefault="001C055B" w:rsidP="001C055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C055B">
              <w:rPr>
                <w:bCs/>
                <w:snapToGrid w:val="0"/>
              </w:rPr>
              <w:t>Utskottet justerade betänkande 2019/</w:t>
            </w:r>
            <w:proofErr w:type="gramStart"/>
            <w:r w:rsidRPr="001C055B">
              <w:rPr>
                <w:bCs/>
                <w:snapToGrid w:val="0"/>
              </w:rPr>
              <w:t>20:TU</w:t>
            </w:r>
            <w:proofErr w:type="gramEnd"/>
            <w:r w:rsidRPr="001C055B">
              <w:rPr>
                <w:bCs/>
                <w:snapToGrid w:val="0"/>
              </w:rPr>
              <w:t>7.</w:t>
            </w:r>
          </w:p>
          <w:p w:rsidR="001C055B" w:rsidRPr="001C055B" w:rsidRDefault="001C055B" w:rsidP="001C055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1C055B" w:rsidRPr="001C055B" w:rsidRDefault="001C055B" w:rsidP="001C055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C055B">
              <w:rPr>
                <w:bCs/>
                <w:snapToGrid w:val="0"/>
              </w:rPr>
              <w:t>M-, SD-, C-, V-, KD- och L-ledamöterna anmälde reservationer.</w:t>
            </w:r>
          </w:p>
          <w:p w:rsidR="001C055B" w:rsidRPr="001C055B" w:rsidRDefault="001C055B" w:rsidP="001C055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1C055B" w:rsidRPr="001C055B" w:rsidRDefault="001C055B" w:rsidP="001C055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C055B">
              <w:rPr>
                <w:bCs/>
                <w:snapToGrid w:val="0"/>
              </w:rPr>
              <w:t>M-, SD-, C-, V-, KD- och L-ledamöterna anmälde särskilda yttranden.</w:t>
            </w:r>
          </w:p>
          <w:p w:rsidR="001C055B" w:rsidRDefault="001C055B" w:rsidP="000578D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1C055B" w:rsidRDefault="001C055B" w:rsidP="000578D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C055B">
              <w:rPr>
                <w:b/>
                <w:bCs/>
                <w:snapToGrid w:val="0"/>
              </w:rPr>
              <w:t>Medgivande att närvara</w:t>
            </w:r>
          </w:p>
          <w:p w:rsidR="001C055B" w:rsidRDefault="001C055B" w:rsidP="000578D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1C055B" w:rsidRDefault="001C055B" w:rsidP="000578D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C055B">
              <w:rPr>
                <w:bCs/>
                <w:snapToGrid w:val="0"/>
              </w:rPr>
              <w:t xml:space="preserve">Utskottet beslutade att Esbjörn Wahlberg och Jenny Öhlin från Centerpartiets </w:t>
            </w:r>
            <w:proofErr w:type="spellStart"/>
            <w:r w:rsidRPr="001C055B">
              <w:rPr>
                <w:bCs/>
                <w:snapToGrid w:val="0"/>
              </w:rPr>
              <w:t>gruppkansli</w:t>
            </w:r>
            <w:proofErr w:type="spellEnd"/>
            <w:r w:rsidRPr="001C055B">
              <w:rPr>
                <w:bCs/>
                <w:snapToGrid w:val="0"/>
              </w:rPr>
              <w:t xml:space="preserve">, Göran Gutierrez </w:t>
            </w:r>
            <w:proofErr w:type="spellStart"/>
            <w:r w:rsidRPr="001C055B">
              <w:rPr>
                <w:bCs/>
                <w:snapToGrid w:val="0"/>
              </w:rPr>
              <w:t>Aranda</w:t>
            </w:r>
            <w:proofErr w:type="spellEnd"/>
            <w:r w:rsidRPr="001C055B">
              <w:rPr>
                <w:bCs/>
                <w:snapToGrid w:val="0"/>
              </w:rPr>
              <w:t xml:space="preserve"> från Socialdemokraternas </w:t>
            </w:r>
            <w:proofErr w:type="spellStart"/>
            <w:r w:rsidRPr="001C055B">
              <w:rPr>
                <w:bCs/>
                <w:snapToGrid w:val="0"/>
              </w:rPr>
              <w:t>gruppkansli</w:t>
            </w:r>
            <w:proofErr w:type="spellEnd"/>
            <w:r w:rsidRPr="001C055B">
              <w:rPr>
                <w:bCs/>
                <w:snapToGrid w:val="0"/>
              </w:rPr>
              <w:t xml:space="preserve"> samt praktikanten Sophie Carlson fick närvara under punkten 4 vid dagens sammanträde.</w:t>
            </w:r>
          </w:p>
          <w:p w:rsidR="001C055B" w:rsidRDefault="001C055B" w:rsidP="000578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1C055B" w:rsidRDefault="001C055B" w:rsidP="000578D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C055B">
              <w:rPr>
                <w:b/>
                <w:bCs/>
                <w:snapToGrid w:val="0"/>
              </w:rPr>
              <w:t>Information i frågan om avgifter för virkesupplag</w:t>
            </w:r>
          </w:p>
          <w:p w:rsidR="001C055B" w:rsidRDefault="001C055B" w:rsidP="000578D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1C055B" w:rsidRPr="001C055B" w:rsidRDefault="001C055B" w:rsidP="000578D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C055B">
              <w:rPr>
                <w:bCs/>
                <w:snapToGrid w:val="0"/>
              </w:rPr>
              <w:t xml:space="preserve">Avdelningschefen Lennart Kalander och enhetschefen Sofia Nordahl från Trafikverket, transportdirektören Karolina </w:t>
            </w:r>
            <w:proofErr w:type="spellStart"/>
            <w:r w:rsidRPr="001C055B">
              <w:rPr>
                <w:bCs/>
                <w:snapToGrid w:val="0"/>
              </w:rPr>
              <w:t>Boholm</w:t>
            </w:r>
            <w:proofErr w:type="spellEnd"/>
            <w:r w:rsidRPr="001C055B">
              <w:rPr>
                <w:bCs/>
                <w:snapToGrid w:val="0"/>
              </w:rPr>
              <w:t xml:space="preserve"> från Skogsindustrierna, projektledaren Tomas Johannesson från </w:t>
            </w:r>
            <w:proofErr w:type="spellStart"/>
            <w:r w:rsidRPr="001C055B">
              <w:rPr>
                <w:bCs/>
                <w:snapToGrid w:val="0"/>
              </w:rPr>
              <w:t>Skogforsk</w:t>
            </w:r>
            <w:proofErr w:type="spellEnd"/>
            <w:r w:rsidRPr="001C055B">
              <w:rPr>
                <w:bCs/>
                <w:snapToGrid w:val="0"/>
              </w:rPr>
              <w:t xml:space="preserve"> och Sofia </w:t>
            </w:r>
            <w:proofErr w:type="spellStart"/>
            <w:r w:rsidRPr="001C055B">
              <w:rPr>
                <w:bCs/>
                <w:snapToGrid w:val="0"/>
              </w:rPr>
              <w:t>Backéus</w:t>
            </w:r>
            <w:proofErr w:type="spellEnd"/>
            <w:r w:rsidRPr="001C055B">
              <w:rPr>
                <w:bCs/>
                <w:snapToGrid w:val="0"/>
              </w:rPr>
              <w:t>, expert skogsskötsel och klimat, från LRF Skogsägarna informerade i frågan om avgifter för virkesupplag.</w:t>
            </w:r>
          </w:p>
          <w:p w:rsidR="001C055B" w:rsidRDefault="001C055B" w:rsidP="000578D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0578DD" w:rsidRPr="000578DD" w:rsidRDefault="000578DD" w:rsidP="000578D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0578DD">
              <w:rPr>
                <w:b/>
                <w:bCs/>
                <w:snapToGrid w:val="0"/>
              </w:rPr>
              <w:t>Forskningsrapport om mobilitet på landsbygder</w:t>
            </w:r>
          </w:p>
          <w:p w:rsidR="000578DD" w:rsidRPr="000578DD" w:rsidRDefault="000578DD" w:rsidP="000578DD">
            <w:pPr>
              <w:tabs>
                <w:tab w:val="left" w:pos="1701"/>
              </w:tabs>
              <w:rPr>
                <w:snapToGrid w:val="0"/>
              </w:rPr>
            </w:pPr>
            <w:r w:rsidRPr="000578DD">
              <w:rPr>
                <w:b/>
                <w:bCs/>
                <w:snapToGrid w:val="0"/>
              </w:rPr>
              <w:br/>
            </w:r>
            <w:r w:rsidRPr="000578DD">
              <w:rPr>
                <w:snapToGrid w:val="0"/>
              </w:rPr>
              <w:t>Anna-Caren Sätherberg (S) överlämnade forskningsgruppens rapport Mobilitet på landsbygder – forskningsöversikt och nulägesbeskrivning till utskottet.</w:t>
            </w:r>
          </w:p>
          <w:p w:rsidR="000578DD" w:rsidRPr="000578DD" w:rsidRDefault="000578DD" w:rsidP="000578DD">
            <w:pPr>
              <w:tabs>
                <w:tab w:val="left" w:pos="1701"/>
              </w:tabs>
              <w:rPr>
                <w:snapToGrid w:val="0"/>
              </w:rPr>
            </w:pPr>
          </w:p>
          <w:p w:rsidR="000578DD" w:rsidRPr="000578DD" w:rsidRDefault="000578DD" w:rsidP="000578DD">
            <w:pPr>
              <w:tabs>
                <w:tab w:val="left" w:pos="1701"/>
              </w:tabs>
              <w:rPr>
                <w:snapToGrid w:val="0"/>
              </w:rPr>
            </w:pPr>
            <w:r w:rsidRPr="000578DD">
              <w:rPr>
                <w:snapToGrid w:val="0"/>
              </w:rPr>
              <w:t>Utskottet beslutade att offentliggöra rapporten genom publicering i rapportserien Rapporter från riksdagen (RFR).</w:t>
            </w:r>
          </w:p>
          <w:p w:rsidR="000578DD" w:rsidRPr="000578DD" w:rsidRDefault="000578DD" w:rsidP="000578DD">
            <w:pPr>
              <w:tabs>
                <w:tab w:val="left" w:pos="1701"/>
              </w:tabs>
              <w:rPr>
                <w:snapToGrid w:val="0"/>
              </w:rPr>
            </w:pPr>
          </w:p>
          <w:p w:rsidR="000578DD" w:rsidRPr="000578DD" w:rsidRDefault="000578DD" w:rsidP="000578D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578DD">
              <w:rPr>
                <w:bCs/>
                <w:snapToGrid w:val="0"/>
              </w:rPr>
              <w:t>Denna paragraf förklarades omedelbart justerad.</w:t>
            </w:r>
          </w:p>
          <w:p w:rsidR="002C00BF" w:rsidRDefault="002C00BF" w:rsidP="000578DD">
            <w:pPr>
              <w:tabs>
                <w:tab w:val="left" w:pos="1701"/>
              </w:tabs>
              <w:rPr>
                <w:snapToGrid w:val="0"/>
              </w:rPr>
            </w:pPr>
          </w:p>
          <w:p w:rsidR="001C055B" w:rsidRDefault="001C055B" w:rsidP="000578D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C055B">
              <w:rPr>
                <w:b/>
                <w:snapToGrid w:val="0"/>
              </w:rPr>
              <w:t>Nästa sammanträde</w:t>
            </w:r>
          </w:p>
          <w:p w:rsidR="001C055B" w:rsidRDefault="001C055B" w:rsidP="000578D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Pr="001C055B" w:rsidRDefault="001C055B" w:rsidP="000578DD">
            <w:pPr>
              <w:tabs>
                <w:tab w:val="left" w:pos="1701"/>
              </w:tabs>
              <w:rPr>
                <w:snapToGrid w:val="0"/>
              </w:rPr>
            </w:pPr>
            <w:r w:rsidRPr="001C055B">
              <w:rPr>
                <w:snapToGrid w:val="0"/>
              </w:rPr>
              <w:t>Tisdagen den 17 mars kl 10.00.</w:t>
            </w:r>
          </w:p>
          <w:p w:rsidR="001C055B" w:rsidRPr="001C055B" w:rsidRDefault="001C055B" w:rsidP="000578D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C00BF" w:rsidTr="00287EC2">
        <w:tc>
          <w:tcPr>
            <w:tcW w:w="567" w:type="dxa"/>
          </w:tcPr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A46C3" w:rsidRDefault="00EA46C3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A46C3" w:rsidRDefault="00EA46C3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A46C3" w:rsidRDefault="00EA46C3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30744" w:rsidRDefault="00330744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A46C3" w:rsidRDefault="00EA46C3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2C00BF" w:rsidRDefault="002C00BF" w:rsidP="00287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55B" w:rsidRDefault="001C055B" w:rsidP="001C055B">
            <w:pPr>
              <w:tabs>
                <w:tab w:val="left" w:pos="1701"/>
              </w:tabs>
              <w:rPr>
                <w:snapToGrid w:val="0"/>
              </w:rPr>
            </w:pPr>
            <w:r w:rsidRPr="001C055B">
              <w:rPr>
                <w:snapToGrid w:val="0"/>
              </w:rPr>
              <w:t>Vid protokollet</w:t>
            </w:r>
          </w:p>
          <w:p w:rsidR="001C055B" w:rsidRDefault="001C055B" w:rsidP="001C055B">
            <w:pPr>
              <w:tabs>
                <w:tab w:val="left" w:pos="1701"/>
              </w:tabs>
              <w:rPr>
                <w:snapToGrid w:val="0"/>
              </w:rPr>
            </w:pPr>
          </w:p>
          <w:p w:rsidR="001C055B" w:rsidRPr="001C055B" w:rsidRDefault="001C055B" w:rsidP="001C055B">
            <w:pPr>
              <w:tabs>
                <w:tab w:val="left" w:pos="1701"/>
              </w:tabs>
              <w:rPr>
                <w:snapToGrid w:val="0"/>
              </w:rPr>
            </w:pPr>
          </w:p>
          <w:p w:rsidR="001C055B" w:rsidRPr="001C055B" w:rsidRDefault="001C055B" w:rsidP="001C055B">
            <w:pPr>
              <w:tabs>
                <w:tab w:val="left" w:pos="1701"/>
              </w:tabs>
              <w:rPr>
                <w:snapToGrid w:val="0"/>
              </w:rPr>
            </w:pPr>
            <w:bookmarkStart w:id="0" w:name="_GoBack"/>
            <w:bookmarkEnd w:id="0"/>
          </w:p>
          <w:p w:rsidR="001C055B" w:rsidRDefault="001C055B" w:rsidP="001C055B">
            <w:pPr>
              <w:tabs>
                <w:tab w:val="left" w:pos="1701"/>
              </w:tabs>
              <w:rPr>
                <w:snapToGrid w:val="0"/>
              </w:rPr>
            </w:pPr>
          </w:p>
          <w:p w:rsidR="001C055B" w:rsidRDefault="001C055B" w:rsidP="001C055B">
            <w:pPr>
              <w:tabs>
                <w:tab w:val="left" w:pos="1701"/>
              </w:tabs>
              <w:rPr>
                <w:snapToGrid w:val="0"/>
              </w:rPr>
            </w:pPr>
          </w:p>
          <w:p w:rsidR="001C055B" w:rsidRPr="001C055B" w:rsidRDefault="001C055B" w:rsidP="001C055B">
            <w:pPr>
              <w:tabs>
                <w:tab w:val="left" w:pos="1701"/>
              </w:tabs>
              <w:rPr>
                <w:snapToGrid w:val="0"/>
              </w:rPr>
            </w:pPr>
            <w:r w:rsidRPr="001C055B">
              <w:rPr>
                <w:snapToGrid w:val="0"/>
              </w:rPr>
              <w:t>Justeras den 17 mars</w:t>
            </w:r>
          </w:p>
          <w:p w:rsidR="001C055B" w:rsidRDefault="001C055B" w:rsidP="001C055B">
            <w:pPr>
              <w:tabs>
                <w:tab w:val="left" w:pos="1701"/>
              </w:tabs>
              <w:rPr>
                <w:snapToGrid w:val="0"/>
              </w:rPr>
            </w:pPr>
          </w:p>
          <w:p w:rsidR="001C055B" w:rsidRDefault="001C055B" w:rsidP="001C055B">
            <w:pPr>
              <w:tabs>
                <w:tab w:val="left" w:pos="1701"/>
              </w:tabs>
              <w:rPr>
                <w:snapToGrid w:val="0"/>
              </w:rPr>
            </w:pPr>
          </w:p>
          <w:p w:rsidR="002C00BF" w:rsidRPr="00D52626" w:rsidRDefault="001C055B" w:rsidP="001C055B">
            <w:pPr>
              <w:tabs>
                <w:tab w:val="left" w:pos="1701"/>
              </w:tabs>
              <w:rPr>
                <w:snapToGrid w:val="0"/>
              </w:rPr>
            </w:pPr>
            <w:r w:rsidRPr="001C055B">
              <w:rPr>
                <w:snapToGrid w:val="0"/>
              </w:rPr>
              <w:t>Jens Holm</w:t>
            </w:r>
          </w:p>
        </w:tc>
      </w:tr>
    </w:tbl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Default="002C00BF" w:rsidP="002C00BF">
      <w:pPr>
        <w:tabs>
          <w:tab w:val="left" w:pos="1701"/>
        </w:tabs>
      </w:pPr>
    </w:p>
    <w:p w:rsidR="002C00BF" w:rsidRPr="00F14109" w:rsidRDefault="002C00BF" w:rsidP="002C00BF">
      <w:pPr>
        <w:tabs>
          <w:tab w:val="left" w:pos="1701"/>
        </w:tabs>
      </w:pPr>
    </w:p>
    <w:tbl>
      <w:tblPr>
        <w:tblW w:w="849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2C00BF" w:rsidTr="00287EC2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2019/20:2</w:t>
            </w:r>
            <w:r w:rsidR="00A97652">
              <w:rPr>
                <w:b/>
                <w:sz w:val="18"/>
                <w:szCs w:val="18"/>
                <w:lang w:val="en-GB" w:eastAsia="en-US"/>
              </w:rPr>
              <w:t>3</w:t>
            </w:r>
          </w:p>
        </w:tc>
      </w:tr>
      <w:tr w:rsidR="002C00BF" w:rsidTr="00287EC2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1 -</w:t>
            </w:r>
            <w:r w:rsidR="00BC09AC">
              <w:rPr>
                <w:sz w:val="18"/>
                <w:szCs w:val="18"/>
                <w:lang w:val="en-GB"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  <w:r w:rsidR="00BC09AC">
              <w:rPr>
                <w:sz w:val="18"/>
                <w:szCs w:val="18"/>
                <w:lang w:val="en-GB"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5-6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Pr="000578DD" w:rsidRDefault="002C00BF" w:rsidP="00287EC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0578DD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0578DD">
              <w:rPr>
                <w:i/>
                <w:color w:val="000000"/>
                <w:sz w:val="18"/>
                <w:szCs w:val="18"/>
                <w:lang w:eastAsia="en-US"/>
              </w:rPr>
              <w:t xml:space="preserve">förste vice </w:t>
            </w:r>
            <w:proofErr w:type="spellStart"/>
            <w:r w:rsidRPr="000578DD">
              <w:rPr>
                <w:i/>
                <w:color w:val="000000"/>
                <w:sz w:val="18"/>
                <w:szCs w:val="18"/>
                <w:lang w:eastAsia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EC74D9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Pr="000578DD" w:rsidRDefault="002C00BF" w:rsidP="00287EC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78DD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0578DD">
              <w:rPr>
                <w:i/>
                <w:sz w:val="18"/>
                <w:szCs w:val="18"/>
                <w:lang w:eastAsia="en-US"/>
              </w:rPr>
              <w:t xml:space="preserve">tredje vice </w:t>
            </w:r>
            <w:proofErr w:type="spellStart"/>
            <w:r w:rsidRPr="000578DD">
              <w:rPr>
                <w:i/>
                <w:sz w:val="18"/>
                <w:szCs w:val="18"/>
                <w:lang w:eastAsia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EC74D9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sz w:val="18"/>
                <w:szCs w:val="18"/>
                <w:lang w:val="en-GB" w:eastAsia="en-US"/>
              </w:rPr>
              <w:t>Marléne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Lund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Kopparklint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Monika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Lövgren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EC74D9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EC74D9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2C00BF" w:rsidRPr="001C055B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Ann-Christine From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Utterstedt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Dahlqvist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Kjell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-Arne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Ottosson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EC74D9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BC09AC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Carina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Ödebrink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Arman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Teimouri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Staffan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Eklöf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Vasiliki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Tsouplaki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Magnus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Oscarsson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Maria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Gardfjell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2C00BF" w:rsidTr="00287EC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287E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1C055B" w:rsidRPr="00A37376" w:rsidRDefault="001C055B" w:rsidP="006D3AF9"/>
    <w:sectPr w:rsidR="001C055B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BF"/>
    <w:rsid w:val="000578DD"/>
    <w:rsid w:val="0006043F"/>
    <w:rsid w:val="00072835"/>
    <w:rsid w:val="00094A50"/>
    <w:rsid w:val="001700C8"/>
    <w:rsid w:val="00196D46"/>
    <w:rsid w:val="001C055B"/>
    <w:rsid w:val="00265B22"/>
    <w:rsid w:val="0028015F"/>
    <w:rsid w:val="00280BC7"/>
    <w:rsid w:val="002B7046"/>
    <w:rsid w:val="002C00BF"/>
    <w:rsid w:val="00330744"/>
    <w:rsid w:val="00386CC5"/>
    <w:rsid w:val="005315D0"/>
    <w:rsid w:val="00585C22"/>
    <w:rsid w:val="00616C5A"/>
    <w:rsid w:val="006D3AF9"/>
    <w:rsid w:val="00712851"/>
    <w:rsid w:val="007149F6"/>
    <w:rsid w:val="00722E61"/>
    <w:rsid w:val="007B6A85"/>
    <w:rsid w:val="00874A67"/>
    <w:rsid w:val="008B1916"/>
    <w:rsid w:val="008D3BE8"/>
    <w:rsid w:val="008F5C48"/>
    <w:rsid w:val="00925EF5"/>
    <w:rsid w:val="00980BA4"/>
    <w:rsid w:val="009855B9"/>
    <w:rsid w:val="00A37376"/>
    <w:rsid w:val="00A97652"/>
    <w:rsid w:val="00AF068F"/>
    <w:rsid w:val="00B026D0"/>
    <w:rsid w:val="00BC09AC"/>
    <w:rsid w:val="00BE20D7"/>
    <w:rsid w:val="00C01EF2"/>
    <w:rsid w:val="00C934B1"/>
    <w:rsid w:val="00D66118"/>
    <w:rsid w:val="00D8468E"/>
    <w:rsid w:val="00DA4BF0"/>
    <w:rsid w:val="00DE3D8E"/>
    <w:rsid w:val="00EA46C3"/>
    <w:rsid w:val="00EC74D9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8D84"/>
  <w15:chartTrackingRefBased/>
  <w15:docId w15:val="{DBFE0873-C62B-40AD-9F58-762291F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0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93</TotalTime>
  <Pages>3</Pages>
  <Words>536</Words>
  <Characters>3017</Characters>
  <Application>Microsoft Office Word</Application>
  <DocSecurity>0</DocSecurity>
  <Lines>1508</Lines>
  <Paragraphs>222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15</cp:revision>
  <cp:lastPrinted>2020-03-12T11:35:00Z</cp:lastPrinted>
  <dcterms:created xsi:type="dcterms:W3CDTF">2020-03-09T16:41:00Z</dcterms:created>
  <dcterms:modified xsi:type="dcterms:W3CDTF">2020-03-20T06:59:00Z</dcterms:modified>
</cp:coreProperties>
</file>