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F5245" w:rsidRDefault="0041240F" w14:paraId="001665D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50434E04D70490281941C2F6D0D61C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5713834-38cb-4339-ad03-7f105ca2c9a3"/>
        <w:id w:val="-1514374984"/>
        <w:lock w:val="sdtLocked"/>
      </w:sdtPr>
      <w:sdtEndPr/>
      <w:sdtContent>
        <w:p w:rsidR="0047589C" w:rsidRDefault="00DB02CC" w14:paraId="256C62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uppdatera det svenska vaccinationsprogrammet till att även innefatta TBE-vaccin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C58F177E9254813BB3499DC1966B75C"/>
        </w:placeholder>
        <w:text/>
      </w:sdtPr>
      <w:sdtEndPr/>
      <w:sdtContent>
        <w:p w:rsidRPr="009B062B" w:rsidR="006D79C9" w:rsidP="00333E95" w:rsidRDefault="006D79C9" w14:paraId="1BE141C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F08CF" w:rsidP="0041240F" w:rsidRDefault="005F08CF" w14:paraId="29470A9B" w14:textId="488045AE">
      <w:pPr>
        <w:pStyle w:val="Normalutanindragellerluft"/>
      </w:pPr>
      <w:r>
        <w:t>Runt om i Sverige ser vi områden som är drabbade av större mängder fästingar vilka bär på smitta som kan orsaka allvarliga sjukdomar hos människor</w:t>
      </w:r>
      <w:r w:rsidR="00DB02CC">
        <w:t>, e</w:t>
      </w:r>
      <w:r>
        <w:t>xempelvis hjärnhinne</w:t>
      </w:r>
      <w:r w:rsidR="0041240F">
        <w:softHyphen/>
      </w:r>
      <w:r>
        <w:t>inflammation</w:t>
      </w:r>
      <w:r w:rsidR="00DB02CC">
        <w:t>,</w:t>
      </w:r>
      <w:r>
        <w:t xml:space="preserve"> med förödande konsekvenser. I län som Sörmland med såväl gott om betande djur som skärgård återfinner vi fästingarna i större utsträckning. Regionerna har över tid tittat på finansieringsmodeller för att subventionera TBE</w:t>
      </w:r>
      <w:r w:rsidR="00DB02CC">
        <w:t>-</w:t>
      </w:r>
      <w:r>
        <w:t xml:space="preserve">vaccin främst för yngre barn, något som visat sig höja andelen vaccinerade kraftigt. För att hindra svårare sjukdomsfall och i vissa fall livslångt lidande bör vi se över möjligheten att </w:t>
      </w:r>
      <w:r w:rsidR="00DB02CC">
        <w:t>f</w:t>
      </w:r>
      <w:r>
        <w:t xml:space="preserve">öra in TBE-vaccin i det svenska vaccinationsprogrammet över hela landet.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5DEE9E344444E279AC20D8C07BBF239"/>
        </w:placeholder>
      </w:sdtPr>
      <w:sdtEndPr/>
      <w:sdtContent>
        <w:p w:rsidR="003F5245" w:rsidP="003F5245" w:rsidRDefault="003F5245" w14:paraId="79849240" w14:textId="77777777"/>
        <w:p w:rsidRPr="008E0FE2" w:rsidR="004801AC" w:rsidP="003F5245" w:rsidRDefault="0041240F" w14:paraId="14DB64BB" w14:textId="5CA732A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7589C" w14:paraId="53348E44" w14:textId="77777777">
        <w:trPr>
          <w:cantSplit/>
        </w:trPr>
        <w:tc>
          <w:tcPr>
            <w:tcW w:w="50" w:type="pct"/>
            <w:vAlign w:val="bottom"/>
          </w:tcPr>
          <w:p w:rsidR="0047589C" w:rsidRDefault="00DB02CC" w14:paraId="4297D7D1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47589C" w:rsidRDefault="0047589C" w14:paraId="563F3DD9" w14:textId="77777777">
            <w:pPr>
              <w:pStyle w:val="Underskrifter"/>
              <w:spacing w:after="0"/>
            </w:pPr>
          </w:p>
        </w:tc>
      </w:tr>
    </w:tbl>
    <w:p w:rsidR="009B42D5" w:rsidRDefault="009B42D5" w14:paraId="135CBA1F" w14:textId="77777777"/>
    <w:sectPr w:rsidR="009B42D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ADD1" w14:textId="77777777" w:rsidR="00951821" w:rsidRDefault="00951821" w:rsidP="000C1CAD">
      <w:pPr>
        <w:spacing w:line="240" w:lineRule="auto"/>
      </w:pPr>
      <w:r>
        <w:separator/>
      </w:r>
    </w:p>
  </w:endnote>
  <w:endnote w:type="continuationSeparator" w:id="0">
    <w:p w14:paraId="190FB983" w14:textId="77777777" w:rsidR="00951821" w:rsidRDefault="009518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04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64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668B" w14:textId="768B36BB" w:rsidR="00262EA3" w:rsidRPr="003F5245" w:rsidRDefault="00262EA3" w:rsidP="003F52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60AB" w14:textId="77777777" w:rsidR="00951821" w:rsidRDefault="00951821" w:rsidP="000C1CAD">
      <w:pPr>
        <w:spacing w:line="240" w:lineRule="auto"/>
      </w:pPr>
      <w:r>
        <w:separator/>
      </w:r>
    </w:p>
  </w:footnote>
  <w:footnote w:type="continuationSeparator" w:id="0">
    <w:p w14:paraId="3B2D7D85" w14:textId="77777777" w:rsidR="00951821" w:rsidRDefault="009518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ADC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2E8144" wp14:editId="592211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AD52A" w14:textId="33B90239" w:rsidR="00262EA3" w:rsidRDefault="0041240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F08C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11E9E">
                                <w:t>1481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2E814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1AD52A" w14:textId="33B90239" w:rsidR="00262EA3" w:rsidRDefault="0041240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F08C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11E9E">
                          <w:t>1481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EAAE9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C2F" w14:textId="77777777" w:rsidR="00262EA3" w:rsidRDefault="00262EA3" w:rsidP="008563AC">
    <w:pPr>
      <w:jc w:val="right"/>
    </w:pPr>
  </w:p>
  <w:p w14:paraId="17A6854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E62E" w14:textId="77777777" w:rsidR="00262EA3" w:rsidRDefault="0041240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0C0891" wp14:editId="67B14E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AE35D8" w14:textId="4CCC1E0E" w:rsidR="00262EA3" w:rsidRDefault="0041240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F524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08C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1E9E">
          <w:t>1481</w:t>
        </w:r>
      </w:sdtContent>
    </w:sdt>
  </w:p>
  <w:p w14:paraId="7D549614" w14:textId="77777777" w:rsidR="00262EA3" w:rsidRPr="008227B3" w:rsidRDefault="0041240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0E6BC9" w14:textId="7D7F8DB8" w:rsidR="00262EA3" w:rsidRPr="008227B3" w:rsidRDefault="0041240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F524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F5245">
          <w:t>:2153</w:t>
        </w:r>
      </w:sdtContent>
    </w:sdt>
  </w:p>
  <w:p w14:paraId="1149D4DD" w14:textId="1AC3DB13" w:rsidR="00262EA3" w:rsidRDefault="0041240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F5245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877E9C4" w14:textId="3B291041" w:rsidR="00262EA3" w:rsidRDefault="005F08CF" w:rsidP="00283E0F">
        <w:pPr>
          <w:pStyle w:val="FSHRub2"/>
        </w:pPr>
        <w:r>
          <w:t>Utökat vaccinationsprogram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4FE8F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F08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7C6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1E9E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245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1CF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40F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89C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C9E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8CF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821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226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607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2CC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A6FBF"/>
  <w15:chartTrackingRefBased/>
  <w15:docId w15:val="{2F132AD5-7A4E-49C7-B7FC-442444D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Fotnotsreferens">
    <w:name w:val="footnote reference"/>
    <w:basedOn w:val="Standardstycketeckensnitt"/>
    <w:uiPriority w:val="5"/>
    <w:semiHidden/>
    <w:unhideWhenUsed/>
    <w:locked/>
    <w:rsid w:val="00401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434E04D70490281941C2F6D0D6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D19FD-7C35-4BBF-98DA-56D8EC11FF98}"/>
      </w:docPartPr>
      <w:docPartBody>
        <w:p w:rsidR="00302F6E" w:rsidRDefault="005B348E">
          <w:pPr>
            <w:pStyle w:val="050434E04D70490281941C2F6D0D61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58F177E9254813BB3499DC1966B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20AE6-5114-42F7-BE4A-C79813CEE266}"/>
      </w:docPartPr>
      <w:docPartBody>
        <w:p w:rsidR="00302F6E" w:rsidRDefault="005B348E">
          <w:pPr>
            <w:pStyle w:val="DC58F177E9254813BB3499DC1966B7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DEE9E344444E279AC20D8C07BBF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5A9E0-9EFA-4FEA-9371-735E41E74FD9}"/>
      </w:docPartPr>
      <w:docPartBody>
        <w:p w:rsidR="003D67BD" w:rsidRDefault="003D67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6E"/>
    <w:rsid w:val="00302F6E"/>
    <w:rsid w:val="003B552B"/>
    <w:rsid w:val="003D67BD"/>
    <w:rsid w:val="005B348E"/>
    <w:rsid w:val="00A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0434E04D70490281941C2F6D0D61C1">
    <w:name w:val="050434E04D70490281941C2F6D0D61C1"/>
  </w:style>
  <w:style w:type="paragraph" w:customStyle="1" w:styleId="DC58F177E9254813BB3499DC1966B75C">
    <w:name w:val="DC58F177E9254813BB3499DC1966B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4FA3F-7DC5-4BE9-AA5C-0B7E4B1F52EB}"/>
</file>

<file path=customXml/itemProps2.xml><?xml version="1.0" encoding="utf-8"?>
<ds:datastoreItem xmlns:ds="http://schemas.openxmlformats.org/officeDocument/2006/customXml" ds:itemID="{DA90AFA9-BB84-44B3-B10A-59C4C56288C4}"/>
</file>

<file path=customXml/itemProps3.xml><?xml version="1.0" encoding="utf-8"?>
<ds:datastoreItem xmlns:ds="http://schemas.openxmlformats.org/officeDocument/2006/customXml" ds:itemID="{ED67AFBA-48B5-4A63-9580-096ABDE39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