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6112F2" w:rsidRDefault="00AD62D3" w14:paraId="26C0998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8016148799C4EC7A75D35EDF323DB4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b8e0aa9-1361-4878-b07e-1f2df4d592e8"/>
        <w:id w:val="-834912774"/>
        <w:lock w:val="sdtLocked"/>
      </w:sdtPr>
      <w:sdtEndPr/>
      <w:sdtContent>
        <w:p xmlns:w14="http://schemas.microsoft.com/office/word/2010/wordml" w:rsidR="00AC3D8D" w:rsidRDefault="007440DF" w14:paraId="1E02C60F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2024 inom utgiftsområde 2 Samhällsekonomi och finansförvaltning enligt förslaget i tabell 1 i motionen.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F1F4CFF38BC41998ADBC569CA146AD9"/>
        </w:placeholder>
        <w:text/>
      </w:sdtPr>
      <w:sdtEndPr/>
      <w:sdtContent>
        <w:p xmlns:w14="http://schemas.microsoft.com/office/word/2010/wordml" w:rsidRPr="00B110F4" w:rsidR="006D79C9" w:rsidP="00333E95" w:rsidRDefault="006D79C9" w14:paraId="51C9296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Pr="009F4C72" w:rsidR="00333A42" w:rsidP="009F4C72" w:rsidRDefault="00060E30" w14:paraId="6E0159AD" w14:textId="182424C0">
      <w:pPr>
        <w:pStyle w:val="Tabellrubrik"/>
      </w:pPr>
      <w:r w:rsidRPr="009F4C72">
        <w:t xml:space="preserve">Tabell 1 </w:t>
      </w:r>
      <w:r w:rsidRPr="009F4C72" w:rsidR="00333A42">
        <w:t>Anslagsförslag 2024 för utgiftsområde 2 Samhällsekonomi och finansförvaltning</w:t>
      </w:r>
    </w:p>
    <w:p xmlns:w14="http://schemas.microsoft.com/office/word/2010/wordml" w:rsidRPr="009F4C72" w:rsidR="00333A42" w:rsidP="009F4C72" w:rsidRDefault="00333A42" w14:paraId="7FEBEF18" w14:textId="77777777">
      <w:pPr>
        <w:pStyle w:val="Tabellunderrubrik"/>
      </w:pPr>
      <w:r w:rsidRPr="009F4C72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/>
      </w:tblPr>
      <w:tblGrid>
        <w:gridCol w:w="498"/>
        <w:gridCol w:w="4585"/>
        <w:gridCol w:w="1711"/>
        <w:gridCol w:w="1711"/>
      </w:tblGrid>
      <w:tr xmlns:w14="http://schemas.microsoft.com/office/word/2010/wordml" w:rsidRPr="00B110F4" w:rsidR="00333A42" w:rsidTr="00C119DD" w14:paraId="22BE0D5F" w14:textId="77777777">
        <w:trPr>
          <w:trHeight w:val="170"/>
          <w:tblHeader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B110F4" w:rsidR="00333A42" w:rsidP="00333A42" w:rsidRDefault="00333A42" w14:paraId="19405B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54F24B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6E4D33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xmlns:w14="http://schemas.microsoft.com/office/word/2010/wordml" w:rsidRPr="00B110F4" w:rsidR="00333A42" w:rsidTr="009F4C72" w14:paraId="76C3FCB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7013B4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3F0CEF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Statskontoret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6E3F5F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109 732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1035B0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1 111</w:t>
            </w:r>
          </w:p>
        </w:tc>
      </w:tr>
      <w:tr xmlns:w14="http://schemas.microsoft.com/office/word/2010/wordml" w:rsidRPr="00B110F4" w:rsidR="00333A42" w:rsidTr="009F4C72" w14:paraId="22BA699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57C23E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51D885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Kammarkollegiet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7A7E37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164 511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5716DA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1 219</w:t>
            </w:r>
          </w:p>
        </w:tc>
      </w:tr>
      <w:tr xmlns:w14="http://schemas.microsoft.com/office/word/2010/wordml" w:rsidRPr="00B110F4" w:rsidR="00333A42" w:rsidTr="009F4C72" w14:paraId="4AD7AD5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6472BF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212930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Finansinspektionens avgifter till EU:s tillsynsmyndigheter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443A1F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25 350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04DDC4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B110F4" w:rsidR="00333A42" w:rsidTr="009F4C72" w14:paraId="7967ECA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4F2160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4E7D51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Arbetsgivarpolitiska frågor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38BBBA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2 443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14F440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B110F4" w:rsidR="00333A42" w:rsidTr="009F4C72" w14:paraId="2E20D0F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22EE31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26EB51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Statliga tjänstepensioner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2CB012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16 712 000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79D2FC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B110F4" w:rsidR="00333A42" w:rsidTr="009F4C72" w14:paraId="7D71586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3BFC86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61CBDA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Finanspolitiska 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64785F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11 704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78EB7E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114</w:t>
            </w:r>
          </w:p>
        </w:tc>
      </w:tr>
      <w:tr xmlns:w14="http://schemas.microsoft.com/office/word/2010/wordml" w:rsidRPr="00B110F4" w:rsidR="00333A42" w:rsidTr="009F4C72" w14:paraId="76527B8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0058A5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63CE5F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Konjunkturinstitutet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7F3B06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78 007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1687E4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794</w:t>
            </w:r>
          </w:p>
        </w:tc>
      </w:tr>
      <w:tr xmlns:w14="http://schemas.microsoft.com/office/word/2010/wordml" w:rsidRPr="00B110F4" w:rsidR="00333A42" w:rsidTr="009F4C72" w14:paraId="203E4B6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55595B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60299A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Ekonomistyrningsverket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370B7C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210 120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4EC615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2 899</w:t>
            </w:r>
          </w:p>
        </w:tc>
      </w:tr>
      <w:tr xmlns:w14="http://schemas.microsoft.com/office/word/2010/wordml" w:rsidRPr="00B110F4" w:rsidR="00333A42" w:rsidTr="009F4C72" w14:paraId="059D328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10DFC6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73BBB3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Statistiska centralbyrån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02D218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624 174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51069C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6 293</w:t>
            </w:r>
          </w:p>
        </w:tc>
      </w:tr>
      <w:tr xmlns:w14="http://schemas.microsoft.com/office/word/2010/wordml" w:rsidRPr="00B110F4" w:rsidR="00333A42" w:rsidTr="009F4C72" w14:paraId="2A38A4F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7AA76D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04303E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Bidragsfastigheter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49D925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365 000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2A7A20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B110F4" w:rsidR="00333A42" w:rsidTr="009F4C72" w14:paraId="48463C1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5A1D8A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3A5234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Finansinspektionen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7EC46C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808 217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507C36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8 126</w:t>
            </w:r>
          </w:p>
        </w:tc>
      </w:tr>
      <w:tr xmlns:w14="http://schemas.microsoft.com/office/word/2010/wordml" w:rsidRPr="00B110F4" w:rsidR="00333A42" w:rsidTr="009F4C72" w14:paraId="604B1D3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497CB3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4FEE9C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Riksgäldskontoret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0FF772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378 441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22E257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18 799</w:t>
            </w:r>
          </w:p>
        </w:tc>
      </w:tr>
      <w:tr xmlns:w14="http://schemas.microsoft.com/office/word/2010/wordml" w:rsidRPr="00B110F4" w:rsidR="00333A42" w:rsidTr="009F4C72" w14:paraId="176DCFC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3CAD4A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5F1F84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Bokföringsnämnden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5726CF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14 306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06F59B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145</w:t>
            </w:r>
          </w:p>
        </w:tc>
      </w:tr>
      <w:tr xmlns:w14="http://schemas.microsoft.com/office/word/2010/wordml" w:rsidRPr="00B110F4" w:rsidR="00333A42" w:rsidTr="009F4C72" w14:paraId="7BB1144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6AC855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22733B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Vissa garanti- och medlemsavgifter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39B984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110 452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1D0FA1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B110F4" w:rsidR="00333A42" w:rsidTr="009F4C72" w14:paraId="3C54150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536423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43A3ED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servicecenter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02D252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945 404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59C02B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9 554</w:t>
            </w:r>
          </w:p>
        </w:tc>
      </w:tr>
      <w:tr xmlns:w14="http://schemas.microsoft.com/office/word/2010/wordml" w:rsidRPr="00B110F4" w:rsidR="00333A42" w:rsidTr="009F4C72" w14:paraId="6EE3B9D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00B74C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12F592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Finansmarknadsforskning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71FAD7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59 353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3F1A4C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600</w:t>
            </w:r>
          </w:p>
        </w:tc>
      </w:tr>
      <w:tr xmlns:w14="http://schemas.microsoft.com/office/word/2010/wordml" w:rsidRPr="00B110F4" w:rsidR="00333A42" w:rsidTr="009F4C72" w14:paraId="6889A8E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315CDB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52605D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Upphandlingsmyndigheten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55DEED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99 917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64428F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1 133</w:t>
            </w:r>
          </w:p>
        </w:tc>
      </w:tr>
      <w:tr xmlns:w14="http://schemas.microsoft.com/office/word/2010/wordml" w:rsidRPr="00B110F4" w:rsidR="00333A42" w:rsidTr="009F4C72" w14:paraId="460DDF2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10F4" w:rsidR="00333A42" w:rsidP="00333A42" w:rsidRDefault="00333A42" w14:paraId="042184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10F4" w:rsidR="00333A42" w:rsidP="00333A42" w:rsidRDefault="00333A42" w14:paraId="14F27E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Utbetalningsmyndigheten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35E636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161 927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5BCF98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B110F4" w:rsidR="00333A42" w:rsidTr="009F4C72" w14:paraId="2C06D7B0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B110F4" w:rsidR="00333A42" w:rsidP="00333A42" w:rsidRDefault="00333A42" w14:paraId="1D3779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74332C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20 881 058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B110F4" w:rsidR="00333A42" w:rsidP="009F4C72" w:rsidRDefault="00333A42" w14:paraId="6A4675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10F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50 787</w:t>
            </w:r>
          </w:p>
        </w:tc>
      </w:tr>
    </w:tbl>
    <w:p xmlns:w14="http://schemas.microsoft.com/office/word/2010/wordml" w:rsidRPr="00B110F4" w:rsidR="00732E07" w:rsidP="009F4C72" w:rsidRDefault="00CE70F2" w14:paraId="5AEC72C4" w14:textId="2402B51E">
      <w:pPr>
        <w:pStyle w:val="Normalutanindragellerluft"/>
        <w:spacing w:before="150"/>
      </w:pPr>
      <w:r w:rsidRPr="00B110F4">
        <w:t>Vi avvisar regeringens generella besparing på statsförvaltningen och tillför därför medel till de myndigheter som berörs.</w:t>
      </w:r>
      <w:r w:rsidRPr="00B110F4" w:rsidR="0030353F">
        <w:t xml:space="preserve"> Vi tillför även medel till Riksgälden för att hantera startlån för förstagångsköpare.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1A0B8A2B7E4671ABCE9573DE2C24EA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6112F2" w:rsidP="00B110F4" w:rsidRDefault="006112F2" w14:paraId="48AB3ADE" w14:textId="77777777"/>
        <w:p xmlns:w14="http://schemas.microsoft.com/office/word/2010/wordml" w:rsidRPr="008E0FE2" w:rsidR="004801AC" w:rsidP="00B110F4" w:rsidRDefault="00AD62D3" w14:paraId="24A8E599" w14:textId="08730C8E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Janine Alm Ericson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Leila Ali Elmi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Annika Hirvonen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Lakso (MP)</w:t>
            </w:r>
          </w:p>
        </w:tc>
      </w:tr>
    </w:tbl>
    <w:p xmlns:w14="http://schemas.microsoft.com/office/word/2010/wordml" w:rsidR="00174EDF" w:rsidRDefault="00174EDF" w14:paraId="3992C7AC" w14:textId="77777777"/>
    <w:sectPr w:rsidR="00174EDF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8EB0" w14:textId="77777777" w:rsidR="00B56F15" w:rsidRDefault="00B56F15" w:rsidP="000C1CAD">
      <w:pPr>
        <w:spacing w:line="240" w:lineRule="auto"/>
      </w:pPr>
      <w:r>
        <w:separator/>
      </w:r>
    </w:p>
  </w:endnote>
  <w:endnote w:type="continuationSeparator" w:id="0">
    <w:p w14:paraId="5BDA1E94" w14:textId="77777777" w:rsidR="00B56F15" w:rsidRDefault="00B56F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7D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F3F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5FC8" w14:textId="23482B3E" w:rsidR="00262EA3" w:rsidRPr="00B110F4" w:rsidRDefault="00262EA3" w:rsidP="00B110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D267" w14:textId="77777777" w:rsidR="00B56F15" w:rsidRDefault="00B56F15" w:rsidP="000C1CAD">
      <w:pPr>
        <w:spacing w:line="240" w:lineRule="auto"/>
      </w:pPr>
      <w:r>
        <w:separator/>
      </w:r>
    </w:p>
  </w:footnote>
  <w:footnote w:type="continuationSeparator" w:id="0">
    <w:p w14:paraId="040B2F46" w14:textId="77777777" w:rsidR="00B56F15" w:rsidRDefault="00B56F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7C78F7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FB77BE" wp14:anchorId="6E66EF6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D62D3" w14:paraId="178BC057" w14:textId="1AB8CC1D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F4F60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E70F2">
                                <w:t>1201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66EF6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84B02" w14:paraId="178BC057" w14:textId="1AB8CC1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F4F60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E70F2">
                          <w:t>1201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BA654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335785E0" w14:textId="77777777">
    <w:pPr>
      <w:jc w:val="right"/>
    </w:pPr>
  </w:p>
  <w:p w:rsidR="00262EA3" w:rsidP="00776B74" w:rsidRDefault="00262EA3" w14:paraId="3FB7BAD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AD62D3" w14:paraId="22CE96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EF8344" wp14:anchorId="332DA3B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D62D3" w14:paraId="6A7D6E4D" w14:textId="167E43F8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110F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F4F60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E70F2">
          <w:t>1201</w:t>
        </w:r>
      </w:sdtContent>
    </w:sdt>
  </w:p>
  <w:p w:rsidRPr="008227B3" w:rsidR="00262EA3" w:rsidP="008227B3" w:rsidRDefault="00AD62D3" w14:paraId="68FD62A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D62D3" w14:paraId="5BBE82F9" w14:textId="7F3954C1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110F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110F4">
          <w:t>:2667</w:t>
        </w:r>
      </w:sdtContent>
    </w:sdt>
  </w:p>
  <w:p w:rsidR="00262EA3" w:rsidP="00E03A3D" w:rsidRDefault="00AD62D3" w14:paraId="36B37049" w14:textId="4B617D86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110F4">
          <w:t>av Janine Alm Ericson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32E07" w14:paraId="1CE77497" w14:textId="13C380AD">
        <w:pPr>
          <w:pStyle w:val="FSHRub2"/>
        </w:pPr>
        <w:r>
          <w:t>Utgiftsområde 2 Samhällsekonomi och finansförvaltning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67097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F4F6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E30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97BA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4EDF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53F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A42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B02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4F60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2F2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BB5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2E07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0DF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1EC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4C72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D8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2D3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0F4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F15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9DD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0F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3A3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298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4833E"/>
  <w15:chartTrackingRefBased/>
  <w15:docId w15:val="{F655E199-BAB4-4975-AC2D-02230BA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16148799C4EC7A75D35EDF323D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1E03A-8B95-4176-B81E-8D80CA36BCEF}"/>
      </w:docPartPr>
      <w:docPartBody>
        <w:p w:rsidR="00350FBA" w:rsidRDefault="00AC7647">
          <w:pPr>
            <w:pStyle w:val="D8016148799C4EC7A75D35EDF323DB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F1F4CFF38BC41998ADBC569CA146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B518C-0CC3-4627-8AA9-D75A411F2FAC}"/>
      </w:docPartPr>
      <w:docPartBody>
        <w:p w:rsidR="00350FBA" w:rsidRDefault="00AC7647">
          <w:pPr>
            <w:pStyle w:val="0F1F4CFF38BC41998ADBC569CA146AD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1A0B8A2B7E4671ABCE9573DE2C24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3763D-DF0E-46D9-B293-379C1DBE397C}"/>
      </w:docPartPr>
      <w:docPartBody>
        <w:p w:rsidR="00D9634F" w:rsidRDefault="00D963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47"/>
    <w:rsid w:val="002E3ABE"/>
    <w:rsid w:val="00350FBA"/>
    <w:rsid w:val="00AC7647"/>
    <w:rsid w:val="00D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016148799C4EC7A75D35EDF323DB4D">
    <w:name w:val="D8016148799C4EC7A75D35EDF323DB4D"/>
  </w:style>
  <w:style w:type="paragraph" w:customStyle="1" w:styleId="0F1F4CFF38BC41998ADBC569CA146AD9">
    <w:name w:val="0F1F4CFF38BC41998ADBC569CA146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4F521-4E23-4EAA-9117-075F63304570}"/>
</file>

<file path=customXml/itemProps2.xml><?xml version="1.0" encoding="utf-8"?>
<ds:datastoreItem xmlns:ds="http://schemas.openxmlformats.org/officeDocument/2006/customXml" ds:itemID="{F7ACB732-1E40-4140-A8B2-96BBC666E7DB}"/>
</file>

<file path=customXml/itemProps3.xml><?xml version="1.0" encoding="utf-8"?>
<ds:datastoreItem xmlns:ds="http://schemas.openxmlformats.org/officeDocument/2006/customXml" ds:itemID="{6E2254B3-2E24-4A2F-AFC0-8560A3391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1242</Characters>
  <Application>Microsoft Office Word</Application>
  <DocSecurity>0</DocSecurity>
  <Lines>103</Lines>
  <Paragraphs>103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MP1201 Utgiftsområde 2 Samhällsekonomi och finansförvaltning</vt:lpstr>
      <vt:lpstr>
      </vt:lpstr>
    </vt:vector>
  </TitlesOfParts>
  <Company>Sveriges riksdag</Company>
  <LinksUpToDate>false</LinksUpToDate>
  <CharactersWithSpaces>1347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