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DAC63E8356042E8B0815878E82CA34B"/>
        </w:placeholder>
        <w:text/>
      </w:sdtPr>
      <w:sdtEndPr/>
      <w:sdtContent>
        <w:p w:rsidRPr="009B062B" w:rsidR="00AF30DD" w:rsidP="00047C5D" w:rsidRDefault="00AF30DD" w14:paraId="2F1241F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c753f2c-0667-4e13-8d72-3df7371e38aa"/>
        <w:id w:val="1915585667"/>
        <w:lock w:val="sdtLocked"/>
      </w:sdtPr>
      <w:sdtEndPr/>
      <w:sdtContent>
        <w:p w:rsidR="000D7702" w:rsidRDefault="00BB5045" w14:paraId="5B2E644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höja grundavdraget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27B203BB2D443EE86588F6D4D4F8CC0"/>
        </w:placeholder>
        <w:text/>
      </w:sdtPr>
      <w:sdtEndPr/>
      <w:sdtContent>
        <w:p w:rsidRPr="009B062B" w:rsidR="006D79C9" w:rsidP="00333E95" w:rsidRDefault="006D79C9" w14:paraId="2601483C" w14:textId="77777777">
          <w:pPr>
            <w:pStyle w:val="Rubrik1"/>
          </w:pPr>
          <w:r>
            <w:t>Motivering</w:t>
          </w:r>
        </w:p>
      </w:sdtContent>
    </w:sdt>
    <w:p w:rsidRPr="001D08F4" w:rsidR="003F4113" w:rsidP="001D08F4" w:rsidRDefault="003F4113" w14:paraId="1A3CE8C9" w14:textId="488CFA8D">
      <w:pPr>
        <w:pStyle w:val="Normalutanindragellerluft"/>
        <w:rPr>
          <w:spacing w:val="-1"/>
        </w:rPr>
      </w:pPr>
      <w:r w:rsidRPr="001D08F4">
        <w:rPr>
          <w:spacing w:val="-1"/>
        </w:rPr>
        <w:t xml:space="preserve">Som ett led i att sänka trösklarna till den svenska arbetsmarknaden måste det alltid löna sig att arbeta. I dagsläget har Sverige bland världens högsta skatter på arbete, framförallt i de lägre inkomstskikten. </w:t>
      </w:r>
      <w:r w:rsidRPr="001D08F4">
        <w:rPr>
          <w:spacing w:val="-2"/>
        </w:rPr>
        <w:t>Det är inte samhällsekonomiskt lönsamt att administrera skatte</w:t>
      </w:r>
      <w:r w:rsidRPr="001D08F4" w:rsidR="001D08F4">
        <w:rPr>
          <w:spacing w:val="-2"/>
        </w:rPr>
        <w:softHyphen/>
      </w:r>
      <w:r w:rsidRPr="001D08F4">
        <w:rPr>
          <w:spacing w:val="-2"/>
        </w:rPr>
        <w:t>intäkter</w:t>
      </w:r>
      <w:r w:rsidRPr="001D08F4">
        <w:rPr>
          <w:spacing w:val="-1"/>
        </w:rPr>
        <w:t xml:space="preserve"> för låga inkomster för att senare ge tillbaka samma pengar i diverse bidrag. </w:t>
      </w:r>
      <w:r w:rsidRPr="001D08F4">
        <w:rPr>
          <w:spacing w:val="-2"/>
        </w:rPr>
        <w:t>Dess</w:t>
      </w:r>
      <w:r w:rsidR="001D08F4">
        <w:rPr>
          <w:spacing w:val="-2"/>
        </w:rPr>
        <w:softHyphen/>
      </w:r>
      <w:r w:rsidRPr="001D08F4">
        <w:rPr>
          <w:spacing w:val="-2"/>
        </w:rPr>
        <w:t>utom berövar ett för högt skatteuttag på en liten inkomst individens egenkraft och därmed även individens självkänsla.</w:t>
      </w:r>
    </w:p>
    <w:p w:rsidR="003F4113" w:rsidP="001D08F4" w:rsidRDefault="003F4113" w14:paraId="2DBB2955" w14:textId="2AD0DA79">
      <w:r w:rsidRPr="003F4113">
        <w:t>Vid inkomstnivåer upp till 100</w:t>
      </w:r>
      <w:r w:rsidR="00AA0680">
        <w:t> </w:t>
      </w:r>
      <w:r w:rsidRPr="003F4113">
        <w:t>000–150</w:t>
      </w:r>
      <w:r w:rsidR="00AA0680">
        <w:t> </w:t>
      </w:r>
      <w:r w:rsidRPr="003F4113">
        <w:t xml:space="preserve">000 </w:t>
      </w:r>
      <w:r>
        <w:t xml:space="preserve">kronor </w:t>
      </w:r>
      <w:r w:rsidRPr="003F4113">
        <w:t>kan det därför vara nödvändigt att behålla varje krona man arbetar ihop, eller har arbetat ihop i form av pension.</w:t>
      </w:r>
    </w:p>
    <w:p w:rsidR="003F4113" w:rsidP="001D08F4" w:rsidRDefault="003F4113" w14:paraId="002D7235" w14:textId="766AAB69">
      <w:r>
        <w:t>Jämförbara OECD-länder har grundavdrag på ungefär 100</w:t>
      </w:r>
      <w:r w:rsidR="00881B6A">
        <w:t> </w:t>
      </w:r>
      <w:r>
        <w:t>000 kronor, i Sverige är det en knapp femtedel av detta. En strukturreform med fokus på höjt grundavdrag krävs därför. Reformen blir självfinansierad genom att dynamiska effekter skapar nya arbeten i takt med att bidragsberoendet minskar.</w:t>
      </w:r>
    </w:p>
    <w:p w:rsidR="003F4113" w:rsidP="001D08F4" w:rsidRDefault="003F4113" w14:paraId="6A8303F0" w14:textId="2EEAF1C6">
      <w:r>
        <w:t>Sverige har sedan regeringen Löfven tillträdde, trots högt ställ</w:t>
      </w:r>
      <w:r w:rsidR="00D03EAB">
        <w:t>d</w:t>
      </w:r>
      <w:r>
        <w:t xml:space="preserve">a löften om att ha </w:t>
      </w:r>
      <w:r w:rsidR="004F2039">
        <w:t xml:space="preserve">lägst arbetslöshet </w:t>
      </w:r>
      <w:r>
        <w:t>i EU, nu rasat till plats 2</w:t>
      </w:r>
      <w:r w:rsidR="004F2039">
        <w:t>5</w:t>
      </w:r>
      <w:r>
        <w:t xml:space="preserve"> av 28</w:t>
      </w:r>
      <w:r w:rsidR="004F2039">
        <w:t>, det vill säga fjärde högsta arbetslös</w:t>
      </w:r>
      <w:r w:rsidR="001D08F4">
        <w:softHyphen/>
      </w:r>
      <w:r w:rsidR="004F2039">
        <w:t>heten i EU</w:t>
      </w:r>
      <w:r>
        <w:t>. Samtidigt har vi fått nya och stora utmaningar i att många nyanlända män</w:t>
      </w:r>
      <w:r w:rsidR="001D08F4">
        <w:softHyphen/>
      </w:r>
      <w:r>
        <w:t>niskor har mycket svårt att komma in på arbetsmarknaden. Många kommuner larmar om att de har mycket svårt att leverera den välfärd som deras medlemmar har rätt till.</w:t>
      </w:r>
    </w:p>
    <w:p w:rsidRPr="00422B9E" w:rsidR="00422B9E" w:rsidP="001D08F4" w:rsidRDefault="003F4113" w14:paraId="3F3B003B" w14:textId="77777777">
      <w:r>
        <w:t>Sammantaget är Sverige i behov av stora reformer, däribland en strukturreform gällande sänkning av grundavdraget.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560D5877C024F499DC16D1698858455"/>
        </w:placeholder>
      </w:sdtPr>
      <w:sdtEndPr>
        <w:rPr>
          <w:i w:val="0"/>
          <w:noProof w:val="0"/>
        </w:rPr>
      </w:sdtEndPr>
      <w:sdtContent>
        <w:p w:rsidR="00047C5D" w:rsidP="004955F3" w:rsidRDefault="00047C5D" w14:paraId="4C8AF9E2" w14:textId="77777777"/>
        <w:p w:rsidRPr="008E0FE2" w:rsidR="004801AC" w:rsidP="004955F3" w:rsidRDefault="00C136A5" w14:paraId="5E398ABE" w14:textId="33C519D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Ann-Sofie Alm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65FF0" w:rsidRDefault="00A65FF0" w14:paraId="1E335CD1" w14:textId="77777777">
      <w:bookmarkStart w:name="_GoBack" w:id="1"/>
      <w:bookmarkEnd w:id="1"/>
    </w:p>
    <w:sectPr w:rsidR="00A65FF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232DA" w14:textId="77777777" w:rsidR="003F4113" w:rsidRDefault="003F4113" w:rsidP="000C1CAD">
      <w:pPr>
        <w:spacing w:line="240" w:lineRule="auto"/>
      </w:pPr>
      <w:r>
        <w:separator/>
      </w:r>
    </w:p>
  </w:endnote>
  <w:endnote w:type="continuationSeparator" w:id="0">
    <w:p w14:paraId="08159A82" w14:textId="77777777" w:rsidR="003F4113" w:rsidRDefault="003F411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9B21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BEFF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7F231" w14:textId="5FC3F989" w:rsidR="00262EA3" w:rsidRPr="004955F3" w:rsidRDefault="00262EA3" w:rsidP="004955F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32933" w14:textId="77777777" w:rsidR="003F4113" w:rsidRDefault="003F4113" w:rsidP="000C1CAD">
      <w:pPr>
        <w:spacing w:line="240" w:lineRule="auto"/>
      </w:pPr>
      <w:r>
        <w:separator/>
      </w:r>
    </w:p>
  </w:footnote>
  <w:footnote w:type="continuationSeparator" w:id="0">
    <w:p w14:paraId="62707CD7" w14:textId="77777777" w:rsidR="003F4113" w:rsidRDefault="003F411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9C7B8C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136A5" w14:paraId="544F53F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00CF6C3C1F341C381BCD7FEC7293645"/>
                              </w:placeholder>
                              <w:text/>
                            </w:sdtPr>
                            <w:sdtEndPr/>
                            <w:sdtContent>
                              <w:r w:rsidR="003F411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4194191B68C457799946DEC35C368B4"/>
                              </w:placeholder>
                              <w:text/>
                            </w:sdtPr>
                            <w:sdtEndPr/>
                            <w:sdtContent>
                              <w:r w:rsidR="003F4113">
                                <w:t>1976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136A5" w14:paraId="544F53F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00CF6C3C1F341C381BCD7FEC7293645"/>
                        </w:placeholder>
                        <w:text/>
                      </w:sdtPr>
                      <w:sdtEndPr/>
                      <w:sdtContent>
                        <w:r w:rsidR="003F411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4194191B68C457799946DEC35C368B4"/>
                        </w:placeholder>
                        <w:text/>
                      </w:sdtPr>
                      <w:sdtEndPr/>
                      <w:sdtContent>
                        <w:r w:rsidR="003F4113">
                          <w:t>1976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254A24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9043CF6" w14:textId="77777777">
    <w:pPr>
      <w:jc w:val="right"/>
    </w:pPr>
  </w:p>
  <w:p w:rsidR="00262EA3" w:rsidP="00776B74" w:rsidRDefault="00262EA3" w14:paraId="02A36F6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136A5" w14:paraId="756DB7C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136A5" w14:paraId="0D30F7F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3F4113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3F4113">
          <w:t>1976</w:t>
        </w:r>
      </w:sdtContent>
    </w:sdt>
  </w:p>
  <w:p w:rsidRPr="008227B3" w:rsidR="00262EA3" w:rsidP="008227B3" w:rsidRDefault="00C136A5" w14:paraId="2AA54CB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136A5" w14:paraId="227DED9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:2769</w:t>
        </w:r>
      </w:sdtContent>
    </w:sdt>
  </w:p>
  <w:p w:rsidR="00262EA3" w:rsidP="00E03A3D" w:rsidRDefault="00C136A5" w14:paraId="5410882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Ann-Sofie Alm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55CFE" w14:paraId="19443941" w14:textId="406025BD">
        <w:pPr>
          <w:pStyle w:val="FSHRub2"/>
        </w:pPr>
        <w:r>
          <w:t>Höjning av grundavdraget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9553A7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3F411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5D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702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8F4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2747E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11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75B"/>
    <w:rsid w:val="00467873"/>
    <w:rsid w:val="0046792C"/>
    <w:rsid w:val="0047003B"/>
    <w:rsid w:val="004700E1"/>
    <w:rsid w:val="004703A7"/>
    <w:rsid w:val="004705F3"/>
    <w:rsid w:val="00470AE9"/>
    <w:rsid w:val="00470D1B"/>
    <w:rsid w:val="00470D9C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5F3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039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C50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686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B6A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5FF0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680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45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E7D0B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6A5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3EAB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8D1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5CFE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EBF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3541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B481484"/>
  <w15:chartTrackingRefBased/>
  <w15:docId w15:val="{8896B4A6-D376-46E9-B49C-B3C694B6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AC63E8356042E8B0815878E82CA3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876F52-69C7-4E95-933B-02FCDED8A1E9}"/>
      </w:docPartPr>
      <w:docPartBody>
        <w:p w:rsidR="00EE09A9" w:rsidRDefault="00EE09A9">
          <w:pPr>
            <w:pStyle w:val="7DAC63E8356042E8B0815878E82CA34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27B203BB2D443EE86588F6D4D4F8C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DC3D3A-6BDD-419D-9590-140BB1741D67}"/>
      </w:docPartPr>
      <w:docPartBody>
        <w:p w:rsidR="00EE09A9" w:rsidRDefault="00EE09A9">
          <w:pPr>
            <w:pStyle w:val="627B203BB2D443EE86588F6D4D4F8CC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00CF6C3C1F341C381BCD7FEC72936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BCAE36-74D7-48E4-BD57-FC032A9053E9}"/>
      </w:docPartPr>
      <w:docPartBody>
        <w:p w:rsidR="00EE09A9" w:rsidRDefault="00EE09A9">
          <w:pPr>
            <w:pStyle w:val="D00CF6C3C1F341C381BCD7FEC729364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4194191B68C457799946DEC35C368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CA4794-8475-4ED5-A0DD-B98B8195BDF7}"/>
      </w:docPartPr>
      <w:docPartBody>
        <w:p w:rsidR="00EE09A9" w:rsidRDefault="00EE09A9">
          <w:pPr>
            <w:pStyle w:val="94194191B68C457799946DEC35C368B4"/>
          </w:pPr>
          <w:r>
            <w:t xml:space="preserve"> </w:t>
          </w:r>
        </w:p>
      </w:docPartBody>
    </w:docPart>
    <w:docPart>
      <w:docPartPr>
        <w:name w:val="2560D5877C024F499DC16D16988584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06B515-666B-4AA7-8677-D8035465FA40}"/>
      </w:docPartPr>
      <w:docPartBody>
        <w:p w:rsidR="0049266A" w:rsidRDefault="0049266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A9"/>
    <w:rsid w:val="0049266A"/>
    <w:rsid w:val="00EE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DAC63E8356042E8B0815878E82CA34B">
    <w:name w:val="7DAC63E8356042E8B0815878E82CA34B"/>
  </w:style>
  <w:style w:type="paragraph" w:customStyle="1" w:styleId="D0F4FA0EB9F94EAEADD1171764F1E8AA">
    <w:name w:val="D0F4FA0EB9F94EAEADD1171764F1E8A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E2484910D374116B88E844525DD619E">
    <w:name w:val="5E2484910D374116B88E844525DD619E"/>
  </w:style>
  <w:style w:type="paragraph" w:customStyle="1" w:styleId="627B203BB2D443EE86588F6D4D4F8CC0">
    <w:name w:val="627B203BB2D443EE86588F6D4D4F8CC0"/>
  </w:style>
  <w:style w:type="paragraph" w:customStyle="1" w:styleId="85C3F5A73D3A419FADE772718EB89FC3">
    <w:name w:val="85C3F5A73D3A419FADE772718EB89FC3"/>
  </w:style>
  <w:style w:type="paragraph" w:customStyle="1" w:styleId="3CCD908FCB49438AB55BB5D370959E23">
    <w:name w:val="3CCD908FCB49438AB55BB5D370959E23"/>
  </w:style>
  <w:style w:type="paragraph" w:customStyle="1" w:styleId="D00CF6C3C1F341C381BCD7FEC7293645">
    <w:name w:val="D00CF6C3C1F341C381BCD7FEC7293645"/>
  </w:style>
  <w:style w:type="paragraph" w:customStyle="1" w:styleId="94194191B68C457799946DEC35C368B4">
    <w:name w:val="94194191B68C457799946DEC35C36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5382E-8324-421D-B90C-9096C254200B}"/>
</file>

<file path=customXml/itemProps2.xml><?xml version="1.0" encoding="utf-8"?>
<ds:datastoreItem xmlns:ds="http://schemas.openxmlformats.org/officeDocument/2006/customXml" ds:itemID="{A4CA213E-F015-40B4-A903-94D4081C15FB}"/>
</file>

<file path=customXml/itemProps3.xml><?xml version="1.0" encoding="utf-8"?>
<ds:datastoreItem xmlns:ds="http://schemas.openxmlformats.org/officeDocument/2006/customXml" ds:itemID="{229EA932-B843-4893-AFA4-A314E97D74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1435</Characters>
  <Application>Microsoft Office Word</Application>
  <DocSecurity>0</DocSecurity>
  <Lines>30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M1976 Höj grundavdraget</vt:lpstr>
      <vt:lpstr>
      </vt:lpstr>
    </vt:vector>
  </TitlesOfParts>
  <Company>Sveriges riksdag</Company>
  <LinksUpToDate>false</LinksUpToDate>
  <CharactersWithSpaces>1686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