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7484BA0963B2476A8DDBA6A3DBEE267D"/>
        </w:placeholder>
        <w15:appearance w15:val="hidden"/>
        <w:text/>
      </w:sdtPr>
      <w:sdtEndPr/>
      <w:sdtContent>
        <w:p w:rsidRPr="009B062B" w:rsidR="00AF30DD" w:rsidP="009B062B" w:rsidRDefault="00AF30DD" w14:paraId="69D837D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ca48cd5-ec39-4307-bbb7-17d0292376ad"/>
        <w:id w:val="-1116900189"/>
        <w:lock w:val="sdtLocked"/>
      </w:sdtPr>
      <w:sdtEndPr/>
      <w:sdtContent>
        <w:p w:rsidR="00922D9B" w:rsidRDefault="00104330" w14:paraId="69D837D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inrättande av ett nationellt övervakningssystem för suicid och tillkännager detta för regeringen.</w:t>
          </w:r>
        </w:p>
      </w:sdtContent>
    </w:sdt>
    <w:p w:rsidRPr="009B062B" w:rsidR="00AF30DD" w:rsidP="009B062B" w:rsidRDefault="000156D9" w14:paraId="69D837D2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F210CA" w:rsidP="00F210CA" w:rsidRDefault="00F210CA" w14:paraId="69D837D3" w14:textId="77777777">
      <w:pPr>
        <w:pStyle w:val="Normalutanindragellerluft"/>
      </w:pPr>
      <w:r>
        <w:t xml:space="preserve">Under Socialstyrelsen finns ett dödsorsaksregister, som är mycket värdefullt. Självmord är ett våra största folkhälsoproblem. En central analysenhet bör upprättas, exempelvis under Folkhälsomyndigheten, och få i uppdrag att förvalta och analysera självmordsdata, för att ge en snabbare rapportering (på månadsbasis) av självmord, på ungefär samma sätt som görs i dag med statistiken över dödsfall i trafiken. </w:t>
      </w:r>
    </w:p>
    <w:p w:rsidR="00093F48" w:rsidP="002E647E" w:rsidRDefault="00F210CA" w14:paraId="69D837D4" w14:textId="77777777">
      <w:r>
        <w:t>Enheten skulle även kunna få i uppdrag att föra ett register över självmordsförsök. Syftet med analysenheten ska vara att vid behov göra händelseanalyser och finna mönster i inträffade självmord och självmordsförsök.</w:t>
      </w:r>
    </w:p>
    <w:p w:rsidRPr="00093F48" w:rsidR="009E09FF" w:rsidP="002E647E" w:rsidRDefault="009E09FF" w14:paraId="3025AFDB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BF1D5C13E6A4830AFC14A78979E407A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6F35A0" w:rsidRDefault="009E09FF" w14:paraId="69D837D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Nilsson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25DED" w:rsidRDefault="00925DED" w14:paraId="69D837D9" w14:textId="77777777"/>
    <w:sectPr w:rsidR="00925DE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837DB" w14:textId="77777777" w:rsidR="00F210CA" w:rsidRDefault="00F210CA" w:rsidP="000C1CAD">
      <w:pPr>
        <w:spacing w:line="240" w:lineRule="auto"/>
      </w:pPr>
      <w:r>
        <w:separator/>
      </w:r>
    </w:p>
  </w:endnote>
  <w:endnote w:type="continuationSeparator" w:id="0">
    <w:p w14:paraId="69D837DC" w14:textId="77777777" w:rsidR="00F210CA" w:rsidRDefault="00F210C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837E1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837E2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E647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837D9" w14:textId="77777777" w:rsidR="00F210CA" w:rsidRDefault="00F210CA" w:rsidP="000C1CAD">
      <w:pPr>
        <w:spacing w:line="240" w:lineRule="auto"/>
      </w:pPr>
      <w:r>
        <w:separator/>
      </w:r>
    </w:p>
  </w:footnote>
  <w:footnote w:type="continuationSeparator" w:id="0">
    <w:p w14:paraId="69D837DA" w14:textId="77777777" w:rsidR="00F210CA" w:rsidRDefault="00F210C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69D837D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9D837ED" wp14:anchorId="69D837E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9E09FF" w14:paraId="69D837E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CF9C5FFAD1844FEBC12DEF000F98946"/>
                              </w:placeholder>
                              <w:text/>
                            </w:sdtPr>
                            <w:sdtEndPr/>
                            <w:sdtContent>
                              <w:r w:rsidR="00F210CA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EC979A7FF904DB5B733F077972A92ED"/>
                              </w:placeholder>
                              <w:text/>
                            </w:sdtPr>
                            <w:sdtEndPr/>
                            <w:sdtContent>
                              <w:r w:rsidR="00F210CA">
                                <w:t>2610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9D837E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9E09FF" w14:paraId="69D837E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CF9C5FFAD1844FEBC12DEF000F98946"/>
                        </w:placeholder>
                        <w:text/>
                      </w:sdtPr>
                      <w:sdtEndPr/>
                      <w:sdtContent>
                        <w:r w:rsidR="00F210CA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EC979A7FF904DB5B733F077972A92ED"/>
                        </w:placeholder>
                        <w:text/>
                      </w:sdtPr>
                      <w:sdtEndPr/>
                      <w:sdtContent>
                        <w:r w:rsidR="00F210CA">
                          <w:t>2610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9D837D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9E09FF" w14:paraId="69D837DF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F210CA">
          <w:t>MP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F210CA">
          <w:t>2610</w:t>
        </w:r>
      </w:sdtContent>
    </w:sdt>
  </w:p>
  <w:p w:rsidR="007A5507" w:rsidP="00776B74" w:rsidRDefault="007A5507" w14:paraId="69D837E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9E09FF" w14:paraId="69D837E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210CA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210CA">
          <w:t>2610</w:t>
        </w:r>
      </w:sdtContent>
    </w:sdt>
  </w:p>
  <w:p w:rsidR="007A5507" w:rsidP="00A314CF" w:rsidRDefault="009E09FF" w14:paraId="5C06C63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9E09FF" w14:paraId="69D837E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9E09FF" w14:paraId="69D837E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:1332</w:t>
        </w:r>
      </w:sdtContent>
    </w:sdt>
  </w:p>
  <w:p w:rsidR="007A5507" w:rsidP="00E03A3D" w:rsidRDefault="009E09FF" w14:paraId="69D837E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Stefan Nilsson (MP)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F210CA" w14:paraId="69D837E9" w14:textId="77777777">
        <w:pPr>
          <w:pStyle w:val="FSHRub2"/>
        </w:pPr>
        <w:r>
          <w:t>Nationellt övervakningssystem för suicid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9D837E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210CA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7D0C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330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25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47E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35A0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5E0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2D9B"/>
    <w:rsid w:val="00923F13"/>
    <w:rsid w:val="00924B14"/>
    <w:rsid w:val="00924F4E"/>
    <w:rsid w:val="0092541A"/>
    <w:rsid w:val="00925DED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09FF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074E3"/>
    <w:rsid w:val="00F119B8"/>
    <w:rsid w:val="00F12637"/>
    <w:rsid w:val="00F20EC4"/>
    <w:rsid w:val="00F210CA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713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3EB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D837CF"/>
  <w15:chartTrackingRefBased/>
  <w15:docId w15:val="{7B8B350D-9D2A-4CB3-BBAD-BFD61553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84BA0963B2476A8DDBA6A3DBEE26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70D05B-EC53-4AA5-B784-83284CCCCFCE}"/>
      </w:docPartPr>
      <w:docPartBody>
        <w:p w:rsidR="00F47BFE" w:rsidRDefault="00F47BFE">
          <w:pPr>
            <w:pStyle w:val="7484BA0963B2476A8DDBA6A3DBEE267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BF1D5C13E6A4830AFC14A78979E40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E41DDB-96C6-442D-808F-4A22E5A9C13F}"/>
      </w:docPartPr>
      <w:docPartBody>
        <w:p w:rsidR="00F47BFE" w:rsidRDefault="00F47BFE">
          <w:pPr>
            <w:pStyle w:val="FBF1D5C13E6A4830AFC14A78979E407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4CF9C5FFAD1844FEBC12DEF000F989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AD5CB0-031C-4A23-A539-3CFB720DBDC2}"/>
      </w:docPartPr>
      <w:docPartBody>
        <w:p w:rsidR="00F47BFE" w:rsidRDefault="00F47BFE">
          <w:pPr>
            <w:pStyle w:val="4CF9C5FFAD1844FEBC12DEF000F9894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C979A7FF904DB5B733F077972A92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14D989-0D21-42AC-8084-4A949BCFDB77}"/>
      </w:docPartPr>
      <w:docPartBody>
        <w:p w:rsidR="00F47BFE" w:rsidRDefault="00F47BFE">
          <w:pPr>
            <w:pStyle w:val="0EC979A7FF904DB5B733F077972A92E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FE"/>
    <w:rsid w:val="00F4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484BA0963B2476A8DDBA6A3DBEE267D">
    <w:name w:val="7484BA0963B2476A8DDBA6A3DBEE267D"/>
  </w:style>
  <w:style w:type="paragraph" w:customStyle="1" w:styleId="00E59082FD114982A90530AA46300A81">
    <w:name w:val="00E59082FD114982A90530AA46300A81"/>
  </w:style>
  <w:style w:type="paragraph" w:customStyle="1" w:styleId="C2273435616245C9AD24A1D9CEF5E667">
    <w:name w:val="C2273435616245C9AD24A1D9CEF5E667"/>
  </w:style>
  <w:style w:type="paragraph" w:customStyle="1" w:styleId="FBF1D5C13E6A4830AFC14A78979E407A">
    <w:name w:val="FBF1D5C13E6A4830AFC14A78979E407A"/>
  </w:style>
  <w:style w:type="paragraph" w:customStyle="1" w:styleId="4CF9C5FFAD1844FEBC12DEF000F98946">
    <w:name w:val="4CF9C5FFAD1844FEBC12DEF000F98946"/>
  </w:style>
  <w:style w:type="paragraph" w:customStyle="1" w:styleId="0EC979A7FF904DB5B733F077972A92ED">
    <w:name w:val="0EC979A7FF904DB5B733F077972A9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1455F8-5221-4431-A168-F29EC29DFCAE}"/>
</file>

<file path=customXml/itemProps2.xml><?xml version="1.0" encoding="utf-8"?>
<ds:datastoreItem xmlns:ds="http://schemas.openxmlformats.org/officeDocument/2006/customXml" ds:itemID="{B1D0E442-5176-4F29-A072-282147259523}"/>
</file>

<file path=customXml/itemProps3.xml><?xml version="1.0" encoding="utf-8"?>
<ds:datastoreItem xmlns:ds="http://schemas.openxmlformats.org/officeDocument/2006/customXml" ds:itemID="{5CB93609-E10C-4E34-BB51-B9CD4EFB9B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735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845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