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5B68E283C644CCBDCDD0E705E58A51"/>
        </w:placeholder>
        <w:text/>
      </w:sdtPr>
      <w:sdtEndPr/>
      <w:sdtContent>
        <w:p w:rsidRPr="009B062B" w:rsidR="00AF30DD" w:rsidP="001F058C" w:rsidRDefault="00AF30DD" w14:paraId="4D42E7B7" w14:textId="77777777">
          <w:pPr>
            <w:pStyle w:val="Rubrik1"/>
            <w:spacing w:after="300"/>
          </w:pPr>
          <w:r w:rsidRPr="009B062B">
            <w:t>Förslag till riksdagsbeslut</w:t>
          </w:r>
        </w:p>
      </w:sdtContent>
    </w:sdt>
    <w:sdt>
      <w:sdtPr>
        <w:alias w:val="Yrkande 1"/>
        <w:tag w:val="a473d04a-92b5-4646-b49c-d84ae652cfcc"/>
        <w:id w:val="-626618962"/>
        <w:lock w:val="sdtLocked"/>
      </w:sdtPr>
      <w:sdtEndPr/>
      <w:sdtContent>
        <w:p w:rsidR="00F45EAA" w:rsidRDefault="005B06D1" w14:paraId="4D42E7B8" w14:textId="1DF4E123">
          <w:pPr>
            <w:pStyle w:val="Frslagstext"/>
            <w:numPr>
              <w:ilvl w:val="0"/>
              <w:numId w:val="0"/>
            </w:numPr>
          </w:pPr>
          <w:r>
            <w:t>Riksdagen ställer sig bakom det som anförs i motionen om att en översyn behövs av möjligheten till skolskjuts för grundskoleelever som har vårdnadshavare i olika kommuner,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26DD4DF4C64EAF8705CFB189C0781C"/>
        </w:placeholder>
        <w:text/>
      </w:sdtPr>
      <w:sdtEndPr/>
      <w:sdtContent>
        <w:p w:rsidRPr="009B062B" w:rsidR="006D79C9" w:rsidP="00333E95" w:rsidRDefault="006D79C9" w14:paraId="4D42E7B9" w14:textId="77777777">
          <w:pPr>
            <w:pStyle w:val="Rubrik1"/>
          </w:pPr>
          <w:r>
            <w:t>Motivering</w:t>
          </w:r>
        </w:p>
      </w:sdtContent>
    </w:sdt>
    <w:p w:rsidR="00F52F60" w:rsidP="00F52F60" w:rsidRDefault="00700999" w14:paraId="6ED0C856" w14:textId="77777777">
      <w:pPr>
        <w:pStyle w:val="Normalutanindragellerluft"/>
      </w:pPr>
      <w:r>
        <w:t xml:space="preserve">Barn har rätt att bo med båda sina föräldrar. Barnen har också skolplikt. Idag krockar dessa rättigheter. </w:t>
      </w:r>
    </w:p>
    <w:p w:rsidR="00F52F60" w:rsidP="00F52F60" w:rsidRDefault="00700999" w14:paraId="24B0557F" w14:textId="444CE7B7">
      <w:r w:rsidRPr="00700999">
        <w:t>En grundskoleelev i skola med offentlig huvudman har rätt till kostnadsfri skolskjuts fram och tillbaka till skolan om det behövs. Rätten påverkas bland annat av färdvägens längd, av trafikfaror och trafikförhållanden och av om barnet har en funktionsnedsätt</w:t>
      </w:r>
      <w:r w:rsidR="00F52F60">
        <w:softHyphen/>
      </w:r>
      <w:r w:rsidRPr="00700999">
        <w:t>ning. Barnet har enligt praxis rätt till kostnadsfri skolskjuts till och från båda vårdnads</w:t>
      </w:r>
      <w:r w:rsidR="00F52F60">
        <w:softHyphen/>
      </w:r>
      <w:r w:rsidRPr="00700999">
        <w:t>havares hem, men bara om hemmen är inom samma kommun. När föräldrar bosatta i Östhammars och Tierps kommuner fick avslag på ansökan om skolskjuts och överkla</w:t>
      </w:r>
      <w:r w:rsidR="00F52F60">
        <w:softHyphen/>
      </w:r>
      <w:r w:rsidRPr="00700999">
        <w:t>gade, konstaterade Högsta förvaltningsdomstolen (HFD 2014 ref. 34) att kommuner endast i undantagsfall har ansvar för skolskjuts om en elev bor växelvis i olika kommu</w:t>
      </w:r>
      <w:r w:rsidR="00F52F60">
        <w:softHyphen/>
      </w:r>
      <w:r w:rsidRPr="00700999">
        <w:t>ner. Justitierådet Bull var av skiljaktig mening.</w:t>
      </w:r>
    </w:p>
    <w:p w:rsidRPr="00F52F60" w:rsidR="00F52F60" w:rsidP="00F52F60" w:rsidRDefault="00700999" w14:paraId="166CC482" w14:textId="5D550564">
      <w:pPr>
        <w:rPr>
          <w:spacing w:val="-1"/>
        </w:rPr>
      </w:pPr>
      <w:r w:rsidRPr="00F52F60">
        <w:rPr>
          <w:spacing w:val="-1"/>
        </w:rPr>
        <w:t>Dagens regelverk är stelbent. Visserligen kan en kommun inte förväntas betala för skolskjuts över stora sträckor över länet eller landet, men det är min mening att en kom</w:t>
      </w:r>
      <w:r w:rsidRPr="00F52F60" w:rsidR="00F52F60">
        <w:rPr>
          <w:spacing w:val="-1"/>
        </w:rPr>
        <w:softHyphen/>
      </w:r>
      <w:r w:rsidRPr="00F52F60">
        <w:rPr>
          <w:spacing w:val="-1"/>
        </w:rPr>
        <w:t>mun bör få ett större ansvar för dessa barns skolväg från den plats i kommunen där barn</w:t>
      </w:r>
      <w:r w:rsidR="00F52F60">
        <w:rPr>
          <w:spacing w:val="-1"/>
        </w:rPr>
        <w:softHyphen/>
      </w:r>
      <w:bookmarkStart w:name="_GoBack" w:id="1"/>
      <w:bookmarkEnd w:id="1"/>
      <w:r w:rsidRPr="00F52F60">
        <w:rPr>
          <w:spacing w:val="-1"/>
        </w:rPr>
        <w:t>et kliver av buss eller ett lokaltåg, från det att barnet korsar gränsen till den kommun där han eller hon går i skola, och att en flexibilitet behöver finnas när barnets andra bostad ligger i nära anslutning till kommungränsen.</w:t>
      </w:r>
    </w:p>
    <w:p w:rsidR="00F52F60" w:rsidP="00F52F60" w:rsidRDefault="00700999" w14:paraId="6227F527" w14:textId="77777777">
      <w:r w:rsidRPr="00700999">
        <w:t>Med anledning av ovanstående yrkar jag på en översyn av kommuners ansvar för skolskjuts. Det behövs en nyordning och ett regelverk med barn- och familjefokus för i kommunen folkbokförda elever som har vårdnadshavare i olika kommuner. I översynen bör ingå en analys av möjligheten till skolskjuts från kommungräns, från bostad nära kommungräns och från tåg</w:t>
      </w:r>
      <w:r w:rsidR="00902CC4">
        <w:t>-</w:t>
      </w:r>
      <w:r w:rsidRPr="00700999">
        <w:t xml:space="preserve">/busstation. </w:t>
      </w:r>
    </w:p>
    <w:sdt>
      <w:sdtPr>
        <w:rPr>
          <w:i/>
          <w:noProof/>
        </w:rPr>
        <w:alias w:val="CC_Underskrifter"/>
        <w:tag w:val="CC_Underskrifter"/>
        <w:id w:val="583496634"/>
        <w:lock w:val="sdtContentLocked"/>
        <w:placeholder>
          <w:docPart w:val="175380AAA153431C93F099AECCF996B1"/>
        </w:placeholder>
      </w:sdtPr>
      <w:sdtEndPr>
        <w:rPr>
          <w:i w:val="0"/>
          <w:noProof w:val="0"/>
        </w:rPr>
      </w:sdtEndPr>
      <w:sdtContent>
        <w:p w:rsidR="001F058C" w:rsidP="001F058C" w:rsidRDefault="001F058C" w14:paraId="4D42E7C2" w14:textId="65BB6BEB"/>
        <w:p w:rsidRPr="008E0FE2" w:rsidR="004801AC" w:rsidP="001F058C" w:rsidRDefault="00F52F60" w14:paraId="4D42E7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056CEA" w:rsidRDefault="00056CEA" w14:paraId="4D42E7C7" w14:textId="77777777"/>
    <w:sectPr w:rsidR="00056C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E7C9" w14:textId="77777777" w:rsidR="001621D1" w:rsidRDefault="001621D1" w:rsidP="000C1CAD">
      <w:pPr>
        <w:spacing w:line="240" w:lineRule="auto"/>
      </w:pPr>
      <w:r>
        <w:separator/>
      </w:r>
    </w:p>
  </w:endnote>
  <w:endnote w:type="continuationSeparator" w:id="0">
    <w:p w14:paraId="4D42E7CA" w14:textId="77777777" w:rsidR="001621D1" w:rsidRDefault="00162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E7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E7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E7D8" w14:textId="77777777" w:rsidR="00262EA3" w:rsidRPr="001F058C" w:rsidRDefault="00262EA3" w:rsidP="001F05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E7C7" w14:textId="77777777" w:rsidR="001621D1" w:rsidRDefault="001621D1" w:rsidP="000C1CAD">
      <w:pPr>
        <w:spacing w:line="240" w:lineRule="auto"/>
      </w:pPr>
      <w:r>
        <w:separator/>
      </w:r>
    </w:p>
  </w:footnote>
  <w:footnote w:type="continuationSeparator" w:id="0">
    <w:p w14:paraId="4D42E7C8" w14:textId="77777777" w:rsidR="001621D1" w:rsidRDefault="001621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42E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42E7DA" wp14:anchorId="4D42E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2F60" w14:paraId="4D42E7DD" w14:textId="77777777">
                          <w:pPr>
                            <w:jc w:val="right"/>
                          </w:pPr>
                          <w:sdt>
                            <w:sdtPr>
                              <w:alias w:val="CC_Noformat_Partikod"/>
                              <w:tag w:val="CC_Noformat_Partikod"/>
                              <w:id w:val="-53464382"/>
                              <w:placeholder>
                                <w:docPart w:val="CC36787F86AA41CB9483B747C79E9E79"/>
                              </w:placeholder>
                              <w:text/>
                            </w:sdtPr>
                            <w:sdtEndPr/>
                            <w:sdtContent>
                              <w:r w:rsidR="00700999">
                                <w:t>L</w:t>
                              </w:r>
                            </w:sdtContent>
                          </w:sdt>
                          <w:sdt>
                            <w:sdtPr>
                              <w:alias w:val="CC_Noformat_Partinummer"/>
                              <w:tag w:val="CC_Noformat_Partinummer"/>
                              <w:id w:val="-1709555926"/>
                              <w:placeholder>
                                <w:docPart w:val="CA6B078E7DE547D782B4FC28660038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2E7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2F60" w14:paraId="4D42E7DD" w14:textId="77777777">
                    <w:pPr>
                      <w:jc w:val="right"/>
                    </w:pPr>
                    <w:sdt>
                      <w:sdtPr>
                        <w:alias w:val="CC_Noformat_Partikod"/>
                        <w:tag w:val="CC_Noformat_Partikod"/>
                        <w:id w:val="-53464382"/>
                        <w:placeholder>
                          <w:docPart w:val="CC36787F86AA41CB9483B747C79E9E79"/>
                        </w:placeholder>
                        <w:text/>
                      </w:sdtPr>
                      <w:sdtEndPr/>
                      <w:sdtContent>
                        <w:r w:rsidR="00700999">
                          <w:t>L</w:t>
                        </w:r>
                      </w:sdtContent>
                    </w:sdt>
                    <w:sdt>
                      <w:sdtPr>
                        <w:alias w:val="CC_Noformat_Partinummer"/>
                        <w:tag w:val="CC_Noformat_Partinummer"/>
                        <w:id w:val="-1709555926"/>
                        <w:placeholder>
                          <w:docPart w:val="CA6B078E7DE547D782B4FC28660038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42E7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42E7CD" w14:textId="77777777">
    <w:pPr>
      <w:jc w:val="right"/>
    </w:pPr>
  </w:p>
  <w:p w:rsidR="00262EA3" w:rsidP="00776B74" w:rsidRDefault="00262EA3" w14:paraId="4D42E7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2F60" w14:paraId="4D42E7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42E7DC" wp14:anchorId="4D42E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2F60" w14:paraId="4D42E7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099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2F60" w14:paraId="4D42E7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2F60" w14:paraId="4D42E7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:1448</w:t>
        </w:r>
      </w:sdtContent>
    </w:sdt>
  </w:p>
  <w:p w:rsidR="00262EA3" w:rsidP="00E03A3D" w:rsidRDefault="00F52F60" w14:paraId="4D42E7D5"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6712EF" w14:paraId="4D42E7D6" w14:textId="77777777">
        <w:pPr>
          <w:pStyle w:val="FSHRub2"/>
        </w:pPr>
        <w:r>
          <w:t>Skolskjuts för barn som bor i två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42E7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09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E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D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8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A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0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0B"/>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D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2E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E4"/>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999"/>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CC4"/>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6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F6"/>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AA"/>
    <w:rsid w:val="00F46284"/>
    <w:rsid w:val="00F46C6E"/>
    <w:rsid w:val="00F46D1E"/>
    <w:rsid w:val="00F47A22"/>
    <w:rsid w:val="00F506CD"/>
    <w:rsid w:val="00F51331"/>
    <w:rsid w:val="00F5224A"/>
    <w:rsid w:val="00F52F6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2E7B6"/>
  <w15:chartTrackingRefBased/>
  <w15:docId w15:val="{96F398AA-AF29-4D24-ABFA-215FF715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5B68E283C644CCBDCDD0E705E58A51"/>
        <w:category>
          <w:name w:val="Allmänt"/>
          <w:gallery w:val="placeholder"/>
        </w:category>
        <w:types>
          <w:type w:val="bbPlcHdr"/>
        </w:types>
        <w:behaviors>
          <w:behavior w:val="content"/>
        </w:behaviors>
        <w:guid w:val="{F8DC7D53-D437-4F49-B366-DD71CBFA9642}"/>
      </w:docPartPr>
      <w:docPartBody>
        <w:p w:rsidR="00EA60B3" w:rsidRDefault="006C2F4F">
          <w:pPr>
            <w:pStyle w:val="A25B68E283C644CCBDCDD0E705E58A51"/>
          </w:pPr>
          <w:r w:rsidRPr="005A0A93">
            <w:rPr>
              <w:rStyle w:val="Platshllartext"/>
            </w:rPr>
            <w:t>Förslag till riksdagsbeslut</w:t>
          </w:r>
        </w:p>
      </w:docPartBody>
    </w:docPart>
    <w:docPart>
      <w:docPartPr>
        <w:name w:val="E526DD4DF4C64EAF8705CFB189C0781C"/>
        <w:category>
          <w:name w:val="Allmänt"/>
          <w:gallery w:val="placeholder"/>
        </w:category>
        <w:types>
          <w:type w:val="bbPlcHdr"/>
        </w:types>
        <w:behaviors>
          <w:behavior w:val="content"/>
        </w:behaviors>
        <w:guid w:val="{FEE0B7E6-9D06-4702-8622-F0842C9DE0EB}"/>
      </w:docPartPr>
      <w:docPartBody>
        <w:p w:rsidR="00EA60B3" w:rsidRDefault="006C2F4F">
          <w:pPr>
            <w:pStyle w:val="E526DD4DF4C64EAF8705CFB189C0781C"/>
          </w:pPr>
          <w:r w:rsidRPr="005A0A93">
            <w:rPr>
              <w:rStyle w:val="Platshllartext"/>
            </w:rPr>
            <w:t>Motivering</w:t>
          </w:r>
        </w:p>
      </w:docPartBody>
    </w:docPart>
    <w:docPart>
      <w:docPartPr>
        <w:name w:val="CC36787F86AA41CB9483B747C79E9E79"/>
        <w:category>
          <w:name w:val="Allmänt"/>
          <w:gallery w:val="placeholder"/>
        </w:category>
        <w:types>
          <w:type w:val="bbPlcHdr"/>
        </w:types>
        <w:behaviors>
          <w:behavior w:val="content"/>
        </w:behaviors>
        <w:guid w:val="{CE65D350-C69E-4FDB-ADD8-8C7A6DBA7FCD}"/>
      </w:docPartPr>
      <w:docPartBody>
        <w:p w:rsidR="00EA60B3" w:rsidRDefault="006C2F4F">
          <w:pPr>
            <w:pStyle w:val="CC36787F86AA41CB9483B747C79E9E79"/>
          </w:pPr>
          <w:r>
            <w:rPr>
              <w:rStyle w:val="Platshllartext"/>
            </w:rPr>
            <w:t xml:space="preserve"> </w:t>
          </w:r>
        </w:p>
      </w:docPartBody>
    </w:docPart>
    <w:docPart>
      <w:docPartPr>
        <w:name w:val="CA6B078E7DE547D782B4FC2866003863"/>
        <w:category>
          <w:name w:val="Allmänt"/>
          <w:gallery w:val="placeholder"/>
        </w:category>
        <w:types>
          <w:type w:val="bbPlcHdr"/>
        </w:types>
        <w:behaviors>
          <w:behavior w:val="content"/>
        </w:behaviors>
        <w:guid w:val="{4FD1AC89-6AE4-47D5-935B-189EB62D25A5}"/>
      </w:docPartPr>
      <w:docPartBody>
        <w:p w:rsidR="00EA60B3" w:rsidRDefault="006C2F4F">
          <w:pPr>
            <w:pStyle w:val="CA6B078E7DE547D782B4FC2866003863"/>
          </w:pPr>
          <w:r>
            <w:t xml:space="preserve"> </w:t>
          </w:r>
        </w:p>
      </w:docPartBody>
    </w:docPart>
    <w:docPart>
      <w:docPartPr>
        <w:name w:val="175380AAA153431C93F099AECCF996B1"/>
        <w:category>
          <w:name w:val="Allmänt"/>
          <w:gallery w:val="placeholder"/>
        </w:category>
        <w:types>
          <w:type w:val="bbPlcHdr"/>
        </w:types>
        <w:behaviors>
          <w:behavior w:val="content"/>
        </w:behaviors>
        <w:guid w:val="{99DE05CC-EF8D-4B71-8524-CCF0D6FA2AC9}"/>
      </w:docPartPr>
      <w:docPartBody>
        <w:p w:rsidR="00CE6070" w:rsidRDefault="00CE60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4F"/>
    <w:rsid w:val="006C2F4F"/>
    <w:rsid w:val="00886CAA"/>
    <w:rsid w:val="00CE6070"/>
    <w:rsid w:val="00E44EEA"/>
    <w:rsid w:val="00EA6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5B68E283C644CCBDCDD0E705E58A51">
    <w:name w:val="A25B68E283C644CCBDCDD0E705E58A51"/>
  </w:style>
  <w:style w:type="paragraph" w:customStyle="1" w:styleId="51D660B6F9A2404B8E831736E70D5DA0">
    <w:name w:val="51D660B6F9A2404B8E831736E70D5D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B784AE88194A1292F37C3FF8AF8459">
    <w:name w:val="F9B784AE88194A1292F37C3FF8AF8459"/>
  </w:style>
  <w:style w:type="paragraph" w:customStyle="1" w:styleId="E526DD4DF4C64EAF8705CFB189C0781C">
    <w:name w:val="E526DD4DF4C64EAF8705CFB189C0781C"/>
  </w:style>
  <w:style w:type="paragraph" w:customStyle="1" w:styleId="5C823F3A01C943A69048CAA195A6EF62">
    <w:name w:val="5C823F3A01C943A69048CAA195A6EF62"/>
  </w:style>
  <w:style w:type="paragraph" w:customStyle="1" w:styleId="03B9AF9E036F4409A5BF1D062F2B6E04">
    <w:name w:val="03B9AF9E036F4409A5BF1D062F2B6E04"/>
  </w:style>
  <w:style w:type="paragraph" w:customStyle="1" w:styleId="CC36787F86AA41CB9483B747C79E9E79">
    <w:name w:val="CC36787F86AA41CB9483B747C79E9E79"/>
  </w:style>
  <w:style w:type="paragraph" w:customStyle="1" w:styleId="CA6B078E7DE547D782B4FC2866003863">
    <w:name w:val="CA6B078E7DE547D782B4FC2866003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B9DF0-7084-4493-B9E1-F7749BD5B52B}"/>
</file>

<file path=customXml/itemProps2.xml><?xml version="1.0" encoding="utf-8"?>
<ds:datastoreItem xmlns:ds="http://schemas.openxmlformats.org/officeDocument/2006/customXml" ds:itemID="{DB459A19-DCB9-4D07-9978-1B27C9D8B3D3}"/>
</file>

<file path=customXml/itemProps3.xml><?xml version="1.0" encoding="utf-8"?>
<ds:datastoreItem xmlns:ds="http://schemas.openxmlformats.org/officeDocument/2006/customXml" ds:itemID="{E5A7CBFE-2010-46AA-A632-DEFFDAEA0552}"/>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1681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