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6AEE583FD2944D9B8B5692DE96A41D5"/>
        </w:placeholder>
        <w:text/>
      </w:sdtPr>
      <w:sdtEndPr/>
      <w:sdtContent>
        <w:p w:rsidRPr="009B062B" w:rsidR="00AF30DD" w:rsidP="0014425A" w:rsidRDefault="00AF30DD" w14:paraId="04B0C449" w14:textId="77777777">
          <w:pPr>
            <w:pStyle w:val="Rubrik1"/>
            <w:spacing w:after="300"/>
          </w:pPr>
          <w:r w:rsidRPr="009B062B">
            <w:t>Förslag till riksdagsbeslut</w:t>
          </w:r>
        </w:p>
      </w:sdtContent>
    </w:sdt>
    <w:sdt>
      <w:sdtPr>
        <w:alias w:val="Yrkande 1"/>
        <w:tag w:val="11703b95-df65-41fc-ac04-e17de8c3bfe2"/>
        <w:id w:val="-1339463318"/>
        <w:lock w:val="sdtLocked"/>
      </w:sdtPr>
      <w:sdtEndPr/>
      <w:sdtContent>
        <w:p w:rsidR="00BF7777" w:rsidRDefault="00705817" w14:paraId="04B0C44A" w14:textId="77777777">
          <w:pPr>
            <w:pStyle w:val="Frslagstext"/>
            <w:numPr>
              <w:ilvl w:val="0"/>
              <w:numId w:val="0"/>
            </w:numPr>
          </w:pPr>
          <w:r>
            <w:t>Riksdagen ställer sig bakom det som anförs i motionen om att göra en översyn av det svenska biståndets utbetalningar så att avräkning sker för kostnader Sverige har för landets migranter som inte tillåts återvända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B8F5183F8A40F09670260AEF191D1A"/>
        </w:placeholder>
        <w:text/>
      </w:sdtPr>
      <w:sdtEndPr/>
      <w:sdtContent>
        <w:p w:rsidRPr="009B062B" w:rsidR="006D79C9" w:rsidP="00333E95" w:rsidRDefault="006D79C9" w14:paraId="04B0C44B" w14:textId="77777777">
          <w:pPr>
            <w:pStyle w:val="Rubrik1"/>
          </w:pPr>
          <w:r>
            <w:t>Motivering</w:t>
          </w:r>
        </w:p>
      </w:sdtContent>
    </w:sdt>
    <w:p w:rsidR="00A05B76" w:rsidP="008E0FE2" w:rsidRDefault="00E30BA5" w14:paraId="04B0C44C" w14:textId="77777777">
      <w:pPr>
        <w:pStyle w:val="Normalutanindragellerluft"/>
      </w:pPr>
      <w:r>
        <w:t>Sverige betalar bistånd till en mängd andra länder i världen. Samtidigt tar vi emot flyktingar från länder vi betalar bistånd till</w:t>
      </w:r>
      <w:r w:rsidR="00A05B76">
        <w:t xml:space="preserve"> som inte får uppehållstillstånd i Sverige och därefter ska utvisas men inte tillåts återvända till hemlandet</w:t>
      </w:r>
      <w:r>
        <w:t xml:space="preserve">. </w:t>
      </w:r>
    </w:p>
    <w:p w:rsidR="00BB6339" w:rsidP="001B6A56" w:rsidRDefault="00E30BA5" w14:paraId="04B0C44D" w14:textId="704AF502">
      <w:r w:rsidRPr="001B6A56">
        <w:t>För att utveckla det svenska systemet och göra det transparent för mottagarlandet bör det förändras och tydliggöras att länder som mottar bistånd från Sverige och sam</w:t>
      </w:r>
      <w:r w:rsidR="0025173B">
        <w:softHyphen/>
      </w:r>
      <w:r w:rsidRPr="001B6A56">
        <w:t>tidigt inte tar emot sina medborgare när de utvisas från Sverige</w:t>
      </w:r>
      <w:r w:rsidR="0020351A">
        <w:t xml:space="preserve"> kommer att få minskat bistånd</w:t>
      </w:r>
      <w:r w:rsidRPr="001B6A56">
        <w:t xml:space="preserve">. Ett utvisningsbeslut som inte genomförs så skyndsamt som möjligt innebär stora fördyrande kostnader för </w:t>
      </w:r>
      <w:r w:rsidRPr="001B6A56" w:rsidR="00A05B76">
        <w:t>riket</w:t>
      </w:r>
      <w:r w:rsidRPr="001B6A56">
        <w:t xml:space="preserve"> och bör hanteras genom avräkning från det bistånd Sverige avsett </w:t>
      </w:r>
      <w:r w:rsidR="001615B8">
        <w:t xml:space="preserve">att </w:t>
      </w:r>
      <w:r w:rsidRPr="001B6A56">
        <w:t>bidra med till utvisningslandet</w:t>
      </w:r>
      <w:r w:rsidRPr="001B6A56" w:rsidR="00A05B76">
        <w:t xml:space="preserve"> tills beslutet kunnat genomföras. </w:t>
      </w:r>
    </w:p>
    <w:sdt>
      <w:sdtPr>
        <w:rPr>
          <w:i/>
          <w:noProof/>
        </w:rPr>
        <w:alias w:val="CC_Underskrifter"/>
        <w:tag w:val="CC_Underskrifter"/>
        <w:id w:val="583496634"/>
        <w:lock w:val="sdtContentLocked"/>
        <w:placeholder>
          <w:docPart w:val="FE40409D27A645F587B0657C7FB4C0EB"/>
        </w:placeholder>
      </w:sdtPr>
      <w:sdtEndPr>
        <w:rPr>
          <w:i w:val="0"/>
          <w:noProof w:val="0"/>
        </w:rPr>
      </w:sdtEndPr>
      <w:sdtContent>
        <w:p w:rsidR="0014425A" w:rsidP="0014425A" w:rsidRDefault="0014425A" w14:paraId="04B0C44E" w14:textId="77777777"/>
        <w:p w:rsidRPr="008E0FE2" w:rsidR="004801AC" w:rsidP="0014425A" w:rsidRDefault="0025173B" w14:paraId="04B0C44F" w14:textId="77777777"/>
      </w:sdtContent>
    </w:sdt>
    <w:tbl>
      <w:tblPr>
        <w:tblW w:w="5000" w:type="pct"/>
        <w:tblLook w:val="04A0" w:firstRow="1" w:lastRow="0" w:firstColumn="1" w:lastColumn="0" w:noHBand="0" w:noVBand="1"/>
        <w:tblCaption w:val="underskrifter"/>
      </w:tblPr>
      <w:tblGrid>
        <w:gridCol w:w="4252"/>
        <w:gridCol w:w="4252"/>
      </w:tblGrid>
      <w:tr w:rsidR="008059B5" w14:paraId="309936B1" w14:textId="77777777">
        <w:trPr>
          <w:cantSplit/>
        </w:trPr>
        <w:tc>
          <w:tcPr>
            <w:tcW w:w="50" w:type="pct"/>
            <w:vAlign w:val="bottom"/>
          </w:tcPr>
          <w:p w:rsidR="008059B5" w:rsidRDefault="001615B8" w14:paraId="50D79239" w14:textId="77777777">
            <w:pPr>
              <w:pStyle w:val="Underskrifter"/>
            </w:pPr>
            <w:r>
              <w:t>Ann-Sofie Lifvenhage (M)</w:t>
            </w:r>
          </w:p>
        </w:tc>
        <w:tc>
          <w:tcPr>
            <w:tcW w:w="50" w:type="pct"/>
            <w:vAlign w:val="bottom"/>
          </w:tcPr>
          <w:p w:rsidR="008059B5" w:rsidRDefault="008059B5" w14:paraId="66C3994D" w14:textId="77777777">
            <w:pPr>
              <w:pStyle w:val="Underskrifter"/>
            </w:pPr>
          </w:p>
        </w:tc>
      </w:tr>
    </w:tbl>
    <w:p w:rsidR="00223D5A" w:rsidRDefault="00223D5A" w14:paraId="04B0C453" w14:textId="77777777"/>
    <w:sectPr w:rsidR="00223D5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0C455" w14:textId="77777777" w:rsidR="007B6A47" w:rsidRDefault="007B6A47" w:rsidP="000C1CAD">
      <w:pPr>
        <w:spacing w:line="240" w:lineRule="auto"/>
      </w:pPr>
      <w:r>
        <w:separator/>
      </w:r>
    </w:p>
  </w:endnote>
  <w:endnote w:type="continuationSeparator" w:id="0">
    <w:p w14:paraId="04B0C456" w14:textId="77777777" w:rsidR="007B6A47" w:rsidRDefault="007B6A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C4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C45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C464" w14:textId="77777777" w:rsidR="00262EA3" w:rsidRPr="0014425A" w:rsidRDefault="00262EA3" w:rsidP="001442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0C453" w14:textId="77777777" w:rsidR="007B6A47" w:rsidRDefault="007B6A47" w:rsidP="000C1CAD">
      <w:pPr>
        <w:spacing w:line="240" w:lineRule="auto"/>
      </w:pPr>
      <w:r>
        <w:separator/>
      </w:r>
    </w:p>
  </w:footnote>
  <w:footnote w:type="continuationSeparator" w:id="0">
    <w:p w14:paraId="04B0C454" w14:textId="77777777" w:rsidR="007B6A47" w:rsidRDefault="007B6A4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C45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4B0C465" wp14:editId="04B0C4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B0C469" w14:textId="77777777" w:rsidR="00262EA3" w:rsidRDefault="0025173B" w:rsidP="008103B5">
                          <w:pPr>
                            <w:jc w:val="right"/>
                          </w:pPr>
                          <w:sdt>
                            <w:sdtPr>
                              <w:alias w:val="CC_Noformat_Partikod"/>
                              <w:tag w:val="CC_Noformat_Partikod"/>
                              <w:id w:val="-53464382"/>
                              <w:placeholder>
                                <w:docPart w:val="CA94F164374A42F2BA90633A77E3E745"/>
                              </w:placeholder>
                              <w:text/>
                            </w:sdtPr>
                            <w:sdtEndPr/>
                            <w:sdtContent>
                              <w:r w:rsidR="00E30BA5">
                                <w:t>M</w:t>
                              </w:r>
                            </w:sdtContent>
                          </w:sdt>
                          <w:sdt>
                            <w:sdtPr>
                              <w:alias w:val="CC_Noformat_Partinummer"/>
                              <w:tag w:val="CC_Noformat_Partinummer"/>
                              <w:id w:val="-1709555926"/>
                              <w:placeholder>
                                <w:docPart w:val="6179A86F71F74238869B992BEA3373DE"/>
                              </w:placeholder>
                              <w:text/>
                            </w:sdtPr>
                            <w:sdtEndPr/>
                            <w:sdtContent>
                              <w:r w:rsidR="001B6A56">
                                <w:t>1447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B0C46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B0C469" w14:textId="77777777" w:rsidR="00262EA3" w:rsidRDefault="0025173B" w:rsidP="008103B5">
                    <w:pPr>
                      <w:jc w:val="right"/>
                    </w:pPr>
                    <w:sdt>
                      <w:sdtPr>
                        <w:alias w:val="CC_Noformat_Partikod"/>
                        <w:tag w:val="CC_Noformat_Partikod"/>
                        <w:id w:val="-53464382"/>
                        <w:placeholder>
                          <w:docPart w:val="CA94F164374A42F2BA90633A77E3E745"/>
                        </w:placeholder>
                        <w:text/>
                      </w:sdtPr>
                      <w:sdtEndPr/>
                      <w:sdtContent>
                        <w:r w:rsidR="00E30BA5">
                          <w:t>M</w:t>
                        </w:r>
                      </w:sdtContent>
                    </w:sdt>
                    <w:sdt>
                      <w:sdtPr>
                        <w:alias w:val="CC_Noformat_Partinummer"/>
                        <w:tag w:val="CC_Noformat_Partinummer"/>
                        <w:id w:val="-1709555926"/>
                        <w:placeholder>
                          <w:docPart w:val="6179A86F71F74238869B992BEA3373DE"/>
                        </w:placeholder>
                        <w:text/>
                      </w:sdtPr>
                      <w:sdtEndPr/>
                      <w:sdtContent>
                        <w:r w:rsidR="001B6A56">
                          <w:t>1447</w:t>
                        </w:r>
                      </w:sdtContent>
                    </w:sdt>
                  </w:p>
                </w:txbxContent>
              </v:textbox>
              <w10:wrap anchorx="page"/>
            </v:shape>
          </w:pict>
        </mc:Fallback>
      </mc:AlternateContent>
    </w:r>
  </w:p>
  <w:p w14:paraId="04B0C45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C459" w14:textId="77777777" w:rsidR="00262EA3" w:rsidRDefault="00262EA3" w:rsidP="008563AC">
    <w:pPr>
      <w:jc w:val="right"/>
    </w:pPr>
  </w:p>
  <w:p w14:paraId="04B0C45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C45D" w14:textId="77777777" w:rsidR="00262EA3" w:rsidRDefault="0025173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B0C467" wp14:editId="04B0C4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B0C45E" w14:textId="77777777" w:rsidR="00262EA3" w:rsidRDefault="0025173B" w:rsidP="00A314CF">
    <w:pPr>
      <w:pStyle w:val="FSHNormal"/>
      <w:spacing w:before="40"/>
    </w:pPr>
    <w:sdt>
      <w:sdtPr>
        <w:alias w:val="CC_Noformat_Motionstyp"/>
        <w:tag w:val="CC_Noformat_Motionstyp"/>
        <w:id w:val="1162973129"/>
        <w:lock w:val="sdtContentLocked"/>
        <w15:appearance w15:val="hidden"/>
        <w:text/>
      </w:sdtPr>
      <w:sdtEndPr/>
      <w:sdtContent>
        <w:r w:rsidR="00FB084B">
          <w:t>Enskild motion</w:t>
        </w:r>
      </w:sdtContent>
    </w:sdt>
    <w:r w:rsidR="00821B36">
      <w:t xml:space="preserve"> </w:t>
    </w:r>
    <w:sdt>
      <w:sdtPr>
        <w:alias w:val="CC_Noformat_Partikod"/>
        <w:tag w:val="CC_Noformat_Partikod"/>
        <w:id w:val="1471015553"/>
        <w:text/>
      </w:sdtPr>
      <w:sdtEndPr/>
      <w:sdtContent>
        <w:r w:rsidR="00E30BA5">
          <w:t>M</w:t>
        </w:r>
      </w:sdtContent>
    </w:sdt>
    <w:sdt>
      <w:sdtPr>
        <w:alias w:val="CC_Noformat_Partinummer"/>
        <w:tag w:val="CC_Noformat_Partinummer"/>
        <w:id w:val="-2014525982"/>
        <w:text/>
      </w:sdtPr>
      <w:sdtEndPr/>
      <w:sdtContent>
        <w:r w:rsidR="001B6A56">
          <w:t>1447</w:t>
        </w:r>
      </w:sdtContent>
    </w:sdt>
  </w:p>
  <w:p w14:paraId="04B0C45F" w14:textId="77777777" w:rsidR="00262EA3" w:rsidRPr="008227B3" w:rsidRDefault="0025173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B0C460" w14:textId="77777777" w:rsidR="00262EA3" w:rsidRPr="008227B3" w:rsidRDefault="0025173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B084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B084B">
          <w:t>:3161</w:t>
        </w:r>
      </w:sdtContent>
    </w:sdt>
  </w:p>
  <w:p w14:paraId="04B0C461" w14:textId="77777777" w:rsidR="00262EA3" w:rsidRDefault="0025173B" w:rsidP="00E03A3D">
    <w:pPr>
      <w:pStyle w:val="Motionr"/>
    </w:pPr>
    <w:sdt>
      <w:sdtPr>
        <w:alias w:val="CC_Noformat_Avtext"/>
        <w:tag w:val="CC_Noformat_Avtext"/>
        <w:id w:val="-2020768203"/>
        <w:lock w:val="sdtContentLocked"/>
        <w15:appearance w15:val="hidden"/>
        <w:text/>
      </w:sdtPr>
      <w:sdtEndPr/>
      <w:sdtContent>
        <w:r w:rsidR="00FB084B">
          <w:t>av Ann-Sofie Lifvenhage (M)</w:t>
        </w:r>
      </w:sdtContent>
    </w:sdt>
  </w:p>
  <w:sdt>
    <w:sdtPr>
      <w:alias w:val="CC_Noformat_Rubtext"/>
      <w:tag w:val="CC_Noformat_Rubtext"/>
      <w:id w:val="-218060500"/>
      <w:lock w:val="sdtLocked"/>
      <w:text/>
    </w:sdtPr>
    <w:sdtEndPr/>
    <w:sdtContent>
      <w:p w14:paraId="04B0C462" w14:textId="77777777" w:rsidR="00262EA3" w:rsidRDefault="00E30BA5" w:rsidP="00283E0F">
        <w:pPr>
          <w:pStyle w:val="FSHRub2"/>
        </w:pPr>
        <w:r>
          <w:t>Avräkning på bistånd</w:t>
        </w:r>
      </w:p>
    </w:sdtContent>
  </w:sdt>
  <w:sdt>
    <w:sdtPr>
      <w:alias w:val="CC_Boilerplate_3"/>
      <w:tag w:val="CC_Boilerplate_3"/>
      <w:id w:val="1606463544"/>
      <w:lock w:val="sdtContentLocked"/>
      <w15:appearance w15:val="hidden"/>
      <w:text w:multiLine="1"/>
    </w:sdtPr>
    <w:sdtEndPr/>
    <w:sdtContent>
      <w:p w14:paraId="04B0C46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30B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25A"/>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5B8"/>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6A56"/>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51A"/>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D5A"/>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73B"/>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17"/>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47"/>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9B5"/>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B76"/>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777"/>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BA5"/>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334"/>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84B"/>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B0C448"/>
  <w15:chartTrackingRefBased/>
  <w15:docId w15:val="{E79330FB-4306-4CE0-B2BE-4979F743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AEE583FD2944D9B8B5692DE96A41D5"/>
        <w:category>
          <w:name w:val="Allmänt"/>
          <w:gallery w:val="placeholder"/>
        </w:category>
        <w:types>
          <w:type w:val="bbPlcHdr"/>
        </w:types>
        <w:behaviors>
          <w:behavior w:val="content"/>
        </w:behaviors>
        <w:guid w:val="{179F27F3-6C2C-4298-B703-C60C43239E30}"/>
      </w:docPartPr>
      <w:docPartBody>
        <w:p w:rsidR="00F33A26" w:rsidRDefault="00F02D3D">
          <w:pPr>
            <w:pStyle w:val="06AEE583FD2944D9B8B5692DE96A41D5"/>
          </w:pPr>
          <w:r w:rsidRPr="005A0A93">
            <w:rPr>
              <w:rStyle w:val="Platshllartext"/>
            </w:rPr>
            <w:t>Förslag till riksdagsbeslut</w:t>
          </w:r>
        </w:p>
      </w:docPartBody>
    </w:docPart>
    <w:docPart>
      <w:docPartPr>
        <w:name w:val="20B8F5183F8A40F09670260AEF191D1A"/>
        <w:category>
          <w:name w:val="Allmänt"/>
          <w:gallery w:val="placeholder"/>
        </w:category>
        <w:types>
          <w:type w:val="bbPlcHdr"/>
        </w:types>
        <w:behaviors>
          <w:behavior w:val="content"/>
        </w:behaviors>
        <w:guid w:val="{FF93B53C-21B1-40FB-BE9E-16BBFA4B108E}"/>
      </w:docPartPr>
      <w:docPartBody>
        <w:p w:rsidR="00F33A26" w:rsidRDefault="00F02D3D">
          <w:pPr>
            <w:pStyle w:val="20B8F5183F8A40F09670260AEF191D1A"/>
          </w:pPr>
          <w:r w:rsidRPr="005A0A93">
            <w:rPr>
              <w:rStyle w:val="Platshllartext"/>
            </w:rPr>
            <w:t>Motivering</w:t>
          </w:r>
        </w:p>
      </w:docPartBody>
    </w:docPart>
    <w:docPart>
      <w:docPartPr>
        <w:name w:val="CA94F164374A42F2BA90633A77E3E745"/>
        <w:category>
          <w:name w:val="Allmänt"/>
          <w:gallery w:val="placeholder"/>
        </w:category>
        <w:types>
          <w:type w:val="bbPlcHdr"/>
        </w:types>
        <w:behaviors>
          <w:behavior w:val="content"/>
        </w:behaviors>
        <w:guid w:val="{84BBCF9C-3F66-4351-B22F-46009F65811E}"/>
      </w:docPartPr>
      <w:docPartBody>
        <w:p w:rsidR="00F33A26" w:rsidRDefault="00F02D3D">
          <w:pPr>
            <w:pStyle w:val="CA94F164374A42F2BA90633A77E3E745"/>
          </w:pPr>
          <w:r>
            <w:rPr>
              <w:rStyle w:val="Platshllartext"/>
            </w:rPr>
            <w:t xml:space="preserve"> </w:t>
          </w:r>
        </w:p>
      </w:docPartBody>
    </w:docPart>
    <w:docPart>
      <w:docPartPr>
        <w:name w:val="6179A86F71F74238869B992BEA3373DE"/>
        <w:category>
          <w:name w:val="Allmänt"/>
          <w:gallery w:val="placeholder"/>
        </w:category>
        <w:types>
          <w:type w:val="bbPlcHdr"/>
        </w:types>
        <w:behaviors>
          <w:behavior w:val="content"/>
        </w:behaviors>
        <w:guid w:val="{F70C28D8-B096-4689-A606-438171EE2BFD}"/>
      </w:docPartPr>
      <w:docPartBody>
        <w:p w:rsidR="00F33A26" w:rsidRDefault="00F02D3D">
          <w:pPr>
            <w:pStyle w:val="6179A86F71F74238869B992BEA3373DE"/>
          </w:pPr>
          <w:r>
            <w:t xml:space="preserve"> </w:t>
          </w:r>
        </w:p>
      </w:docPartBody>
    </w:docPart>
    <w:docPart>
      <w:docPartPr>
        <w:name w:val="FE40409D27A645F587B0657C7FB4C0EB"/>
        <w:category>
          <w:name w:val="Allmänt"/>
          <w:gallery w:val="placeholder"/>
        </w:category>
        <w:types>
          <w:type w:val="bbPlcHdr"/>
        </w:types>
        <w:behaviors>
          <w:behavior w:val="content"/>
        </w:behaviors>
        <w:guid w:val="{9E8BA00B-D974-4F38-B32F-211E19437845}"/>
      </w:docPartPr>
      <w:docPartBody>
        <w:p w:rsidR="00083EF4" w:rsidRDefault="00083E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A26"/>
    <w:rsid w:val="00083EF4"/>
    <w:rsid w:val="00F02D3D"/>
    <w:rsid w:val="00F33A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AEE583FD2944D9B8B5692DE96A41D5">
    <w:name w:val="06AEE583FD2944D9B8B5692DE96A41D5"/>
  </w:style>
  <w:style w:type="paragraph" w:customStyle="1" w:styleId="20B8F5183F8A40F09670260AEF191D1A">
    <w:name w:val="20B8F5183F8A40F09670260AEF191D1A"/>
  </w:style>
  <w:style w:type="paragraph" w:customStyle="1" w:styleId="CA94F164374A42F2BA90633A77E3E745">
    <w:name w:val="CA94F164374A42F2BA90633A77E3E745"/>
  </w:style>
  <w:style w:type="paragraph" w:customStyle="1" w:styleId="6179A86F71F74238869B992BEA3373DE">
    <w:name w:val="6179A86F71F74238869B992BEA3373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7BF616-E3DA-4087-8CE6-2DDB208230E5}"/>
</file>

<file path=customXml/itemProps2.xml><?xml version="1.0" encoding="utf-8"?>
<ds:datastoreItem xmlns:ds="http://schemas.openxmlformats.org/officeDocument/2006/customXml" ds:itemID="{9CD7F827-8B53-450F-B28D-8529CBD38BA6}"/>
</file>

<file path=customXml/itemProps3.xml><?xml version="1.0" encoding="utf-8"?>
<ds:datastoreItem xmlns:ds="http://schemas.openxmlformats.org/officeDocument/2006/customXml" ds:itemID="{ED0FF8A0-7CFC-4D35-AF31-861FA9EC15C6}"/>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921</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M1447 Avräkning på bistånd</vt:lpstr>
      <vt:lpstr>
      </vt:lpstr>
    </vt:vector>
  </TitlesOfParts>
  <Company>Sveriges riksdag</Company>
  <LinksUpToDate>false</LinksUpToDate>
  <CharactersWithSpaces>1074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