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0282D7A" w14:textId="77777777" w:rsidR="00A349A9" w:rsidRPr="00D10746" w:rsidRDefault="00A349A9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E2E7145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8E193F">
              <w:rPr>
                <w:b/>
                <w:szCs w:val="24"/>
              </w:rPr>
              <w:t>1</w:t>
            </w:r>
            <w:r w:rsidR="00776A27">
              <w:rPr>
                <w:b/>
                <w:szCs w:val="24"/>
              </w:rPr>
              <w:t>6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0CF6B49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01</w:t>
            </w:r>
            <w:r w:rsidR="00955E92" w:rsidRPr="001C05DA">
              <w:rPr>
                <w:szCs w:val="24"/>
              </w:rPr>
              <w:t>-</w:t>
            </w:r>
            <w:r w:rsidR="002F3F17">
              <w:rPr>
                <w:szCs w:val="24"/>
              </w:rPr>
              <w:t>1</w:t>
            </w:r>
            <w:r w:rsidR="00776A27">
              <w:rPr>
                <w:szCs w:val="24"/>
              </w:rPr>
              <w:t>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8F74B22" w:rsidR="00313337" w:rsidRPr="00EF25A5" w:rsidRDefault="00084C43" w:rsidP="00EE1733">
            <w:pPr>
              <w:rPr>
                <w:szCs w:val="24"/>
              </w:rPr>
            </w:pPr>
            <w:r w:rsidRPr="00EF25A5">
              <w:rPr>
                <w:szCs w:val="24"/>
              </w:rPr>
              <w:t>1</w:t>
            </w:r>
            <w:r w:rsidR="00776A27">
              <w:rPr>
                <w:szCs w:val="24"/>
              </w:rPr>
              <w:t>0</w:t>
            </w:r>
            <w:r w:rsidR="00313337" w:rsidRPr="00EF25A5">
              <w:rPr>
                <w:szCs w:val="24"/>
              </w:rPr>
              <w:t>.</w:t>
            </w:r>
            <w:r w:rsidR="00096ED4" w:rsidRPr="00EF25A5">
              <w:rPr>
                <w:szCs w:val="24"/>
              </w:rPr>
              <w:t>0</w:t>
            </w:r>
            <w:r w:rsidR="005E199B" w:rsidRPr="00EF25A5">
              <w:rPr>
                <w:szCs w:val="24"/>
              </w:rPr>
              <w:t>0</w:t>
            </w:r>
            <w:r w:rsidR="00953995" w:rsidRPr="00EF25A5">
              <w:rPr>
                <w:szCs w:val="24"/>
              </w:rPr>
              <w:t>–</w:t>
            </w:r>
            <w:r w:rsidR="008534E4" w:rsidRPr="008534E4">
              <w:rPr>
                <w:szCs w:val="24"/>
              </w:rPr>
              <w:t>11</w:t>
            </w:r>
            <w:r w:rsidR="00831DD6" w:rsidRPr="008534E4">
              <w:rPr>
                <w:szCs w:val="24"/>
              </w:rPr>
              <w:t>.</w:t>
            </w:r>
            <w:r w:rsidR="008534E4" w:rsidRPr="008534E4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4731BA5" w14:textId="50659875" w:rsidR="003B76FD" w:rsidRDefault="003B76FD" w:rsidP="00CF13AF">
      <w:pPr>
        <w:tabs>
          <w:tab w:val="left" w:pos="1418"/>
        </w:tabs>
        <w:rPr>
          <w:snapToGrid w:val="0"/>
        </w:rPr>
      </w:pPr>
    </w:p>
    <w:p w14:paraId="64969326" w14:textId="77777777" w:rsidR="00A349A9" w:rsidRPr="007F393D" w:rsidRDefault="00A349A9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1D5322" w14:paraId="1E74C11C" w14:textId="77777777" w:rsidTr="00887D33">
        <w:tc>
          <w:tcPr>
            <w:tcW w:w="567" w:type="dxa"/>
          </w:tcPr>
          <w:p w14:paraId="4EA3B3A1" w14:textId="38B205EC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3F17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132B18FE" w14:textId="7FB41BEE" w:rsidR="00A349A9" w:rsidRPr="00797ACF" w:rsidRDefault="00A349A9" w:rsidP="00A349A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97ACF">
              <w:rPr>
                <w:b/>
                <w:snapToGrid w:val="0"/>
              </w:rPr>
              <w:t xml:space="preserve">Information från </w:t>
            </w:r>
            <w:r w:rsidR="00797ACF" w:rsidRPr="00797ACF">
              <w:rPr>
                <w:b/>
                <w:snapToGrid w:val="0"/>
              </w:rPr>
              <w:t xml:space="preserve">Socialdepartementet och </w:t>
            </w:r>
            <w:r w:rsidRPr="00797ACF">
              <w:rPr>
                <w:b/>
                <w:snapToGrid w:val="0"/>
              </w:rPr>
              <w:t>Statens institutionsstyrelse (</w:t>
            </w:r>
            <w:proofErr w:type="spellStart"/>
            <w:r w:rsidRPr="00797ACF">
              <w:rPr>
                <w:b/>
                <w:snapToGrid w:val="0"/>
              </w:rPr>
              <w:t>Si</w:t>
            </w:r>
            <w:r w:rsidR="00797ACF" w:rsidRPr="00797ACF">
              <w:rPr>
                <w:b/>
                <w:snapToGrid w:val="0"/>
              </w:rPr>
              <w:t>S</w:t>
            </w:r>
            <w:proofErr w:type="spellEnd"/>
            <w:r w:rsidRPr="00797ACF">
              <w:rPr>
                <w:b/>
                <w:snapToGrid w:val="0"/>
              </w:rPr>
              <w:t>)</w:t>
            </w:r>
          </w:p>
          <w:p w14:paraId="10114B77" w14:textId="77777777" w:rsidR="00A349A9" w:rsidRPr="00797ACF" w:rsidRDefault="00A349A9" w:rsidP="00A349A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792F163B" w14:textId="374A8EC6" w:rsidR="00A349A9" w:rsidRPr="004F33CD" w:rsidRDefault="00797ACF" w:rsidP="004F33CD">
            <w:pPr>
              <w:tabs>
                <w:tab w:val="left" w:pos="1701"/>
              </w:tabs>
              <w:rPr>
                <w:szCs w:val="24"/>
                <w:lang w:eastAsia="en-US"/>
              </w:rPr>
            </w:pPr>
            <w:r w:rsidRPr="004F33CD">
              <w:rPr>
                <w:szCs w:val="24"/>
                <w:lang w:eastAsia="en-US"/>
              </w:rPr>
              <w:t xml:space="preserve">Socialtjänstminister Camilla Waltersson Grönvall med medarbetare informerade om regeringens åtgärder </w:t>
            </w:r>
            <w:r w:rsidR="00E963F4">
              <w:rPr>
                <w:szCs w:val="24"/>
                <w:lang w:eastAsia="en-US"/>
              </w:rPr>
              <w:t>ang.</w:t>
            </w:r>
            <w:r w:rsidRPr="004F33CD">
              <w:rPr>
                <w:szCs w:val="24"/>
                <w:lang w:eastAsia="en-US"/>
              </w:rPr>
              <w:t xml:space="preserve"> </w:t>
            </w:r>
            <w:r w:rsidRPr="004F33CD">
              <w:rPr>
                <w:bCs/>
                <w:snapToGrid w:val="0"/>
                <w:szCs w:val="24"/>
              </w:rPr>
              <w:t>Statens institutionsstyrelse (</w:t>
            </w:r>
            <w:proofErr w:type="spellStart"/>
            <w:r w:rsidRPr="004F33CD">
              <w:rPr>
                <w:bCs/>
                <w:snapToGrid w:val="0"/>
                <w:szCs w:val="24"/>
              </w:rPr>
              <w:t>SiS</w:t>
            </w:r>
            <w:proofErr w:type="spellEnd"/>
            <w:r w:rsidRPr="004F33CD">
              <w:rPr>
                <w:bCs/>
                <w:snapToGrid w:val="0"/>
                <w:szCs w:val="24"/>
              </w:rPr>
              <w:t>)</w:t>
            </w:r>
            <w:r w:rsidRPr="004F33CD">
              <w:rPr>
                <w:szCs w:val="24"/>
                <w:lang w:eastAsia="en-US"/>
              </w:rPr>
              <w:t xml:space="preserve">. </w:t>
            </w:r>
            <w:r w:rsidR="00111FF4" w:rsidRPr="004F33CD">
              <w:rPr>
                <w:bCs/>
                <w:snapToGrid w:val="0"/>
                <w:szCs w:val="24"/>
              </w:rPr>
              <w:t xml:space="preserve">Generaldirektör Elisabet Åbjörnsson </w:t>
            </w:r>
            <w:proofErr w:type="spellStart"/>
            <w:r w:rsidR="00111FF4" w:rsidRPr="004F33CD">
              <w:rPr>
                <w:bCs/>
                <w:snapToGrid w:val="0"/>
                <w:szCs w:val="24"/>
              </w:rPr>
              <w:t>Hollmark</w:t>
            </w:r>
            <w:proofErr w:type="spellEnd"/>
            <w:r w:rsidR="00111FF4" w:rsidRPr="004F33CD">
              <w:rPr>
                <w:bCs/>
                <w:snapToGrid w:val="0"/>
                <w:szCs w:val="24"/>
              </w:rPr>
              <w:t>,</w:t>
            </w:r>
            <w:r w:rsidR="00E963F4">
              <w:rPr>
                <w:bCs/>
                <w:snapToGrid w:val="0"/>
                <w:szCs w:val="24"/>
              </w:rPr>
              <w:t xml:space="preserve"> </w:t>
            </w:r>
            <w:proofErr w:type="spellStart"/>
            <w:r w:rsidR="00A349A9" w:rsidRPr="004F33CD">
              <w:rPr>
                <w:bCs/>
                <w:snapToGrid w:val="0"/>
                <w:szCs w:val="24"/>
              </w:rPr>
              <w:t>Si</w:t>
            </w:r>
            <w:r w:rsidRPr="004F33CD">
              <w:rPr>
                <w:bCs/>
                <w:snapToGrid w:val="0"/>
                <w:szCs w:val="24"/>
              </w:rPr>
              <w:t>S</w:t>
            </w:r>
            <w:proofErr w:type="spellEnd"/>
            <w:r w:rsidR="00111FF4" w:rsidRPr="004F33CD">
              <w:rPr>
                <w:bCs/>
                <w:snapToGrid w:val="0"/>
                <w:szCs w:val="24"/>
              </w:rPr>
              <w:t>, med medarbete</w:t>
            </w:r>
            <w:r w:rsidR="00A349A9" w:rsidRPr="004F33CD">
              <w:rPr>
                <w:bCs/>
                <w:snapToGrid w:val="0"/>
                <w:szCs w:val="24"/>
              </w:rPr>
              <w:t xml:space="preserve"> informerade om myndighetens verksamhet och om</w:t>
            </w:r>
            <w:r w:rsidR="009F6BEA" w:rsidRPr="004F33CD">
              <w:rPr>
                <w:bCs/>
                <w:snapToGrid w:val="0"/>
                <w:szCs w:val="24"/>
              </w:rPr>
              <w:t xml:space="preserve"> </w:t>
            </w:r>
            <w:r w:rsidR="00A349A9" w:rsidRPr="004F33CD">
              <w:rPr>
                <w:bCs/>
                <w:snapToGrid w:val="0"/>
                <w:szCs w:val="24"/>
              </w:rPr>
              <w:t>aktuella frågor.</w:t>
            </w:r>
            <w:r w:rsidR="00111FF4" w:rsidRPr="004F33CD">
              <w:rPr>
                <w:bCs/>
                <w:snapToGrid w:val="0"/>
              </w:rPr>
              <w:br/>
            </w:r>
          </w:p>
        </w:tc>
      </w:tr>
      <w:tr w:rsidR="008534E4" w14:paraId="1EAFCF63" w14:textId="77777777" w:rsidTr="00887D33">
        <w:tc>
          <w:tcPr>
            <w:tcW w:w="567" w:type="dxa"/>
          </w:tcPr>
          <w:p w14:paraId="1B4F553D" w14:textId="75A47B35" w:rsidR="008534E4" w:rsidRDefault="008534E4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7012E1F9" w14:textId="7BFBB3AE" w:rsidR="00797ACF" w:rsidRDefault="00797ACF" w:rsidP="00797AC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97ACF">
              <w:rPr>
                <w:b/>
                <w:snapToGrid w:val="0"/>
              </w:rPr>
              <w:t>Information från Socialdepartementet</w:t>
            </w:r>
          </w:p>
          <w:p w14:paraId="02290D28" w14:textId="77777777" w:rsidR="00797ACF" w:rsidRPr="00797ACF" w:rsidRDefault="00797ACF" w:rsidP="00797AC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EB4C07C" w14:textId="2E0EFC47" w:rsidR="008534E4" w:rsidRPr="00797ACF" w:rsidRDefault="008534E4" w:rsidP="008534E4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797ACF">
              <w:rPr>
                <w:bCs/>
                <w:snapToGrid w:val="0"/>
                <w:szCs w:val="24"/>
              </w:rPr>
              <w:t xml:space="preserve">Socialtjänstminister Camilla Waltersson Grönvall med medarbete informerade </w:t>
            </w:r>
            <w:r w:rsidR="00797ACF" w:rsidRPr="00797ACF">
              <w:rPr>
                <w:bCs/>
                <w:snapToGrid w:val="0"/>
                <w:szCs w:val="24"/>
              </w:rPr>
              <w:t>om</w:t>
            </w:r>
            <w:r w:rsidR="00797ACF" w:rsidRPr="00797ACF">
              <w:rPr>
                <w:szCs w:val="24"/>
              </w:rPr>
              <w:t xml:space="preserve"> aktuella frågor för regeringen och om åtgärder avseende </w:t>
            </w:r>
            <w:r w:rsidR="00E963F4">
              <w:rPr>
                <w:szCs w:val="24"/>
              </w:rPr>
              <w:t xml:space="preserve">den pågående </w:t>
            </w:r>
            <w:r w:rsidR="00797ACF" w:rsidRPr="00797ACF">
              <w:rPr>
                <w:szCs w:val="24"/>
              </w:rPr>
              <w:t>desinformationskampanjen mot socialtjänsten.</w:t>
            </w:r>
          </w:p>
          <w:p w14:paraId="4D85BCFB" w14:textId="77777777" w:rsidR="008534E4" w:rsidRPr="00A349A9" w:rsidRDefault="008534E4" w:rsidP="00A349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1E28E90D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34E4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467641BF" w14:textId="77777777" w:rsidR="00776A27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1C51A59" w14:textId="77777777" w:rsidR="00776A27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9099A1" w14:textId="77777777" w:rsidR="00776A27" w:rsidRDefault="00776A27" w:rsidP="00776A2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2022/23:15.</w:t>
            </w:r>
          </w:p>
          <w:p w14:paraId="121C561C" w14:textId="46679008" w:rsidR="003B76FD" w:rsidRPr="003B76FD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16A94" w14:paraId="3CA5C91F" w14:textId="77777777" w:rsidTr="00887D33">
        <w:tc>
          <w:tcPr>
            <w:tcW w:w="567" w:type="dxa"/>
          </w:tcPr>
          <w:p w14:paraId="0838E47F" w14:textId="69F96A9B" w:rsidR="00A16A94" w:rsidRDefault="00A16A94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ACF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6EFC3092" w14:textId="77777777" w:rsidR="00A349A9" w:rsidRDefault="00A349A9" w:rsidP="00A16A94">
            <w:pPr>
              <w:tabs>
                <w:tab w:val="left" w:pos="1701"/>
              </w:tabs>
              <w:rPr>
                <w:b/>
              </w:rPr>
            </w:pPr>
            <w:r w:rsidRPr="00A349A9">
              <w:rPr>
                <w:b/>
              </w:rPr>
              <w:t>Vissa frågor inom hälso- och sjukvårdsområdet (SoU8)</w:t>
            </w:r>
          </w:p>
          <w:p w14:paraId="4304BE09" w14:textId="77777777" w:rsidR="00A349A9" w:rsidRDefault="00A349A9" w:rsidP="00A16A94">
            <w:pPr>
              <w:tabs>
                <w:tab w:val="left" w:pos="1701"/>
              </w:tabs>
              <w:rPr>
                <w:b/>
              </w:rPr>
            </w:pPr>
          </w:p>
          <w:p w14:paraId="3CBB7E8E" w14:textId="5CEA640F" w:rsidR="00A16A94" w:rsidRDefault="00A16A94" w:rsidP="00A16A9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beredningen av skrivelse</w:t>
            </w:r>
            <w:r w:rsidRPr="00E54BF2"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  <w:r w:rsidRPr="00E54BF2">
              <w:rPr>
                <w:bCs/>
              </w:rPr>
              <w:t>/2</w:t>
            </w:r>
            <w:r>
              <w:rPr>
                <w:bCs/>
              </w:rPr>
              <w:t>3</w:t>
            </w:r>
            <w:r w:rsidRPr="00E54BF2">
              <w:rPr>
                <w:bCs/>
              </w:rPr>
              <w:t>:</w:t>
            </w:r>
            <w:r w:rsidR="00A349A9">
              <w:rPr>
                <w:bCs/>
              </w:rPr>
              <w:t>27 och motioner</w:t>
            </w:r>
            <w:r>
              <w:rPr>
                <w:bCs/>
              </w:rPr>
              <w:t>.</w:t>
            </w:r>
          </w:p>
          <w:p w14:paraId="7FF2D417" w14:textId="77777777" w:rsidR="00A16A94" w:rsidRDefault="00A16A94" w:rsidP="00A16A94">
            <w:pPr>
              <w:tabs>
                <w:tab w:val="left" w:pos="1701"/>
              </w:tabs>
              <w:rPr>
                <w:bCs/>
              </w:rPr>
            </w:pPr>
          </w:p>
          <w:p w14:paraId="3F6A0015" w14:textId="77777777" w:rsidR="00A16A94" w:rsidRDefault="00A16A94" w:rsidP="0022762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09A2911D" w14:textId="28AE3D14" w:rsidR="0016212B" w:rsidRPr="00D67CE7" w:rsidRDefault="0016212B" w:rsidP="00227626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E274EB" w14:paraId="4B779760" w14:textId="77777777" w:rsidTr="00887D33">
        <w:tc>
          <w:tcPr>
            <w:tcW w:w="567" w:type="dxa"/>
          </w:tcPr>
          <w:p w14:paraId="0DE78D28" w14:textId="40DCFA3C" w:rsidR="00E274EB" w:rsidRDefault="00E274E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ACF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82836DA" w14:textId="77777777" w:rsidR="0086100F" w:rsidRDefault="0086100F" w:rsidP="0086100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79CD26C7" w14:textId="77777777" w:rsidR="0086100F" w:rsidRDefault="0086100F" w:rsidP="0086100F">
            <w:pPr>
              <w:tabs>
                <w:tab w:val="left" w:pos="1701"/>
              </w:tabs>
              <w:rPr>
                <w:b/>
              </w:rPr>
            </w:pPr>
          </w:p>
          <w:p w14:paraId="4E559B79" w14:textId="02579055" w:rsidR="0086100F" w:rsidRPr="00797ACF" w:rsidRDefault="0086100F" w:rsidP="0086100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97ACF">
              <w:rPr>
                <w:bCs/>
                <w:szCs w:val="24"/>
              </w:rPr>
              <w:t xml:space="preserve">Inkomna EU-dokument för </w:t>
            </w:r>
            <w:r w:rsidR="007924D6" w:rsidRPr="00797ACF">
              <w:rPr>
                <w:bCs/>
                <w:szCs w:val="24"/>
              </w:rPr>
              <w:t>8</w:t>
            </w:r>
            <w:r w:rsidRPr="00797ACF">
              <w:rPr>
                <w:bCs/>
                <w:szCs w:val="24"/>
              </w:rPr>
              <w:t xml:space="preserve"> </w:t>
            </w:r>
            <w:r w:rsidR="00776A27" w:rsidRPr="00797ACF">
              <w:rPr>
                <w:bCs/>
                <w:szCs w:val="24"/>
              </w:rPr>
              <w:t>decem</w:t>
            </w:r>
            <w:r w:rsidRPr="00797ACF">
              <w:rPr>
                <w:bCs/>
                <w:szCs w:val="24"/>
              </w:rPr>
              <w:t>ber</w:t>
            </w:r>
            <w:r w:rsidR="00776A27" w:rsidRPr="00797ACF">
              <w:rPr>
                <w:bCs/>
                <w:szCs w:val="24"/>
              </w:rPr>
              <w:t xml:space="preserve"> 2022 </w:t>
            </w:r>
            <w:r w:rsidRPr="00797ACF">
              <w:rPr>
                <w:bCs/>
                <w:szCs w:val="24"/>
              </w:rPr>
              <w:t>–</w:t>
            </w:r>
            <w:r w:rsidR="00776A27" w:rsidRPr="00797ACF">
              <w:rPr>
                <w:bCs/>
                <w:szCs w:val="24"/>
              </w:rPr>
              <w:t xml:space="preserve"> 17</w:t>
            </w:r>
            <w:r w:rsidRPr="00797ACF">
              <w:rPr>
                <w:bCs/>
                <w:szCs w:val="24"/>
              </w:rPr>
              <w:t xml:space="preserve"> </w:t>
            </w:r>
            <w:r w:rsidR="00776A27" w:rsidRPr="00797ACF">
              <w:rPr>
                <w:bCs/>
                <w:szCs w:val="24"/>
              </w:rPr>
              <w:t>januari</w:t>
            </w:r>
            <w:r w:rsidRPr="00797ACF">
              <w:rPr>
                <w:bCs/>
                <w:szCs w:val="24"/>
              </w:rPr>
              <w:t xml:space="preserve"> 202</w:t>
            </w:r>
            <w:r w:rsidR="00776A27" w:rsidRPr="00797ACF">
              <w:rPr>
                <w:bCs/>
                <w:szCs w:val="24"/>
              </w:rPr>
              <w:t>3</w:t>
            </w:r>
            <w:r w:rsidRPr="00797ACF">
              <w:rPr>
                <w:bCs/>
                <w:szCs w:val="24"/>
              </w:rPr>
              <w:t xml:space="preserve"> anmäldes.</w:t>
            </w:r>
          </w:p>
          <w:p w14:paraId="071F010A" w14:textId="77777777" w:rsidR="00E274EB" w:rsidRDefault="00E274EB" w:rsidP="00A16A9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F1DAA" w14:paraId="3170C95D" w14:textId="77777777" w:rsidTr="00887D33">
        <w:tc>
          <w:tcPr>
            <w:tcW w:w="567" w:type="dxa"/>
          </w:tcPr>
          <w:p w14:paraId="374D8EA6" w14:textId="47E865B2" w:rsidR="00CF1DAA" w:rsidRDefault="00CF1DAA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ACF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3273059B" w14:textId="77777777" w:rsidR="00CF1DAA" w:rsidRPr="00797ACF" w:rsidRDefault="00CF1DAA" w:rsidP="00CF1DAA">
            <w:pPr>
              <w:tabs>
                <w:tab w:val="left" w:pos="1701"/>
              </w:tabs>
              <w:rPr>
                <w:b/>
              </w:rPr>
            </w:pPr>
            <w:r w:rsidRPr="00797ACF">
              <w:rPr>
                <w:b/>
              </w:rPr>
              <w:t>Inkommande besök från Sydkorea</w:t>
            </w:r>
          </w:p>
          <w:p w14:paraId="0EF298B4" w14:textId="77777777" w:rsidR="00CF1DAA" w:rsidRPr="00797ACF" w:rsidRDefault="00CF1DAA" w:rsidP="00CF1DAA">
            <w:pPr>
              <w:tabs>
                <w:tab w:val="left" w:pos="1701"/>
              </w:tabs>
              <w:rPr>
                <w:bCs/>
              </w:rPr>
            </w:pPr>
          </w:p>
          <w:p w14:paraId="74033009" w14:textId="0D1A962C" w:rsidR="00CF1DAA" w:rsidRPr="00797ACF" w:rsidRDefault="0078741A" w:rsidP="00CF1DAA">
            <w:pPr>
              <w:tabs>
                <w:tab w:val="left" w:pos="1701"/>
              </w:tabs>
              <w:rPr>
                <w:bCs/>
              </w:rPr>
            </w:pPr>
            <w:r w:rsidRPr="00797ACF">
              <w:rPr>
                <w:bCs/>
              </w:rPr>
              <w:t>Kanslichefen informerade om ett inkommande besök av en delegation från Sydkorea den 23 februari. Ledamöter som vill delta vid mötet</w:t>
            </w:r>
            <w:r w:rsidR="00AF0D6B" w:rsidRPr="00797ACF">
              <w:rPr>
                <w:bCs/>
              </w:rPr>
              <w:t xml:space="preserve"> </w:t>
            </w:r>
            <w:r w:rsidRPr="00797ACF">
              <w:rPr>
                <w:bCs/>
              </w:rPr>
              <w:t>anmäl</w:t>
            </w:r>
            <w:r w:rsidR="00AF0D6B" w:rsidRPr="00797ACF">
              <w:rPr>
                <w:bCs/>
              </w:rPr>
              <w:t>er</w:t>
            </w:r>
            <w:r w:rsidRPr="00797ACF">
              <w:rPr>
                <w:bCs/>
              </w:rPr>
              <w:t xml:space="preserve"> sig till kansliet</w:t>
            </w:r>
          </w:p>
          <w:p w14:paraId="35665251" w14:textId="0E0BC14C" w:rsidR="00CF1DAA" w:rsidRPr="00797ACF" w:rsidRDefault="00CF1DAA" w:rsidP="00CF1DAA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3C3C80F2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ACF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47A816B" w14:textId="77777777" w:rsidR="0053418D" w:rsidRPr="00797ACF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97ACF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797ACF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2B65B385" w:rsidR="0053418D" w:rsidRPr="00797ACF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797ACF">
              <w:rPr>
                <w:szCs w:val="24"/>
              </w:rPr>
              <w:t xml:space="preserve">Inkomna skrivelser anmäldes (dnr </w:t>
            </w:r>
            <w:proofErr w:type="gramStart"/>
            <w:r w:rsidR="00BC6D4F" w:rsidRPr="00797ACF">
              <w:rPr>
                <w:szCs w:val="24"/>
              </w:rPr>
              <w:t>65</w:t>
            </w:r>
            <w:r w:rsidRPr="00797ACF">
              <w:rPr>
                <w:szCs w:val="24"/>
              </w:rPr>
              <w:t>-2022</w:t>
            </w:r>
            <w:proofErr w:type="gramEnd"/>
            <w:r w:rsidRPr="00797ACF">
              <w:rPr>
                <w:szCs w:val="24"/>
              </w:rPr>
              <w:t>/23</w:t>
            </w:r>
            <w:r w:rsidR="00A349A9" w:rsidRPr="00797ACF">
              <w:rPr>
                <w:szCs w:val="24"/>
              </w:rPr>
              <w:t>,</w:t>
            </w:r>
            <w:r w:rsidR="00D67CE7" w:rsidRPr="00797ACF">
              <w:rPr>
                <w:szCs w:val="24"/>
              </w:rPr>
              <w:t xml:space="preserve"> </w:t>
            </w:r>
            <w:r w:rsidR="00E26B39" w:rsidRPr="00797ACF">
              <w:rPr>
                <w:szCs w:val="24"/>
              </w:rPr>
              <w:t xml:space="preserve">309-2022/23, </w:t>
            </w:r>
            <w:r w:rsidR="00A349A9" w:rsidRPr="00797ACF">
              <w:rPr>
                <w:szCs w:val="24"/>
              </w:rPr>
              <w:t>1133-2022/23, 1134-2022/23</w:t>
            </w:r>
            <w:r w:rsidR="00E26B39" w:rsidRPr="00797ACF">
              <w:rPr>
                <w:szCs w:val="24"/>
              </w:rPr>
              <w:t>,</w:t>
            </w:r>
            <w:r w:rsidR="0086100F" w:rsidRPr="00797ACF">
              <w:rPr>
                <w:szCs w:val="24"/>
              </w:rPr>
              <w:t xml:space="preserve"> 11</w:t>
            </w:r>
            <w:r w:rsidR="00A349A9" w:rsidRPr="00797ACF">
              <w:rPr>
                <w:szCs w:val="24"/>
              </w:rPr>
              <w:t>93</w:t>
            </w:r>
            <w:r w:rsidR="0086100F" w:rsidRPr="00797ACF">
              <w:rPr>
                <w:szCs w:val="24"/>
              </w:rPr>
              <w:t>-2022/23</w:t>
            </w:r>
            <w:r w:rsidR="00E26B39" w:rsidRPr="00797ACF">
              <w:rPr>
                <w:szCs w:val="24"/>
              </w:rPr>
              <w:t>, 1234-2022/23, 1246-2022/23, 1277-2022/23</w:t>
            </w:r>
            <w:r w:rsidR="0028070A" w:rsidRPr="00797ACF">
              <w:rPr>
                <w:szCs w:val="24"/>
              </w:rPr>
              <w:t>, 1282-2022/23</w:t>
            </w:r>
            <w:r w:rsidR="00760CAE" w:rsidRPr="00797ACF">
              <w:rPr>
                <w:szCs w:val="24"/>
              </w:rPr>
              <w:t>, 1294-2022/23</w:t>
            </w:r>
            <w:r w:rsidR="009800C4">
              <w:rPr>
                <w:szCs w:val="24"/>
              </w:rPr>
              <w:t xml:space="preserve"> och </w:t>
            </w:r>
            <w:r w:rsidR="00760CAE" w:rsidRPr="00797ACF">
              <w:rPr>
                <w:szCs w:val="24"/>
              </w:rPr>
              <w:t>1297-2022/23</w:t>
            </w:r>
            <w:r w:rsidRPr="00797ACF">
              <w:rPr>
                <w:szCs w:val="24"/>
              </w:rPr>
              <w:t xml:space="preserve">). </w:t>
            </w:r>
          </w:p>
          <w:p w14:paraId="68193060" w14:textId="77777777" w:rsidR="0053418D" w:rsidRPr="00797ACF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112B31A3" w14:textId="77777777" w:rsidTr="00887D33">
        <w:tc>
          <w:tcPr>
            <w:tcW w:w="567" w:type="dxa"/>
          </w:tcPr>
          <w:p w14:paraId="00D22B96" w14:textId="3BD70C38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97ACF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C27F406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3C98404" w14:textId="77777777" w:rsidR="0053418D" w:rsidRPr="00EF25A5" w:rsidRDefault="0053418D" w:rsidP="0053418D">
            <w:pPr>
              <w:tabs>
                <w:tab w:val="left" w:pos="1701"/>
              </w:tabs>
            </w:pPr>
          </w:p>
          <w:p w14:paraId="04DA4E6B" w14:textId="73A65A2D" w:rsidR="0053418D" w:rsidRPr="00776A27" w:rsidRDefault="0053418D" w:rsidP="00776A27">
            <w:pPr>
              <w:rPr>
                <w:bCs/>
                <w:szCs w:val="24"/>
              </w:rPr>
            </w:pPr>
            <w:r w:rsidRPr="00776A27">
              <w:rPr>
                <w:bCs/>
                <w:szCs w:val="24"/>
              </w:rPr>
              <w:t>Kanslichefen informerade om arbetsplanen.</w:t>
            </w:r>
          </w:p>
          <w:p w14:paraId="19DEBDFC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49D3EFDA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ACF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EF25A5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356372" w14:textId="2CA3F739" w:rsidR="00C67B6B" w:rsidRPr="009F6BEA" w:rsidRDefault="00C67B6B" w:rsidP="00C67B6B">
            <w:pPr>
              <w:rPr>
                <w:snapToGrid w:val="0"/>
              </w:rPr>
            </w:pPr>
            <w:r w:rsidRPr="00EF25A5">
              <w:rPr>
                <w:snapToGrid w:val="0"/>
              </w:rPr>
              <w:t>Utskottet beslutade att nästa sammanträde ska äga rum t</w:t>
            </w:r>
            <w:r w:rsidR="00776A27">
              <w:rPr>
                <w:snapToGrid w:val="0"/>
              </w:rPr>
              <w:t>i</w:t>
            </w:r>
            <w:r w:rsidR="003752F0" w:rsidRPr="00EF25A5">
              <w:rPr>
                <w:snapToGrid w:val="0"/>
              </w:rPr>
              <w:t>s</w:t>
            </w:r>
            <w:r w:rsidRPr="00EF25A5">
              <w:rPr>
                <w:snapToGrid w:val="0"/>
              </w:rPr>
              <w:t xml:space="preserve">dagen den </w:t>
            </w:r>
            <w:r w:rsidR="00776A27">
              <w:rPr>
                <w:snapToGrid w:val="0"/>
              </w:rPr>
              <w:t>24</w:t>
            </w:r>
            <w:r w:rsidR="002F3F17" w:rsidRPr="00EF25A5">
              <w:rPr>
                <w:snapToGrid w:val="0"/>
              </w:rPr>
              <w:t xml:space="preserve"> januari </w:t>
            </w:r>
            <w:r w:rsidRPr="00EF25A5">
              <w:rPr>
                <w:snapToGrid w:val="0"/>
              </w:rPr>
              <w:t>202</w:t>
            </w:r>
            <w:r w:rsidR="002F3F17" w:rsidRPr="00EF25A5">
              <w:rPr>
                <w:snapToGrid w:val="0"/>
              </w:rPr>
              <w:t>3</w:t>
            </w:r>
            <w:r w:rsidRPr="00EF25A5">
              <w:rPr>
                <w:snapToGrid w:val="0"/>
              </w:rPr>
              <w:t xml:space="preserve"> kl. 1</w:t>
            </w:r>
            <w:r w:rsidR="00776A27">
              <w:rPr>
                <w:snapToGrid w:val="0"/>
              </w:rPr>
              <w:t>1</w:t>
            </w:r>
            <w:r w:rsidRPr="00EF25A5">
              <w:rPr>
                <w:snapToGrid w:val="0"/>
              </w:rPr>
              <w:t>.00.</w:t>
            </w:r>
          </w:p>
          <w:p w14:paraId="67C67290" w14:textId="1249CC75" w:rsidR="00003414" w:rsidRDefault="00003414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DCF55E4" w14:textId="7F34D611" w:rsidR="00D67CE7" w:rsidRDefault="003B76FD" w:rsidP="00C67B6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4E8414BE" w14:textId="2C2BE1B1" w:rsidR="00F550C1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2A7E09CF" w14:textId="77777777" w:rsidR="00A349A9" w:rsidRPr="004A239D" w:rsidRDefault="00A349A9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273E0976" w:rsidR="00C67B6B" w:rsidRPr="00EF25A5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EF25A5">
              <w:rPr>
                <w:szCs w:val="24"/>
              </w:rPr>
              <w:t xml:space="preserve">Justeras den </w:t>
            </w:r>
            <w:r w:rsidR="00776A27">
              <w:rPr>
                <w:snapToGrid w:val="0"/>
                <w:szCs w:val="24"/>
              </w:rPr>
              <w:t>24</w:t>
            </w:r>
            <w:r w:rsidRPr="00EF25A5">
              <w:rPr>
                <w:snapToGrid w:val="0"/>
                <w:szCs w:val="24"/>
              </w:rPr>
              <w:t xml:space="preserve"> </w:t>
            </w:r>
            <w:r w:rsidR="002F3F17" w:rsidRPr="00EF25A5">
              <w:rPr>
                <w:snapToGrid w:val="0"/>
                <w:szCs w:val="24"/>
              </w:rPr>
              <w:t>januari</w:t>
            </w:r>
            <w:r w:rsidRPr="00EF25A5">
              <w:rPr>
                <w:snapToGrid w:val="0"/>
                <w:szCs w:val="24"/>
              </w:rPr>
              <w:t xml:space="preserve"> 202</w:t>
            </w:r>
            <w:r w:rsidR="002F3F17" w:rsidRPr="00EF25A5">
              <w:rPr>
                <w:snapToGrid w:val="0"/>
                <w:szCs w:val="24"/>
              </w:rPr>
              <w:t>3</w:t>
            </w:r>
          </w:p>
          <w:p w14:paraId="5DE6C5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2C8E27F4" w:rsidR="00D55549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  <w:p w14:paraId="649F9853" w14:textId="77777777" w:rsidR="003B76FD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75F37DC5" w:rsidR="003752F0" w:rsidRPr="003752F0" w:rsidRDefault="003752F0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71A8A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2CDD6402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8E193F">
              <w:rPr>
                <w:sz w:val="22"/>
                <w:szCs w:val="22"/>
              </w:rPr>
              <w:t>1</w:t>
            </w:r>
            <w:r w:rsidR="00776A27">
              <w:rPr>
                <w:sz w:val="22"/>
                <w:szCs w:val="22"/>
              </w:rPr>
              <w:t>6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62A56AC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7EFDC29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797ACF"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0671FF2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proofErr w:type="gramStart"/>
            <w:r w:rsidR="00797ACF">
              <w:rPr>
                <w:sz w:val="22"/>
                <w:szCs w:val="22"/>
              </w:rPr>
              <w:t>3-9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466776C4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4A771CA6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5E0B7881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37BDB6B0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060542EB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665214AF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53573DED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779E0522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76661E7B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1A0E6854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292B4876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3D72F5D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18EC7B5A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308C812F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D6533AB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473D358B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4D10D56A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01371188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0439DE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CB512A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4B583FE5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0DBAF6A9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16010C2B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1EB6989B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45E85F74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0072940A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73BCACEA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F10D876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539437EC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30ADAE11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11CD157D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0FC4E77F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7CFBCF38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79FA7730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0E3D6B14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363F7699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57057826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5AB3FC5B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6CC32E4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6C7D5250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2DCE81F6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6B8A1AE7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3335F63B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61CCEC17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6415E86D" w:rsidR="00206DC7" w:rsidRPr="00ED74DC" w:rsidRDefault="001A3F8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39C2210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5C5BF9FE" w:rsidR="00C82B8C" w:rsidRPr="00ED74DC" w:rsidRDefault="001A3F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02EBC25" w:rsidR="00C82B8C" w:rsidRPr="00ED74DC" w:rsidRDefault="001A3F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7587BDE3" w:rsidR="00C82B8C" w:rsidRPr="00ED74DC" w:rsidRDefault="001A3F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22BC4C61" w:rsidR="00C82B8C" w:rsidRPr="00ED74DC" w:rsidRDefault="001A3F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18A9F72" w:rsidR="00C82B8C" w:rsidRPr="00ED74DC" w:rsidRDefault="001A3F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6C08C78" w:rsidR="00C82B8C" w:rsidRPr="00ED74DC" w:rsidRDefault="001A3F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7670C630" w:rsidR="00C82B8C" w:rsidRPr="00ED74DC" w:rsidRDefault="001A3F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4D118854" w:rsidR="00C82B8C" w:rsidRPr="00ED74DC" w:rsidRDefault="001A3F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6BCCFEE9" w:rsidR="00C82B8C" w:rsidRPr="00ED74DC" w:rsidRDefault="001A3F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1AA4E67B" w:rsidR="00C82B8C" w:rsidRPr="00ED74DC" w:rsidRDefault="001A3F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20AF45FA" w:rsidR="00C82B8C" w:rsidRPr="00ED74DC" w:rsidRDefault="001A3F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65BA14A3" w:rsidR="00C82B8C" w:rsidRPr="00ED74DC" w:rsidRDefault="001A3F8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244DD2E3" w:rsidR="00461EB7" w:rsidRPr="00ED74DC" w:rsidRDefault="001A3F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411F9578" w:rsidR="00461EB7" w:rsidRPr="00ED74DC" w:rsidRDefault="001A3F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5E3D8A17" w:rsidR="00461EB7" w:rsidRPr="00ED74DC" w:rsidRDefault="001A3F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7ECC8F20" w:rsidR="00461EB7" w:rsidRPr="00ED74DC" w:rsidRDefault="001A3F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0A67FAB0" w:rsidR="00461EB7" w:rsidRPr="00ED74DC" w:rsidRDefault="001A3F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6C82AD1A" w:rsidR="00461EB7" w:rsidRPr="00ED74DC" w:rsidRDefault="001A3F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12B85339" w:rsidR="00461EB7" w:rsidRPr="00ED74DC" w:rsidRDefault="001A3F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3367C657" w:rsidR="00461EB7" w:rsidRPr="00ED74DC" w:rsidRDefault="001A3F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40D379AE" w:rsidR="00461EB7" w:rsidRPr="00ED74DC" w:rsidRDefault="001A3F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7555F2E7" w:rsidR="00461EB7" w:rsidRPr="00ED74DC" w:rsidRDefault="001A3F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6966B0DD" w:rsidR="00461EB7" w:rsidRPr="00ED74DC" w:rsidRDefault="001A3F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239C0EB7" w:rsidR="00461EB7" w:rsidRPr="00ED74DC" w:rsidRDefault="001A3F8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3CD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4395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4811</TotalTime>
  <Pages>3</Pages>
  <Words>475</Words>
  <Characters>3289</Characters>
  <Application>Microsoft Office Word</Application>
  <DocSecurity>0</DocSecurity>
  <Lines>1644</Lines>
  <Paragraphs>268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1277</cp:revision>
  <cp:lastPrinted>2023-01-19T12:43:00Z</cp:lastPrinted>
  <dcterms:created xsi:type="dcterms:W3CDTF">2020-06-26T09:11:00Z</dcterms:created>
  <dcterms:modified xsi:type="dcterms:W3CDTF">2023-01-24T12:22:00Z</dcterms:modified>
</cp:coreProperties>
</file>