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3216417" w:displacedByCustomXml="next" w:id="0"/>
    <w:sdt>
      <w:sdtPr>
        <w:alias w:val="CC_Boilerplate_4"/>
        <w:tag w:val="CC_Boilerplate_4"/>
        <w:id w:val="-1644581176"/>
        <w:lock w:val="sdtLocked"/>
        <w:placeholder>
          <w:docPart w:val="E58322D2A27C4F2A8D2A085FE7868816"/>
        </w:placeholder>
        <w:text/>
      </w:sdtPr>
      <w:sdtEndPr/>
      <w:sdtContent>
        <w:p w:rsidRPr="009B062B" w:rsidR="00AF30DD" w:rsidP="00DA28CE" w:rsidRDefault="00AF30DD" w14:paraId="162270D9" w14:textId="77777777">
          <w:pPr>
            <w:pStyle w:val="Rubrik1"/>
            <w:spacing w:after="300"/>
          </w:pPr>
          <w:r w:rsidRPr="009B062B">
            <w:t>Förslag till riksdagsbeslut</w:t>
          </w:r>
        </w:p>
      </w:sdtContent>
    </w:sdt>
    <w:sdt>
      <w:sdtPr>
        <w:alias w:val="Yrkande 1"/>
        <w:tag w:val="8545e79f-b954-4c80-88c5-ede43360a655"/>
        <w:id w:val="1946036445"/>
        <w:lock w:val="sdtLocked"/>
      </w:sdtPr>
      <w:sdtEndPr/>
      <w:sdtContent>
        <w:p w:rsidR="001268ED" w:rsidRDefault="00443F4F" w14:paraId="2C49622C" w14:textId="77777777">
          <w:pPr>
            <w:pStyle w:val="Frslagstext"/>
            <w:numPr>
              <w:ilvl w:val="0"/>
              <w:numId w:val="0"/>
            </w:numPr>
          </w:pPr>
          <w:r>
            <w:t>Riksdagen ställer sig bakom det som anförs i motionen om att utreda åtgärder och andra insatser mot djurrättsextremisters brottslighet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99391373C234C82883F4904B4392A17"/>
        </w:placeholder>
        <w:text/>
      </w:sdtPr>
      <w:sdtEndPr/>
      <w:sdtContent>
        <w:p w:rsidRPr="009B062B" w:rsidR="006D79C9" w:rsidP="00333E95" w:rsidRDefault="006D79C9" w14:paraId="0E8FF060" w14:textId="77777777">
          <w:pPr>
            <w:pStyle w:val="Rubrik1"/>
          </w:pPr>
          <w:r>
            <w:t>Motivering</w:t>
          </w:r>
        </w:p>
      </w:sdtContent>
    </w:sdt>
    <w:p w:rsidR="00116653" w:rsidP="00A230D6" w:rsidRDefault="00116653" w14:paraId="430545E7" w14:textId="77777777">
      <w:pPr>
        <w:pStyle w:val="Normalutanindragellerluft"/>
      </w:pPr>
      <w:r>
        <w:t xml:space="preserve">Jakt har en lång tradition i Sverige. Utöver den återkommande jaktsäsongen på älg och annat vilt fyller jägarna en ansenlig samhällsnytta med viltvård och eftersök på djur som bland annat skadat sig i trafiken. Jägare bedriver i vissa fall skyddsjakt på djur om det behövs för att förhindra att dessa djur gör allvarlig skada på natur och egendom. Det finns tydliga bestämmelser och lagar om när, hur och var man som jägare får utöva jakt. </w:t>
      </w:r>
    </w:p>
    <w:p w:rsidR="00116653" w:rsidP="00A230D6" w:rsidRDefault="00116653" w14:paraId="3C577D25" w14:textId="5E876005">
      <w:r>
        <w:t>Dessvärre har det inför</w:t>
      </w:r>
      <w:r w:rsidR="00445B2D">
        <w:t xml:space="preserve"> </w:t>
      </w:r>
      <w:r>
        <w:t>och under</w:t>
      </w:r>
      <w:r w:rsidR="00445B2D">
        <w:t xml:space="preserve"> </w:t>
      </w:r>
      <w:r>
        <w:t>jaktsäsonger uppmärksammats flera brottsliga händelser som har direkt koppling till jakten och jägarna som grupp. Jakttorn har sågats ned, foderautomater har förstörts, jaktlag har blivit konfronterade av maskerade aktivi</w:t>
      </w:r>
      <w:r w:rsidR="00A230D6">
        <w:softHyphen/>
      </w:r>
      <w:r>
        <w:t>ster</w:t>
      </w:r>
      <w:r w:rsidR="00443F4F">
        <w:t xml:space="preserve">, </w:t>
      </w:r>
      <w:r>
        <w:t>jägare har fått hot om våld nedklottrat på sin egendom och så vidare.</w:t>
      </w:r>
    </w:p>
    <w:p w:rsidR="00116653" w:rsidP="00A230D6" w:rsidRDefault="00116653" w14:paraId="0368C033" w14:textId="7C232680">
      <w:r>
        <w:t xml:space="preserve">Brotten är svårutredda, och bortsett från några enskilda fall läggs utredningarna ned efter en kort tid. I Sverige finns det djurrättsorganisationer som har en uttalad strategi att avskräcka jägare från jakt, och man </w:t>
      </w:r>
      <w:r w:rsidR="00443F4F">
        <w:t xml:space="preserve">skyr </w:t>
      </w:r>
      <w:r w:rsidR="00445B2D">
        <w:t xml:space="preserve">inte </w:t>
      </w:r>
      <w:r>
        <w:t xml:space="preserve">några medel för att uppnå sina mål. </w:t>
      </w:r>
    </w:p>
    <w:p w:rsidR="00422B9E" w:rsidP="00A230D6" w:rsidRDefault="00116653" w14:paraId="376BE7F6" w14:textId="06C46EB5">
      <w:r w:rsidRPr="00A230D6">
        <w:rPr>
          <w:spacing w:val="-2"/>
        </w:rPr>
        <w:t>Jägare vittnar om att de tvingas vidta åtgärder för att förhindra ytterligare sabotage och</w:t>
      </w:r>
      <w:r>
        <w:t xml:space="preserve"> att man känner en stor rädsla över hoten. Aktivistbrotten från djurrättsaktivister drabbar inte bara jägare utan också bönder och andra företagare som bedriver djurhållning.</w:t>
      </w:r>
    </w:p>
    <w:p w:rsidRPr="00116653" w:rsidR="00116653" w:rsidP="00A230D6" w:rsidRDefault="00116653" w14:paraId="62C5861B" w14:textId="2797391E">
      <w:r w:rsidRPr="00A230D6">
        <w:rPr>
          <w:spacing w:val="-1"/>
        </w:rPr>
        <w:t>Jag anser där</w:t>
      </w:r>
      <w:r w:rsidRPr="00A230D6" w:rsidR="00055A50">
        <w:rPr>
          <w:spacing w:val="-1"/>
        </w:rPr>
        <w:t xml:space="preserve">för att man ska </w:t>
      </w:r>
      <w:r w:rsidRPr="00A230D6" w:rsidR="0098324A">
        <w:rPr>
          <w:rStyle w:val="FrslagstextChar"/>
          <w:spacing w:val="-1"/>
        </w:rPr>
        <w:t>utreda åtgärder och andra insatser mot djurrättsextremis</w:t>
      </w:r>
      <w:r w:rsidRPr="00A230D6" w:rsidR="00A230D6">
        <w:rPr>
          <w:rStyle w:val="FrslagstextChar"/>
          <w:spacing w:val="-1"/>
        </w:rPr>
        <w:softHyphen/>
      </w:r>
      <w:r w:rsidRPr="00A230D6" w:rsidR="0098324A">
        <w:rPr>
          <w:rStyle w:val="FrslagstextChar"/>
          <w:spacing w:val="-1"/>
        </w:rPr>
        <w:t>ters</w:t>
      </w:r>
      <w:r w:rsidRPr="00166F5C" w:rsidR="0098324A">
        <w:rPr>
          <w:rStyle w:val="FrslagstextChar"/>
        </w:rPr>
        <w:t xml:space="preserve"> brottslighet</w:t>
      </w:r>
      <w:r w:rsidR="0098324A">
        <w:rPr>
          <w:rStyle w:val="FrslagstextChar"/>
        </w:rPr>
        <w:t>.</w:t>
      </w:r>
    </w:p>
    <w:sdt>
      <w:sdtPr>
        <w:alias w:val="CC_Underskrifter"/>
        <w:tag w:val="CC_Underskrifter"/>
        <w:id w:val="583496634"/>
        <w:lock w:val="sdtContentLocked"/>
        <w:placeholder>
          <w:docPart w:val="FF48038D668A4D679386BBA8B35A3E16"/>
        </w:placeholder>
      </w:sdtPr>
      <w:sdtEndPr/>
      <w:sdtContent>
        <w:p w:rsidR="004067EF" w:rsidP="004067EF" w:rsidRDefault="004067EF" w14:paraId="5353C9AD" w14:textId="77777777"/>
        <w:p w:rsidRPr="008E0FE2" w:rsidR="004801AC" w:rsidP="004067EF" w:rsidRDefault="00A230D6" w14:paraId="2364C41D" w14:textId="678CEAC6"/>
      </w:sdtContent>
    </w:sdt>
    <w:tbl>
      <w:tblPr>
        <w:tblW w:w="5000" w:type="pct"/>
        <w:tblLook w:val="04A0" w:firstRow="1" w:lastRow="0" w:firstColumn="1" w:lastColumn="0" w:noHBand="0" w:noVBand="1"/>
        <w:tblCaption w:val="underskrifter"/>
      </w:tblPr>
      <w:tblGrid>
        <w:gridCol w:w="4252"/>
        <w:gridCol w:w="4252"/>
      </w:tblGrid>
      <w:tr w:rsidR="001268ED" w14:paraId="0927485D" w14:textId="77777777">
        <w:trPr>
          <w:cantSplit/>
        </w:trPr>
        <w:tc>
          <w:tcPr>
            <w:tcW w:w="50" w:type="pct"/>
            <w:vAlign w:val="bottom"/>
          </w:tcPr>
          <w:p w:rsidR="001268ED" w:rsidRDefault="00443F4F" w14:paraId="77DD6364" w14:textId="77777777">
            <w:pPr>
              <w:pStyle w:val="Underskrifter"/>
            </w:pPr>
            <w:r>
              <w:t>Fredrik Lindahl (SD)</w:t>
            </w:r>
          </w:p>
        </w:tc>
        <w:tc>
          <w:tcPr>
            <w:tcW w:w="50" w:type="pct"/>
            <w:vAlign w:val="bottom"/>
          </w:tcPr>
          <w:p w:rsidR="001268ED" w:rsidRDefault="001268ED" w14:paraId="033AFDCD" w14:textId="77777777">
            <w:pPr>
              <w:pStyle w:val="Underskrifter"/>
            </w:pPr>
          </w:p>
        </w:tc>
        <w:bookmarkEnd w:id="0"/>
      </w:tr>
    </w:tbl>
    <w:p w:rsidR="003553C8" w:rsidRDefault="003553C8" w14:paraId="3187027E" w14:textId="77777777"/>
    <w:sectPr w:rsidR="003553C8"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3F11" w14:textId="77777777" w:rsidR="00E90656" w:rsidRDefault="00E90656" w:rsidP="000C1CAD">
      <w:pPr>
        <w:spacing w:line="240" w:lineRule="auto"/>
      </w:pPr>
      <w:r>
        <w:separator/>
      </w:r>
    </w:p>
  </w:endnote>
  <w:endnote w:type="continuationSeparator" w:id="0">
    <w:p w14:paraId="16664955" w14:textId="77777777" w:rsidR="00E90656" w:rsidRDefault="00E906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8E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CCA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7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EC91" w14:textId="77777777" w:rsidR="00262EA3" w:rsidRPr="004067EF" w:rsidRDefault="00262EA3" w:rsidP="004067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06467" w14:textId="77777777" w:rsidR="00E90656" w:rsidRDefault="00E90656" w:rsidP="000C1CAD">
      <w:pPr>
        <w:spacing w:line="240" w:lineRule="auto"/>
      </w:pPr>
      <w:r>
        <w:separator/>
      </w:r>
    </w:p>
  </w:footnote>
  <w:footnote w:type="continuationSeparator" w:id="0">
    <w:p w14:paraId="0E40D24F" w14:textId="77777777" w:rsidR="00E90656" w:rsidRDefault="00E906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BC7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503E7B" wp14:editId="2A79A7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1560AC8" w14:textId="77777777" w:rsidR="00262EA3" w:rsidRDefault="00A230D6" w:rsidP="008103B5">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66F5C">
                                <w:t>152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03E7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1560AC8" w14:textId="77777777" w:rsidR="00262EA3" w:rsidRDefault="00A230D6" w:rsidP="008103B5">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66F5C">
                          <w:t>152</w:t>
                        </w:r>
                      </w:sdtContent>
                    </w:sdt>
                  </w:p>
                </w:txbxContent>
              </v:textbox>
              <w10:wrap anchorx="page"/>
            </v:shape>
          </w:pict>
        </mc:Fallback>
      </mc:AlternateContent>
    </w:r>
  </w:p>
  <w:p w14:paraId="3D48418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E5BA" w14:textId="77777777" w:rsidR="00262EA3" w:rsidRDefault="00262EA3" w:rsidP="008563AC">
    <w:pPr>
      <w:jc w:val="right"/>
    </w:pPr>
  </w:p>
  <w:p w14:paraId="71F0F53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83216415"/>
  <w:bookmarkStart w:id="3" w:name="_Hlk83216416"/>
  <w:p w14:paraId="0A0F6D05" w14:textId="77777777" w:rsidR="00262EA3" w:rsidRDefault="00A230D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81DFF9B" wp14:editId="51E38A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D61703" w14:textId="77777777" w:rsidR="00262EA3" w:rsidRDefault="00A230D6" w:rsidP="00A314CF">
    <w:pPr>
      <w:pStyle w:val="FSHNormal"/>
      <w:spacing w:before="40"/>
    </w:pPr>
    <w:sdt>
      <w:sdtPr>
        <w:alias w:val="CC_Noformat_Motionstyp"/>
        <w:tag w:val="CC_Noformat_Motionstyp"/>
        <w:id w:val="1162973129"/>
        <w:lock w:val="sdtContentLocked"/>
        <w15:appearance w15:val="hidden"/>
        <w:text/>
      </w:sdtPr>
      <w:sdtEndPr/>
      <w:sdtContent>
        <w:r w:rsidR="004067EF">
          <w:t>Enskild motion</w:t>
        </w:r>
      </w:sdtContent>
    </w:sdt>
    <w:r w:rsidR="00821B36">
      <w:t xml:space="preserve"> </w:t>
    </w:r>
    <w:sdt>
      <w:sdtPr>
        <w:alias w:val="CC_Noformat_Partikod"/>
        <w:tag w:val="CC_Noformat_Partikod"/>
        <w:id w:val="1471015553"/>
        <w:text/>
      </w:sdtPr>
      <w:sdtEndPr/>
      <w:sdtContent>
        <w:r w:rsidR="00116653">
          <w:t>SD</w:t>
        </w:r>
      </w:sdtContent>
    </w:sdt>
    <w:sdt>
      <w:sdtPr>
        <w:alias w:val="CC_Noformat_Partinummer"/>
        <w:tag w:val="CC_Noformat_Partinummer"/>
        <w:id w:val="-2014525982"/>
        <w:text/>
      </w:sdtPr>
      <w:sdtEndPr/>
      <w:sdtContent>
        <w:r w:rsidR="00166F5C">
          <w:t>152</w:t>
        </w:r>
      </w:sdtContent>
    </w:sdt>
  </w:p>
  <w:p w14:paraId="0C3D786E" w14:textId="77777777" w:rsidR="00262EA3" w:rsidRPr="008227B3" w:rsidRDefault="00A230D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D41B920" w14:textId="76E16F2F" w:rsidR="00262EA3" w:rsidRPr="008227B3" w:rsidRDefault="00A230D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067E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067EF">
          <w:t>:224</w:t>
        </w:r>
      </w:sdtContent>
    </w:sdt>
  </w:p>
  <w:p w14:paraId="4D67DE0F" w14:textId="77777777" w:rsidR="00262EA3" w:rsidRDefault="00A230D6" w:rsidP="00E03A3D">
    <w:pPr>
      <w:pStyle w:val="Motionr"/>
    </w:pPr>
    <w:sdt>
      <w:sdtPr>
        <w:alias w:val="CC_Noformat_Avtext"/>
        <w:tag w:val="CC_Noformat_Avtext"/>
        <w:id w:val="-2020768203"/>
        <w:lock w:val="sdtContentLocked"/>
        <w15:appearance w15:val="hidden"/>
        <w:text/>
      </w:sdtPr>
      <w:sdtEndPr/>
      <w:sdtContent>
        <w:r w:rsidR="004067EF">
          <w:t>av Fredrik Lindahl (SD)</w:t>
        </w:r>
      </w:sdtContent>
    </w:sdt>
  </w:p>
  <w:sdt>
    <w:sdtPr>
      <w:alias w:val="CC_Noformat_Rubtext"/>
      <w:tag w:val="CC_Noformat_Rubtext"/>
      <w:id w:val="-218060500"/>
      <w:lock w:val="sdtLocked"/>
      <w:text/>
    </w:sdtPr>
    <w:sdtEndPr/>
    <w:sdtContent>
      <w:p w14:paraId="24BED2B2" w14:textId="77777777" w:rsidR="00262EA3" w:rsidRDefault="00166F5C" w:rsidP="00283E0F">
        <w:pPr>
          <w:pStyle w:val="FSHRub2"/>
        </w:pPr>
        <w:r>
          <w:t>Insatser mot djurrättsextremisters brottslighet</w:t>
        </w:r>
      </w:p>
    </w:sdtContent>
  </w:sdt>
  <w:sdt>
    <w:sdtPr>
      <w:alias w:val="CC_Boilerplate_3"/>
      <w:tag w:val="CC_Boilerplate_3"/>
      <w:id w:val="1606463544"/>
      <w:lock w:val="sdtContentLocked"/>
      <w15:appearance w15:val="hidden"/>
      <w:text w:multiLine="1"/>
    </w:sdtPr>
    <w:sdtEndPr/>
    <w:sdtContent>
      <w:p w14:paraId="47A5CA0F"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2-06-30"/>
  </w:docVars>
  <w:rsids>
    <w:rsidRoot w:val="001166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9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50"/>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53"/>
    <w:rsid w:val="00116CAF"/>
    <w:rsid w:val="00116EC0"/>
    <w:rsid w:val="00116EED"/>
    <w:rsid w:val="00116F4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8E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6F5C"/>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3C8"/>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7EF"/>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3F4F"/>
    <w:rsid w:val="0044488E"/>
    <w:rsid w:val="00444B14"/>
    <w:rsid w:val="00444FE1"/>
    <w:rsid w:val="0044506D"/>
    <w:rsid w:val="00445847"/>
    <w:rsid w:val="00445B2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8B"/>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85C"/>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AA"/>
    <w:rsid w:val="00965ED6"/>
    <w:rsid w:val="00966C24"/>
    <w:rsid w:val="009670A0"/>
    <w:rsid w:val="00967184"/>
    <w:rsid w:val="009671B5"/>
    <w:rsid w:val="00967C48"/>
    <w:rsid w:val="00970635"/>
    <w:rsid w:val="0097178B"/>
    <w:rsid w:val="00972DC8"/>
    <w:rsid w:val="009733BD"/>
    <w:rsid w:val="00974566"/>
    <w:rsid w:val="00974758"/>
    <w:rsid w:val="00975760"/>
    <w:rsid w:val="0097703A"/>
    <w:rsid w:val="00977E01"/>
    <w:rsid w:val="009806B2"/>
    <w:rsid w:val="00980BA4"/>
    <w:rsid w:val="0098142A"/>
    <w:rsid w:val="009818AD"/>
    <w:rsid w:val="00981A13"/>
    <w:rsid w:val="0098267A"/>
    <w:rsid w:val="0098312F"/>
    <w:rsid w:val="0098324A"/>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F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0D6"/>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7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656"/>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582"/>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D7F834"/>
  <w15:chartTrackingRefBased/>
  <w15:docId w15:val="{11453AE3-9D5C-489F-A7EF-9BB16DA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8383">
      <w:bodyDiv w:val="1"/>
      <w:marLeft w:val="0"/>
      <w:marRight w:val="0"/>
      <w:marTop w:val="0"/>
      <w:marBottom w:val="0"/>
      <w:divBdr>
        <w:top w:val="none" w:sz="0" w:space="0" w:color="auto"/>
        <w:left w:val="none" w:sz="0" w:space="0" w:color="auto"/>
        <w:bottom w:val="none" w:sz="0" w:space="0" w:color="auto"/>
        <w:right w:val="none" w:sz="0" w:space="0" w:color="auto"/>
      </w:divBdr>
      <w:divsChild>
        <w:div w:id="2060085059">
          <w:marLeft w:val="0"/>
          <w:marRight w:val="0"/>
          <w:marTop w:val="0"/>
          <w:marBottom w:val="0"/>
          <w:divBdr>
            <w:top w:val="none" w:sz="0" w:space="0" w:color="auto"/>
            <w:left w:val="none" w:sz="0" w:space="0" w:color="auto"/>
            <w:bottom w:val="none" w:sz="0" w:space="0" w:color="auto"/>
            <w:right w:val="none" w:sz="0" w:space="0" w:color="auto"/>
          </w:divBdr>
          <w:divsChild>
            <w:div w:id="630137641">
              <w:marLeft w:val="0"/>
              <w:marRight w:val="0"/>
              <w:marTop w:val="0"/>
              <w:marBottom w:val="0"/>
              <w:divBdr>
                <w:top w:val="none" w:sz="0" w:space="0" w:color="auto"/>
                <w:left w:val="none" w:sz="0" w:space="0" w:color="auto"/>
                <w:bottom w:val="none" w:sz="0" w:space="0" w:color="auto"/>
                <w:right w:val="none" w:sz="0" w:space="0" w:color="auto"/>
              </w:divBdr>
              <w:divsChild>
                <w:div w:id="1470321751">
                  <w:marLeft w:val="0"/>
                  <w:marRight w:val="0"/>
                  <w:marTop w:val="0"/>
                  <w:marBottom w:val="0"/>
                  <w:divBdr>
                    <w:top w:val="none" w:sz="0" w:space="0" w:color="auto"/>
                    <w:left w:val="none" w:sz="0" w:space="0" w:color="auto"/>
                    <w:bottom w:val="none" w:sz="0" w:space="0" w:color="auto"/>
                    <w:right w:val="none" w:sz="0" w:space="0" w:color="auto"/>
                  </w:divBdr>
                  <w:divsChild>
                    <w:div w:id="1734768023">
                      <w:marLeft w:val="0"/>
                      <w:marRight w:val="0"/>
                      <w:marTop w:val="0"/>
                      <w:marBottom w:val="0"/>
                      <w:divBdr>
                        <w:top w:val="none" w:sz="0" w:space="0" w:color="auto"/>
                        <w:left w:val="none" w:sz="0" w:space="0" w:color="auto"/>
                        <w:bottom w:val="none" w:sz="0" w:space="0" w:color="auto"/>
                        <w:right w:val="none" w:sz="0" w:space="0" w:color="auto"/>
                      </w:divBdr>
                      <w:divsChild>
                        <w:div w:id="1705640939">
                          <w:marLeft w:val="0"/>
                          <w:marRight w:val="0"/>
                          <w:marTop w:val="0"/>
                          <w:marBottom w:val="0"/>
                          <w:divBdr>
                            <w:top w:val="none" w:sz="0" w:space="0" w:color="auto"/>
                            <w:left w:val="none" w:sz="0" w:space="0" w:color="auto"/>
                            <w:bottom w:val="none" w:sz="0" w:space="0" w:color="auto"/>
                            <w:right w:val="none" w:sz="0" w:space="0" w:color="auto"/>
                          </w:divBdr>
                          <w:divsChild>
                            <w:div w:id="11442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8322D2A27C4F2A8D2A085FE7868816"/>
        <w:category>
          <w:name w:val="Allmänt"/>
          <w:gallery w:val="placeholder"/>
        </w:category>
        <w:types>
          <w:type w:val="bbPlcHdr"/>
        </w:types>
        <w:behaviors>
          <w:behavior w:val="content"/>
        </w:behaviors>
        <w:guid w:val="{D666976D-CA9E-409E-9C8C-CB4FD05D44AB}"/>
      </w:docPartPr>
      <w:docPartBody>
        <w:p w:rsidR="004E782C" w:rsidRDefault="00D805E4">
          <w:pPr>
            <w:pStyle w:val="E58322D2A27C4F2A8D2A085FE7868816"/>
          </w:pPr>
          <w:r w:rsidRPr="005A0A93">
            <w:rPr>
              <w:rStyle w:val="Platshllartext"/>
            </w:rPr>
            <w:t>Förslag till riksdagsbeslut</w:t>
          </w:r>
        </w:p>
      </w:docPartBody>
    </w:docPart>
    <w:docPart>
      <w:docPartPr>
        <w:name w:val="B99391373C234C82883F4904B4392A17"/>
        <w:category>
          <w:name w:val="Allmänt"/>
          <w:gallery w:val="placeholder"/>
        </w:category>
        <w:types>
          <w:type w:val="bbPlcHdr"/>
        </w:types>
        <w:behaviors>
          <w:behavior w:val="content"/>
        </w:behaviors>
        <w:guid w:val="{B1B37268-70BF-4EE1-898E-22BE7515E4E0}"/>
      </w:docPartPr>
      <w:docPartBody>
        <w:p w:rsidR="004E782C" w:rsidRDefault="00D805E4">
          <w:pPr>
            <w:pStyle w:val="B99391373C234C82883F4904B4392A17"/>
          </w:pPr>
          <w:r w:rsidRPr="005A0A93">
            <w:rPr>
              <w:rStyle w:val="Platshllartext"/>
            </w:rPr>
            <w:t>Motivering</w:t>
          </w:r>
        </w:p>
      </w:docPartBody>
    </w:docPart>
    <w:docPart>
      <w:docPartPr>
        <w:name w:val="2C73462347E24C32ACA9806503BF97A5"/>
        <w:category>
          <w:name w:val="Allmänt"/>
          <w:gallery w:val="placeholder"/>
        </w:category>
        <w:types>
          <w:type w:val="bbPlcHdr"/>
        </w:types>
        <w:behaviors>
          <w:behavior w:val="content"/>
        </w:behaviors>
        <w:guid w:val="{061DE02D-E7A6-47CD-96F9-DED122D6D734}"/>
      </w:docPartPr>
      <w:docPartBody>
        <w:p w:rsidR="004E782C" w:rsidRDefault="00D805E4">
          <w:pPr>
            <w:pStyle w:val="2C73462347E24C32ACA9806503BF97A5"/>
          </w:pPr>
          <w:r>
            <w:rPr>
              <w:rStyle w:val="Platshllartext"/>
            </w:rPr>
            <w:t xml:space="preserve"> </w:t>
          </w:r>
        </w:p>
      </w:docPartBody>
    </w:docPart>
    <w:docPart>
      <w:docPartPr>
        <w:name w:val="C53D1B4CF7944BF78CF5F6B7A33393BD"/>
        <w:category>
          <w:name w:val="Allmänt"/>
          <w:gallery w:val="placeholder"/>
        </w:category>
        <w:types>
          <w:type w:val="bbPlcHdr"/>
        </w:types>
        <w:behaviors>
          <w:behavior w:val="content"/>
        </w:behaviors>
        <w:guid w:val="{FF258C45-466C-48E8-8284-F650615A43F3}"/>
      </w:docPartPr>
      <w:docPartBody>
        <w:p w:rsidR="004E782C" w:rsidRDefault="00D805E4">
          <w:pPr>
            <w:pStyle w:val="C53D1B4CF7944BF78CF5F6B7A33393BD"/>
          </w:pPr>
          <w:r>
            <w:t xml:space="preserve"> </w:t>
          </w:r>
        </w:p>
      </w:docPartBody>
    </w:docPart>
    <w:docPart>
      <w:docPartPr>
        <w:name w:val="FF48038D668A4D679386BBA8B35A3E16"/>
        <w:category>
          <w:name w:val="Allmänt"/>
          <w:gallery w:val="placeholder"/>
        </w:category>
        <w:types>
          <w:type w:val="bbPlcHdr"/>
        </w:types>
        <w:behaviors>
          <w:behavior w:val="content"/>
        </w:behaviors>
        <w:guid w:val="{38E38AE3-31D6-4BDD-A5B3-EDA6993985DE}"/>
      </w:docPartPr>
      <w:docPartBody>
        <w:p w:rsidR="00C50EDA" w:rsidRDefault="00C50ED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4"/>
    <w:rsid w:val="00245E04"/>
    <w:rsid w:val="004E782C"/>
    <w:rsid w:val="00542801"/>
    <w:rsid w:val="008E7ACF"/>
    <w:rsid w:val="00985891"/>
    <w:rsid w:val="00C50EDA"/>
    <w:rsid w:val="00D252AB"/>
    <w:rsid w:val="00D80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322D2A27C4F2A8D2A085FE7868816">
    <w:name w:val="E58322D2A27C4F2A8D2A085FE7868816"/>
  </w:style>
  <w:style w:type="paragraph" w:customStyle="1" w:styleId="B99391373C234C82883F4904B4392A17">
    <w:name w:val="B99391373C234C82883F4904B4392A17"/>
  </w:style>
  <w:style w:type="paragraph" w:customStyle="1" w:styleId="2C73462347E24C32ACA9806503BF97A5">
    <w:name w:val="2C73462347E24C32ACA9806503BF97A5"/>
  </w:style>
  <w:style w:type="paragraph" w:customStyle="1" w:styleId="C53D1B4CF7944BF78CF5F6B7A33393BD">
    <w:name w:val="C53D1B4CF7944BF78CF5F6B7A333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A10DC-4E88-42BE-BADA-E537C8D063F8}"/>
</file>

<file path=customXml/itemProps2.xml><?xml version="1.0" encoding="utf-8"?>
<ds:datastoreItem xmlns:ds="http://schemas.openxmlformats.org/officeDocument/2006/customXml" ds:itemID="{3905D605-B020-4BD5-AAB1-6755E07D9159}"/>
</file>

<file path=customXml/itemProps3.xml><?xml version="1.0" encoding="utf-8"?>
<ds:datastoreItem xmlns:ds="http://schemas.openxmlformats.org/officeDocument/2006/customXml" ds:itemID="{25F1A5C4-E547-4135-A130-65418FCFF134}"/>
</file>

<file path=docProps/app.xml><?xml version="1.0" encoding="utf-8"?>
<Properties xmlns="http://schemas.openxmlformats.org/officeDocument/2006/extended-properties" xmlns:vt="http://schemas.openxmlformats.org/officeDocument/2006/docPropsVTypes">
  <Template>Normal</Template>
  <TotalTime>22</TotalTime>
  <Pages>2</Pages>
  <Words>250</Words>
  <Characters>1404</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Insatser mot djurrättsextremisters brottslighet</vt:lpstr>
      <vt:lpstr>
      </vt:lpstr>
    </vt:vector>
  </TitlesOfParts>
  <Company>Sveriges riksdag</Company>
  <LinksUpToDate>false</LinksUpToDate>
  <CharactersWithSpaces>1644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