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26A36AF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297EC9">
              <w:rPr>
                <w:b/>
                <w:sz w:val="20"/>
              </w:rPr>
              <w:t>2</w:t>
            </w:r>
            <w:r w:rsidR="009A1F84">
              <w:rPr>
                <w:b/>
                <w:sz w:val="20"/>
              </w:rPr>
              <w:t>3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4701647F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9A1F84">
              <w:rPr>
                <w:sz w:val="20"/>
              </w:rPr>
              <w:t>2</w:t>
            </w:r>
            <w:r w:rsidRPr="00CA7639">
              <w:rPr>
                <w:sz w:val="20"/>
              </w:rPr>
              <w:t>–</w:t>
            </w:r>
            <w:r w:rsidR="009A1F84">
              <w:rPr>
                <w:sz w:val="20"/>
              </w:rPr>
              <w:t>02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011F39FB" w14:textId="18C065F1" w:rsidR="00CA7639" w:rsidRDefault="00450C2A" w:rsidP="00CA763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CA7639" w:rsidRPr="00CA7639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C24338">
              <w:rPr>
                <w:sz w:val="20"/>
              </w:rPr>
              <w:t>0</w:t>
            </w:r>
            <w:r w:rsidR="00CA7639" w:rsidRPr="00CA7639">
              <w:rPr>
                <w:sz w:val="20"/>
              </w:rPr>
              <w:t>–</w:t>
            </w:r>
            <w:r w:rsidR="00160F68">
              <w:rPr>
                <w:sz w:val="20"/>
              </w:rPr>
              <w:t>12</w:t>
            </w:r>
            <w:r w:rsidR="008A4C10" w:rsidRPr="00D35DC1">
              <w:rPr>
                <w:sz w:val="20"/>
              </w:rPr>
              <w:t>:</w:t>
            </w:r>
            <w:r w:rsidR="00160F68">
              <w:rPr>
                <w:sz w:val="20"/>
              </w:rPr>
              <w:t>10</w:t>
            </w:r>
          </w:p>
          <w:p w14:paraId="50C019E7" w14:textId="0890303C" w:rsidR="00C24338" w:rsidRPr="00CA7639" w:rsidRDefault="00C24338" w:rsidP="00CA7639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0CA1FA6B" w14:textId="273934B6" w:rsidR="002F1B2F" w:rsidRDefault="009A1F84" w:rsidP="0013117A">
            <w:pPr>
              <w:rPr>
                <w:b/>
              </w:rPr>
            </w:pPr>
            <w:r>
              <w:rPr>
                <w:b/>
              </w:rPr>
              <w:t>Nato m.m.</w:t>
            </w:r>
          </w:p>
          <w:p w14:paraId="6B15033D" w14:textId="0611F465" w:rsidR="008A4C10" w:rsidRDefault="008A4C10" w:rsidP="0013117A">
            <w:pPr>
              <w:rPr>
                <w:b/>
                <w:bCs/>
                <w:color w:val="000000"/>
                <w:szCs w:val="24"/>
              </w:rPr>
            </w:pPr>
          </w:p>
          <w:p w14:paraId="7D7D83CB" w14:textId="11517F25" w:rsidR="00857FCD" w:rsidRDefault="009A1F84" w:rsidP="00857FCD">
            <w:r>
              <w:t xml:space="preserve">Utrikesminister Tobias Billström </w:t>
            </w:r>
            <w:r w:rsidR="00BA40F8">
              <w:t xml:space="preserve">med medarbetare från </w:t>
            </w:r>
            <w:r>
              <w:t>utrikesdepartementet in</w:t>
            </w:r>
            <w:r w:rsidR="00BA40F8">
              <w:t xml:space="preserve">formerade utskottet om </w:t>
            </w:r>
            <w:r>
              <w:t>Nato m.m.</w:t>
            </w:r>
          </w:p>
          <w:p w14:paraId="18593F1A" w14:textId="32D6953F" w:rsidR="00BA40F8" w:rsidRDefault="00BA40F8" w:rsidP="00857FCD"/>
          <w:p w14:paraId="09BD770F" w14:textId="4623FC17" w:rsidR="009A1F84" w:rsidRDefault="00BA40F8" w:rsidP="00857FC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14:paraId="6D8AD831" w14:textId="0294C7D7" w:rsidR="00EE08D0" w:rsidRDefault="00EE08D0" w:rsidP="00857FCD">
            <w:pPr>
              <w:rPr>
                <w:color w:val="000000"/>
                <w:szCs w:val="24"/>
              </w:rPr>
            </w:pPr>
          </w:p>
          <w:p w14:paraId="20C33649" w14:textId="63A23097" w:rsidR="00EE08D0" w:rsidRDefault="00EE08D0" w:rsidP="00857FC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beslutade att tystnadsplikt enligt 7 kap. 20 § riksdagsordningen ska gälla </w:t>
            </w:r>
            <w:r w:rsidR="0080465C">
              <w:t>för uppgifter om andra länders och organisationers bedömningar och besked i frågor relaterade till svensk ratifikationsprocess för Nato</w:t>
            </w:r>
            <w:r w:rsidR="00160F68">
              <w:rPr>
                <w:color w:val="000000"/>
                <w:szCs w:val="24"/>
              </w:rPr>
              <w:t>.</w:t>
            </w:r>
          </w:p>
          <w:p w14:paraId="2AEF8FAE" w14:textId="4367C048" w:rsidR="00EE08D0" w:rsidRDefault="00EE08D0" w:rsidP="00857FCD">
            <w:pPr>
              <w:rPr>
                <w:color w:val="000000"/>
                <w:szCs w:val="24"/>
              </w:rPr>
            </w:pPr>
          </w:p>
          <w:p w14:paraId="7E485B3A" w14:textId="4421B235" w:rsidR="00EE08D0" w:rsidRPr="009A1F84" w:rsidRDefault="00EE08D0" w:rsidP="00857FC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Denna paragraf förklarades omedelbart justerad.</w:t>
            </w:r>
          </w:p>
          <w:p w14:paraId="5E943533" w14:textId="226F7EE6" w:rsidR="002F1B2F" w:rsidRDefault="002F1B2F" w:rsidP="00857FC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9A1F84" w:rsidRPr="004B367D" w14:paraId="52C4BEBF" w14:textId="77777777" w:rsidTr="00BF0094">
        <w:trPr>
          <w:trHeight w:val="884"/>
        </w:trPr>
        <w:tc>
          <w:tcPr>
            <w:tcW w:w="567" w:type="dxa"/>
          </w:tcPr>
          <w:p w14:paraId="3C42EDDC" w14:textId="6FB337C2" w:rsidR="009A1F84" w:rsidRDefault="009A1F8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2DA4460E" w14:textId="77777777" w:rsidR="00C82B14" w:rsidRDefault="009A1F84" w:rsidP="0013117A">
            <w:pPr>
              <w:rPr>
                <w:b/>
              </w:rPr>
            </w:pPr>
            <w:r>
              <w:rPr>
                <w:b/>
              </w:rPr>
              <w:t>Val av ledamöter till det riksdagsinterna OECD-nätverket</w:t>
            </w:r>
          </w:p>
          <w:p w14:paraId="7B50A283" w14:textId="416CD4BE" w:rsidR="009A1F84" w:rsidRDefault="009A1F84" w:rsidP="0013117A">
            <w:pPr>
              <w:rPr>
                <w:bCs/>
              </w:rPr>
            </w:pPr>
            <w:r>
              <w:rPr>
                <w:b/>
              </w:rPr>
              <w:br/>
            </w:r>
            <w:r w:rsidR="00160F68">
              <w:rPr>
                <w:bCs/>
              </w:rPr>
              <w:t>Ärendet bordlades.</w:t>
            </w:r>
          </w:p>
          <w:p w14:paraId="6EABE032" w14:textId="12204701" w:rsidR="00C82B14" w:rsidRDefault="00C82B14" w:rsidP="0013117A">
            <w:pPr>
              <w:rPr>
                <w:b/>
              </w:rPr>
            </w:pPr>
          </w:p>
        </w:tc>
      </w:tr>
      <w:tr w:rsidR="009A1F84" w:rsidRPr="004B367D" w14:paraId="1FF3BEAD" w14:textId="77777777" w:rsidTr="00BF0094">
        <w:trPr>
          <w:trHeight w:val="884"/>
        </w:trPr>
        <w:tc>
          <w:tcPr>
            <w:tcW w:w="567" w:type="dxa"/>
          </w:tcPr>
          <w:p w14:paraId="6CA4F36A" w14:textId="782FBBC3" w:rsidR="009A1F84" w:rsidRDefault="009A1F8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  <w:shd w:val="clear" w:color="auto" w:fill="auto"/>
          </w:tcPr>
          <w:p w14:paraId="3EA85A5C" w14:textId="77777777" w:rsidR="009A1F84" w:rsidRDefault="009A1F84" w:rsidP="0013117A">
            <w:pPr>
              <w:rPr>
                <w:b/>
              </w:rPr>
            </w:pPr>
            <w:r>
              <w:rPr>
                <w:b/>
              </w:rPr>
              <w:t>Reseberättelse från delegationsresa till Helsingfors</w:t>
            </w:r>
          </w:p>
          <w:p w14:paraId="06BAE227" w14:textId="77777777" w:rsidR="009A1F84" w:rsidRDefault="009A1F84" w:rsidP="0013117A">
            <w:pPr>
              <w:rPr>
                <w:b/>
              </w:rPr>
            </w:pPr>
          </w:p>
          <w:p w14:paraId="3DC0FF7B" w14:textId="77777777" w:rsidR="00C82B14" w:rsidRPr="00C82B14" w:rsidRDefault="00C82B14" w:rsidP="0013117A">
            <w:pPr>
              <w:rPr>
                <w:bCs/>
              </w:rPr>
            </w:pPr>
            <w:r w:rsidRPr="00C82B14">
              <w:rPr>
                <w:bCs/>
              </w:rPr>
              <w:t>Reseberättelsen lades till handlingarna.</w:t>
            </w:r>
          </w:p>
          <w:p w14:paraId="0F1B28AA" w14:textId="4827E675" w:rsidR="00C82B14" w:rsidRDefault="00C82B14" w:rsidP="0013117A">
            <w:pPr>
              <w:rPr>
                <w:b/>
              </w:rPr>
            </w:pPr>
          </w:p>
        </w:tc>
      </w:tr>
      <w:tr w:rsidR="00CC7148" w:rsidRPr="004B367D" w14:paraId="1D5C7153" w14:textId="77777777" w:rsidTr="00BF0094">
        <w:trPr>
          <w:trHeight w:val="884"/>
        </w:trPr>
        <w:tc>
          <w:tcPr>
            <w:tcW w:w="567" w:type="dxa"/>
          </w:tcPr>
          <w:p w14:paraId="22BBBA60" w14:textId="0E1B317B" w:rsidR="00CC7148" w:rsidRDefault="00CC714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82B1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1ACCE863" w14:textId="77777777" w:rsidR="00857FCD" w:rsidRDefault="00857FCD" w:rsidP="00857FCD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14:paraId="6015F4C6" w14:textId="77777777" w:rsidR="00CC7148" w:rsidRDefault="00CC7148" w:rsidP="0013117A">
            <w:pPr>
              <w:rPr>
                <w:b/>
              </w:rPr>
            </w:pPr>
          </w:p>
          <w:p w14:paraId="1309A00B" w14:textId="77777777" w:rsidR="00CC7148" w:rsidRDefault="00857FCD" w:rsidP="00C82B14">
            <w:pPr>
              <w:rPr>
                <w:color w:val="000000"/>
                <w:szCs w:val="24"/>
              </w:rPr>
            </w:pPr>
            <w:r w:rsidRPr="003C7A98">
              <w:rPr>
                <w:color w:val="000000"/>
                <w:szCs w:val="24"/>
              </w:rPr>
              <w:t>Utskottet justerade protokoll 2022/23:</w:t>
            </w:r>
            <w:r>
              <w:rPr>
                <w:color w:val="000000"/>
                <w:szCs w:val="24"/>
              </w:rPr>
              <w:t>2</w:t>
            </w:r>
            <w:r w:rsidR="00C82B14">
              <w:rPr>
                <w:color w:val="000000"/>
                <w:szCs w:val="24"/>
              </w:rPr>
              <w:t>2.</w:t>
            </w:r>
            <w:r w:rsidR="00BA40F8">
              <w:rPr>
                <w:color w:val="000000"/>
                <w:szCs w:val="24"/>
              </w:rPr>
              <w:t xml:space="preserve"> </w:t>
            </w:r>
          </w:p>
          <w:p w14:paraId="16E9AB47" w14:textId="0DFBE194" w:rsidR="00C82B14" w:rsidRDefault="00C82B14" w:rsidP="00C82B14">
            <w:pPr>
              <w:rPr>
                <w:b/>
              </w:rPr>
            </w:pPr>
          </w:p>
        </w:tc>
      </w:tr>
      <w:tr w:rsidR="008A4C10" w:rsidRPr="004B367D" w14:paraId="744A03FF" w14:textId="77777777" w:rsidTr="00422916">
        <w:trPr>
          <w:trHeight w:val="884"/>
        </w:trPr>
        <w:tc>
          <w:tcPr>
            <w:tcW w:w="567" w:type="dxa"/>
          </w:tcPr>
          <w:p w14:paraId="4CC19F92" w14:textId="48961958" w:rsidR="008A4C10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5085579"/>
            <w:r>
              <w:rPr>
                <w:b/>
                <w:snapToGrid w:val="0"/>
                <w:szCs w:val="24"/>
              </w:rPr>
              <w:t xml:space="preserve">§ </w:t>
            </w:r>
            <w:r w:rsidR="00C82B1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206ABDB9" w14:textId="4BCDF77C" w:rsidR="00857FCD" w:rsidRDefault="00C82B14" w:rsidP="00857FC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Inkomna handlingar</w:t>
            </w:r>
          </w:p>
          <w:p w14:paraId="5C46E218" w14:textId="77777777" w:rsidR="003C7A98" w:rsidRDefault="003C7A98" w:rsidP="0013117A">
            <w:pPr>
              <w:rPr>
                <w:b/>
                <w:bCs/>
                <w:color w:val="000000"/>
                <w:szCs w:val="24"/>
              </w:rPr>
            </w:pPr>
          </w:p>
          <w:p w14:paraId="1A83EDE7" w14:textId="77777777" w:rsidR="00C82B14" w:rsidRPr="00AE3C0C" w:rsidRDefault="00C82B14" w:rsidP="00C82B1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Inkomna handlingar anmäldes enligt bilaga.</w:t>
            </w:r>
          </w:p>
          <w:p w14:paraId="3B1373B0" w14:textId="38A9A20B" w:rsidR="003C7A98" w:rsidRDefault="003C7A98" w:rsidP="0013117A">
            <w:pPr>
              <w:rPr>
                <w:b/>
                <w:bCs/>
                <w:color w:val="000000"/>
                <w:szCs w:val="24"/>
              </w:rPr>
            </w:pPr>
          </w:p>
        </w:tc>
      </w:tr>
      <w:bookmarkEnd w:id="0"/>
      <w:tr w:rsidR="00C82B14" w:rsidRPr="004B367D" w14:paraId="14C64F4A" w14:textId="77777777" w:rsidTr="00EB67C8">
        <w:trPr>
          <w:trHeight w:val="884"/>
        </w:trPr>
        <w:tc>
          <w:tcPr>
            <w:tcW w:w="567" w:type="dxa"/>
          </w:tcPr>
          <w:p w14:paraId="0BEDD433" w14:textId="0DE2FF38" w:rsidR="00C82B14" w:rsidRPr="001A38A8" w:rsidRDefault="00C82B14" w:rsidP="00C82B1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A38A8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51F76D27" w14:textId="77777777" w:rsidR="00C82B14" w:rsidRDefault="00C82B14" w:rsidP="00C82B14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Kanslimeddelanden</w:t>
            </w:r>
          </w:p>
          <w:p w14:paraId="1C234743" w14:textId="77777777" w:rsidR="00C82B14" w:rsidRDefault="00C82B14" w:rsidP="00C82B14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1071A3DE" w14:textId="77777777" w:rsidR="00C82B14" w:rsidRPr="00160F68" w:rsidRDefault="00C82B14" w:rsidP="00C82B1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60F68">
              <w:rPr>
                <w:bCs/>
                <w:color w:val="000000"/>
                <w:szCs w:val="24"/>
              </w:rPr>
              <w:t>Utskottet beslutade:</w:t>
            </w:r>
          </w:p>
          <w:p w14:paraId="3B359880" w14:textId="275E1FCE" w:rsidR="00C82B14" w:rsidRPr="00160F68" w:rsidRDefault="00C82B14" w:rsidP="00160F6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60F68">
              <w:rPr>
                <w:bCs/>
                <w:color w:val="000000"/>
                <w:szCs w:val="24"/>
              </w:rPr>
              <w:t xml:space="preserve">- att </w:t>
            </w:r>
            <w:r w:rsidR="00160F68" w:rsidRPr="00160F68">
              <w:rPr>
                <w:bCs/>
                <w:color w:val="000000"/>
                <w:szCs w:val="24"/>
              </w:rPr>
              <w:t>ta emot besök av UNHCR:s representant i Ukraina, svenska Karolina Lindholm Billing den 9 februari kl. 10:15.</w:t>
            </w:r>
            <w:r w:rsidRPr="00160F68">
              <w:rPr>
                <w:bCs/>
                <w:color w:val="000000"/>
                <w:szCs w:val="24"/>
              </w:rPr>
              <w:t xml:space="preserve"> </w:t>
            </w:r>
          </w:p>
          <w:p w14:paraId="12284909" w14:textId="77777777" w:rsidR="00C82B14" w:rsidRPr="00C82B14" w:rsidRDefault="00C82B14" w:rsidP="00C82B1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highlight w:val="yellow"/>
              </w:rPr>
            </w:pPr>
          </w:p>
          <w:p w14:paraId="2E868C47" w14:textId="2DCDF37C" w:rsidR="00C82B14" w:rsidRPr="008A40D0" w:rsidRDefault="00C82B14" w:rsidP="00C82B1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A40D0">
              <w:rPr>
                <w:bCs/>
                <w:color w:val="000000"/>
                <w:szCs w:val="24"/>
              </w:rPr>
              <w:t xml:space="preserve">Utskottet </w:t>
            </w:r>
            <w:r w:rsidR="00160F68" w:rsidRPr="008A40D0">
              <w:rPr>
                <w:bCs/>
                <w:color w:val="000000"/>
                <w:szCs w:val="24"/>
              </w:rPr>
              <w:t>informerades</w:t>
            </w:r>
            <w:r w:rsidRPr="008A40D0">
              <w:rPr>
                <w:bCs/>
                <w:color w:val="000000"/>
                <w:szCs w:val="24"/>
              </w:rPr>
              <w:t xml:space="preserve"> om:</w:t>
            </w:r>
          </w:p>
          <w:p w14:paraId="7AC0477F" w14:textId="665828BF" w:rsidR="00C82B14" w:rsidRPr="008A40D0" w:rsidRDefault="00C82B14" w:rsidP="00C82B1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A40D0">
              <w:rPr>
                <w:bCs/>
                <w:color w:val="000000"/>
                <w:szCs w:val="24"/>
              </w:rPr>
              <w:t xml:space="preserve">- </w:t>
            </w:r>
            <w:r w:rsidR="00160F68" w:rsidRPr="008A40D0">
              <w:rPr>
                <w:bCs/>
                <w:color w:val="000000"/>
                <w:szCs w:val="24"/>
              </w:rPr>
              <w:t>att uppdaterad tidplan kommer att skickas ut inom kort</w:t>
            </w:r>
          </w:p>
          <w:p w14:paraId="24FF3864" w14:textId="28149886" w:rsidR="00160F68" w:rsidRPr="008A40D0" w:rsidRDefault="00C82B14" w:rsidP="00C82B1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A40D0">
              <w:rPr>
                <w:bCs/>
                <w:color w:val="000000"/>
                <w:szCs w:val="24"/>
              </w:rPr>
              <w:t xml:space="preserve">- </w:t>
            </w:r>
            <w:r w:rsidR="00160F68" w:rsidRPr="008A40D0">
              <w:rPr>
                <w:bCs/>
                <w:color w:val="000000"/>
                <w:szCs w:val="24"/>
              </w:rPr>
              <w:t xml:space="preserve">att </w:t>
            </w:r>
            <w:r w:rsidR="008A40D0" w:rsidRPr="008A40D0">
              <w:rPr>
                <w:bCs/>
                <w:color w:val="000000"/>
                <w:szCs w:val="24"/>
              </w:rPr>
              <w:t xml:space="preserve">anmälan om </w:t>
            </w:r>
            <w:r w:rsidR="00160F68" w:rsidRPr="008A40D0">
              <w:rPr>
                <w:bCs/>
                <w:color w:val="000000"/>
                <w:szCs w:val="24"/>
              </w:rPr>
              <w:t>deltagande till studiebesök hos Sida tas upp via grön blankett</w:t>
            </w:r>
          </w:p>
          <w:p w14:paraId="6C8F939A" w14:textId="77777777" w:rsidR="00C82B14" w:rsidRDefault="00160F68" w:rsidP="00160F6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A40D0">
              <w:rPr>
                <w:bCs/>
                <w:color w:val="000000"/>
                <w:szCs w:val="24"/>
              </w:rPr>
              <w:t xml:space="preserve">- utvecklingen av antalet närvarande ledamöter i samband med utrikespolitisk debatt under perioden </w:t>
            </w:r>
            <w:proofErr w:type="gramStart"/>
            <w:r w:rsidRPr="008A40D0">
              <w:rPr>
                <w:bCs/>
                <w:color w:val="000000"/>
                <w:szCs w:val="24"/>
              </w:rPr>
              <w:t>2000-2022</w:t>
            </w:r>
            <w:proofErr w:type="gramEnd"/>
            <w:r w:rsidRPr="008A40D0">
              <w:rPr>
                <w:bCs/>
                <w:color w:val="000000"/>
                <w:szCs w:val="24"/>
              </w:rPr>
              <w:t>.</w:t>
            </w:r>
          </w:p>
          <w:p w14:paraId="3DF2557C" w14:textId="690B2B78" w:rsidR="00160F68" w:rsidRPr="001A38A8" w:rsidRDefault="00160F68" w:rsidP="00160F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C82B14" w:rsidRPr="006F350C" w14:paraId="617A2032" w14:textId="77777777" w:rsidTr="00EB67C8">
        <w:trPr>
          <w:trHeight w:val="884"/>
        </w:trPr>
        <w:tc>
          <w:tcPr>
            <w:tcW w:w="567" w:type="dxa"/>
          </w:tcPr>
          <w:p w14:paraId="7D01FFE5" w14:textId="40FBC3B0" w:rsidR="00C82B14" w:rsidRPr="006F350C" w:rsidRDefault="00C82B14" w:rsidP="00C82B1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7" w:type="dxa"/>
          </w:tcPr>
          <w:p w14:paraId="50C2EFE6" w14:textId="370BCF75" w:rsidR="00C82B14" w:rsidRPr="009B4603" w:rsidRDefault="00C82B14" w:rsidP="00EE08D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Övriga frågor</w:t>
            </w:r>
          </w:p>
        </w:tc>
      </w:tr>
      <w:tr w:rsidR="00EE08D0" w:rsidRPr="006F350C" w14:paraId="0BC6834A" w14:textId="77777777" w:rsidTr="00EB67C8">
        <w:trPr>
          <w:trHeight w:val="884"/>
        </w:trPr>
        <w:tc>
          <w:tcPr>
            <w:tcW w:w="567" w:type="dxa"/>
          </w:tcPr>
          <w:p w14:paraId="7F5B6CB7" w14:textId="7FDD7A6A" w:rsidR="00EE08D0" w:rsidRDefault="00EE08D0" w:rsidP="00C82B1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14:paraId="2BE6DEC4" w14:textId="77777777" w:rsidR="00EE08D0" w:rsidRDefault="00EE08D0" w:rsidP="00EE08D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Nästa sammanträde</w:t>
            </w:r>
          </w:p>
          <w:p w14:paraId="4F28B6DA" w14:textId="77777777" w:rsidR="00EE08D0" w:rsidRDefault="00EE08D0" w:rsidP="00EE08D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67FBA1D5" w14:textId="77777777" w:rsidR="00EE08D0" w:rsidRDefault="00EE08D0" w:rsidP="00EE08D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3C7A98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 w:rsidRPr="006F31DC">
              <w:rPr>
                <w:bCs/>
                <w:color w:val="000000"/>
                <w:szCs w:val="24"/>
              </w:rPr>
              <w:t>t</w:t>
            </w:r>
            <w:r>
              <w:rPr>
                <w:bCs/>
                <w:color w:val="000000"/>
                <w:szCs w:val="24"/>
              </w:rPr>
              <w:t>orsdagen</w:t>
            </w:r>
            <w:r w:rsidRPr="006F31DC">
              <w:rPr>
                <w:bCs/>
                <w:color w:val="000000"/>
                <w:szCs w:val="24"/>
              </w:rPr>
              <w:t xml:space="preserve"> den </w:t>
            </w:r>
          </w:p>
          <w:p w14:paraId="7166B1F9" w14:textId="3B7C6403" w:rsidR="00EE08D0" w:rsidRDefault="00EE08D0" w:rsidP="00EE08D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</w:t>
            </w:r>
            <w:r w:rsidRPr="006F31DC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februari</w:t>
            </w:r>
            <w:r w:rsidRPr="006F31DC">
              <w:rPr>
                <w:bCs/>
                <w:color w:val="000000"/>
                <w:szCs w:val="24"/>
              </w:rPr>
              <w:t xml:space="preserve"> 2023.</w:t>
            </w:r>
          </w:p>
        </w:tc>
      </w:tr>
      <w:tr w:rsidR="00C82B14" w:rsidRPr="006F350C" w14:paraId="009A3B56" w14:textId="77777777" w:rsidTr="00EB67C8">
        <w:trPr>
          <w:trHeight w:val="884"/>
        </w:trPr>
        <w:tc>
          <w:tcPr>
            <w:tcW w:w="567" w:type="dxa"/>
          </w:tcPr>
          <w:p w14:paraId="32A4DCF7" w14:textId="2CA212A9" w:rsidR="00C82B14" w:rsidRDefault="00C82B14" w:rsidP="00C82B1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79BDC778" w14:textId="589769C3" w:rsidR="00C82B14" w:rsidRDefault="00C82B14" w:rsidP="00C82B14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82B14" w:rsidRPr="006F350C" w14:paraId="38C5D7F3" w14:textId="77777777" w:rsidTr="00EB67C8">
        <w:trPr>
          <w:trHeight w:val="884"/>
        </w:trPr>
        <w:tc>
          <w:tcPr>
            <w:tcW w:w="567" w:type="dxa"/>
          </w:tcPr>
          <w:p w14:paraId="58E839F9" w14:textId="0D1C6F89" w:rsidR="00C82B14" w:rsidRDefault="00C82B14" w:rsidP="00C82B1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6004F207" w14:textId="2E1595B1" w:rsidR="00C82B14" w:rsidRPr="003C7A98" w:rsidRDefault="00C82B14" w:rsidP="00C82B1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C82B14" w:rsidRPr="006F350C" w14:paraId="2D61C80B" w14:textId="77777777" w:rsidTr="00BB4C93">
        <w:trPr>
          <w:trHeight w:val="980"/>
        </w:trPr>
        <w:tc>
          <w:tcPr>
            <w:tcW w:w="567" w:type="dxa"/>
          </w:tcPr>
          <w:p w14:paraId="3E64548A" w14:textId="720C1F3F" w:rsidR="00C82B14" w:rsidRDefault="00C82B14" w:rsidP="00C82B1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2A0C1A82" w14:textId="57266B12" w:rsidR="00C82B14" w:rsidRDefault="00C82B14" w:rsidP="00C82B14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6FA6FD3D" w14:textId="7139C193" w:rsidR="002E2C92" w:rsidRDefault="002E2C92" w:rsidP="00E97ABF">
            <w:pPr>
              <w:tabs>
                <w:tab w:val="left" w:pos="1701"/>
              </w:tabs>
            </w:pPr>
          </w:p>
          <w:p w14:paraId="4FC42248" w14:textId="326403FE" w:rsidR="00D35DC1" w:rsidRDefault="00D35DC1" w:rsidP="00E97ABF">
            <w:pPr>
              <w:tabs>
                <w:tab w:val="left" w:pos="1701"/>
              </w:tabs>
            </w:pPr>
          </w:p>
          <w:p w14:paraId="41F9E6F6" w14:textId="2B1E5458" w:rsidR="00D35DC1" w:rsidRDefault="00D35DC1" w:rsidP="00E97ABF">
            <w:pPr>
              <w:tabs>
                <w:tab w:val="left" w:pos="1701"/>
              </w:tabs>
            </w:pPr>
          </w:p>
          <w:p w14:paraId="27439ED5" w14:textId="77777777" w:rsidR="00D35DC1" w:rsidRPr="006F350C" w:rsidRDefault="00D35DC1" w:rsidP="00E97ABF">
            <w:pPr>
              <w:tabs>
                <w:tab w:val="left" w:pos="1701"/>
              </w:tabs>
            </w:pPr>
          </w:p>
          <w:p w14:paraId="744DFBE7" w14:textId="77777777" w:rsidR="00F33856" w:rsidRPr="006F350C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3331B520" w:rsidR="005030DD" w:rsidRPr="006F350C" w:rsidRDefault="00C82B14" w:rsidP="005030DD">
            <w:pPr>
              <w:tabs>
                <w:tab w:val="left" w:pos="1701"/>
              </w:tabs>
            </w:pPr>
            <w:r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7C340152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C82B14">
              <w:t>9</w:t>
            </w:r>
            <w:r w:rsidR="00386FC6" w:rsidRPr="006F350C">
              <w:t xml:space="preserve"> </w:t>
            </w:r>
            <w:r w:rsidR="00C8164B">
              <w:t>februari</w:t>
            </w:r>
            <w:r w:rsidR="004F38B1" w:rsidRPr="006F350C">
              <w:t xml:space="preserve"> 202</w:t>
            </w:r>
            <w:r w:rsidR="00394DF4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3FE91159" w:rsidR="004B327E" w:rsidRPr="004B327E" w:rsidRDefault="00D828A1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14:paraId="59FB4810" w14:textId="77777777" w:rsidTr="00776B14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124EE228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6F350C">
              <w:rPr>
                <w:sz w:val="20"/>
              </w:rPr>
              <w:t>:</w:t>
            </w:r>
            <w:r w:rsidR="00394DF4">
              <w:rPr>
                <w:sz w:val="20"/>
              </w:rPr>
              <w:t>2</w:t>
            </w:r>
            <w:r w:rsidR="009A1F84">
              <w:rPr>
                <w:sz w:val="20"/>
              </w:rPr>
              <w:t>3</w:t>
            </w:r>
          </w:p>
        </w:tc>
      </w:tr>
      <w:tr w:rsidR="0050083A" w:rsidRPr="003504FA" w14:paraId="49C998E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392C1429" w:rsidR="0050083A" w:rsidRPr="008A40D0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8A40D0">
              <w:rPr>
                <w:sz w:val="19"/>
                <w:szCs w:val="19"/>
              </w:rPr>
              <w:t>§</w:t>
            </w:r>
            <w:r w:rsidR="00605583" w:rsidRPr="008A40D0">
              <w:rPr>
                <w:sz w:val="19"/>
                <w:szCs w:val="19"/>
              </w:rPr>
              <w:t xml:space="preserve"> </w:t>
            </w:r>
            <w:r w:rsidR="00300A09" w:rsidRPr="008A40D0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45B82285" w:rsidR="0050083A" w:rsidRPr="00D35DC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9785A">
              <w:rPr>
                <w:sz w:val="19"/>
                <w:szCs w:val="19"/>
              </w:rPr>
              <w:t>§</w:t>
            </w:r>
            <w:r w:rsidR="00175CF2" w:rsidRPr="0079785A">
              <w:rPr>
                <w:sz w:val="19"/>
                <w:szCs w:val="19"/>
              </w:rPr>
              <w:t xml:space="preserve"> </w:t>
            </w:r>
            <w:proofErr w:type="gramStart"/>
            <w:r w:rsidR="008A40D0">
              <w:rPr>
                <w:sz w:val="19"/>
                <w:szCs w:val="19"/>
              </w:rPr>
              <w:t>2-8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5A35C3A7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FE1ED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5B9FC25F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1AF09526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A1F8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8A40D0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8A40D0" w:rsidRPr="003504FA" w14:paraId="09B213A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C7F9D6F" w:rsidR="008A40D0" w:rsidRPr="008A40D0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8A40D0" w:rsidRPr="009A1F84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368DBE4E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52E86A56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1E08CE8B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1A969618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8A40D0" w:rsidRPr="003504FA" w14:paraId="4C9774E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76CD55F5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76CA9724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3E8C4AEC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08D06A5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394435CA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4A23C69E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3E678433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551533FE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239B5F0D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05A4F01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272305DE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30832AF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1A4FA973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2978711D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337DD9B4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27E912AA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1A9A2E25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315A5FD7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313077DB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0C983736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525CCD1E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1C1AFCB1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7E158EFA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16550C4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C33F67E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468AC5A5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06BC445D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281D4A68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4D35E84A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1C9F134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37C6D123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54CD192A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09E897D2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69E4CF10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F974952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743FF74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D69020E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5B4B525F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58CA556F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300206C4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B150232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7FCCE67F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E00D2CD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73A3F8D9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1DA5372B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8645F34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653C610F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5D0B78D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3847F24F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748EA413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1BFAA406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304032D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64227F6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5D6C5FAA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06DF3A0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1F3967DD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74157953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56D2E7DA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9734960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3D6FB12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63F1E327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78523F9B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36870CBC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C32738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6DC4AE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163D822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1260A4E" w:rsidR="008A40D0" w:rsidRPr="008A40D0" w:rsidRDefault="008A40D0" w:rsidP="008A40D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065F119A" w:rsidR="008A40D0" w:rsidRPr="003C7A98" w:rsidRDefault="008A40D0" w:rsidP="008A40D0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6A80C542" w:rsidR="008A40D0" w:rsidRPr="003504FA" w:rsidRDefault="008A40D0" w:rsidP="008A40D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09039BE8" w:rsidR="008A40D0" w:rsidRPr="003504FA" w:rsidRDefault="008A40D0" w:rsidP="008A40D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76006A86" w:rsidR="008A40D0" w:rsidRPr="003504FA" w:rsidRDefault="008A40D0" w:rsidP="008A40D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8A40D0" w:rsidRPr="003504FA" w:rsidRDefault="008A40D0" w:rsidP="008A40D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8A40D0" w:rsidRPr="003504FA" w:rsidRDefault="008A40D0" w:rsidP="008A40D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46D34FB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2DBDE0D8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0832F0D4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2DE86956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EEB8F61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691C54BC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2FB205A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67931428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254DAB1E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710F0E19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3A69347A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481DCDB3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1D3EC45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670477E4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2FAA56EC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5AC97E5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40EB807A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99CD6DB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1A32867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8B1FD74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34D557FA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4130829F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2400790C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694C0248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336BDAA6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8A40D0" w:rsidRPr="008A40D0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8A40D0" w:rsidRPr="003C7A98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6DD7E6B9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8A40D0" w:rsidRPr="003504FA" w:rsidRDefault="008A40D0" w:rsidP="008A40D0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8A40D0" w:rsidRPr="008A40D0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8A40D0" w:rsidRPr="003C7A98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63641903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77777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7777777" w:rsidR="008A40D0" w:rsidRPr="008A40D0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8A40D0" w:rsidRPr="009A1F84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7777777" w:rsidR="008A40D0" w:rsidRPr="003C7A98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8A40D0" w:rsidRPr="003504FA" w14:paraId="1A81AB9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BF669DC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Alexander Christiansson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1A6A6684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74FDE855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2AA2592A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676862C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D0FEF9D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06DBEB79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9885E96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577DF768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4BC70994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1DE0BDC5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043FC7CD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3143772D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62292A1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1471FC8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33BDE87E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2DC7409E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54E828CC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23AA3CB8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51DCEE2E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768FB4F7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54A794F8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28545A81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2D80F312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1C09A409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55439074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6971FEA9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1AF6EBAE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3C0ABFC4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721AF2E1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3620DE74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1E4AA098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033B8ADB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38E6A458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5E42B5A5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036B9B99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75F65429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2602D6BE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405C0DA3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7CD2DC58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2FFFA111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47F7473A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4A307ABB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B4603">
              <w:rPr>
                <w:snapToGrid w:val="0"/>
                <w:sz w:val="22"/>
                <w:szCs w:val="22"/>
              </w:rPr>
              <w:t>Karin Enström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607AB59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5F4FF41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44B1CB03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2E6DC881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2683EED2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2A181CD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0514B52C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F4531F2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32F13E5A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013E2D90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125C7D43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3C61D3C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5118EF49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0676FE9A" w:rsidR="008A40D0" w:rsidRPr="00450C2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50C2A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C9A0F18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6BF1BF16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5DCE8365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01F98E23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966A5F5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423F866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1E121477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4D41E110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343C9844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425D97E1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77E4658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569399C0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68A02CD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6D61DBF5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Gustaf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Göthberg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4F039CFB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25CF1DB2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F7615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0D13CB52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3ED85A7A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1B985A99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4286ED6E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6358B464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14A950DA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15B30252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F7615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59EE7079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012A96F9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4B6BC9D4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48D0775C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5D0D51C5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7363F861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378E477B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3A984A3D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4640AF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2B5DBDA2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12D06935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6306CC8E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4598EFD5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68591D1C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2318BC35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5990CD16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F64D01C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47B363E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41EF9E53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1FF749C3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0F6CB04D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34288D3F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1729A841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06F8F05C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2379497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437D0F62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7534A568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24ADCD1A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52B6D798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5627DF85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12BF763E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079DC8F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0ED79449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7FBA71A0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3AA23058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37EA750B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17D74122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4B79B9BC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050350C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2EB3A822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2EA6083A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7B2567E6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7FF9F8CA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5D46CB81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898E99C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6B14F23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3C7FEACE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55576BDA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57B42967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5B439DDD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38F4B2B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3CA50EC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6B143EB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7F49BC57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5BDD9B60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25B43E16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CAF1834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086242F3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4C0C2131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7DD1CCE5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76FAE8AF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1FEE5CCD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35A52D6F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04045B9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537D2BC1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24405803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2761AC9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6E969D97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Yusuf </w:t>
            </w:r>
            <w:proofErr w:type="spellStart"/>
            <w:r>
              <w:rPr>
                <w:snapToGrid w:val="0"/>
                <w:sz w:val="21"/>
                <w:szCs w:val="21"/>
              </w:rPr>
              <w:t>Aydin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60F276AF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2E621D34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61FAAB05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97A401E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63A667B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1F8AF983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61417F9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53D32410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0507124F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5A2FBAA8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077CCF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687FBCD9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29AE68C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EE78D77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7229984F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7B561FEF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67C3EB5F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014C484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418A23C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6266591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302C48A6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683D013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32141FB7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A78A4DA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6C1D48A4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6229793F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38ECD3CF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4A24DB95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49D24F67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49118E1D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023B259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1352F23C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415920FA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2C378C5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02E43526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243D0ED7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4185D82F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12B6322A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0F5D8B50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247DF645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6561443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44FE0A3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556F2193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46C36142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230CF065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58F3C66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2AF2E4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443A8A8F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5C8D2EA2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Ulf Holm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2367EB95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5077072E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04C61222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3AB6757D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426F164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0BFEEE6A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6347E249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13DC428E" w:rsidR="008A40D0" w:rsidRPr="008A40D0" w:rsidRDefault="008A40D0" w:rsidP="008A40D0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8A40D0" w:rsidRPr="009A1F84" w:rsidRDefault="008A40D0" w:rsidP="008A40D0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015B4043" w:rsidR="008A40D0" w:rsidRPr="003C7A98" w:rsidRDefault="008A40D0" w:rsidP="008A40D0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50C86FB3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C688522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3DB24E09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6C66DAF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9C5" w14:textId="6F331A66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C6C" w14:textId="558F2385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D9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FCD5" w14:textId="1D154F4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53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416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06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F6A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9EC7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2669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1110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7B0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FB83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922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B989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8EA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FE0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20F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CD728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4B6DA0D6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F58" w14:textId="1688B989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D1B" w14:textId="4AE4F334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B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61E" w14:textId="6F527F2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432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DF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0A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7D2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B4E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21D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97F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185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621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B843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EA5A1" w14:textId="77777777" w:rsidR="008A40D0" w:rsidRPr="003504FA" w:rsidRDefault="008A40D0" w:rsidP="008A40D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4CF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FE0D" w14:textId="77777777" w:rsidR="008A40D0" w:rsidRPr="003504FA" w:rsidRDefault="008A40D0" w:rsidP="008A40D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9B8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8BF3F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559F871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07C" w14:textId="164287A0" w:rsidR="008A40D0" w:rsidRPr="003504FA" w:rsidRDefault="008A40D0" w:rsidP="008A40D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0B8" w14:textId="241EB720" w:rsidR="008A40D0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0D5C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615" w14:textId="4C52EB6E" w:rsidR="008A40D0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E4A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4D7" w14:textId="77777777" w:rsidR="008A40D0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A4E4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9912C" w14:textId="77777777" w:rsidR="008A40D0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336BA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4D38" w14:textId="77777777" w:rsidR="008A40D0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3A68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7230" w14:textId="77777777" w:rsidR="008A40D0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5D13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803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371F0" w14:textId="77777777" w:rsidR="008A40D0" w:rsidRPr="003504FA" w:rsidRDefault="008A40D0" w:rsidP="008A40D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CC7E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E27B" w14:textId="77777777" w:rsidR="008A40D0" w:rsidRPr="003504FA" w:rsidRDefault="008A40D0" w:rsidP="008A40D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40F5" w14:textId="77777777" w:rsidR="008A40D0" w:rsidRPr="003504FA" w:rsidRDefault="008A40D0" w:rsidP="008A40D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BA4A" w14:textId="77777777" w:rsidR="008A40D0" w:rsidRPr="003504FA" w:rsidRDefault="008A40D0" w:rsidP="008A40D0">
            <w:pPr>
              <w:rPr>
                <w:sz w:val="20"/>
              </w:rPr>
            </w:pPr>
          </w:p>
        </w:tc>
      </w:tr>
      <w:tr w:rsidR="008A40D0" w:rsidRPr="003504FA" w14:paraId="3598EAD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640D9461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78023B14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8A40D0" w:rsidRPr="003504FA" w14:paraId="2B2B18F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67539AE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8A40D0" w:rsidRPr="003504FA" w:rsidRDefault="008A40D0" w:rsidP="008A40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866B" w14:textId="77777777" w:rsidR="00D5130D" w:rsidRDefault="00D5130D" w:rsidP="00286A5C">
      <w:r>
        <w:separator/>
      </w:r>
    </w:p>
  </w:endnote>
  <w:endnote w:type="continuationSeparator" w:id="0">
    <w:p w14:paraId="11B68809" w14:textId="77777777" w:rsidR="00D5130D" w:rsidRDefault="00D5130D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64DD" w14:textId="77777777" w:rsidR="00D5130D" w:rsidRDefault="00D5130D" w:rsidP="00286A5C">
      <w:r>
        <w:separator/>
      </w:r>
    </w:p>
  </w:footnote>
  <w:footnote w:type="continuationSeparator" w:id="0">
    <w:p w14:paraId="0D5529FD" w14:textId="77777777" w:rsidR="00D5130D" w:rsidRDefault="00D5130D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785572"/>
    <w:multiLevelType w:val="multilevel"/>
    <w:tmpl w:val="947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45AE"/>
    <w:multiLevelType w:val="hybridMultilevel"/>
    <w:tmpl w:val="5F8CEE30"/>
    <w:lvl w:ilvl="0" w:tplc="ECB0B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64C74"/>
    <w:multiLevelType w:val="hybridMultilevel"/>
    <w:tmpl w:val="D05A9036"/>
    <w:lvl w:ilvl="0" w:tplc="0C1842A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03DDC"/>
    <w:multiLevelType w:val="hybridMultilevel"/>
    <w:tmpl w:val="E076B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70BEE"/>
    <w:multiLevelType w:val="hybridMultilevel"/>
    <w:tmpl w:val="CA8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B0CC4"/>
    <w:multiLevelType w:val="hybridMultilevel"/>
    <w:tmpl w:val="D6C247D4"/>
    <w:lvl w:ilvl="0" w:tplc="341C9B3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F22F6E"/>
    <w:multiLevelType w:val="hybridMultilevel"/>
    <w:tmpl w:val="B1BCF484"/>
    <w:lvl w:ilvl="0" w:tplc="645A718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56FA6"/>
    <w:multiLevelType w:val="hybridMultilevel"/>
    <w:tmpl w:val="9B1AB0A4"/>
    <w:lvl w:ilvl="0" w:tplc="4DE475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6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76D62"/>
    <w:multiLevelType w:val="hybridMultilevel"/>
    <w:tmpl w:val="2C86710C"/>
    <w:lvl w:ilvl="0" w:tplc="B3984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572B"/>
    <w:multiLevelType w:val="hybridMultilevel"/>
    <w:tmpl w:val="3524F998"/>
    <w:lvl w:ilvl="0" w:tplc="C8E0DE3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338A5"/>
    <w:multiLevelType w:val="hybridMultilevel"/>
    <w:tmpl w:val="C7B60E84"/>
    <w:lvl w:ilvl="0" w:tplc="4C5E2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D163C"/>
    <w:multiLevelType w:val="hybridMultilevel"/>
    <w:tmpl w:val="E49A7E50"/>
    <w:lvl w:ilvl="0" w:tplc="3702A9A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56664"/>
    <w:multiLevelType w:val="hybridMultilevel"/>
    <w:tmpl w:val="CBDEC35A"/>
    <w:lvl w:ilvl="0" w:tplc="D708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41FD5"/>
    <w:multiLevelType w:val="hybridMultilevel"/>
    <w:tmpl w:val="8D0C9016"/>
    <w:lvl w:ilvl="0" w:tplc="8BDAADA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0597A"/>
    <w:multiLevelType w:val="hybridMultilevel"/>
    <w:tmpl w:val="0A8283E4"/>
    <w:lvl w:ilvl="0" w:tplc="A42A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A7E38"/>
    <w:multiLevelType w:val="hybridMultilevel"/>
    <w:tmpl w:val="3998099E"/>
    <w:lvl w:ilvl="0" w:tplc="DFF0B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3"/>
  </w:num>
  <w:num w:numId="4">
    <w:abstractNumId w:val="8"/>
  </w:num>
  <w:num w:numId="5">
    <w:abstractNumId w:val="15"/>
  </w:num>
  <w:num w:numId="6">
    <w:abstractNumId w:val="10"/>
  </w:num>
  <w:num w:numId="7">
    <w:abstractNumId w:val="20"/>
  </w:num>
  <w:num w:numId="8">
    <w:abstractNumId w:val="6"/>
  </w:num>
  <w:num w:numId="9">
    <w:abstractNumId w:val="23"/>
  </w:num>
  <w:num w:numId="10">
    <w:abstractNumId w:val="13"/>
  </w:num>
  <w:num w:numId="11">
    <w:abstractNumId w:val="16"/>
  </w:num>
  <w:num w:numId="12">
    <w:abstractNumId w:val="31"/>
  </w:num>
  <w:num w:numId="13">
    <w:abstractNumId w:val="1"/>
  </w:num>
  <w:num w:numId="14">
    <w:abstractNumId w:val="9"/>
  </w:num>
  <w:num w:numId="15">
    <w:abstractNumId w:val="34"/>
  </w:num>
  <w:num w:numId="16">
    <w:abstractNumId w:val="33"/>
  </w:num>
  <w:num w:numId="17">
    <w:abstractNumId w:val="0"/>
  </w:num>
  <w:num w:numId="18">
    <w:abstractNumId w:val="43"/>
  </w:num>
  <w:num w:numId="19">
    <w:abstractNumId w:val="18"/>
  </w:num>
  <w:num w:numId="20">
    <w:abstractNumId w:val="17"/>
  </w:num>
  <w:num w:numId="21">
    <w:abstractNumId w:val="24"/>
  </w:num>
  <w:num w:numId="22">
    <w:abstractNumId w:val="5"/>
  </w:num>
  <w:num w:numId="23">
    <w:abstractNumId w:val="35"/>
  </w:num>
  <w:num w:numId="24">
    <w:abstractNumId w:val="35"/>
  </w:num>
  <w:num w:numId="25">
    <w:abstractNumId w:val="30"/>
  </w:num>
  <w:num w:numId="26">
    <w:abstractNumId w:val="44"/>
  </w:num>
  <w:num w:numId="27">
    <w:abstractNumId w:val="19"/>
  </w:num>
  <w:num w:numId="28">
    <w:abstractNumId w:val="27"/>
  </w:num>
  <w:num w:numId="29">
    <w:abstractNumId w:val="29"/>
  </w:num>
  <w:num w:numId="30">
    <w:abstractNumId w:val="26"/>
  </w:num>
  <w:num w:numId="31">
    <w:abstractNumId w:val="1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1"/>
  </w:num>
  <w:num w:numId="35">
    <w:abstractNumId w:val="25"/>
  </w:num>
  <w:num w:numId="36">
    <w:abstractNumId w:val="37"/>
  </w:num>
  <w:num w:numId="37">
    <w:abstractNumId w:val="32"/>
  </w:num>
  <w:num w:numId="38">
    <w:abstractNumId w:val="4"/>
  </w:num>
  <w:num w:numId="39">
    <w:abstractNumId w:val="42"/>
  </w:num>
  <w:num w:numId="40">
    <w:abstractNumId w:val="14"/>
  </w:num>
  <w:num w:numId="41">
    <w:abstractNumId w:val="7"/>
  </w:num>
  <w:num w:numId="42">
    <w:abstractNumId w:val="22"/>
  </w:num>
  <w:num w:numId="43">
    <w:abstractNumId w:val="38"/>
  </w:num>
  <w:num w:numId="44">
    <w:abstractNumId w:val="40"/>
  </w:num>
  <w:num w:numId="45">
    <w:abstractNumId w:val="36"/>
  </w:num>
  <w:num w:numId="46">
    <w:abstractNumId w:val="21"/>
  </w:num>
  <w:num w:numId="47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10B6"/>
    <w:rsid w:val="000C4C5D"/>
    <w:rsid w:val="000D10F2"/>
    <w:rsid w:val="000D222D"/>
    <w:rsid w:val="000D3693"/>
    <w:rsid w:val="000D57A3"/>
    <w:rsid w:val="000E04CB"/>
    <w:rsid w:val="000E0CBF"/>
    <w:rsid w:val="000E35D7"/>
    <w:rsid w:val="000E3A10"/>
    <w:rsid w:val="000E57F2"/>
    <w:rsid w:val="000E6B42"/>
    <w:rsid w:val="000E7116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7283"/>
    <w:rsid w:val="0012644D"/>
    <w:rsid w:val="00126641"/>
    <w:rsid w:val="00127EE5"/>
    <w:rsid w:val="0013117A"/>
    <w:rsid w:val="0013183A"/>
    <w:rsid w:val="00133626"/>
    <w:rsid w:val="00133999"/>
    <w:rsid w:val="00133E6D"/>
    <w:rsid w:val="00136620"/>
    <w:rsid w:val="00136DEB"/>
    <w:rsid w:val="001400AD"/>
    <w:rsid w:val="001405B1"/>
    <w:rsid w:val="00144A29"/>
    <w:rsid w:val="00145FE3"/>
    <w:rsid w:val="001461A7"/>
    <w:rsid w:val="00146C00"/>
    <w:rsid w:val="00151A69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6E94"/>
    <w:rsid w:val="001C7EC4"/>
    <w:rsid w:val="001D227B"/>
    <w:rsid w:val="001D29D7"/>
    <w:rsid w:val="001D5D4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E10"/>
    <w:rsid w:val="00203A8F"/>
    <w:rsid w:val="00210B2B"/>
    <w:rsid w:val="00211277"/>
    <w:rsid w:val="00211DD6"/>
    <w:rsid w:val="00216B7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5084"/>
    <w:rsid w:val="00235B16"/>
    <w:rsid w:val="00237046"/>
    <w:rsid w:val="00237AAB"/>
    <w:rsid w:val="002412A0"/>
    <w:rsid w:val="002413C4"/>
    <w:rsid w:val="00241A92"/>
    <w:rsid w:val="002441E4"/>
    <w:rsid w:val="00246C4F"/>
    <w:rsid w:val="002501D5"/>
    <w:rsid w:val="002516B4"/>
    <w:rsid w:val="00252FF8"/>
    <w:rsid w:val="002561B6"/>
    <w:rsid w:val="002567ED"/>
    <w:rsid w:val="00256BFD"/>
    <w:rsid w:val="0026087B"/>
    <w:rsid w:val="002610D6"/>
    <w:rsid w:val="00261C8F"/>
    <w:rsid w:val="0026357D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87"/>
    <w:rsid w:val="00297EC9"/>
    <w:rsid w:val="002A0ACB"/>
    <w:rsid w:val="002A0E43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0DBB"/>
    <w:rsid w:val="002E1AD8"/>
    <w:rsid w:val="002E2277"/>
    <w:rsid w:val="002E2C92"/>
    <w:rsid w:val="002E4A77"/>
    <w:rsid w:val="002E5F50"/>
    <w:rsid w:val="002E7A65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5679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2023"/>
    <w:rsid w:val="00333A81"/>
    <w:rsid w:val="00335430"/>
    <w:rsid w:val="00336A6B"/>
    <w:rsid w:val="00336EA4"/>
    <w:rsid w:val="00337FC4"/>
    <w:rsid w:val="0034173E"/>
    <w:rsid w:val="00341A44"/>
    <w:rsid w:val="003435BE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2180C"/>
    <w:rsid w:val="00422B82"/>
    <w:rsid w:val="0043774A"/>
    <w:rsid w:val="004400D5"/>
    <w:rsid w:val="004419ED"/>
    <w:rsid w:val="004438F9"/>
    <w:rsid w:val="004479FE"/>
    <w:rsid w:val="00450A07"/>
    <w:rsid w:val="00450C2A"/>
    <w:rsid w:val="00450F25"/>
    <w:rsid w:val="00451640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8D7"/>
    <w:rsid w:val="004C27D2"/>
    <w:rsid w:val="004C3E70"/>
    <w:rsid w:val="004C3ED9"/>
    <w:rsid w:val="004C4C02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01C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3C27"/>
    <w:rsid w:val="005240F1"/>
    <w:rsid w:val="00524252"/>
    <w:rsid w:val="005247BB"/>
    <w:rsid w:val="00530778"/>
    <w:rsid w:val="00531351"/>
    <w:rsid w:val="005315D0"/>
    <w:rsid w:val="0053267D"/>
    <w:rsid w:val="00534231"/>
    <w:rsid w:val="00534E9E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F5F"/>
    <w:rsid w:val="00666674"/>
    <w:rsid w:val="006701EB"/>
    <w:rsid w:val="00670412"/>
    <w:rsid w:val="006708A0"/>
    <w:rsid w:val="006721AF"/>
    <w:rsid w:val="00674019"/>
    <w:rsid w:val="006749F7"/>
    <w:rsid w:val="00682921"/>
    <w:rsid w:val="00682B66"/>
    <w:rsid w:val="00685835"/>
    <w:rsid w:val="00686CFC"/>
    <w:rsid w:val="00686D4C"/>
    <w:rsid w:val="00687F50"/>
    <w:rsid w:val="00690780"/>
    <w:rsid w:val="00691DC4"/>
    <w:rsid w:val="00692624"/>
    <w:rsid w:val="006927BE"/>
    <w:rsid w:val="006958E2"/>
    <w:rsid w:val="006960B2"/>
    <w:rsid w:val="006961CD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E53"/>
    <w:rsid w:val="006C119B"/>
    <w:rsid w:val="006C2436"/>
    <w:rsid w:val="006C2803"/>
    <w:rsid w:val="006C2D58"/>
    <w:rsid w:val="006C41C1"/>
    <w:rsid w:val="006C5BED"/>
    <w:rsid w:val="006C5ECD"/>
    <w:rsid w:val="006C7198"/>
    <w:rsid w:val="006D0017"/>
    <w:rsid w:val="006D1895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E7A28"/>
    <w:rsid w:val="006F0161"/>
    <w:rsid w:val="006F27EB"/>
    <w:rsid w:val="006F30E8"/>
    <w:rsid w:val="006F31DC"/>
    <w:rsid w:val="006F350C"/>
    <w:rsid w:val="006F39D0"/>
    <w:rsid w:val="006F3ED3"/>
    <w:rsid w:val="006F40AB"/>
    <w:rsid w:val="006F4581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5447"/>
    <w:rsid w:val="007A56B1"/>
    <w:rsid w:val="007A5E94"/>
    <w:rsid w:val="007A5F43"/>
    <w:rsid w:val="007A7417"/>
    <w:rsid w:val="007B6A85"/>
    <w:rsid w:val="007C1A7E"/>
    <w:rsid w:val="007C3B2F"/>
    <w:rsid w:val="007C7D93"/>
    <w:rsid w:val="007D3ECB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313A"/>
    <w:rsid w:val="007F5B2F"/>
    <w:rsid w:val="007F5EFA"/>
    <w:rsid w:val="008012A7"/>
    <w:rsid w:val="00801F4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556D"/>
    <w:rsid w:val="008B773B"/>
    <w:rsid w:val="008C4A2F"/>
    <w:rsid w:val="008C5E93"/>
    <w:rsid w:val="008D2104"/>
    <w:rsid w:val="008D27D6"/>
    <w:rsid w:val="008D3BE8"/>
    <w:rsid w:val="008D5141"/>
    <w:rsid w:val="008D5DBE"/>
    <w:rsid w:val="008D6860"/>
    <w:rsid w:val="008E1A81"/>
    <w:rsid w:val="008E1F4E"/>
    <w:rsid w:val="008E3889"/>
    <w:rsid w:val="008E41EC"/>
    <w:rsid w:val="008E42D8"/>
    <w:rsid w:val="008E513A"/>
    <w:rsid w:val="008E6A5D"/>
    <w:rsid w:val="008F08E9"/>
    <w:rsid w:val="008F1372"/>
    <w:rsid w:val="008F2120"/>
    <w:rsid w:val="008F39D2"/>
    <w:rsid w:val="008F50BF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3EE3"/>
    <w:rsid w:val="00925EF5"/>
    <w:rsid w:val="0092661C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EDF"/>
    <w:rsid w:val="00974AEA"/>
    <w:rsid w:val="00980BA4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170A"/>
    <w:rsid w:val="009D1A9C"/>
    <w:rsid w:val="009D3F51"/>
    <w:rsid w:val="009D5EE6"/>
    <w:rsid w:val="009E01A2"/>
    <w:rsid w:val="009E09D5"/>
    <w:rsid w:val="009E298A"/>
    <w:rsid w:val="009E4029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7690"/>
    <w:rsid w:val="00A21C5C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14DE"/>
    <w:rsid w:val="00A62732"/>
    <w:rsid w:val="00A63F71"/>
    <w:rsid w:val="00A65C29"/>
    <w:rsid w:val="00A73078"/>
    <w:rsid w:val="00A760BC"/>
    <w:rsid w:val="00A8608D"/>
    <w:rsid w:val="00A86AF2"/>
    <w:rsid w:val="00A872FC"/>
    <w:rsid w:val="00A87A77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5582"/>
    <w:rsid w:val="00AB722E"/>
    <w:rsid w:val="00AC0509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05E7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3309"/>
    <w:rsid w:val="00B74652"/>
    <w:rsid w:val="00B755E7"/>
    <w:rsid w:val="00B75675"/>
    <w:rsid w:val="00B75AE9"/>
    <w:rsid w:val="00B764C6"/>
    <w:rsid w:val="00B80061"/>
    <w:rsid w:val="00B8059E"/>
    <w:rsid w:val="00B82618"/>
    <w:rsid w:val="00B827B4"/>
    <w:rsid w:val="00B83B15"/>
    <w:rsid w:val="00B84417"/>
    <w:rsid w:val="00B857E6"/>
    <w:rsid w:val="00B86D1B"/>
    <w:rsid w:val="00B905AA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67A5"/>
    <w:rsid w:val="00BD7BBF"/>
    <w:rsid w:val="00BE4742"/>
    <w:rsid w:val="00BE4B64"/>
    <w:rsid w:val="00BE5093"/>
    <w:rsid w:val="00BE548F"/>
    <w:rsid w:val="00BE5AA8"/>
    <w:rsid w:val="00BE5B20"/>
    <w:rsid w:val="00BF0094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D7"/>
    <w:rsid w:val="00C3556C"/>
    <w:rsid w:val="00C3644E"/>
    <w:rsid w:val="00C37E1E"/>
    <w:rsid w:val="00C4232A"/>
    <w:rsid w:val="00C4432E"/>
    <w:rsid w:val="00C44A26"/>
    <w:rsid w:val="00C44BEE"/>
    <w:rsid w:val="00C457AA"/>
    <w:rsid w:val="00C45D20"/>
    <w:rsid w:val="00C53A0A"/>
    <w:rsid w:val="00C53FA4"/>
    <w:rsid w:val="00C5683B"/>
    <w:rsid w:val="00C601FD"/>
    <w:rsid w:val="00C63614"/>
    <w:rsid w:val="00C64F48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B14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61D0"/>
    <w:rsid w:val="00D2736F"/>
    <w:rsid w:val="00D27A07"/>
    <w:rsid w:val="00D27A42"/>
    <w:rsid w:val="00D30824"/>
    <w:rsid w:val="00D30C23"/>
    <w:rsid w:val="00D31897"/>
    <w:rsid w:val="00D31E7F"/>
    <w:rsid w:val="00D3358F"/>
    <w:rsid w:val="00D3360C"/>
    <w:rsid w:val="00D33E32"/>
    <w:rsid w:val="00D35DC1"/>
    <w:rsid w:val="00D36352"/>
    <w:rsid w:val="00D36DC0"/>
    <w:rsid w:val="00D4172C"/>
    <w:rsid w:val="00D42A8D"/>
    <w:rsid w:val="00D44CD2"/>
    <w:rsid w:val="00D458BE"/>
    <w:rsid w:val="00D45B5E"/>
    <w:rsid w:val="00D46D6D"/>
    <w:rsid w:val="00D47DE6"/>
    <w:rsid w:val="00D5130D"/>
    <w:rsid w:val="00D53F07"/>
    <w:rsid w:val="00D56F37"/>
    <w:rsid w:val="00D5728E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3A62"/>
    <w:rsid w:val="00DC132C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73F"/>
    <w:rsid w:val="00E01B24"/>
    <w:rsid w:val="00E033BA"/>
    <w:rsid w:val="00E035A1"/>
    <w:rsid w:val="00E06278"/>
    <w:rsid w:val="00E130C6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133F"/>
    <w:rsid w:val="00E43077"/>
    <w:rsid w:val="00E4389B"/>
    <w:rsid w:val="00E4450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4313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37F6"/>
    <w:rsid w:val="00EF436A"/>
    <w:rsid w:val="00EF5653"/>
    <w:rsid w:val="00EF56DF"/>
    <w:rsid w:val="00EF69DE"/>
    <w:rsid w:val="00EF7B5F"/>
    <w:rsid w:val="00F00BD7"/>
    <w:rsid w:val="00F03D74"/>
    <w:rsid w:val="00F04220"/>
    <w:rsid w:val="00F050F6"/>
    <w:rsid w:val="00F063C4"/>
    <w:rsid w:val="00F0795D"/>
    <w:rsid w:val="00F10017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0CCE"/>
    <w:rsid w:val="00F71B81"/>
    <w:rsid w:val="00F72D17"/>
    <w:rsid w:val="00F7360D"/>
    <w:rsid w:val="00F73633"/>
    <w:rsid w:val="00F743B1"/>
    <w:rsid w:val="00F753DF"/>
    <w:rsid w:val="00F7552D"/>
    <w:rsid w:val="00F80A44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58B4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7E9A"/>
    <w:rsid w:val="00FF2D28"/>
    <w:rsid w:val="00FF2F19"/>
    <w:rsid w:val="00FF44C8"/>
    <w:rsid w:val="00FF62E3"/>
    <w:rsid w:val="00FF66C7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44</TotalTime>
  <Pages>3</Pages>
  <Words>632</Words>
  <Characters>3339</Characters>
  <Application>Microsoft Office Word</Application>
  <DocSecurity>0</DocSecurity>
  <Lines>1669</Lines>
  <Paragraphs>283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5</cp:revision>
  <cp:lastPrinted>2023-02-01T12:17:00Z</cp:lastPrinted>
  <dcterms:created xsi:type="dcterms:W3CDTF">2023-02-02T08:43:00Z</dcterms:created>
  <dcterms:modified xsi:type="dcterms:W3CDTF">2023-02-03T13:28:00Z</dcterms:modified>
</cp:coreProperties>
</file>