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20F0CD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50C6F">
              <w:rPr>
                <w:b/>
                <w:sz w:val="22"/>
                <w:szCs w:val="22"/>
              </w:rPr>
              <w:t>33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C67F16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447115">
              <w:rPr>
                <w:sz w:val="22"/>
                <w:szCs w:val="22"/>
              </w:rPr>
              <w:t>02</w:t>
            </w:r>
            <w:r w:rsidR="00050C6F">
              <w:rPr>
                <w:sz w:val="22"/>
                <w:szCs w:val="22"/>
              </w:rPr>
              <w:t>-11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63D9879" w14:textId="77777777" w:rsidR="00F07228" w:rsidRDefault="00BC572D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9.16–9.26</w:t>
            </w:r>
          </w:p>
          <w:p w14:paraId="40538019" w14:textId="0927F907" w:rsidR="00BC572D" w:rsidRPr="00477C9F" w:rsidRDefault="00BC572D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9.32–9.43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670574">
        <w:tc>
          <w:tcPr>
            <w:tcW w:w="567" w:type="dxa"/>
          </w:tcPr>
          <w:p w14:paraId="40538021" w14:textId="7E7D821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4B86B4C8" w:rsidR="008273F4" w:rsidRPr="002E7A5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 xml:space="preserve">Se protokoll </w:t>
            </w:r>
            <w:r w:rsidR="00FA2D97">
              <w:rPr>
                <w:snapToGrid w:val="0"/>
                <w:sz w:val="22"/>
                <w:szCs w:val="22"/>
              </w:rPr>
              <w:t>2020/21:</w:t>
            </w:r>
            <w:r w:rsidR="00BD79C3">
              <w:rPr>
                <w:snapToGrid w:val="0"/>
                <w:sz w:val="22"/>
                <w:szCs w:val="22"/>
              </w:rPr>
              <w:t>37</w:t>
            </w:r>
            <w:r w:rsidR="00447115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477C9F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670574">
        <w:tc>
          <w:tcPr>
            <w:tcW w:w="567" w:type="dxa"/>
          </w:tcPr>
          <w:p w14:paraId="576005AB" w14:textId="5E38ABA6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5D74BFED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494D58">
              <w:rPr>
                <w:snapToGrid w:val="0"/>
                <w:sz w:val="22"/>
                <w:szCs w:val="22"/>
              </w:rPr>
              <w:t>2020/21:</w:t>
            </w:r>
            <w:r w:rsidR="00BD79C3">
              <w:rPr>
                <w:snapToGrid w:val="0"/>
                <w:sz w:val="22"/>
                <w:szCs w:val="22"/>
              </w:rPr>
              <w:t>32</w:t>
            </w:r>
            <w:r w:rsidR="00447115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67D5930" w14:textId="77777777" w:rsidTr="00670574">
        <w:tc>
          <w:tcPr>
            <w:tcW w:w="567" w:type="dxa"/>
          </w:tcPr>
          <w:p w14:paraId="2EC23D49" w14:textId="75D79A8F" w:rsidR="008273F4" w:rsidRPr="002E7A56" w:rsidRDefault="00BD79C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C572D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064A2F92" w14:textId="77777777" w:rsidR="0023546F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79C3">
              <w:rPr>
                <w:b/>
                <w:snapToGrid w:val="0"/>
                <w:sz w:val="22"/>
                <w:szCs w:val="22"/>
              </w:rPr>
              <w:t>Justitie- och migrationsministers hantering av instrumentet skriftliga frågor - G2 och 20</w:t>
            </w:r>
          </w:p>
          <w:p w14:paraId="5CCE5951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30B867" w14:textId="77777777" w:rsidR="005D400A" w:rsidRPr="00611897" w:rsidRDefault="005D400A" w:rsidP="005D400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B1F09CE" w14:textId="77777777" w:rsidR="005D400A" w:rsidRPr="00611897" w:rsidRDefault="005D400A" w:rsidP="005D400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0C7FB20" w14:textId="77777777" w:rsidR="005D400A" w:rsidRPr="00611897" w:rsidRDefault="005D400A" w:rsidP="005D400A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 xml:space="preserve">Utskottet beslutade att en skrivelse med vissa </w:t>
            </w:r>
            <w:r>
              <w:rPr>
                <w:color w:val="000000"/>
                <w:sz w:val="22"/>
                <w:szCs w:val="22"/>
              </w:rPr>
              <w:t xml:space="preserve">kompletterande </w:t>
            </w:r>
            <w:r w:rsidRPr="00611897">
              <w:rPr>
                <w:color w:val="000000"/>
                <w:sz w:val="22"/>
                <w:szCs w:val="22"/>
              </w:rPr>
              <w:t>frågor skulle sändas till Regeringskansliet.</w:t>
            </w:r>
          </w:p>
          <w:p w14:paraId="72F9EBEA" w14:textId="77777777" w:rsidR="005D400A" w:rsidRPr="00611897" w:rsidRDefault="005D400A" w:rsidP="005D40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73455901" w:rsidR="00BD79C3" w:rsidRPr="002E7A56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42A8C2A8" w14:textId="77777777" w:rsidTr="00670574">
        <w:tc>
          <w:tcPr>
            <w:tcW w:w="567" w:type="dxa"/>
          </w:tcPr>
          <w:p w14:paraId="17C05380" w14:textId="2C8C225C" w:rsidR="008273F4" w:rsidRPr="002E7A56" w:rsidRDefault="00BD79C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C572D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65AD292D" w14:textId="77777777" w:rsidR="00670574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79C3">
              <w:rPr>
                <w:b/>
                <w:snapToGrid w:val="0"/>
                <w:sz w:val="22"/>
                <w:szCs w:val="22"/>
              </w:rPr>
              <w:t>Statsråds besvarande av interpellationer - G30 och 32</w:t>
            </w:r>
          </w:p>
          <w:p w14:paraId="1F245348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0E279A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A122778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5810F58" w14:textId="4BFD2745" w:rsidR="00707E16" w:rsidRPr="00611897" w:rsidRDefault="00707E16" w:rsidP="00707E16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3367A43" w14:textId="77777777" w:rsidR="00707E16" w:rsidRPr="00611897" w:rsidRDefault="00707E16" w:rsidP="00707E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4F9BB291" w:rsidR="00BD79C3" w:rsidRPr="002E7A56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BA25B46" w14:textId="77777777" w:rsidTr="00670574">
        <w:tc>
          <w:tcPr>
            <w:tcW w:w="567" w:type="dxa"/>
          </w:tcPr>
          <w:p w14:paraId="32A2AF3C" w14:textId="17087107" w:rsidR="008273F4" w:rsidRPr="002E7A56" w:rsidRDefault="00BD79C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C572D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2BCE487B" w14:textId="77777777" w:rsidR="00670574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79C3">
              <w:rPr>
                <w:b/>
                <w:snapToGrid w:val="0"/>
                <w:sz w:val="22"/>
                <w:szCs w:val="22"/>
              </w:rPr>
              <w:t>Införande av deltagargräns för allmänna sammankomster och offentliga tillställningar under coronapandemin - G25 och 31 (delvis)</w:t>
            </w:r>
          </w:p>
          <w:p w14:paraId="7FC2F393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456E335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45753FF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53E657B" w14:textId="77777777" w:rsidR="00707E16" w:rsidRPr="00611897" w:rsidRDefault="00707E16" w:rsidP="00707E16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 xml:space="preserve">Utskottet beslutade att en skrivelse med vissa </w:t>
            </w:r>
            <w:r>
              <w:rPr>
                <w:color w:val="000000"/>
                <w:sz w:val="22"/>
                <w:szCs w:val="22"/>
              </w:rPr>
              <w:t xml:space="preserve">kompletterande </w:t>
            </w:r>
            <w:r w:rsidRPr="00611897">
              <w:rPr>
                <w:color w:val="000000"/>
                <w:sz w:val="22"/>
                <w:szCs w:val="22"/>
              </w:rPr>
              <w:t>frågor skulle sändas till Regeringskansliet.</w:t>
            </w:r>
          </w:p>
          <w:p w14:paraId="55C805A9" w14:textId="77777777" w:rsidR="00707E16" w:rsidRPr="00611897" w:rsidRDefault="00707E16" w:rsidP="00707E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750758CB" w:rsidR="00BD79C3" w:rsidRPr="002E7A56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C572D" w:rsidRPr="00477C9F" w14:paraId="23AF3CE1" w14:textId="77777777" w:rsidTr="00670574">
        <w:tc>
          <w:tcPr>
            <w:tcW w:w="567" w:type="dxa"/>
          </w:tcPr>
          <w:p w14:paraId="612A988C" w14:textId="3ECBA083" w:rsidR="00BC572D" w:rsidRDefault="00BC572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7B1E4921" w14:textId="77777777" w:rsidR="00BC572D" w:rsidRPr="00155E99" w:rsidRDefault="00BC572D" w:rsidP="00BC572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55E99">
              <w:rPr>
                <w:b/>
                <w:sz w:val="22"/>
                <w:szCs w:val="22"/>
              </w:rPr>
              <w:t xml:space="preserve">Ajournering </w:t>
            </w:r>
          </w:p>
          <w:p w14:paraId="53E86AE7" w14:textId="77777777" w:rsidR="00BC572D" w:rsidRPr="00155E99" w:rsidRDefault="00BC572D" w:rsidP="00BC572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659F9C3" w14:textId="77777777" w:rsidR="00BC572D" w:rsidRPr="00155E99" w:rsidRDefault="00BC572D" w:rsidP="00BC572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55E99">
              <w:rPr>
                <w:sz w:val="22"/>
                <w:szCs w:val="22"/>
              </w:rPr>
              <w:t>Utskottet beslutade att ajournera sammanträdet.</w:t>
            </w:r>
          </w:p>
          <w:p w14:paraId="3A2B2174" w14:textId="6E818D80" w:rsidR="00BC572D" w:rsidRPr="00BD79C3" w:rsidRDefault="00BC572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D79C3" w:rsidRPr="00477C9F" w14:paraId="181BBC6D" w14:textId="77777777" w:rsidTr="00670574">
        <w:tc>
          <w:tcPr>
            <w:tcW w:w="567" w:type="dxa"/>
          </w:tcPr>
          <w:p w14:paraId="6806ACD6" w14:textId="719BE031" w:rsidR="00BD79C3" w:rsidRPr="002E7A56" w:rsidRDefault="00BD79C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C572D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114FC1F8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79C3">
              <w:rPr>
                <w:b/>
                <w:snapToGrid w:val="0"/>
                <w:sz w:val="22"/>
                <w:szCs w:val="22"/>
              </w:rPr>
              <w:t>Samråd med EU-nämnden under coronapandemin - G27</w:t>
            </w:r>
          </w:p>
          <w:p w14:paraId="5B744159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19976D6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770BA25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AA20571" w14:textId="77777777" w:rsidR="00707E16" w:rsidRPr="00611897" w:rsidRDefault="00707E16" w:rsidP="00707E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632185ED" w14:textId="15FBD4AB" w:rsidR="00BD79C3" w:rsidRPr="002E7A56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D79C3" w:rsidRPr="00477C9F" w14:paraId="4AA7C97B" w14:textId="77777777" w:rsidTr="00670574">
        <w:tc>
          <w:tcPr>
            <w:tcW w:w="567" w:type="dxa"/>
          </w:tcPr>
          <w:p w14:paraId="08491395" w14:textId="5C864414" w:rsidR="00BD79C3" w:rsidRPr="002E7A56" w:rsidRDefault="00BD79C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BC572D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3CFEC02F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79C3">
              <w:rPr>
                <w:b/>
                <w:snapToGrid w:val="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BD79C3">
              <w:rPr>
                <w:b/>
                <w:snapToGrid w:val="0"/>
                <w:sz w:val="22"/>
                <w:szCs w:val="22"/>
              </w:rPr>
              <w:t>coronastrategin</w:t>
            </w:r>
            <w:proofErr w:type="spellEnd"/>
            <w:r w:rsidRPr="00BD79C3">
              <w:rPr>
                <w:b/>
                <w:snapToGrid w:val="0"/>
                <w:sz w:val="22"/>
                <w:szCs w:val="22"/>
              </w:rPr>
              <w:t xml:space="preserve"> - G31 (delvis)</w:t>
            </w:r>
          </w:p>
          <w:p w14:paraId="1C1ACCC0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5627FB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5488B8B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B1E38A7" w14:textId="77777777" w:rsidR="00707E16" w:rsidRPr="00611897" w:rsidRDefault="00707E16" w:rsidP="00707E16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1701A63" w14:textId="77777777" w:rsidR="00707E16" w:rsidRPr="00611897" w:rsidRDefault="00707E16" w:rsidP="00707E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7680EA41" w14:textId="4B2DABC7" w:rsidR="00BD79C3" w:rsidRPr="002E7A56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D79C3" w:rsidRPr="00477C9F" w14:paraId="151FED48" w14:textId="77777777" w:rsidTr="00670574">
        <w:tc>
          <w:tcPr>
            <w:tcW w:w="567" w:type="dxa"/>
          </w:tcPr>
          <w:p w14:paraId="5E57F2BA" w14:textId="4F540C31" w:rsidR="00BD79C3" w:rsidRPr="002E7A56" w:rsidRDefault="00BD79C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C572D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7175F1CF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79C3">
              <w:rPr>
                <w:b/>
                <w:snapToGrid w:val="0"/>
                <w:sz w:val="22"/>
                <w:szCs w:val="22"/>
              </w:rPr>
              <w:t xml:space="preserve">Tidigare statsråden </w:t>
            </w:r>
            <w:proofErr w:type="spellStart"/>
            <w:r w:rsidRPr="00BD79C3">
              <w:rPr>
                <w:b/>
                <w:snapToGrid w:val="0"/>
                <w:sz w:val="22"/>
                <w:szCs w:val="22"/>
              </w:rPr>
              <w:t>Lövins</w:t>
            </w:r>
            <w:proofErr w:type="spellEnd"/>
            <w:r w:rsidRPr="00BD79C3">
              <w:rPr>
                <w:b/>
                <w:snapToGrid w:val="0"/>
                <w:sz w:val="22"/>
                <w:szCs w:val="22"/>
              </w:rPr>
              <w:t>, Buchts och Skogs styrning av Skogsstyrelsen avseende nyckelbiotoper - G14</w:t>
            </w:r>
          </w:p>
          <w:p w14:paraId="7845DA59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8C6CB5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73342A2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4900376" w14:textId="77777777" w:rsidR="00707E16" w:rsidRPr="00611897" w:rsidRDefault="00707E16" w:rsidP="00707E16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3E1B210" w14:textId="77777777" w:rsidR="00707E16" w:rsidRPr="00611897" w:rsidRDefault="00707E16" w:rsidP="00707E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6F07B10B" w14:textId="2AD6895C" w:rsidR="00BD79C3" w:rsidRPr="002E7A56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D79C3" w:rsidRPr="00477C9F" w14:paraId="7960C9F9" w14:textId="77777777" w:rsidTr="00670574">
        <w:tc>
          <w:tcPr>
            <w:tcW w:w="567" w:type="dxa"/>
          </w:tcPr>
          <w:p w14:paraId="077950E0" w14:textId="432E7867" w:rsidR="00BD79C3" w:rsidRPr="002E7A56" w:rsidRDefault="00BD79C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C572D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3CC8344A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79C3">
              <w:rPr>
                <w:b/>
                <w:snapToGrid w:val="0"/>
                <w:sz w:val="22"/>
                <w:szCs w:val="22"/>
              </w:rPr>
              <w:t>Statsrådet Anna Ekströms uttalanden på sociala medier angående finansutskottets betänkande 2017/</w:t>
            </w:r>
            <w:proofErr w:type="gramStart"/>
            <w:r w:rsidRPr="00BD79C3">
              <w:rPr>
                <w:b/>
                <w:snapToGrid w:val="0"/>
                <w:sz w:val="22"/>
                <w:szCs w:val="22"/>
              </w:rPr>
              <w:t>18:FiU</w:t>
            </w:r>
            <w:proofErr w:type="gramEnd"/>
            <w:r w:rsidRPr="00BD79C3">
              <w:rPr>
                <w:b/>
                <w:snapToGrid w:val="0"/>
                <w:sz w:val="22"/>
                <w:szCs w:val="22"/>
              </w:rPr>
              <w:t>43 - G18</w:t>
            </w:r>
          </w:p>
          <w:p w14:paraId="5201868B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78F4BE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F51EA32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49283D1" w14:textId="77777777" w:rsidR="00707E16" w:rsidRPr="00611897" w:rsidRDefault="00707E16" w:rsidP="00707E16">
            <w:pPr>
              <w:spacing w:after="240"/>
              <w:rPr>
                <w:snapToGrid w:val="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3D7A1F3" w14:textId="77777777" w:rsidR="00707E16" w:rsidRPr="00611897" w:rsidRDefault="00707E16" w:rsidP="00707E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5420621D" w14:textId="1F937524" w:rsidR="00BD79C3" w:rsidRPr="002E7A56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D79C3" w:rsidRPr="00477C9F" w14:paraId="60DC3196" w14:textId="77777777" w:rsidTr="00670574">
        <w:tc>
          <w:tcPr>
            <w:tcW w:w="567" w:type="dxa"/>
          </w:tcPr>
          <w:p w14:paraId="0D447393" w14:textId="5592F779" w:rsidR="00BD79C3" w:rsidRPr="002E7A56" w:rsidRDefault="00BD79C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C572D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946" w:type="dxa"/>
            <w:gridSpan w:val="2"/>
          </w:tcPr>
          <w:p w14:paraId="7ABEEC64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79C3">
              <w:rPr>
                <w:b/>
                <w:snapToGrid w:val="0"/>
                <w:sz w:val="22"/>
                <w:szCs w:val="22"/>
              </w:rPr>
              <w:t>Granskning av statsrådet Shekarabis uttalande som grund för de tillfälliga spelregleringarna - G3</w:t>
            </w:r>
          </w:p>
          <w:p w14:paraId="05441ACF" w14:textId="77777777" w:rsidR="00BD79C3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26C818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8D733BC" w14:textId="77777777" w:rsidR="00707E16" w:rsidRPr="00611897" w:rsidRDefault="00707E16" w:rsidP="00707E1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2E8862A" w14:textId="77777777" w:rsidR="00707E16" w:rsidRPr="00611897" w:rsidRDefault="00707E16" w:rsidP="00707E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16128DF2" w14:textId="20C51F83" w:rsidR="00BD79C3" w:rsidRPr="002E7A56" w:rsidRDefault="00BD79C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7E247E51" w14:textId="038063EE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D85E49">
              <w:rPr>
                <w:sz w:val="22"/>
                <w:szCs w:val="22"/>
              </w:rPr>
              <w:t>t 2021-02-23</w:t>
            </w: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0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30"/>
        <w:gridCol w:w="126"/>
        <w:gridCol w:w="355"/>
        <w:gridCol w:w="355"/>
        <w:gridCol w:w="355"/>
        <w:gridCol w:w="272"/>
        <w:gridCol w:w="14"/>
        <w:gridCol w:w="61"/>
      </w:tblGrid>
      <w:tr w:rsidR="00D93C2E" w14:paraId="79DE2F22" w14:textId="77777777" w:rsidTr="00626335">
        <w:trPr>
          <w:gridAfter w:val="2"/>
          <w:wAfter w:w="44" w:type="pct"/>
        </w:trPr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02594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6A1DB635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050C6F">
              <w:rPr>
                <w:sz w:val="16"/>
                <w:szCs w:val="16"/>
              </w:rPr>
              <w:t>33</w:t>
            </w:r>
          </w:p>
        </w:tc>
      </w:tr>
      <w:tr w:rsidR="00130F82" w:rsidRPr="00E931D7" w14:paraId="612DC20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26B6B6F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D79C3">
              <w:rPr>
                <w:sz w:val="20"/>
              </w:rPr>
              <w:t xml:space="preserve"> 1</w:t>
            </w:r>
            <w:r w:rsidR="00FE495B">
              <w:rPr>
                <w:sz w:val="20"/>
              </w:rPr>
              <w:t>–2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53F3D72B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C572D">
              <w:rPr>
                <w:sz w:val="20"/>
              </w:rPr>
              <w:t xml:space="preserve"> </w:t>
            </w:r>
            <w:r w:rsidR="00FE495B">
              <w:rPr>
                <w:sz w:val="20"/>
              </w:rPr>
              <w:t>3</w:t>
            </w:r>
            <w:r w:rsidR="00BC572D">
              <w:rPr>
                <w:sz w:val="20"/>
              </w:rPr>
              <w:t>–</w:t>
            </w:r>
            <w:r w:rsidR="00D95002">
              <w:rPr>
                <w:sz w:val="20"/>
              </w:rPr>
              <w:t>6</w:t>
            </w:r>
            <w:r w:rsidR="00707E16">
              <w:rPr>
                <w:sz w:val="20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6C4B6038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07E16">
              <w:rPr>
                <w:sz w:val="20"/>
              </w:rPr>
              <w:t xml:space="preserve"> </w:t>
            </w:r>
            <w:r w:rsidR="00D95002">
              <w:rPr>
                <w:sz w:val="20"/>
              </w:rPr>
              <w:t>7</w:t>
            </w:r>
            <w:r w:rsidR="00BC572D">
              <w:rPr>
                <w:sz w:val="20"/>
              </w:rPr>
              <w:t>–1</w:t>
            </w:r>
            <w:r w:rsidR="00D95002">
              <w:rPr>
                <w:sz w:val="20"/>
              </w:rPr>
              <w:t>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0C8C725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07E16">
              <w:rPr>
                <w:sz w:val="20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022CD24D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07E16">
              <w:rPr>
                <w:sz w:val="20"/>
              </w:rPr>
              <w:t xml:space="preserve"> 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4CBA9CD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30F82" w:rsidRPr="001A5B6F" w14:paraId="74A6DCA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30F82" w:rsidRPr="00F24B88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47E87BFB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3D29EA4F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6FDDEBDE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07177C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3CE930BD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0C0EA042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2FAE9D69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C63917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58FF935B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2826C95D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58D97F10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E75809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30F82" w:rsidRPr="00FE2AC1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3091115D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7307AFE7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2AEC7250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AA454F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4853F02E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08F416D3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4BEA374F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8AC2A3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5731F4EB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171C5154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7358C024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6B3EC7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328DBDE7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3468D198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2ED01B3E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9452C1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02BB1B4B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343D7209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00B1DE3D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91848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5F12AD96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344C977D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42A76CED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51F3D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6A9A4D2D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795C768A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2C0AA4BB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86F0E7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3C8FA797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6B3C8E0E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2F5E56B4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524DB7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6E1D2970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0D22AE18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5130F6C7" w:rsidR="00130F82" w:rsidRPr="001A5B6F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B97466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30F82" w:rsidRPr="004B210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6FCBA8DE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067D7DB4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5E7823C2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0BC956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731A3E29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174C1199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42009FCB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E3AFC3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50CFB24A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5C4BDEB1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2CFF122D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4AE7EE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4AF7A36A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65AB0A69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5069239C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CDEDE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1944EDE1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6DBB3D60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6C87FAA6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A1A479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30F82" w:rsidRPr="00E931D7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9D4BA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23045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3B0BF3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04669873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432E86E8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1CD1F246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7C00B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30F82" w:rsidRPr="00B91BEE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6EF320BB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6AFA5602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17AE8285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17088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003BA58A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20C281DD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3D48259F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F1118D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A3CE5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5D839D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0B4A5F80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60FCCDEE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13D81576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7E31FE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3F3E661A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5D750AB6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63BC1B65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DA885C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BE06E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A80381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A08FAD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2BB9FD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4A5FC8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1D844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3AAA13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5DC7FE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C2788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7DF1A6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1C4062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6126CC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49823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57DFC8EE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6E28CD7E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4273CF21" w:rsidR="00130F82" w:rsidRPr="00214135" w:rsidRDefault="00BC57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4500E8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69830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B40FF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E2B1D81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28F87B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8D2E10F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30F82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5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5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0C6F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0F82"/>
    <w:rsid w:val="00133B7E"/>
    <w:rsid w:val="0013426B"/>
    <w:rsid w:val="0013756E"/>
    <w:rsid w:val="00161AA6"/>
    <w:rsid w:val="00165461"/>
    <w:rsid w:val="001828F2"/>
    <w:rsid w:val="001A1578"/>
    <w:rsid w:val="001A5B6F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1B1A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6400"/>
    <w:rsid w:val="005C1541"/>
    <w:rsid w:val="005C2F5F"/>
    <w:rsid w:val="005D400A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707E1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36FB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C572D"/>
    <w:rsid w:val="00BD41E4"/>
    <w:rsid w:val="00BD79C3"/>
    <w:rsid w:val="00BE0742"/>
    <w:rsid w:val="00BE3BF7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85E49"/>
    <w:rsid w:val="00D93637"/>
    <w:rsid w:val="00D93C2E"/>
    <w:rsid w:val="00D95002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31284-6B0F-4891-A07C-90D96845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542</Words>
  <Characters>3826</Characters>
  <Application>Microsoft Office Word</Application>
  <DocSecurity>4</DocSecurity>
  <Lines>1275</Lines>
  <Paragraphs>291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2021-03-18T10:07:00Z</dcterms:created>
  <dcterms:modified xsi:type="dcterms:W3CDTF">2021-03-18T10:07:00Z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