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B9761BC420408CBCD21947CD2A346A"/>
        </w:placeholder>
        <w15:appearance w15:val="hidden"/>
        <w:text/>
      </w:sdtPr>
      <w:sdtEndPr/>
      <w:sdtContent>
        <w:p w:rsidRPr="009B062B" w:rsidR="00AF30DD" w:rsidP="009B062B" w:rsidRDefault="00AF30DD" w14:paraId="19A6F4CE" w14:textId="77777777">
          <w:pPr>
            <w:pStyle w:val="RubrikFrslagTIllRiksdagsbeslut"/>
          </w:pPr>
          <w:r w:rsidRPr="009B062B">
            <w:t>Förslag till riksdagsbeslut</w:t>
          </w:r>
        </w:p>
      </w:sdtContent>
    </w:sdt>
    <w:sdt>
      <w:sdtPr>
        <w:alias w:val="Yrkande 1"/>
        <w:tag w:val="25874445-a480-4ee2-b197-79f4492a4be7"/>
        <w:id w:val="-527796714"/>
        <w:lock w:val="sdtLocked"/>
      </w:sdtPr>
      <w:sdtEndPr/>
      <w:sdtContent>
        <w:p w:rsidR="006D3F3B" w:rsidRDefault="00645943" w14:paraId="05357E94" w14:textId="2ED23D49">
          <w:pPr>
            <w:pStyle w:val="Frslagstext"/>
            <w:numPr>
              <w:ilvl w:val="0"/>
              <w:numId w:val="0"/>
            </w:numPr>
          </w:pPr>
          <w:r>
            <w:t>Riksdagen ställer sig bakom det som anförs i motionen om nationella riktlinjer för socialtjänsten när det gäller uppföljning av barn som placeras i fosterhem eller på institution samt behovet av en ökad samverkan mellan kommunerna, exempelvis vad gäller att tillse att skolplikten fullgörs,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F8586EB25F4E16939B31FC991DB4E5"/>
        </w:placeholder>
        <w15:appearance w15:val="hidden"/>
        <w:text/>
      </w:sdtPr>
      <w:sdtEndPr/>
      <w:sdtContent>
        <w:p w:rsidRPr="009B062B" w:rsidR="006D79C9" w:rsidP="00333E95" w:rsidRDefault="006D79C9" w14:paraId="65CC55F9" w14:textId="77777777">
          <w:pPr>
            <w:pStyle w:val="Rubrik1"/>
          </w:pPr>
          <w:r>
            <w:t>Motivering</w:t>
          </w:r>
        </w:p>
      </w:sdtContent>
    </w:sdt>
    <w:p w:rsidRPr="005C4067" w:rsidR="000B75C5" w:rsidP="005C4067" w:rsidRDefault="008E42D2" w14:paraId="6B0B0E71" w14:textId="77777777">
      <w:pPr>
        <w:pStyle w:val="Normalutanindragellerluft"/>
      </w:pPr>
      <w:r w:rsidRPr="005C4067">
        <w:t xml:space="preserve">Det förekommer att </w:t>
      </w:r>
      <w:r w:rsidRPr="005C4067" w:rsidR="000B75C5">
        <w:t>utsatta barn som placeras i fosterfamiljer och på institutioner för att de har det svårt hemma</w:t>
      </w:r>
      <w:r w:rsidRPr="005C4067">
        <w:t>, inte får en bättre situation. Dessvärre</w:t>
      </w:r>
      <w:r w:rsidRPr="005C4067" w:rsidR="000B75C5">
        <w:t xml:space="preserve"> händer </w:t>
      </w:r>
      <w:r w:rsidRPr="005C4067">
        <w:t xml:space="preserve">det </w:t>
      </w:r>
      <w:r w:rsidRPr="005C4067" w:rsidR="000B75C5">
        <w:t xml:space="preserve">även att barnen till och med får det sämre. Detta är helt oacceptabelt. </w:t>
      </w:r>
    </w:p>
    <w:p w:rsidRPr="008E42D2" w:rsidR="000B75C5" w:rsidP="008E42D2" w:rsidRDefault="000B75C5" w14:paraId="2235EEDA" w14:textId="77777777">
      <w:r w:rsidRPr="008E42D2">
        <w:t>I första hand är det föräldrarna som har ansvar för sina barn, men i de fall där detta inte fungerar finns ett gemensamt samhällsansvar för dessa utsatta barn.</w:t>
      </w:r>
    </w:p>
    <w:p w:rsidRPr="008E42D2" w:rsidR="000B75C5" w:rsidP="008E42D2" w:rsidRDefault="000B75C5" w14:paraId="0A18E6F5" w14:textId="77777777">
      <w:r w:rsidRPr="008E42D2">
        <w:t xml:space="preserve">Det kan konstateras att det alltför ofta finns brister i omsorgen om barnen vid fosterhemsplaceringar. Skolinspektionens granskningar av HVB-hem som bedriver </w:t>
      </w:r>
      <w:bookmarkStart w:name="_GoBack" w:id="1"/>
      <w:bookmarkEnd w:id="1"/>
      <w:r w:rsidRPr="008E42D2">
        <w:t>undervisning visar</w:t>
      </w:r>
      <w:r w:rsidR="008E42D2">
        <w:t xml:space="preserve"> </w:t>
      </w:r>
      <w:r w:rsidRPr="008E42D2">
        <w:t xml:space="preserve">bland annat brister i att tillgodose barnens rätt till skolgång. </w:t>
      </w:r>
    </w:p>
    <w:p w:rsidRPr="008E42D2" w:rsidR="000B75C5" w:rsidP="008E42D2" w:rsidRDefault="000B75C5" w14:paraId="7860FC99" w14:textId="77777777">
      <w:r w:rsidRPr="008E42D2">
        <w:t>Det måste säkerställas att socialtjänsten har riktlinjer som inte bygger på enskilda tjänstemäns tolkningar. De nationella riktlinjerna bör innehålla placerade barns rätt till regelbundna samtal och krav på regelbundna uppföljningsbesök från socialtjänsten och även rutiner för samarbete med hemkommunen för att säkerställa att de placerade barnen får den utbildning de har rätt till. Utgångspunkten måste vara att alltid arbeta utifrån ett barnperspektiv.</w:t>
      </w:r>
    </w:p>
    <w:p w:rsidR="00652B73" w:rsidP="00B53D64" w:rsidRDefault="00652B73" w14:paraId="3BC7713E" w14:textId="77777777">
      <w:pPr>
        <w:pStyle w:val="Normalutanindragellerluft"/>
      </w:pPr>
    </w:p>
    <w:sdt>
      <w:sdtPr>
        <w:rPr>
          <w:i/>
          <w:noProof/>
        </w:rPr>
        <w:alias w:val="CC_Underskrifter"/>
        <w:tag w:val="CC_Underskrifter"/>
        <w:id w:val="583496634"/>
        <w:lock w:val="sdtContentLocked"/>
        <w:placeholder>
          <w:docPart w:val="D6ECFF42C0F94EB0BC58B9A78B273F7A"/>
        </w:placeholder>
        <w15:appearance w15:val="hidden"/>
      </w:sdtPr>
      <w:sdtEndPr>
        <w:rPr>
          <w:i w:val="0"/>
          <w:noProof w:val="0"/>
        </w:rPr>
      </w:sdtEndPr>
      <w:sdtContent>
        <w:p w:rsidR="004801AC" w:rsidP="00BD50D7" w:rsidRDefault="005C4067" w14:paraId="357B02EF" w14:textId="486C11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C608AE" w:rsidRDefault="00C608AE" w14:paraId="0512612E" w14:textId="77777777"/>
    <w:sectPr w:rsidR="00C608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CAFE5" w14:textId="77777777" w:rsidR="00815926" w:rsidRDefault="00815926" w:rsidP="000C1CAD">
      <w:pPr>
        <w:spacing w:line="240" w:lineRule="auto"/>
      </w:pPr>
      <w:r>
        <w:separator/>
      </w:r>
    </w:p>
  </w:endnote>
  <w:endnote w:type="continuationSeparator" w:id="0">
    <w:p w14:paraId="77AD4475" w14:textId="77777777" w:rsidR="00815926" w:rsidRDefault="00815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A8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5EDA" w14:textId="2641C15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40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F1EB2" w14:textId="77777777" w:rsidR="00815926" w:rsidRDefault="00815926" w:rsidP="000C1CAD">
      <w:pPr>
        <w:spacing w:line="240" w:lineRule="auto"/>
      </w:pPr>
      <w:r>
        <w:separator/>
      </w:r>
    </w:p>
  </w:footnote>
  <w:footnote w:type="continuationSeparator" w:id="0">
    <w:p w14:paraId="3414C3F5" w14:textId="77777777" w:rsidR="00815926" w:rsidRDefault="008159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A580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354B6C" wp14:anchorId="31C60E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C4067" w14:paraId="159B2084" w14:textId="77777777">
                          <w:pPr>
                            <w:jc w:val="right"/>
                          </w:pPr>
                          <w:sdt>
                            <w:sdtPr>
                              <w:alias w:val="CC_Noformat_Partikod"/>
                              <w:tag w:val="CC_Noformat_Partikod"/>
                              <w:id w:val="-53464382"/>
                              <w:placeholder>
                                <w:docPart w:val="3F88F4C74D304995A66CBE66398054D6"/>
                              </w:placeholder>
                              <w:text/>
                            </w:sdtPr>
                            <w:sdtEndPr/>
                            <w:sdtContent>
                              <w:r w:rsidR="000B75C5">
                                <w:t>M</w:t>
                              </w:r>
                            </w:sdtContent>
                          </w:sdt>
                          <w:sdt>
                            <w:sdtPr>
                              <w:alias w:val="CC_Noformat_Partinummer"/>
                              <w:tag w:val="CC_Noformat_Partinummer"/>
                              <w:id w:val="-1709555926"/>
                              <w:placeholder>
                                <w:docPart w:val="EF7E6F6D54A24162B91F50729B9C9940"/>
                              </w:placeholder>
                              <w:text/>
                            </w:sdtPr>
                            <w:sdtEndPr/>
                            <w:sdtContent>
                              <w:r w:rsidR="00506143">
                                <w:t>1708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C60E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C4067" w14:paraId="159B2084" w14:textId="77777777">
                    <w:pPr>
                      <w:jc w:val="right"/>
                    </w:pPr>
                    <w:sdt>
                      <w:sdtPr>
                        <w:alias w:val="CC_Noformat_Partikod"/>
                        <w:tag w:val="CC_Noformat_Partikod"/>
                        <w:id w:val="-53464382"/>
                        <w:placeholder>
                          <w:docPart w:val="3F88F4C74D304995A66CBE66398054D6"/>
                        </w:placeholder>
                        <w:text/>
                      </w:sdtPr>
                      <w:sdtEndPr/>
                      <w:sdtContent>
                        <w:r w:rsidR="000B75C5">
                          <w:t>M</w:t>
                        </w:r>
                      </w:sdtContent>
                    </w:sdt>
                    <w:sdt>
                      <w:sdtPr>
                        <w:alias w:val="CC_Noformat_Partinummer"/>
                        <w:tag w:val="CC_Noformat_Partinummer"/>
                        <w:id w:val="-1709555926"/>
                        <w:placeholder>
                          <w:docPart w:val="EF7E6F6D54A24162B91F50729B9C9940"/>
                        </w:placeholder>
                        <w:text/>
                      </w:sdtPr>
                      <w:sdtEndPr/>
                      <w:sdtContent>
                        <w:r w:rsidR="00506143">
                          <w:t>1708</w:t>
                        </w:r>
                      </w:sdtContent>
                    </w:sdt>
                  </w:p>
                </w:txbxContent>
              </v:textbox>
              <w10:wrap anchorx="page"/>
            </v:shape>
          </w:pict>
        </mc:Fallback>
      </mc:AlternateContent>
    </w:r>
  </w:p>
  <w:p w:rsidRPr="00293C4F" w:rsidR="004F35FE" w:rsidP="00776B74" w:rsidRDefault="004F35FE" w14:paraId="7D3AA5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4067" w14:paraId="03EAAAFC" w14:textId="77777777">
    <w:pPr>
      <w:jc w:val="right"/>
    </w:pPr>
    <w:sdt>
      <w:sdtPr>
        <w:alias w:val="CC_Noformat_Partikod"/>
        <w:tag w:val="CC_Noformat_Partikod"/>
        <w:id w:val="559911109"/>
        <w:placeholder>
          <w:docPart w:val="EF7E6F6D54A24162B91F50729B9C9940"/>
        </w:placeholder>
        <w:text/>
      </w:sdtPr>
      <w:sdtEndPr/>
      <w:sdtContent>
        <w:r w:rsidR="000B75C5">
          <w:t>M</w:t>
        </w:r>
      </w:sdtContent>
    </w:sdt>
    <w:sdt>
      <w:sdtPr>
        <w:alias w:val="CC_Noformat_Partinummer"/>
        <w:tag w:val="CC_Noformat_Partinummer"/>
        <w:id w:val="1197820850"/>
        <w:text/>
      </w:sdtPr>
      <w:sdtEndPr/>
      <w:sdtContent>
        <w:r w:rsidR="00506143">
          <w:t>1708</w:t>
        </w:r>
      </w:sdtContent>
    </w:sdt>
  </w:p>
  <w:p w:rsidR="004F35FE" w:rsidP="00776B74" w:rsidRDefault="004F35FE" w14:paraId="5CAE35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4067" w14:paraId="186D9BD9" w14:textId="77777777">
    <w:pPr>
      <w:jc w:val="right"/>
    </w:pPr>
    <w:sdt>
      <w:sdtPr>
        <w:alias w:val="CC_Noformat_Partikod"/>
        <w:tag w:val="CC_Noformat_Partikod"/>
        <w:id w:val="1471015553"/>
        <w:lock w:val="contentLocked"/>
        <w:text/>
      </w:sdtPr>
      <w:sdtEndPr/>
      <w:sdtContent>
        <w:r w:rsidR="000B75C5">
          <w:t>M</w:t>
        </w:r>
      </w:sdtContent>
    </w:sdt>
    <w:sdt>
      <w:sdtPr>
        <w:alias w:val="CC_Noformat_Partinummer"/>
        <w:tag w:val="CC_Noformat_Partinummer"/>
        <w:id w:val="-2014525982"/>
        <w:lock w:val="contentLocked"/>
        <w:text/>
      </w:sdtPr>
      <w:sdtEndPr/>
      <w:sdtContent>
        <w:r w:rsidR="00506143">
          <w:t>1708</w:t>
        </w:r>
      </w:sdtContent>
    </w:sdt>
  </w:p>
  <w:p w:rsidR="004F35FE" w:rsidP="00A314CF" w:rsidRDefault="005C4067" w14:paraId="400092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C4067" w14:paraId="70F1A0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C4067" w14:paraId="00B0AD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:1935</w:t>
        </w:r>
      </w:sdtContent>
    </w:sdt>
  </w:p>
  <w:p w:rsidR="004F35FE" w:rsidP="00E03A3D" w:rsidRDefault="005C4067" w14:paraId="14EFB56B"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645943" w14:paraId="4B0F9433" w14:textId="4F73EAC4">
        <w:pPr>
          <w:pStyle w:val="FSHRub2"/>
        </w:pPr>
        <w:r>
          <w:t>Nationella riktlinjer för socialtjänsten</w:t>
        </w:r>
      </w:p>
    </w:sdtContent>
  </w:sdt>
  <w:sdt>
    <w:sdtPr>
      <w:alias w:val="CC_Boilerplate_3"/>
      <w:tag w:val="CC_Boilerplate_3"/>
      <w:id w:val="1606463544"/>
      <w:lock w:val="sdtContentLocked"/>
      <w15:appearance w15:val="hidden"/>
      <w:text w:multiLine="1"/>
    </w:sdtPr>
    <w:sdtEndPr/>
    <w:sdtContent>
      <w:p w:rsidR="004F35FE" w:rsidP="00283E0F" w:rsidRDefault="004F35FE" w14:paraId="2FB555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5C5"/>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BA4"/>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03C"/>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E53"/>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4A78"/>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14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067"/>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943"/>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670"/>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29A"/>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F3B"/>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2F3"/>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926"/>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2D2"/>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AF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57"/>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0D7"/>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8AE"/>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705"/>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477"/>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407840"/>
  <w15:chartTrackingRefBased/>
  <w15:docId w15:val="{82CDD730-6543-4BD2-AC28-D124090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B9761BC420408CBCD21947CD2A346A"/>
        <w:category>
          <w:name w:val="Allmänt"/>
          <w:gallery w:val="placeholder"/>
        </w:category>
        <w:types>
          <w:type w:val="bbPlcHdr"/>
        </w:types>
        <w:behaviors>
          <w:behavior w:val="content"/>
        </w:behaviors>
        <w:guid w:val="{C5D2AAC4-8B6F-42A7-BC7B-8E7C81E320D8}"/>
      </w:docPartPr>
      <w:docPartBody>
        <w:p w:rsidR="0024756C" w:rsidRDefault="00684686">
          <w:pPr>
            <w:pStyle w:val="0FB9761BC420408CBCD21947CD2A346A"/>
          </w:pPr>
          <w:r w:rsidRPr="005A0A93">
            <w:rPr>
              <w:rStyle w:val="Platshllartext"/>
            </w:rPr>
            <w:t>Förslag till riksdagsbeslut</w:t>
          </w:r>
        </w:p>
      </w:docPartBody>
    </w:docPart>
    <w:docPart>
      <w:docPartPr>
        <w:name w:val="1FF8586EB25F4E16939B31FC991DB4E5"/>
        <w:category>
          <w:name w:val="Allmänt"/>
          <w:gallery w:val="placeholder"/>
        </w:category>
        <w:types>
          <w:type w:val="bbPlcHdr"/>
        </w:types>
        <w:behaviors>
          <w:behavior w:val="content"/>
        </w:behaviors>
        <w:guid w:val="{154D71C4-4269-43E4-AA99-9B3A9F249B3E}"/>
      </w:docPartPr>
      <w:docPartBody>
        <w:p w:rsidR="0024756C" w:rsidRDefault="00684686">
          <w:pPr>
            <w:pStyle w:val="1FF8586EB25F4E16939B31FC991DB4E5"/>
          </w:pPr>
          <w:r w:rsidRPr="005A0A93">
            <w:rPr>
              <w:rStyle w:val="Platshllartext"/>
            </w:rPr>
            <w:t>Motivering</w:t>
          </w:r>
        </w:p>
      </w:docPartBody>
    </w:docPart>
    <w:docPart>
      <w:docPartPr>
        <w:name w:val="3F88F4C74D304995A66CBE66398054D6"/>
        <w:category>
          <w:name w:val="Allmänt"/>
          <w:gallery w:val="placeholder"/>
        </w:category>
        <w:types>
          <w:type w:val="bbPlcHdr"/>
        </w:types>
        <w:behaviors>
          <w:behavior w:val="content"/>
        </w:behaviors>
        <w:guid w:val="{F3A7A32E-BB23-47D2-A0DC-E14AB8DECAB8}"/>
      </w:docPartPr>
      <w:docPartBody>
        <w:p w:rsidR="0024756C" w:rsidRDefault="00684686">
          <w:pPr>
            <w:pStyle w:val="3F88F4C74D304995A66CBE66398054D6"/>
          </w:pPr>
          <w:r>
            <w:rPr>
              <w:rStyle w:val="Platshllartext"/>
            </w:rPr>
            <w:t xml:space="preserve"> </w:t>
          </w:r>
        </w:p>
      </w:docPartBody>
    </w:docPart>
    <w:docPart>
      <w:docPartPr>
        <w:name w:val="EF7E6F6D54A24162B91F50729B9C9940"/>
        <w:category>
          <w:name w:val="Allmänt"/>
          <w:gallery w:val="placeholder"/>
        </w:category>
        <w:types>
          <w:type w:val="bbPlcHdr"/>
        </w:types>
        <w:behaviors>
          <w:behavior w:val="content"/>
        </w:behaviors>
        <w:guid w:val="{2C256403-354C-4F2C-BD88-CC10B464AF5B}"/>
      </w:docPartPr>
      <w:docPartBody>
        <w:p w:rsidR="0024756C" w:rsidRDefault="00684686">
          <w:pPr>
            <w:pStyle w:val="EF7E6F6D54A24162B91F50729B9C9940"/>
          </w:pPr>
          <w:r>
            <w:t xml:space="preserve"> </w:t>
          </w:r>
        </w:p>
      </w:docPartBody>
    </w:docPart>
    <w:docPart>
      <w:docPartPr>
        <w:name w:val="D6ECFF42C0F94EB0BC58B9A78B273F7A"/>
        <w:category>
          <w:name w:val="Allmänt"/>
          <w:gallery w:val="placeholder"/>
        </w:category>
        <w:types>
          <w:type w:val="bbPlcHdr"/>
        </w:types>
        <w:behaviors>
          <w:behavior w:val="content"/>
        </w:behaviors>
        <w:guid w:val="{CDE3EB34-E79E-42E4-A2B0-0EBFB783966C}"/>
      </w:docPartPr>
      <w:docPartBody>
        <w:p w:rsidR="00000000" w:rsidRDefault="00E846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86"/>
    <w:rsid w:val="0024756C"/>
    <w:rsid w:val="00684686"/>
    <w:rsid w:val="006D5E3E"/>
    <w:rsid w:val="00C95CB2"/>
    <w:rsid w:val="00D51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B9761BC420408CBCD21947CD2A346A">
    <w:name w:val="0FB9761BC420408CBCD21947CD2A346A"/>
  </w:style>
  <w:style w:type="paragraph" w:customStyle="1" w:styleId="9BA144179CB5410CB2B9C4C5574BC6EA">
    <w:name w:val="9BA144179CB5410CB2B9C4C5574BC6EA"/>
  </w:style>
  <w:style w:type="paragraph" w:customStyle="1" w:styleId="05C4C71181E1435DAA35E505E1B7E8A3">
    <w:name w:val="05C4C71181E1435DAA35E505E1B7E8A3"/>
  </w:style>
  <w:style w:type="paragraph" w:customStyle="1" w:styleId="1FF8586EB25F4E16939B31FC991DB4E5">
    <w:name w:val="1FF8586EB25F4E16939B31FC991DB4E5"/>
  </w:style>
  <w:style w:type="paragraph" w:customStyle="1" w:styleId="D17D2A98A191403E824A7121E0885047">
    <w:name w:val="D17D2A98A191403E824A7121E0885047"/>
  </w:style>
  <w:style w:type="paragraph" w:customStyle="1" w:styleId="3F88F4C74D304995A66CBE66398054D6">
    <w:name w:val="3F88F4C74D304995A66CBE66398054D6"/>
  </w:style>
  <w:style w:type="paragraph" w:customStyle="1" w:styleId="EF7E6F6D54A24162B91F50729B9C9940">
    <w:name w:val="EF7E6F6D54A24162B91F50729B9C9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BD971-37D7-480C-8E63-EBD0DC7526D6}"/>
</file>

<file path=customXml/itemProps2.xml><?xml version="1.0" encoding="utf-8"?>
<ds:datastoreItem xmlns:ds="http://schemas.openxmlformats.org/officeDocument/2006/customXml" ds:itemID="{D280B63B-62D3-4142-8FC5-76A4B8EE8A41}"/>
</file>

<file path=customXml/itemProps3.xml><?xml version="1.0" encoding="utf-8"?>
<ds:datastoreItem xmlns:ds="http://schemas.openxmlformats.org/officeDocument/2006/customXml" ds:itemID="{DED17F5C-9E3A-4C5F-B8E2-2C9A66E7BE50}"/>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1291</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M1708 Nationella riktlinjer för socialtjänsten</vt:lpstr>
      <vt:lpstr>
      </vt:lpstr>
    </vt:vector>
  </TitlesOfParts>
  <Company>Sveriges riksdag</Company>
  <LinksUpToDate>false</LinksUpToDate>
  <CharactersWithSpaces>1503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