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C9A658561B649A8984E84FAB363D543"/>
        </w:placeholder>
        <w15:appearance w15:val="hidden"/>
        <w:text/>
      </w:sdtPr>
      <w:sdtEndPr/>
      <w:sdtContent>
        <w:p w:rsidRPr="009B062B" w:rsidR="00AF30DD" w:rsidP="009B062B" w:rsidRDefault="00AF30DD" w14:paraId="770576F8" w14:textId="77777777">
          <w:pPr>
            <w:pStyle w:val="RubrikFrslagTIllRiksdagsbeslut"/>
          </w:pPr>
          <w:r w:rsidRPr="009B062B">
            <w:t>Förslag till riksdagsbeslut</w:t>
          </w:r>
        </w:p>
      </w:sdtContent>
    </w:sdt>
    <w:sdt>
      <w:sdtPr>
        <w:alias w:val="Yrkande 1"/>
        <w:tag w:val="8766aa85-a489-4a30-9ea1-a649233a4b82"/>
        <w:id w:val="1942492080"/>
        <w:lock w:val="sdtLocked"/>
      </w:sdtPr>
      <w:sdtEndPr/>
      <w:sdtContent>
        <w:p w:rsidR="00785528" w:rsidRDefault="007417EE" w14:paraId="770576F9" w14:textId="77777777">
          <w:pPr>
            <w:pStyle w:val="Frslagstext"/>
            <w:numPr>
              <w:ilvl w:val="0"/>
              <w:numId w:val="0"/>
            </w:numPr>
          </w:pPr>
          <w:r>
            <w:t>Riksdagen ställer sig bakom det som anförs i motionen om behovet av lägre beskattning av personaloptioner och tillkännager detta för regeringen.</w:t>
          </w:r>
        </w:p>
      </w:sdtContent>
    </w:sdt>
    <w:p w:rsidRPr="009B062B" w:rsidR="00AF30DD" w:rsidP="009B062B" w:rsidRDefault="000156D9" w14:paraId="770576FA" w14:textId="77777777">
      <w:pPr>
        <w:pStyle w:val="Rubrik1"/>
      </w:pPr>
      <w:bookmarkStart w:name="MotionsStart" w:id="0"/>
      <w:bookmarkEnd w:id="0"/>
      <w:r w:rsidRPr="009B062B">
        <w:t>Motivering</w:t>
      </w:r>
    </w:p>
    <w:p w:rsidRPr="00DA4F38" w:rsidR="001A54F6" w:rsidP="00DA4F38" w:rsidRDefault="001A54F6" w14:paraId="770576FB" w14:textId="77777777">
      <w:pPr>
        <w:pStyle w:val="Normalutanindragellerluft"/>
      </w:pPr>
      <w:r w:rsidRPr="00DA4F38">
        <w:t>Åtskilliga företagare beskriver de problem som uppstår i samband med expansion av verksamheten. En viktig del i svårigheterna är de ökade kostnader som uppstår initialt. De ökade kostnaderna genereras och av investeringar i exempelvis utrustning och lokaler men de kan också vara personalrelaterade.</w:t>
      </w:r>
    </w:p>
    <w:p w:rsidR="001A54F6" w:rsidP="001A54F6" w:rsidRDefault="001A54F6" w14:paraId="770576FC" w14:textId="77777777">
      <w:r>
        <w:t xml:space="preserve">Vanliga finansieringsformer vid expansion är banklån och affärsänglar men också personaloptioner. Personaloptioner förekommer redan idag och är vanligt förekommande världen över. Skattesatsen varierar dock stort mellan olika länder. Sverige är ett av de länder som har högst skattesats för </w:t>
      </w:r>
      <w:r>
        <w:lastRenderedPageBreak/>
        <w:t>personaloptioner, 69 procent. Länder som är kända för ett bra företagsklimat, ofta med hög tillväxt, exempelvis Hongkong, Singapore och USA, beskattar endast personaloptioner till 15–20 procent.</w:t>
      </w:r>
    </w:p>
    <w:p w:rsidR="00A65898" w:rsidP="00A65898" w:rsidRDefault="001A54F6" w14:paraId="770576FD" w14:textId="77777777">
      <w:r>
        <w:t>En sänkt beskattning av personaloptioner skulle visserligen innebära att statskassan får minskade skatteintäkter. Men eftersom den sänkta beskattningen kan förväntas stimulera intresset för personaloptioner finns det skäl att anta att antalet jobb skulle öka vilket i sin tur bidrar till ökade skatteintäkter.</w:t>
      </w:r>
    </w:p>
    <w:p w:rsidR="00E61A67" w:rsidP="00A65898" w:rsidRDefault="00FB0BA5" w14:paraId="770576FE" w14:textId="77777777">
      <w:r>
        <w:t>Det</w:t>
      </w:r>
      <w:r w:rsidR="00A05AC0">
        <w:t xml:space="preserve"> behövs </w:t>
      </w:r>
      <w:r w:rsidR="005904E5">
        <w:t>satsning</w:t>
      </w:r>
      <w:r w:rsidR="00A05AC0">
        <w:t>ar</w:t>
      </w:r>
      <w:r w:rsidR="005904E5">
        <w:t xml:space="preserve"> på </w:t>
      </w:r>
      <w:r w:rsidRPr="005904E5" w:rsidR="005904E5">
        <w:t>konkurrenskraftiga skatter för nyckelpersoner i växande och innovativa företag</w:t>
      </w:r>
      <w:r w:rsidR="005904E5">
        <w:t xml:space="preserve">. </w:t>
      </w:r>
      <w:r w:rsidR="00A05AC0">
        <w:t xml:space="preserve">Ett verktyg för att </w:t>
      </w:r>
      <w:r w:rsidRPr="00A65898" w:rsidR="00A05AC0">
        <w:t>få företag att växa och attrahera spetskompetens</w:t>
      </w:r>
      <w:r w:rsidR="00A05AC0">
        <w:t xml:space="preserve"> är personaloptioner.</w:t>
      </w:r>
    </w:p>
    <w:p w:rsidR="006D01C3" w:rsidP="001A54F6" w:rsidRDefault="00A05AC0" w14:paraId="770576FF" w14:textId="664044EC">
      <w:r>
        <w:t>Tyvärr bidrar inte d</w:t>
      </w:r>
      <w:r w:rsidR="00654BA1">
        <w:t xml:space="preserve">e </w:t>
      </w:r>
      <w:r w:rsidR="00E13FB9">
        <w:t>nya reglerna kring personaloptioner som föreslås i utredningen ”</w:t>
      </w:r>
      <w:r w:rsidRPr="00E13FB9" w:rsidR="00E13FB9">
        <w:t>Beskattning av incitamentsprogram</w:t>
      </w:r>
      <w:r w:rsidR="00E13FB9">
        <w:t xml:space="preserve">” </w:t>
      </w:r>
      <w:r w:rsidR="001A54F6">
        <w:t>till att underlätta företagens möjlighet till ökat kapital i ett större perspektiv. Detta eftersom reglerna är snävt hållna och kan uppfattas</w:t>
      </w:r>
      <w:r w:rsidR="00FB0BA5">
        <w:t xml:space="preserve"> som snåriga. Det </w:t>
      </w:r>
      <w:r w:rsidR="001A54F6">
        <w:t>föreslagna nya regelverket för personaloptioner påverkar inte situationen i stort eftersom problemet med hög beskattning kvarstår. Ytterligare en negativ aspekt är att förslaget ökar regelbördan för näringslivet. Svensk</w:t>
      </w:r>
      <w:r w:rsidR="00DA4F38">
        <w:t>t</w:t>
      </w:r>
      <w:bookmarkStart w:name="_GoBack" w:id="1"/>
      <w:bookmarkEnd w:id="1"/>
      <w:r w:rsidR="001A54F6">
        <w:t xml:space="preserve"> företagande behöver inte fler regler utan färre.</w:t>
      </w:r>
    </w:p>
    <w:p w:rsidRPr="00093F48" w:rsidR="00093F48" w:rsidP="00093F48" w:rsidRDefault="00093F48" w14:paraId="77057700" w14:textId="77777777">
      <w:pPr>
        <w:pStyle w:val="Normalutanindragellerluft"/>
      </w:pPr>
    </w:p>
    <w:sdt>
      <w:sdtPr>
        <w:rPr>
          <w:i/>
          <w:noProof/>
        </w:rPr>
        <w:alias w:val="CC_Underskrifter"/>
        <w:tag w:val="CC_Underskrifter"/>
        <w:id w:val="583496634"/>
        <w:lock w:val="sdtContentLocked"/>
        <w:placeholder>
          <w:docPart w:val="8D8126125AAF4F03AECD73C920879293"/>
        </w:placeholder>
        <w15:appearance w15:val="hidden"/>
      </w:sdtPr>
      <w:sdtEndPr>
        <w:rPr>
          <w:i w:val="0"/>
          <w:noProof w:val="0"/>
        </w:rPr>
      </w:sdtEndPr>
      <w:sdtContent>
        <w:p w:rsidR="004801AC" w:rsidP="00841BED" w:rsidRDefault="00DA4F38" w14:paraId="770577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885E9E" w:rsidRDefault="00885E9E" w14:paraId="77057705" w14:textId="77777777"/>
    <w:sectPr w:rsidR="00885E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57707" w14:textId="77777777" w:rsidR="00983AF7" w:rsidRDefault="00983AF7" w:rsidP="000C1CAD">
      <w:pPr>
        <w:spacing w:line="240" w:lineRule="auto"/>
      </w:pPr>
      <w:r>
        <w:separator/>
      </w:r>
    </w:p>
  </w:endnote>
  <w:endnote w:type="continuationSeparator" w:id="0">
    <w:p w14:paraId="77057708" w14:textId="77777777" w:rsidR="00983AF7" w:rsidRDefault="00983A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5770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5770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4F3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57705" w14:textId="77777777" w:rsidR="00983AF7" w:rsidRDefault="00983AF7" w:rsidP="000C1CAD">
      <w:pPr>
        <w:spacing w:line="240" w:lineRule="auto"/>
      </w:pPr>
      <w:r>
        <w:separator/>
      </w:r>
    </w:p>
  </w:footnote>
  <w:footnote w:type="continuationSeparator" w:id="0">
    <w:p w14:paraId="77057706" w14:textId="77777777" w:rsidR="00983AF7" w:rsidRDefault="00983A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70577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057719" wp14:anchorId="770577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A4F38" w14:paraId="7705771A" w14:textId="77777777">
                          <w:pPr>
                            <w:jc w:val="right"/>
                          </w:pPr>
                          <w:sdt>
                            <w:sdtPr>
                              <w:alias w:val="CC_Noformat_Partikod"/>
                              <w:tag w:val="CC_Noformat_Partikod"/>
                              <w:id w:val="-53464382"/>
                              <w:placeholder>
                                <w:docPart w:val="EFD3BC924D8B493CA07D84FD7B1FB0E7"/>
                              </w:placeholder>
                              <w:text/>
                            </w:sdtPr>
                            <w:sdtEndPr/>
                            <w:sdtContent>
                              <w:r w:rsidR="00A37DD3">
                                <w:t>M</w:t>
                              </w:r>
                            </w:sdtContent>
                          </w:sdt>
                          <w:sdt>
                            <w:sdtPr>
                              <w:alias w:val="CC_Noformat_Partinummer"/>
                              <w:tag w:val="CC_Noformat_Partinummer"/>
                              <w:id w:val="-1709555926"/>
                              <w:placeholder>
                                <w:docPart w:val="F8C8A8930CA94822BF0626B987D55C92"/>
                              </w:placeholder>
                              <w:text/>
                            </w:sdtPr>
                            <w:sdtEndPr/>
                            <w:sdtContent>
                              <w:r w:rsidR="00A37DD3">
                                <w:t>2090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0577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A4F38" w14:paraId="7705771A" w14:textId="77777777">
                    <w:pPr>
                      <w:jc w:val="right"/>
                    </w:pPr>
                    <w:sdt>
                      <w:sdtPr>
                        <w:alias w:val="CC_Noformat_Partikod"/>
                        <w:tag w:val="CC_Noformat_Partikod"/>
                        <w:id w:val="-53464382"/>
                        <w:placeholder>
                          <w:docPart w:val="EFD3BC924D8B493CA07D84FD7B1FB0E7"/>
                        </w:placeholder>
                        <w:text/>
                      </w:sdtPr>
                      <w:sdtEndPr/>
                      <w:sdtContent>
                        <w:r w:rsidR="00A37DD3">
                          <w:t>M</w:t>
                        </w:r>
                      </w:sdtContent>
                    </w:sdt>
                    <w:sdt>
                      <w:sdtPr>
                        <w:alias w:val="CC_Noformat_Partinummer"/>
                        <w:tag w:val="CC_Noformat_Partinummer"/>
                        <w:id w:val="-1709555926"/>
                        <w:placeholder>
                          <w:docPart w:val="F8C8A8930CA94822BF0626B987D55C92"/>
                        </w:placeholder>
                        <w:text/>
                      </w:sdtPr>
                      <w:sdtEndPr/>
                      <w:sdtContent>
                        <w:r w:rsidR="00A37DD3">
                          <w:t>2090</w:t>
                        </w:r>
                      </w:sdtContent>
                    </w:sdt>
                  </w:p>
                </w:txbxContent>
              </v:textbox>
              <w10:wrap anchorx="page"/>
            </v:shape>
          </w:pict>
        </mc:Fallback>
      </mc:AlternateContent>
    </w:r>
  </w:p>
  <w:p w:rsidRPr="00293C4F" w:rsidR="007A5507" w:rsidP="00776B74" w:rsidRDefault="007A5507" w14:paraId="770577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A4F38" w14:paraId="7705770B" w14:textId="77777777">
    <w:pPr>
      <w:jc w:val="right"/>
    </w:pPr>
    <w:sdt>
      <w:sdtPr>
        <w:alias w:val="CC_Noformat_Partikod"/>
        <w:tag w:val="CC_Noformat_Partikod"/>
        <w:id w:val="559911109"/>
        <w:text/>
      </w:sdtPr>
      <w:sdtEndPr/>
      <w:sdtContent>
        <w:r w:rsidR="00A37DD3">
          <w:t>M</w:t>
        </w:r>
      </w:sdtContent>
    </w:sdt>
    <w:sdt>
      <w:sdtPr>
        <w:alias w:val="CC_Noformat_Partinummer"/>
        <w:tag w:val="CC_Noformat_Partinummer"/>
        <w:id w:val="1197820850"/>
        <w:text/>
      </w:sdtPr>
      <w:sdtEndPr/>
      <w:sdtContent>
        <w:r w:rsidR="00A37DD3">
          <w:t>2090</w:t>
        </w:r>
      </w:sdtContent>
    </w:sdt>
  </w:p>
  <w:p w:rsidR="007A5507" w:rsidP="00776B74" w:rsidRDefault="007A5507" w14:paraId="770577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A4F38" w14:paraId="7705770F" w14:textId="77777777">
    <w:pPr>
      <w:jc w:val="right"/>
    </w:pPr>
    <w:sdt>
      <w:sdtPr>
        <w:alias w:val="CC_Noformat_Partikod"/>
        <w:tag w:val="CC_Noformat_Partikod"/>
        <w:id w:val="1471015553"/>
        <w:text/>
      </w:sdtPr>
      <w:sdtEndPr/>
      <w:sdtContent>
        <w:r w:rsidR="00A37DD3">
          <w:t>M</w:t>
        </w:r>
      </w:sdtContent>
    </w:sdt>
    <w:sdt>
      <w:sdtPr>
        <w:alias w:val="CC_Noformat_Partinummer"/>
        <w:tag w:val="CC_Noformat_Partinummer"/>
        <w:id w:val="-2014525982"/>
        <w:text/>
      </w:sdtPr>
      <w:sdtEndPr/>
      <w:sdtContent>
        <w:r w:rsidR="00A37DD3">
          <w:t>2090</w:t>
        </w:r>
      </w:sdtContent>
    </w:sdt>
  </w:p>
  <w:p w:rsidR="007A5507" w:rsidP="00A314CF" w:rsidRDefault="00DA4F38" w14:paraId="2D29AD9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A4F38" w14:paraId="7705771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A4F38" w14:paraId="7705771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:2527</w:t>
        </w:r>
      </w:sdtContent>
    </w:sdt>
  </w:p>
  <w:p w:rsidR="007A5507" w:rsidP="00E03A3D" w:rsidRDefault="00DA4F38" w14:paraId="77057714"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7A5507" w:rsidP="00283E0F" w:rsidRDefault="00A37DD3" w14:paraId="77057715" w14:textId="77777777">
        <w:pPr>
          <w:pStyle w:val="FSHRub2"/>
        </w:pPr>
        <w:r>
          <w:t>Lägre beskattning av personaloptioner</w:t>
        </w:r>
      </w:p>
    </w:sdtContent>
  </w:sdt>
  <w:sdt>
    <w:sdtPr>
      <w:alias w:val="CC_Boilerplate_3"/>
      <w:tag w:val="CC_Boilerplate_3"/>
      <w:id w:val="1606463544"/>
      <w:lock w:val="sdtContentLocked"/>
      <w15:appearance w15:val="hidden"/>
      <w:text w:multiLine="1"/>
    </w:sdtPr>
    <w:sdtEndPr/>
    <w:sdtContent>
      <w:p w:rsidR="007A5507" w:rsidP="00283E0F" w:rsidRDefault="007A5507" w14:paraId="770577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7DD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4F6"/>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42"/>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39A7"/>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074A"/>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4E5"/>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4BA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59D"/>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7EE"/>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528"/>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DBD"/>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1BED"/>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5E9E"/>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AF7"/>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D7DA1"/>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AC0"/>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DD3"/>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5898"/>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590D"/>
    <w:rsid w:val="00B86112"/>
    <w:rsid w:val="00B87133"/>
    <w:rsid w:val="00B911CA"/>
    <w:rsid w:val="00B931F8"/>
    <w:rsid w:val="00B941FB"/>
    <w:rsid w:val="00B96246"/>
    <w:rsid w:val="00BA09FB"/>
    <w:rsid w:val="00BA0C9A"/>
    <w:rsid w:val="00BA6D08"/>
    <w:rsid w:val="00BB099C"/>
    <w:rsid w:val="00BB1536"/>
    <w:rsid w:val="00BB1EB3"/>
    <w:rsid w:val="00BB2D1E"/>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5F"/>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4F38"/>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CC5"/>
    <w:rsid w:val="00E03A3D"/>
    <w:rsid w:val="00E03E0C"/>
    <w:rsid w:val="00E0492C"/>
    <w:rsid w:val="00E0766D"/>
    <w:rsid w:val="00E07723"/>
    <w:rsid w:val="00E12743"/>
    <w:rsid w:val="00E13FB9"/>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1A67"/>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BA5"/>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0576F7"/>
  <w15:chartTrackingRefBased/>
  <w15:docId w15:val="{C3D698F9-4407-4C33-AE86-6C79AEF2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9A658561B649A8984E84FAB363D543"/>
        <w:category>
          <w:name w:val="Allmänt"/>
          <w:gallery w:val="placeholder"/>
        </w:category>
        <w:types>
          <w:type w:val="bbPlcHdr"/>
        </w:types>
        <w:behaviors>
          <w:behavior w:val="content"/>
        </w:behaviors>
        <w:guid w:val="{E0570A76-401B-44F7-9999-4F287782DB3E}"/>
      </w:docPartPr>
      <w:docPartBody>
        <w:p w:rsidR="00F1283C" w:rsidRDefault="00CD3AA5">
          <w:pPr>
            <w:pStyle w:val="FC9A658561B649A8984E84FAB363D543"/>
          </w:pPr>
          <w:r w:rsidRPr="009A726D">
            <w:rPr>
              <w:rStyle w:val="Platshllartext"/>
            </w:rPr>
            <w:t>Klicka här för att ange text.</w:t>
          </w:r>
        </w:p>
      </w:docPartBody>
    </w:docPart>
    <w:docPart>
      <w:docPartPr>
        <w:name w:val="8D8126125AAF4F03AECD73C920879293"/>
        <w:category>
          <w:name w:val="Allmänt"/>
          <w:gallery w:val="placeholder"/>
        </w:category>
        <w:types>
          <w:type w:val="bbPlcHdr"/>
        </w:types>
        <w:behaviors>
          <w:behavior w:val="content"/>
        </w:behaviors>
        <w:guid w:val="{06570217-C9D6-49A5-AA7D-0F776431C7F8}"/>
      </w:docPartPr>
      <w:docPartBody>
        <w:p w:rsidR="00F1283C" w:rsidRDefault="00CD3AA5">
          <w:pPr>
            <w:pStyle w:val="8D8126125AAF4F03AECD73C920879293"/>
          </w:pPr>
          <w:r w:rsidRPr="002551EA">
            <w:rPr>
              <w:rStyle w:val="Platshllartext"/>
              <w:color w:val="808080" w:themeColor="background1" w:themeShade="80"/>
            </w:rPr>
            <w:t>[Motionärernas namn]</w:t>
          </w:r>
        </w:p>
      </w:docPartBody>
    </w:docPart>
    <w:docPart>
      <w:docPartPr>
        <w:name w:val="EFD3BC924D8B493CA07D84FD7B1FB0E7"/>
        <w:category>
          <w:name w:val="Allmänt"/>
          <w:gallery w:val="placeholder"/>
        </w:category>
        <w:types>
          <w:type w:val="bbPlcHdr"/>
        </w:types>
        <w:behaviors>
          <w:behavior w:val="content"/>
        </w:behaviors>
        <w:guid w:val="{86908A4E-8315-4031-9C23-48FF1CFE18E5}"/>
      </w:docPartPr>
      <w:docPartBody>
        <w:p w:rsidR="00F1283C" w:rsidRDefault="00CD3AA5">
          <w:pPr>
            <w:pStyle w:val="EFD3BC924D8B493CA07D84FD7B1FB0E7"/>
          </w:pPr>
          <w:r>
            <w:rPr>
              <w:rStyle w:val="Platshllartext"/>
            </w:rPr>
            <w:t xml:space="preserve"> </w:t>
          </w:r>
        </w:p>
      </w:docPartBody>
    </w:docPart>
    <w:docPart>
      <w:docPartPr>
        <w:name w:val="F8C8A8930CA94822BF0626B987D55C92"/>
        <w:category>
          <w:name w:val="Allmänt"/>
          <w:gallery w:val="placeholder"/>
        </w:category>
        <w:types>
          <w:type w:val="bbPlcHdr"/>
        </w:types>
        <w:behaviors>
          <w:behavior w:val="content"/>
        </w:behaviors>
        <w:guid w:val="{AC624EB5-0A5A-46A2-B017-4B506ABD0F95}"/>
      </w:docPartPr>
      <w:docPartBody>
        <w:p w:rsidR="00F1283C" w:rsidRDefault="00CD3AA5">
          <w:pPr>
            <w:pStyle w:val="F8C8A8930CA94822BF0626B987D55C9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A5"/>
    <w:rsid w:val="00206EB9"/>
    <w:rsid w:val="00726FB4"/>
    <w:rsid w:val="00CD3AA5"/>
    <w:rsid w:val="00F1283C"/>
    <w:rsid w:val="00FC7F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9A658561B649A8984E84FAB363D543">
    <w:name w:val="FC9A658561B649A8984E84FAB363D543"/>
  </w:style>
  <w:style w:type="paragraph" w:customStyle="1" w:styleId="60857AD7D7B547FBBC407311CE0E04DE">
    <w:name w:val="60857AD7D7B547FBBC407311CE0E04DE"/>
  </w:style>
  <w:style w:type="paragraph" w:customStyle="1" w:styleId="152416D0F77242C0BE09DF3137567CD9">
    <w:name w:val="152416D0F77242C0BE09DF3137567CD9"/>
  </w:style>
  <w:style w:type="paragraph" w:customStyle="1" w:styleId="8D8126125AAF4F03AECD73C920879293">
    <w:name w:val="8D8126125AAF4F03AECD73C920879293"/>
  </w:style>
  <w:style w:type="paragraph" w:customStyle="1" w:styleId="EFD3BC924D8B493CA07D84FD7B1FB0E7">
    <w:name w:val="EFD3BC924D8B493CA07D84FD7B1FB0E7"/>
  </w:style>
  <w:style w:type="paragraph" w:customStyle="1" w:styleId="F8C8A8930CA94822BF0626B987D55C92">
    <w:name w:val="F8C8A8930CA94822BF0626B987D55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9114</RubrikLookup>
    <MotionGuid xmlns="00d11361-0b92-4bae-a181-288d6a55b763">7c15323e-c838-4a6e-a5f7-211902cb6230</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F210-B8A7-4BC1-A646-81ABD2147A2E}">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DEEE92A-8716-4993-94B8-37994BA68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3F3AF-5A0D-41D3-88B1-D20D0F6CA297}">
  <ds:schemaRefs>
    <ds:schemaRef ds:uri="http://schemas.riksdagen.se/motion"/>
  </ds:schemaRefs>
</ds:datastoreItem>
</file>

<file path=customXml/itemProps5.xml><?xml version="1.0" encoding="utf-8"?>
<ds:datastoreItem xmlns:ds="http://schemas.openxmlformats.org/officeDocument/2006/customXml" ds:itemID="{7092A848-6652-4E5F-BE0B-A1BD613FD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51</TotalTime>
  <Pages>2</Pages>
  <Words>280</Words>
  <Characters>1779</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201617M2090 Lägre beskattning av personaloptioner</vt:lpstr>
      <vt:lpstr/>
    </vt:vector>
  </TitlesOfParts>
  <Company>Sveriges riksdag</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201617M2090 Lägre beskattning av personaloptioner</dc:title>
  <dc:subject/>
  <dc:creator>Riksdagsförvaltningen</dc:creator>
  <cp:keywords/>
  <dc:description/>
  <cp:lastModifiedBy>Kerstin Carlqvist</cp:lastModifiedBy>
  <cp:revision>13</cp:revision>
  <cp:lastPrinted>2016-06-13T12:10:00Z</cp:lastPrinted>
  <dcterms:created xsi:type="dcterms:W3CDTF">2016-09-27T12:02:00Z</dcterms:created>
  <dcterms:modified xsi:type="dcterms:W3CDTF">2017-05-09T08:02:00Z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*1DAA7C9AA11C7*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https://filur.riksdagen.se/drop/DropOffLibrary/1DAA7C9AA11C7.docx</vt:lpwstr>
  </property>
  <property fmtid="{D5CDD505-2E9C-101B-9397-08002B2CF9AE}" pid="13" name="RevisionsOn">
    <vt:lpwstr>1</vt:lpwstr>
  </property>
</Properties>
</file>