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468273C2B046CF995372216FB1C11A"/>
        </w:placeholder>
        <w:text/>
      </w:sdtPr>
      <w:sdtEndPr/>
      <w:sdtContent>
        <w:p w:rsidRPr="009B062B" w:rsidR="00AF30DD" w:rsidP="00DA28CE" w:rsidRDefault="00AF30DD" w14:paraId="1551176A" w14:textId="77777777">
          <w:pPr>
            <w:pStyle w:val="Rubrik1"/>
            <w:spacing w:after="300"/>
          </w:pPr>
          <w:r w:rsidRPr="009B062B">
            <w:t>Förslag till riksdagsbeslut</w:t>
          </w:r>
        </w:p>
      </w:sdtContent>
    </w:sdt>
    <w:sdt>
      <w:sdtPr>
        <w:alias w:val="Yrkande 1"/>
        <w:tag w:val="3ad8d062-e910-4d87-a0bd-f3f3c80024a5"/>
        <w:id w:val="1504936258"/>
        <w:lock w:val="sdtLocked"/>
      </w:sdtPr>
      <w:sdtEndPr/>
      <w:sdtContent>
        <w:p w:rsidR="00226748" w:rsidRDefault="00A5423F" w14:paraId="62FBF94C" w14:textId="77777777">
          <w:pPr>
            <w:pStyle w:val="Frslagstext"/>
            <w:numPr>
              <w:ilvl w:val="0"/>
              <w:numId w:val="0"/>
            </w:numPr>
          </w:pPr>
          <w:r>
            <w:t>Riksdagen ställer sig bakom det som anförs i motionen om att Sverige inom EU ska verka för att medborgarna får en starkare ställning gentemot it-jättarna,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1C278869694D45AAA98BF3026772C5"/>
        </w:placeholder>
        <w:text/>
      </w:sdtPr>
      <w:sdtEndPr/>
      <w:sdtContent>
        <w:p w:rsidRPr="009B062B" w:rsidR="006D79C9" w:rsidP="00333E95" w:rsidRDefault="006D79C9" w14:paraId="7797D6DC" w14:textId="77777777">
          <w:pPr>
            <w:pStyle w:val="Rubrik1"/>
          </w:pPr>
          <w:r>
            <w:t>Motivering</w:t>
          </w:r>
        </w:p>
      </w:sdtContent>
    </w:sdt>
    <w:p w:rsidR="00E846E6" w:rsidP="00E846E6" w:rsidRDefault="00E846E6" w14:paraId="171AB89A" w14:textId="277986C3">
      <w:pPr>
        <w:pStyle w:val="Normalutanindragellerluft"/>
      </w:pPr>
      <w:r>
        <w:t>När jag som studerande läste George Orwell</w:t>
      </w:r>
      <w:r w:rsidR="00B74FED">
        <w:t>s</w:t>
      </w:r>
      <w:r>
        <w:t xml:space="preserve"> bok,</w:t>
      </w:r>
      <w:r w:rsidR="00B74FED">
        <w:t xml:space="preserve"> </w:t>
      </w:r>
      <w:r w:rsidRPr="00B74FED">
        <w:rPr>
          <w:i/>
        </w:rPr>
        <w:t>1984</w:t>
      </w:r>
      <w:r w:rsidR="00D24730">
        <w:t>,</w:t>
      </w:r>
      <w:r>
        <w:t xml:space="preserve"> </w:t>
      </w:r>
      <w:r w:rsidR="00DF6516">
        <w:t>uppfattade jag den</w:t>
      </w:r>
      <w:r>
        <w:t xml:space="preserve"> som ett spännande framtidsscenario utan särdeles stor realism. Idag kan jag konstatera att författaren har fått både rätt och fel. Hans oro för den starka staten som kontrollerar alla människor har vi sluppit </w:t>
      </w:r>
      <w:r w:rsidR="007916CA">
        <w:t>så till vida att a</w:t>
      </w:r>
      <w:r w:rsidR="00B74FED">
        <w:t>ntalet diktaturer och totalitära</w:t>
      </w:r>
      <w:r w:rsidR="007916CA">
        <w:t xml:space="preserve"> regimer har minskat i världen </w:t>
      </w:r>
      <w:r w:rsidR="00B74FED">
        <w:t>men istället har det vu</w:t>
      </w:r>
      <w:r>
        <w:t>x</w:t>
      </w:r>
      <w:r w:rsidR="00B74FED">
        <w:t>i</w:t>
      </w:r>
      <w:r>
        <w:t>t fram internationella företag som i praktiken har mer kontroll över medborgarna än vad medborgarna själv</w:t>
      </w:r>
      <w:r w:rsidR="000B36B1">
        <w:t>a</w:t>
      </w:r>
      <w:r>
        <w:t xml:space="preserve"> inser. </w:t>
      </w:r>
    </w:p>
    <w:p w:rsidRPr="0082285F" w:rsidR="00E846E6" w:rsidP="0082285F" w:rsidRDefault="00E846E6" w14:paraId="6B36D263" w14:textId="77777777">
      <w:r w:rsidRPr="0082285F">
        <w:t xml:space="preserve">Många avtal är konstruerade på ett sådant sätt att den enskilde i praktiken avsäger sig rätten till den egna texten, bilden, låten m.m. när man delar </w:t>
      </w:r>
      <w:r w:rsidRPr="0082285F">
        <w:lastRenderedPageBreak/>
        <w:t>den på nätet. Detta kan man förhindra genom att tacka nej till att vara med i de enskilda företage</w:t>
      </w:r>
      <w:r w:rsidRPr="0082285F" w:rsidR="00D24730">
        <w:t>n</w:t>
      </w:r>
      <w:r w:rsidRPr="0082285F" w:rsidR="00B74FED">
        <w:t>s nätverk. P</w:t>
      </w:r>
      <w:r w:rsidRPr="0082285F">
        <w:t xml:space="preserve">roblemet är bara att nätverken idag är en så integrerad del av vardagslivet att det i praktiken är svårt att vara utan dessa digitala gemenskaper. </w:t>
      </w:r>
    </w:p>
    <w:p w:rsidR="007916CA" w:rsidP="00B74FED" w:rsidRDefault="007916CA" w14:paraId="31322111" w14:textId="66A0820A">
      <w:pPr>
        <w:ind w:firstLine="0"/>
      </w:pPr>
      <w:r>
        <w:t>Utöver att företagen har en så dominerande ställning att man till vi</w:t>
      </w:r>
      <w:r w:rsidR="000B36B1">
        <w:t>ss del kan jämföra dem med en f</w:t>
      </w:r>
      <w:r>
        <w:t>o</w:t>
      </w:r>
      <w:r w:rsidR="000B36B1">
        <w:t>r</w:t>
      </w:r>
      <w:r>
        <w:t>m av social infrastruktur som underlättar vardagslivet</w:t>
      </w:r>
      <w:r w:rsidR="00B74FED">
        <w:t>, utgör de samtidigt</w:t>
      </w:r>
      <w:r>
        <w:t xml:space="preserve"> organisationer som samlar in stora mängder av information avseende den enskildes liv. Hade enskilda stater samlat in lika mycket information som ex</w:t>
      </w:r>
      <w:r w:rsidR="00B74FED">
        <w:t>empelvis</w:t>
      </w:r>
      <w:r>
        <w:t xml:space="preserve"> FB gör hade det omgärdats av lagar och regleringar men nu när det sker i bolagsform så är det en ensk</w:t>
      </w:r>
      <w:r w:rsidR="00B74FED">
        <w:t>ild relation mellan den enskilde</w:t>
      </w:r>
      <w:r>
        <w:t xml:space="preserve"> och företaget. </w:t>
      </w:r>
    </w:p>
    <w:p w:rsidRPr="0082285F" w:rsidR="007916CA" w:rsidP="0082285F" w:rsidRDefault="007916CA" w14:paraId="7A546431" w14:textId="77777777">
      <w:r w:rsidRPr="0082285F">
        <w:t xml:space="preserve">Det är svårt att se hur den </w:t>
      </w:r>
      <w:r w:rsidRPr="0082285F" w:rsidR="00B74FED">
        <w:t>en</w:t>
      </w:r>
      <w:r w:rsidRPr="0082285F">
        <w:t xml:space="preserve">skilde skall kunna hantera detta på ett bra sätt. Enligt subsidiaritetsprincipen skall beslut fattas på lägsta </w:t>
      </w:r>
      <w:r w:rsidRPr="0082285F" w:rsidR="00B74FED">
        <w:t>möjliga</w:t>
      </w:r>
      <w:r w:rsidRPr="0082285F">
        <w:t xml:space="preserve"> </w:t>
      </w:r>
      <w:r w:rsidRPr="0082285F" w:rsidR="00B74FED">
        <w:t xml:space="preserve">effektiva </w:t>
      </w:r>
      <w:r w:rsidRPr="0082285F">
        <w:t>nivå</w:t>
      </w:r>
      <w:r w:rsidRPr="0082285F" w:rsidR="00B74FED">
        <w:t>. D</w:t>
      </w:r>
      <w:r w:rsidRPr="0082285F">
        <w:t xml:space="preserve">et </w:t>
      </w:r>
      <w:r w:rsidRPr="0082285F" w:rsidR="00B74FED">
        <w:t>är därför nödvändigt att se över vad som</w:t>
      </w:r>
      <w:r w:rsidRPr="0082285F">
        <w:t xml:space="preserve"> kan göra</w:t>
      </w:r>
      <w:r w:rsidRPr="0082285F" w:rsidR="00B74FED">
        <w:t>s</w:t>
      </w:r>
      <w:r w:rsidRPr="0082285F">
        <w:t xml:space="preserve"> för att stärka den enskildes integritet på nätet. Inom </w:t>
      </w:r>
      <w:r w:rsidRPr="0082285F" w:rsidR="00B74FED">
        <w:t>media</w:t>
      </w:r>
      <w:r w:rsidRPr="0082285F">
        <w:t>branschen finns ex</w:t>
      </w:r>
      <w:r w:rsidRPr="0082285F" w:rsidR="00B74FED">
        <w:t>empelvis</w:t>
      </w:r>
      <w:r w:rsidRPr="0082285F">
        <w:t xml:space="preserve"> ansvariga utgivare som tar ansvar för vad som publiceras i en tidning men inom nätet kan mobbning, sexuella övergrepp och hot existera utan att någon inom företagen egentligen äger det faktiska ansvaret. </w:t>
      </w:r>
    </w:p>
    <w:p w:rsidRPr="0082285F" w:rsidR="00422B9E" w:rsidP="0082285F" w:rsidRDefault="000B36B1" w14:paraId="6AEE073F" w14:textId="2C1464BE">
      <w:r w:rsidRPr="0082285F">
        <w:t>Sverige</w:t>
      </w:r>
      <w:r w:rsidRPr="0082285F" w:rsidR="00B74FED">
        <w:t xml:space="preserve"> bör </w:t>
      </w:r>
      <w:r w:rsidRPr="0082285F" w:rsidR="007916CA">
        <w:t xml:space="preserve">agera </w:t>
      </w:r>
      <w:r w:rsidRPr="0082285F" w:rsidR="00B74FED">
        <w:t>inom EU för att stä</w:t>
      </w:r>
      <w:r w:rsidRPr="0082285F" w:rsidR="007916CA">
        <w:t>r</w:t>
      </w:r>
      <w:r w:rsidRPr="0082285F" w:rsidR="00B74FED">
        <w:t>k</w:t>
      </w:r>
      <w:r w:rsidRPr="0082285F" w:rsidR="007916CA">
        <w:t xml:space="preserve">a den </w:t>
      </w:r>
      <w:r w:rsidRPr="0082285F" w:rsidR="00E846E6">
        <w:t>enskildes rättigheter gentemot de multinationella företagen som drar nytta av den enskildes behov av digital infrastr</w:t>
      </w:r>
      <w:r w:rsidRPr="0082285F" w:rsidR="00B74FED">
        <w:t>uktur. Detta görs bäst genom</w:t>
      </w:r>
      <w:r w:rsidRPr="0082285F" w:rsidR="00E846E6">
        <w:t xml:space="preserve"> en lagstiftning som h</w:t>
      </w:r>
      <w:r w:rsidRPr="0082285F" w:rsidR="00B74FED">
        <w:t xml:space="preserve">indrar multinationella företag </w:t>
      </w:r>
      <w:r w:rsidRPr="0082285F" w:rsidR="00E846E6">
        <w:t xml:space="preserve">från att skapa avtal som kränker den enskildes integritet. Vi bör </w:t>
      </w:r>
      <w:r w:rsidRPr="0082285F" w:rsidR="007916CA">
        <w:t>därför</w:t>
      </w:r>
      <w:r w:rsidRPr="0082285F" w:rsidR="00E846E6">
        <w:t xml:space="preserve"> arbeta inom EU för att skapa en gemensam lagstiftning som skyddar den enskilde gentemot de digitala jättarnas utnyttjande av den enskilde. </w:t>
      </w:r>
    </w:p>
    <w:bookmarkStart w:name="_GoBack" w:displacedByCustomXml="next" w:id="1"/>
    <w:bookmarkEnd w:displacedByCustomXml="next" w:id="1"/>
    <w:sdt>
      <w:sdtPr>
        <w:rPr>
          <w:i/>
          <w:noProof/>
        </w:rPr>
        <w:alias w:val="CC_Underskrifter"/>
        <w:tag w:val="CC_Underskrifter"/>
        <w:id w:val="583496634"/>
        <w:lock w:val="sdtContentLocked"/>
        <w:placeholder>
          <w:docPart w:val="543C30F27ADA4ABEA605B4333166FD1B"/>
        </w:placeholder>
      </w:sdtPr>
      <w:sdtEndPr/>
      <w:sdtContent>
        <w:p w:rsidR="00E846E6" w:rsidP="00B31D33" w:rsidRDefault="00E846E6" w14:paraId="30706BA7" w14:textId="77777777"/>
        <w:p w:rsidR="00CC11BF" w:rsidP="00B31D33" w:rsidRDefault="0082285F" w14:paraId="63DEAF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Pr="008E0FE2" w:rsidR="004801AC" w:rsidP="00DF3554" w:rsidRDefault="004801AC" w14:paraId="402C21B6"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4BCF" w14:textId="77777777" w:rsidR="00992963" w:rsidRDefault="00992963" w:rsidP="000C1CAD">
      <w:pPr>
        <w:spacing w:line="240" w:lineRule="auto"/>
      </w:pPr>
      <w:r>
        <w:separator/>
      </w:r>
    </w:p>
  </w:endnote>
  <w:endnote w:type="continuationSeparator" w:id="0">
    <w:p w14:paraId="0FEFBC05" w14:textId="77777777" w:rsidR="00992963" w:rsidRDefault="009929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9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A7C6" w14:textId="423023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8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EE38" w14:textId="77777777" w:rsidR="00992963" w:rsidRDefault="00992963" w:rsidP="000C1CAD">
      <w:pPr>
        <w:spacing w:line="240" w:lineRule="auto"/>
      </w:pPr>
      <w:r>
        <w:separator/>
      </w:r>
    </w:p>
  </w:footnote>
  <w:footnote w:type="continuationSeparator" w:id="0">
    <w:p w14:paraId="7AFAD200" w14:textId="77777777" w:rsidR="00992963" w:rsidRDefault="009929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EDBC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944EB2" wp14:anchorId="67765B2A">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262EA3" w:rsidP="008103B5" w:rsidRDefault="0082285F" w14:paraId="1B340013" w14:textId="77777777">
                          <w:pPr>
                            <w:jc w:val="right"/>
                          </w:pPr>
                          <w:sdt>
                            <w:sdtPr>
                              <w:alias w:val="CC_Noformat_Partikod"/>
                              <w:tag w:val="CC_Noformat_Partikod"/>
                              <w:id w:val="-53464382"/>
                              <w:text/>
                            </w:sdtPr>
                            <w:sdtEndPr/>
                            <w:sdtContent>
                              <w:r w:rsidR="00E846E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765B2A">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262EA3" w:rsidP="008103B5" w:rsidRDefault="0082285F" w14:paraId="1B340013" w14:textId="77777777">
                    <w:pPr>
                      <w:jc w:val="right"/>
                    </w:pPr>
                    <w:sdt>
                      <w:sdtPr>
                        <w:alias w:val="CC_Noformat_Partikod"/>
                        <w:tag w:val="CC_Noformat_Partikod"/>
                        <w:id w:val="-53464382"/>
                        <w:text/>
                      </w:sdtPr>
                      <w:sdtEndPr/>
                      <w:sdtContent>
                        <w:r w:rsidR="00E846E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685D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84E1B5" w14:textId="77777777">
    <w:pPr>
      <w:jc w:val="right"/>
    </w:pPr>
  </w:p>
  <w:p w:rsidR="00262EA3" w:rsidP="00776B74" w:rsidRDefault="00262EA3" w14:paraId="61D391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285F" w14:paraId="481DC8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F3C0B0" wp14:anchorId="4E9BE6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285F" w14:paraId="3998F96D" w14:textId="77777777">
    <w:pPr>
      <w:pStyle w:val="FSHNormal"/>
      <w:spacing w:before="40"/>
    </w:pPr>
    <w:sdt>
      <w:sdtPr>
        <w:alias w:val="CC_Noformat_Motionstyp"/>
        <w:tag w:val="CC_Noformat_Motionstyp"/>
        <w:id w:val="1162973129"/>
        <w:lock w:val="sdtContentLocked"/>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846E6">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2285F" w14:paraId="3CA595D4" w14:textId="77777777">
    <w:pPr>
      <w:pStyle w:val="MotionTIllRiksdagen"/>
    </w:pPr>
    <w:sdt>
      <w:sdtPr>
        <w:alias w:val="CC_Boilerplate_1"/>
        <w:tag w:val="CC_Boilerplate_1"/>
        <w:id w:val="2134750458"/>
        <w:lock w:val="sdtContentLocked"/>
        <w:text/>
      </w:sdtPr>
      <w:sdtEndPr/>
      <w:sdtContent>
        <w:r w:rsidRPr="008227B3" w:rsidR="00262EA3">
          <w:t>Motion till riksdagen </w:t>
        </w:r>
      </w:sdtContent>
    </w:sdt>
  </w:p>
  <w:p w:rsidRPr="008227B3" w:rsidR="00262EA3" w:rsidP="00B37A37" w:rsidRDefault="0082285F" w14:paraId="3771A794"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:2604</w:t>
        </w:r>
      </w:sdtContent>
    </w:sdt>
  </w:p>
  <w:p w:rsidR="00262EA3" w:rsidP="00E03A3D" w:rsidRDefault="0082285F" w14:paraId="1E36B022" w14:textId="77777777">
    <w:pPr>
      <w:pStyle w:val="Motionr"/>
    </w:pPr>
    <w:sdt>
      <w:sdtPr>
        <w:alias w:val="CC_Noformat_Avtext"/>
        <w:tag w:val="CC_Noformat_Avtext"/>
        <w:id w:val="-2020768203"/>
        <w:lock w:val="sdtContentLocked"/>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A5423F" w14:paraId="330FDA40" w14:textId="77777777">
        <w:pPr>
          <w:pStyle w:val="FSHRub2"/>
        </w:pPr>
        <w:r>
          <w:t>Stärk medborgarnas ställning gentemot it-jättarna</w:t>
        </w:r>
      </w:p>
    </w:sdtContent>
  </w:sdt>
  <w:sdt>
    <w:sdtPr>
      <w:alias w:val="CC_Boilerplate_3"/>
      <w:tag w:val="CC_Boilerplate_3"/>
      <w:id w:val="1606463544"/>
      <w:lock w:val="sdtContentLocked"/>
      <w:text w:multiLine="1"/>
    </w:sdtPr>
    <w:sdtEndPr/>
    <w:sdtContent>
      <w:p w:rsidR="00262EA3" w:rsidP="00283E0F" w:rsidRDefault="00262EA3" w14:paraId="023491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846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B1"/>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74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C48"/>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1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2D3"/>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B5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C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5F"/>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E84"/>
    <w:rsid w:val="00991FA1"/>
    <w:rsid w:val="00992414"/>
    <w:rsid w:val="0099296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23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D3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FED"/>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30"/>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16"/>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E1"/>
    <w:rsid w:val="00E803FC"/>
    <w:rsid w:val="00E8053F"/>
    <w:rsid w:val="00E81920"/>
    <w:rsid w:val="00E82AC2"/>
    <w:rsid w:val="00E82B20"/>
    <w:rsid w:val="00E832DD"/>
    <w:rsid w:val="00E83DD2"/>
    <w:rsid w:val="00E8445B"/>
    <w:rsid w:val="00E846E6"/>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068F629"/>
  <w15:docId w15:val="{500EA93B-9F32-44B2-8F29-928BE88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468273C2B046CF995372216FB1C11A"/>
        <w:category>
          <w:name w:val="Allmänt"/>
          <w:gallery w:val="placeholder"/>
        </w:category>
        <w:types>
          <w:type w:val="bbPlcHdr"/>
        </w:types>
        <w:behaviors>
          <w:behavior w:val="content"/>
        </w:behaviors>
        <w:guid w:val="{8120145B-F82A-413C-BB09-FF40D2267339}"/>
      </w:docPartPr>
      <w:docPartBody>
        <w:p w:rsidR="00B4495B" w:rsidRDefault="00702F9A">
          <w:pPr>
            <w:pStyle w:val="4D468273C2B046CF995372216FB1C11A"/>
          </w:pPr>
          <w:r w:rsidRPr="005A0A93">
            <w:rPr>
              <w:rStyle w:val="Platshllartext"/>
            </w:rPr>
            <w:t>Förslag till riksdagsbeslut</w:t>
          </w:r>
        </w:p>
      </w:docPartBody>
    </w:docPart>
    <w:docPart>
      <w:docPartPr>
        <w:name w:val="BB1C278869694D45AAA98BF3026772C5"/>
        <w:category>
          <w:name w:val="Allmänt"/>
          <w:gallery w:val="placeholder"/>
        </w:category>
        <w:types>
          <w:type w:val="bbPlcHdr"/>
        </w:types>
        <w:behaviors>
          <w:behavior w:val="content"/>
        </w:behaviors>
        <w:guid w:val="{4C4ACB62-2846-412E-80A6-9F77AEBECF64}"/>
      </w:docPartPr>
      <w:docPartBody>
        <w:p w:rsidR="00B4495B" w:rsidRDefault="00702F9A">
          <w:pPr>
            <w:pStyle w:val="BB1C278869694D45AAA98BF3026772C5"/>
          </w:pPr>
          <w:r w:rsidRPr="005A0A93">
            <w:rPr>
              <w:rStyle w:val="Platshllartext"/>
            </w:rPr>
            <w:t>Motivering</w:t>
          </w:r>
        </w:p>
      </w:docPartBody>
    </w:docPart>
    <w:docPart>
      <w:docPartPr>
        <w:name w:val="543C30F27ADA4ABEA605B4333166FD1B"/>
        <w:category>
          <w:name w:val="Allmänt"/>
          <w:gallery w:val="placeholder"/>
        </w:category>
        <w:types>
          <w:type w:val="bbPlcHdr"/>
        </w:types>
        <w:behaviors>
          <w:behavior w:val="content"/>
        </w:behaviors>
        <w:guid w:val="{3BD8364C-0CB5-44E9-A472-5CFB6E078A95}"/>
      </w:docPartPr>
      <w:docPartBody>
        <w:p w:rsidR="00B3789D" w:rsidRDefault="00B378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9A"/>
    <w:rsid w:val="00702F9A"/>
    <w:rsid w:val="00B3789D"/>
    <w:rsid w:val="00B4495B"/>
    <w:rsid w:val="00EC482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468273C2B046CF995372216FB1C11A">
    <w:name w:val="4D468273C2B046CF995372216FB1C11A"/>
  </w:style>
  <w:style w:type="paragraph" w:customStyle="1" w:styleId="FB53D5024264438CA26D6C6B49E75656">
    <w:name w:val="FB53D5024264438CA26D6C6B49E756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6955F1B23A4F0096BA2FEADEB52566">
    <w:name w:val="106955F1B23A4F0096BA2FEADEB52566"/>
  </w:style>
  <w:style w:type="paragraph" w:customStyle="1" w:styleId="BB1C278869694D45AAA98BF3026772C5">
    <w:name w:val="BB1C278869694D45AAA98BF3026772C5"/>
  </w:style>
  <w:style w:type="paragraph" w:customStyle="1" w:styleId="164FC13A44214FCEAA50F2648823C515">
    <w:name w:val="164FC13A44214FCEAA50F2648823C515"/>
  </w:style>
  <w:style w:type="paragraph" w:customStyle="1" w:styleId="1DFC274FC1034BA2AF9B2F45DF256B48">
    <w:name w:val="1DFC274FC1034BA2AF9B2F45DF256B48"/>
  </w:style>
  <w:style w:type="paragraph" w:customStyle="1" w:styleId="DDF0E2C6FC9C4286B20D6D16B13AFF02">
    <w:name w:val="DDF0E2C6FC9C4286B20D6D16B13AFF02"/>
  </w:style>
  <w:style w:type="paragraph" w:customStyle="1" w:styleId="2EF9158580D145FAB2C383C7AD0D3766">
    <w:name w:val="2EF9158580D145FAB2C383C7AD0D3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C6235-56AE-46BD-8E1C-81EAA8231B28}"/>
</file>

<file path=customXml/itemProps2.xml><?xml version="1.0" encoding="utf-8"?>
<ds:datastoreItem xmlns:ds="http://schemas.openxmlformats.org/officeDocument/2006/customXml" ds:itemID="{EBB50F2B-C7F2-4CBE-BD82-65F7FC94214F}"/>
</file>

<file path=customXml/itemProps3.xml><?xml version="1.0" encoding="utf-8"?>
<ds:datastoreItem xmlns:ds="http://schemas.openxmlformats.org/officeDocument/2006/customXml" ds:itemID="{95B99791-30BD-4AC0-9E21-9F6409C81C7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2224</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Stärk medborgarnas ställning gentemot IT jättarna</vt:lpstr>
      <vt:lpstr>
      </vt:lpstr>
    </vt:vector>
  </TitlesOfParts>
  <Company>Sveriges riksdag</Company>
  <LinksUpToDate>false</LinksUpToDate>
  <CharactersWithSpaces>2631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