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8A23DF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E7EF5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C9912F9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2A2623">
              <w:rPr>
                <w:sz w:val="22"/>
                <w:szCs w:val="22"/>
              </w:rPr>
              <w:t xml:space="preserve">11-06 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15D268C" w:rsidR="0096348C" w:rsidRPr="00477C9F" w:rsidRDefault="0047699A" w:rsidP="00476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</w:t>
            </w:r>
            <w:r w:rsidR="002A26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12.04</w:t>
            </w:r>
            <w:r w:rsidR="002C09A7">
              <w:rPr>
                <w:sz w:val="22"/>
                <w:szCs w:val="22"/>
              </w:rPr>
              <w:t xml:space="preserve">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0988BD76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2A2623">
              <w:rPr>
                <w:snapToGrid w:val="0"/>
                <w:sz w:val="22"/>
                <w:szCs w:val="22"/>
              </w:rPr>
              <w:t xml:space="preserve"> särskilt protokoll 2018/19:2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009F3">
        <w:tc>
          <w:tcPr>
            <w:tcW w:w="567" w:type="dxa"/>
          </w:tcPr>
          <w:p w14:paraId="40538030" w14:textId="63840E6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059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FB06315" w14:textId="7C203BF8" w:rsidR="00631ABA" w:rsidRPr="00631ABA" w:rsidRDefault="0025059C" w:rsidP="00631ABA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b/>
              </w:rPr>
              <w:t>Regeringens sammansättning och regeringsarbetets organisation</w:t>
            </w:r>
          </w:p>
          <w:p w14:paraId="2CD62287" w14:textId="6C38E66C" w:rsid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 w:rsidR="0025059C"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40538032" w14:textId="060FC0AD" w:rsidR="001E1FAC" w:rsidRPr="00477C9F" w:rsidRDefault="00631ABA" w:rsidP="00631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5059C" w:rsidRPr="00477C9F" w14:paraId="47D3EBBF" w14:textId="77777777" w:rsidTr="006009F3">
        <w:tc>
          <w:tcPr>
            <w:tcW w:w="567" w:type="dxa"/>
          </w:tcPr>
          <w:p w14:paraId="57405A92" w14:textId="15618050" w:rsidR="0025059C" w:rsidRPr="00477C9F" w:rsidRDefault="0025059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1E07FAD" w14:textId="77777777" w:rsidR="0025059C" w:rsidRDefault="0025059C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Regeringsprotokollen </w:t>
            </w:r>
          </w:p>
          <w:p w14:paraId="2C8EF4DA" w14:textId="0403C046" w:rsidR="0025059C" w:rsidRDefault="0025059C" w:rsidP="0025059C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DDEF64D" w14:textId="77777777" w:rsid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5ADF6935" w14:textId="6AA4585E" w:rsidR="0025059C" w:rsidRP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4C9CB237" w14:textId="77777777" w:rsidTr="006009F3">
        <w:tc>
          <w:tcPr>
            <w:tcW w:w="567" w:type="dxa"/>
          </w:tcPr>
          <w:p w14:paraId="3B052C58" w14:textId="00A97121" w:rsidR="003B7AC6" w:rsidRDefault="003B7A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14:paraId="0308D861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Vissa förvaltningsärenden </w:t>
            </w:r>
          </w:p>
          <w:p w14:paraId="0561C068" w14:textId="77777777" w:rsidR="003B7AC6" w:rsidRPr="00631ABA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51B6D5A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5082FFD0" w14:textId="29DA41CF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0E3658BD" w:rsidR="003B7AC6" w:rsidRDefault="003B7A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14:paraId="4504BD58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Remisser till Lagrådet </w:t>
            </w:r>
          </w:p>
          <w:p w14:paraId="61E0AAC8" w14:textId="3EDB42B4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566A43F6" w14:textId="77777777" w:rsidTr="006009F3">
        <w:tc>
          <w:tcPr>
            <w:tcW w:w="567" w:type="dxa"/>
          </w:tcPr>
          <w:p w14:paraId="067FB947" w14:textId="24230E53" w:rsidR="003B7AC6" w:rsidRDefault="003B7A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6 </w:t>
            </w:r>
          </w:p>
        </w:tc>
        <w:tc>
          <w:tcPr>
            <w:tcW w:w="6946" w:type="dxa"/>
            <w:gridSpan w:val="2"/>
          </w:tcPr>
          <w:p w14:paraId="6AD109C2" w14:textId="5DC819B1" w:rsidR="003B7AC6" w:rsidRDefault="00727B38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Hantering</w:t>
            </w:r>
            <w:r w:rsidR="003B7AC6">
              <w:rPr>
                <w:b/>
              </w:rPr>
              <w:t xml:space="preserve"> av handlingar och digitala arbetsytor inom vissa arbetsgrupper i Regeringskansliet </w:t>
            </w:r>
          </w:p>
          <w:p w14:paraId="70704671" w14:textId="5A96A8C0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A11F42F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CF38CB7" w14:textId="392420FA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13582611" w14:textId="77777777" w:rsidTr="006009F3">
        <w:tc>
          <w:tcPr>
            <w:tcW w:w="567" w:type="dxa"/>
          </w:tcPr>
          <w:p w14:paraId="5ED8B06E" w14:textId="3C22B98A" w:rsidR="003B7AC6" w:rsidRDefault="003B7A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14:paraId="64678920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Regeringskansliets upphandling </w:t>
            </w:r>
          </w:p>
          <w:p w14:paraId="73048C54" w14:textId="2EE42BD4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5AAAB4B" w14:textId="32D67451" w:rsidR="003B7AC6" w:rsidRDefault="003B7AC6" w:rsidP="003B7AC6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83905FD" w14:textId="77777777" w:rsidR="00751ABE" w:rsidRDefault="00751ABE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F55204" w14:textId="10AE316C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4619B0CC" w14:textId="77777777" w:rsidTr="006009F3">
        <w:tc>
          <w:tcPr>
            <w:tcW w:w="567" w:type="dxa"/>
          </w:tcPr>
          <w:p w14:paraId="64345E57" w14:textId="589D90CD" w:rsidR="003B7AC6" w:rsidRDefault="003B7A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8 </w:t>
            </w:r>
          </w:p>
        </w:tc>
        <w:tc>
          <w:tcPr>
            <w:tcW w:w="6946" w:type="dxa"/>
            <w:gridSpan w:val="2"/>
          </w:tcPr>
          <w:p w14:paraId="5397E64C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Regeringens användning av EU-sakråd </w:t>
            </w:r>
          </w:p>
          <w:p w14:paraId="056AD33F" w14:textId="1B774868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219E5AA2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8141941" w14:textId="259A0AD5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B8FEC1" w14:textId="77777777" w:rsidR="005F081D" w:rsidRDefault="005F081D" w:rsidP="00477C9F">
            <w:pPr>
              <w:tabs>
                <w:tab w:val="left" w:pos="1701"/>
              </w:tabs>
              <w:rPr>
                <w:szCs w:val="24"/>
              </w:rPr>
            </w:pPr>
          </w:p>
          <w:p w14:paraId="4053804E" w14:textId="7E69679D" w:rsidR="0096348C" w:rsidRPr="00D536B5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2" w14:textId="7DFA019F" w:rsidR="0096348C" w:rsidRPr="00D536B5" w:rsidRDefault="009F578A" w:rsidP="00477C9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2018-11-08</w:t>
            </w:r>
          </w:p>
          <w:p w14:paraId="4E5A4FB6" w14:textId="095E4AB8" w:rsidR="006009F3" w:rsidRPr="00D536B5" w:rsidRDefault="006009F3" w:rsidP="00477C9F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D536B5">
              <w:rPr>
                <w:szCs w:val="24"/>
              </w:rPr>
              <w:t>Hans Ekström</w:t>
            </w:r>
          </w:p>
          <w:p w14:paraId="40538053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4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9FA7235" w14:textId="77777777" w:rsidR="003B7AC6" w:rsidRDefault="003B7AC6">
      <w:pPr>
        <w:widowControl/>
        <w:rPr>
          <w:sz w:val="22"/>
          <w:szCs w:val="22"/>
        </w:rPr>
      </w:pPr>
    </w:p>
    <w:p w14:paraId="37A0C56D" w14:textId="77777777" w:rsidR="003B7AC6" w:rsidRDefault="003B7AC6">
      <w:pPr>
        <w:widowControl/>
        <w:rPr>
          <w:sz w:val="22"/>
          <w:szCs w:val="22"/>
        </w:rPr>
      </w:pPr>
    </w:p>
    <w:p w14:paraId="688B09F8" w14:textId="47FC5DA1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FB35D35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2A2623">
              <w:rPr>
                <w:sz w:val="16"/>
                <w:szCs w:val="16"/>
              </w:rPr>
              <w:t>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3DFE61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4A20C5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1744D1A" w:rsidR="00BF6D6B" w:rsidRPr="008E2326" w:rsidRDefault="001A5D2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455CFE0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B146797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8D6F3EF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958D6D7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2036C6BB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072B87E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C1C9B54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07FD289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2BCB6B2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B9BE47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0CC58E20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1EA1D6C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D7769C3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9213A27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AC0BB9E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EEA60E1" w:rsidR="000700C4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09398B1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9558902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175C8E0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EA8073A" w:rsidR="00BF6D6B" w:rsidRPr="008E2326" w:rsidRDefault="00A43E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7A8380BA" w14:textId="21EE6698" w:rsidR="00CB0A45" w:rsidRDefault="00CB0A45" w:rsidP="00477C9F">
      <w:pPr>
        <w:rPr>
          <w:sz w:val="22"/>
          <w:szCs w:val="22"/>
        </w:rPr>
      </w:pPr>
    </w:p>
    <w:p w14:paraId="0942730E" w14:textId="47D6A1F4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B51DB"/>
    <w:rsid w:val="002C09A7"/>
    <w:rsid w:val="002D2AB5"/>
    <w:rsid w:val="002F284C"/>
    <w:rsid w:val="00304586"/>
    <w:rsid w:val="00313E87"/>
    <w:rsid w:val="00360479"/>
    <w:rsid w:val="00394192"/>
    <w:rsid w:val="003952A4"/>
    <w:rsid w:val="0039591D"/>
    <w:rsid w:val="003A48EB"/>
    <w:rsid w:val="003A729A"/>
    <w:rsid w:val="003B7AC6"/>
    <w:rsid w:val="003C56B3"/>
    <w:rsid w:val="003E3027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F1B55"/>
    <w:rsid w:val="004F2F7F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5E7EF5"/>
    <w:rsid w:val="005F081D"/>
    <w:rsid w:val="006009F3"/>
    <w:rsid w:val="00631ABA"/>
    <w:rsid w:val="00693D75"/>
    <w:rsid w:val="006A511D"/>
    <w:rsid w:val="006B7B0C"/>
    <w:rsid w:val="006C21FA"/>
    <w:rsid w:val="006D3126"/>
    <w:rsid w:val="00723D66"/>
    <w:rsid w:val="00726EE5"/>
    <w:rsid w:val="00727B38"/>
    <w:rsid w:val="00736C7A"/>
    <w:rsid w:val="00750FF0"/>
    <w:rsid w:val="00751ABE"/>
    <w:rsid w:val="00767BDA"/>
    <w:rsid w:val="007C07B0"/>
    <w:rsid w:val="007F6B0D"/>
    <w:rsid w:val="00834B38"/>
    <w:rsid w:val="008557FA"/>
    <w:rsid w:val="008713CA"/>
    <w:rsid w:val="008767F5"/>
    <w:rsid w:val="008808A5"/>
    <w:rsid w:val="008F4D68"/>
    <w:rsid w:val="00906C2D"/>
    <w:rsid w:val="00937BF3"/>
    <w:rsid w:val="00946978"/>
    <w:rsid w:val="0096348C"/>
    <w:rsid w:val="00970EC8"/>
    <w:rsid w:val="00973D8B"/>
    <w:rsid w:val="009815DB"/>
    <w:rsid w:val="009A68FE"/>
    <w:rsid w:val="009B0A01"/>
    <w:rsid w:val="009C3BE7"/>
    <w:rsid w:val="009C51B0"/>
    <w:rsid w:val="009D1A66"/>
    <w:rsid w:val="009D1BB5"/>
    <w:rsid w:val="009F578A"/>
    <w:rsid w:val="009F61A0"/>
    <w:rsid w:val="009F6E99"/>
    <w:rsid w:val="00A258F2"/>
    <w:rsid w:val="00A37318"/>
    <w:rsid w:val="00A401A5"/>
    <w:rsid w:val="00A43E8E"/>
    <w:rsid w:val="00A50468"/>
    <w:rsid w:val="00A744C3"/>
    <w:rsid w:val="00A84DE6"/>
    <w:rsid w:val="00A85047"/>
    <w:rsid w:val="00A9262A"/>
    <w:rsid w:val="00AA5BE7"/>
    <w:rsid w:val="00AF7C8D"/>
    <w:rsid w:val="00B15788"/>
    <w:rsid w:val="00B54D41"/>
    <w:rsid w:val="00B64A91"/>
    <w:rsid w:val="00B9203B"/>
    <w:rsid w:val="00BB2435"/>
    <w:rsid w:val="00BF6D6B"/>
    <w:rsid w:val="00C35889"/>
    <w:rsid w:val="00C570A7"/>
    <w:rsid w:val="00C919F3"/>
    <w:rsid w:val="00C92589"/>
    <w:rsid w:val="00C93236"/>
    <w:rsid w:val="00CA34B4"/>
    <w:rsid w:val="00CA39FE"/>
    <w:rsid w:val="00CB0A45"/>
    <w:rsid w:val="00CB6A34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3</Pages>
  <Words>312</Words>
  <Characters>2627</Characters>
  <Application>Microsoft Office Word</Application>
  <DocSecurity>0</DocSecurity>
  <Lines>1313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2018-10-25T06:04:00Z</cp:lastPrinted>
  <dcterms:created xsi:type="dcterms:W3CDTF">2018-11-08T09:32:00Z</dcterms:created>
  <dcterms:modified xsi:type="dcterms:W3CDTF">2018-11-08T09:32:00Z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