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406C15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61A9C06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04221">
              <w:rPr>
                <w:b/>
                <w:sz w:val="22"/>
                <w:szCs w:val="22"/>
              </w:rPr>
              <w:t>3</w:t>
            </w:r>
            <w:r w:rsidR="00406C15">
              <w:rPr>
                <w:b/>
                <w:sz w:val="22"/>
                <w:szCs w:val="22"/>
              </w:rPr>
              <w:t>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5EDE4D7" w:rsidR="0096348C" w:rsidRPr="00477C9F" w:rsidRDefault="009D1BB5" w:rsidP="0094124E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</w:t>
            </w:r>
            <w:r w:rsidR="0094124E">
              <w:rPr>
                <w:sz w:val="22"/>
                <w:szCs w:val="22"/>
              </w:rPr>
              <w:t>5</w:t>
            </w:r>
            <w:r w:rsidR="00A37318">
              <w:rPr>
                <w:sz w:val="22"/>
                <w:szCs w:val="22"/>
              </w:rPr>
              <w:t>-</w:t>
            </w:r>
            <w:r w:rsidR="0094124E">
              <w:rPr>
                <w:sz w:val="22"/>
                <w:szCs w:val="22"/>
              </w:rPr>
              <w:t>0</w:t>
            </w:r>
            <w:r w:rsidR="00406C15">
              <w:rPr>
                <w:sz w:val="22"/>
                <w:szCs w:val="22"/>
              </w:rPr>
              <w:t>9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527D0A6" w:rsidR="002E2960" w:rsidRPr="00477C9F" w:rsidRDefault="003E1DDD" w:rsidP="005F2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10.00–12.</w:t>
            </w:r>
            <w:r w:rsidR="005F280D">
              <w:rPr>
                <w:sz w:val="22"/>
                <w:szCs w:val="22"/>
              </w:rPr>
              <w:t>13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75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55226E" w14:paraId="40538025" w14:textId="77777777" w:rsidTr="0051083F">
        <w:tc>
          <w:tcPr>
            <w:tcW w:w="567" w:type="dxa"/>
          </w:tcPr>
          <w:p w14:paraId="40538021" w14:textId="77777777" w:rsidR="0096348C" w:rsidRPr="00EE1494" w:rsidRDefault="0096348C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55226E" w:rsidRDefault="003C56B3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5226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55226E" w:rsidRDefault="003C56B3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4DC70E" w14:textId="06DA0FC6" w:rsidR="009C51B0" w:rsidRDefault="003C56B3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55226E">
              <w:rPr>
                <w:snapToGrid w:val="0"/>
                <w:sz w:val="22"/>
                <w:szCs w:val="22"/>
              </w:rPr>
              <w:t xml:space="preserve">särskilt </w:t>
            </w:r>
            <w:r w:rsidRPr="0055226E">
              <w:rPr>
                <w:snapToGrid w:val="0"/>
                <w:sz w:val="22"/>
                <w:szCs w:val="22"/>
              </w:rPr>
              <w:t>protokoll 201</w:t>
            </w:r>
            <w:r w:rsidR="000C4720" w:rsidRPr="0055226E">
              <w:rPr>
                <w:snapToGrid w:val="0"/>
                <w:sz w:val="22"/>
                <w:szCs w:val="22"/>
              </w:rPr>
              <w:t>8/19</w:t>
            </w:r>
            <w:r w:rsidRPr="0055226E">
              <w:rPr>
                <w:snapToGrid w:val="0"/>
                <w:sz w:val="22"/>
                <w:szCs w:val="22"/>
              </w:rPr>
              <w:t>:</w:t>
            </w:r>
            <w:r w:rsidR="0094124E">
              <w:rPr>
                <w:snapToGrid w:val="0"/>
                <w:sz w:val="22"/>
                <w:szCs w:val="22"/>
              </w:rPr>
              <w:t>3</w:t>
            </w:r>
            <w:r w:rsidR="00406C15">
              <w:rPr>
                <w:snapToGrid w:val="0"/>
                <w:sz w:val="22"/>
                <w:szCs w:val="22"/>
              </w:rPr>
              <w:t>5.</w:t>
            </w:r>
          </w:p>
          <w:p w14:paraId="40538024" w14:textId="7FDE757A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06C15" w:rsidRPr="0055226E" w14:paraId="288256CB" w14:textId="77777777" w:rsidTr="0051083F">
        <w:tc>
          <w:tcPr>
            <w:tcW w:w="567" w:type="dxa"/>
          </w:tcPr>
          <w:p w14:paraId="03EEB7DE" w14:textId="2B34625B" w:rsidR="00406C15" w:rsidRPr="00EE1494" w:rsidRDefault="00406C15" w:rsidP="003E1D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1DD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37A06E39" w14:textId="77777777" w:rsidR="00375A11" w:rsidRDefault="00375A11" w:rsidP="00375A11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Dåvarande bostadsministerns uttalande gällande Lidingö kommuns tillämpning av lag </w:t>
            </w:r>
            <w:r w:rsidRPr="008C6EC7">
              <w:rPr>
                <w:b/>
                <w:snapToGrid w:val="0"/>
                <w:sz w:val="22"/>
                <w:szCs w:val="22"/>
              </w:rPr>
              <w:t>– G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</w:p>
          <w:p w14:paraId="20B15155" w14:textId="77777777" w:rsidR="00375A11" w:rsidRPr="006D3C00" w:rsidRDefault="00375A11" w:rsidP="00375A11">
            <w:pPr>
              <w:rPr>
                <w:b/>
                <w:bCs/>
                <w:sz w:val="22"/>
              </w:rPr>
            </w:pPr>
          </w:p>
          <w:p w14:paraId="4D89EE70" w14:textId="77777777" w:rsidR="00375A11" w:rsidRDefault="00375A11" w:rsidP="00375A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F8D203F" w14:textId="77777777" w:rsidR="00375A11" w:rsidRDefault="00375A11" w:rsidP="00375A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1AD765" w14:textId="77777777" w:rsidR="00375A11" w:rsidRDefault="00375A11" w:rsidP="00375A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78106868" w14:textId="77777777" w:rsidR="00406C15" w:rsidRPr="0055226E" w:rsidRDefault="00406C15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06C15" w:rsidRPr="0055226E" w14:paraId="0AF29574" w14:textId="77777777" w:rsidTr="0051083F">
        <w:tc>
          <w:tcPr>
            <w:tcW w:w="567" w:type="dxa"/>
          </w:tcPr>
          <w:p w14:paraId="0087DCC2" w14:textId="15306F94" w:rsidR="00406C15" w:rsidRPr="00EE1494" w:rsidRDefault="00406C15" w:rsidP="003E1D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1DD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6D7424B2" w14:textId="77777777" w:rsidR="00406C15" w:rsidRPr="0094124E" w:rsidRDefault="00406C15" w:rsidP="00406C1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94124E">
              <w:rPr>
                <w:b/>
                <w:bCs/>
                <w:snapToGrid w:val="0"/>
                <w:sz w:val="22"/>
                <w:szCs w:val="22"/>
              </w:rPr>
              <w:t>Regeringens beredning av förslag om en ny möjlighet till uppehållstillstånd – G7</w:t>
            </w:r>
          </w:p>
          <w:p w14:paraId="20BFE5A5" w14:textId="77777777" w:rsidR="00367F32" w:rsidRDefault="00367F32" w:rsidP="00406C1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  <w:p w14:paraId="1BB0ADB0" w14:textId="7CD9BD82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403F780" w14:textId="77777777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3ADD0B" w14:textId="77777777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772CC0EF" w14:textId="77777777" w:rsidR="00406C15" w:rsidRPr="0055226E" w:rsidRDefault="00406C15" w:rsidP="00406C1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06C15" w:rsidRPr="0055226E" w14:paraId="135C5576" w14:textId="77777777" w:rsidTr="0051083F">
        <w:tc>
          <w:tcPr>
            <w:tcW w:w="567" w:type="dxa"/>
          </w:tcPr>
          <w:p w14:paraId="62E379D9" w14:textId="5D079ED4" w:rsidR="00406C15" w:rsidRPr="00EE1494" w:rsidRDefault="00406C15" w:rsidP="003E1D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1DD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001C373F" w14:textId="77777777" w:rsidR="00375A11" w:rsidRPr="00442844" w:rsidRDefault="00375A11" w:rsidP="00375A11">
            <w:pPr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>Dåvarande miljöministerns uttalanden om Svenskt flyg – G2–3</w:t>
            </w:r>
          </w:p>
          <w:p w14:paraId="55802AAD" w14:textId="77777777" w:rsidR="00375A11" w:rsidRPr="00442844" w:rsidRDefault="00375A11" w:rsidP="00375A11">
            <w:pPr>
              <w:rPr>
                <w:b/>
                <w:bCs/>
                <w:sz w:val="22"/>
                <w:szCs w:val="22"/>
              </w:rPr>
            </w:pPr>
          </w:p>
          <w:p w14:paraId="30F210EE" w14:textId="77777777" w:rsidR="00375A11" w:rsidRPr="00442844" w:rsidRDefault="00375A11" w:rsidP="00375A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18059C5" w14:textId="77777777" w:rsidR="00375A11" w:rsidRPr="00442844" w:rsidRDefault="00375A11" w:rsidP="00375A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400B634" w14:textId="77777777" w:rsidR="00375A11" w:rsidRPr="00442844" w:rsidRDefault="00375A11" w:rsidP="00375A1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4BC6594A" w14:textId="77777777" w:rsidR="00406C15" w:rsidRPr="0094124E" w:rsidRDefault="00406C15" w:rsidP="00406C1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406C15" w:rsidRPr="0055226E" w14:paraId="30A461E1" w14:textId="77777777" w:rsidTr="0051083F">
        <w:tc>
          <w:tcPr>
            <w:tcW w:w="567" w:type="dxa"/>
          </w:tcPr>
          <w:p w14:paraId="166C3752" w14:textId="280A8520" w:rsidR="00406C15" w:rsidRPr="00EE1494" w:rsidRDefault="00406C15" w:rsidP="003E1D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1DD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2D4BB09C" w14:textId="77777777" w:rsidR="00406C15" w:rsidRDefault="00406C15" w:rsidP="00406C1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94124E">
              <w:rPr>
                <w:b/>
                <w:bCs/>
                <w:snapToGrid w:val="0"/>
                <w:sz w:val="22"/>
                <w:szCs w:val="22"/>
              </w:rPr>
              <w:t>Försvarsministerns agerande och kunskap om en pressekreterares nära band till försvarsindustrin – G14</w:t>
            </w:r>
          </w:p>
          <w:p w14:paraId="4BC3092B" w14:textId="77777777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438ED1" w14:textId="77777777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ECA9361" w14:textId="77777777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84FDEE" w14:textId="77777777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5092F3EB" w14:textId="77777777" w:rsidR="00406C15" w:rsidRPr="0094124E" w:rsidRDefault="00406C15" w:rsidP="00406C1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406C15" w:rsidRPr="0055226E" w14:paraId="4B4E7F39" w14:textId="77777777" w:rsidTr="0051083F">
        <w:tc>
          <w:tcPr>
            <w:tcW w:w="567" w:type="dxa"/>
          </w:tcPr>
          <w:p w14:paraId="6AA51BFC" w14:textId="7E2E4843" w:rsidR="00406C15" w:rsidRPr="00EE1494" w:rsidRDefault="00406C15" w:rsidP="003E1D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E1DD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14:paraId="4C830A81" w14:textId="77777777" w:rsidR="004662F0" w:rsidRDefault="00406C15" w:rsidP="00406C1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94124E">
              <w:rPr>
                <w:b/>
                <w:bCs/>
                <w:snapToGrid w:val="0"/>
                <w:sz w:val="22"/>
                <w:szCs w:val="22"/>
              </w:rPr>
              <w:t>Utrikesministerns uttalanden om Storbritanniens utträde ur EU – G18</w:t>
            </w:r>
          </w:p>
          <w:p w14:paraId="1D738DC4" w14:textId="5A36DBCA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126CCB" w14:textId="77777777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EE4AAB8" w14:textId="77777777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76422B" w14:textId="77777777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5B2F9406" w14:textId="77777777" w:rsidR="00406C15" w:rsidRPr="0094124E" w:rsidRDefault="00406C15" w:rsidP="00406C1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A003F" w:rsidRPr="0055226E" w14:paraId="1D6A9B04" w14:textId="77777777" w:rsidTr="0051083F">
        <w:tc>
          <w:tcPr>
            <w:tcW w:w="567" w:type="dxa"/>
          </w:tcPr>
          <w:p w14:paraId="2DD73196" w14:textId="5CCE4FD8" w:rsidR="008A003F" w:rsidRPr="00EE1494" w:rsidRDefault="008A003F" w:rsidP="003E1D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14:paraId="026AF080" w14:textId="77777777" w:rsidR="00B739C2" w:rsidRPr="00375A11" w:rsidRDefault="00B739C2" w:rsidP="00B739C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375A11">
              <w:rPr>
                <w:b/>
                <w:bCs/>
                <w:snapToGrid w:val="0"/>
                <w:sz w:val="22"/>
                <w:szCs w:val="22"/>
              </w:rPr>
              <w:t>Utrikesdepartementets hantering av en utvärdering av säkerhetsrådskampanjen – G4</w:t>
            </w:r>
          </w:p>
          <w:p w14:paraId="5B990BC1" w14:textId="77777777" w:rsidR="00B739C2" w:rsidRPr="00375A11" w:rsidRDefault="00B739C2" w:rsidP="00B739C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  <w:p w14:paraId="1964E03B" w14:textId="77777777" w:rsidR="00B739C2" w:rsidRPr="00375A11" w:rsidRDefault="00B739C2" w:rsidP="00B739C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375A11">
              <w:rPr>
                <w:bCs/>
                <w:snapToGrid w:val="0"/>
                <w:sz w:val="22"/>
                <w:szCs w:val="22"/>
              </w:rPr>
              <w:t>Utskottet behandlade granskningsärendet.</w:t>
            </w:r>
          </w:p>
          <w:p w14:paraId="4DFAFE3E" w14:textId="77777777" w:rsidR="00B739C2" w:rsidRPr="00375A11" w:rsidRDefault="00B739C2" w:rsidP="00B739C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0F85CF4" w14:textId="77777777" w:rsidR="00B739C2" w:rsidRDefault="00B739C2" w:rsidP="00B73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339605D5" w14:textId="77777777" w:rsidR="008A003F" w:rsidRPr="0094124E" w:rsidRDefault="008A003F" w:rsidP="00406C1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14:paraId="539E26CA" w14:textId="7BF6F870" w:rsidR="00CF6709" w:rsidRDefault="00CF6709"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75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739C2" w:rsidRPr="0055226E" w14:paraId="48503CC9" w14:textId="77777777" w:rsidTr="0051083F">
        <w:tc>
          <w:tcPr>
            <w:tcW w:w="567" w:type="dxa"/>
          </w:tcPr>
          <w:p w14:paraId="12840CF4" w14:textId="114EB24C" w:rsidR="00B739C2" w:rsidRPr="00EE1494" w:rsidRDefault="00B739C2" w:rsidP="00B73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14:paraId="4398C068" w14:textId="77777777" w:rsidR="00B739C2" w:rsidRPr="003A4BFE" w:rsidRDefault="00B739C2" w:rsidP="00B739C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3A4BFE">
              <w:rPr>
                <w:b/>
                <w:bCs/>
                <w:snapToGrid w:val="0"/>
                <w:sz w:val="22"/>
                <w:szCs w:val="22"/>
              </w:rPr>
              <w:t>Sammanträdestid</w:t>
            </w:r>
          </w:p>
          <w:p w14:paraId="561A383D" w14:textId="77777777" w:rsidR="00B739C2" w:rsidRPr="003A4BFE" w:rsidRDefault="00B739C2" w:rsidP="00B739C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  <w:p w14:paraId="46EC5506" w14:textId="77777777" w:rsidR="00B739C2" w:rsidRPr="003A4BFE" w:rsidRDefault="00B739C2" w:rsidP="00B739C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3A4BFE">
              <w:rPr>
                <w:bCs/>
                <w:snapToGrid w:val="0"/>
                <w:sz w:val="22"/>
                <w:szCs w:val="22"/>
              </w:rPr>
              <w:t>Utskottet beslutade enhälligt att sammanträdet får pågå under arbetsplenum i kammaren.</w:t>
            </w:r>
          </w:p>
          <w:p w14:paraId="6EF1AB94" w14:textId="77777777" w:rsidR="00B739C2" w:rsidRPr="00375A11" w:rsidRDefault="00B739C2" w:rsidP="00B739C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B739C2" w:rsidRPr="0055226E" w14:paraId="259DD397" w14:textId="77777777" w:rsidTr="0051083F">
        <w:tc>
          <w:tcPr>
            <w:tcW w:w="567" w:type="dxa"/>
          </w:tcPr>
          <w:p w14:paraId="3E5B2F15" w14:textId="7A505491" w:rsidR="00B739C2" w:rsidRPr="00EE1494" w:rsidRDefault="00B739C2" w:rsidP="00B73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14:paraId="5032A2F1" w14:textId="77777777" w:rsidR="00B739C2" w:rsidRPr="0055226E" w:rsidRDefault="00B739C2" w:rsidP="00B739C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5226E">
              <w:rPr>
                <w:b/>
                <w:bCs/>
                <w:snapToGrid w:val="0"/>
                <w:sz w:val="22"/>
                <w:szCs w:val="22"/>
              </w:rPr>
              <w:t>Förflyttningen av Försäkringskassans generaldirektör – G8</w:t>
            </w:r>
          </w:p>
          <w:p w14:paraId="41A1E53F" w14:textId="77777777" w:rsidR="00B739C2" w:rsidRPr="0094124E" w:rsidRDefault="00B739C2" w:rsidP="00B73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E478BA" w14:textId="77777777" w:rsidR="00B739C2" w:rsidRPr="0094124E" w:rsidRDefault="00B739C2" w:rsidP="00B73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124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9F8656B" w14:textId="77777777" w:rsidR="00B739C2" w:rsidRPr="0094124E" w:rsidRDefault="00B739C2" w:rsidP="00B73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577870" w14:textId="77777777" w:rsidR="00B739C2" w:rsidRPr="0094124E" w:rsidRDefault="00B739C2" w:rsidP="00B739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124E">
              <w:rPr>
                <w:snapToGrid w:val="0"/>
                <w:sz w:val="22"/>
                <w:szCs w:val="22"/>
              </w:rPr>
              <w:t>Ärendet bordlades.</w:t>
            </w:r>
          </w:p>
          <w:p w14:paraId="4B2A020F" w14:textId="77777777" w:rsidR="00B739C2" w:rsidRPr="003A4BFE" w:rsidRDefault="00B739C2" w:rsidP="00B739C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14:paraId="25360CF0" w14:textId="5C7F8463" w:rsidR="003F5A13" w:rsidRDefault="003F5A13"/>
    <w:tbl>
      <w:tblPr>
        <w:tblpPr w:leftFromText="141" w:rightFromText="141" w:vertAnchor="text" w:tblpXSpec="right" w:tblpY="1"/>
        <w:tblOverlap w:val="never"/>
        <w:tblW w:w="73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</w:tblGrid>
      <w:tr w:rsidR="007967E9" w:rsidRPr="0055226E" w14:paraId="5B995EC3" w14:textId="77777777" w:rsidTr="005C5BE3">
        <w:tc>
          <w:tcPr>
            <w:tcW w:w="7380" w:type="dxa"/>
          </w:tcPr>
          <w:p w14:paraId="51F0EA46" w14:textId="341F0600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br w:type="page"/>
              <w:t>Vid protokollet</w:t>
            </w:r>
          </w:p>
          <w:p w14:paraId="6828888E" w14:textId="72783242" w:rsidR="007967E9" w:rsidRPr="0055226E" w:rsidRDefault="004662F0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2019-05-14</w:t>
            </w:r>
            <w:r w:rsidR="007967E9" w:rsidRPr="0055226E">
              <w:rPr>
                <w:sz w:val="22"/>
                <w:szCs w:val="22"/>
              </w:rPr>
              <w:t xml:space="preserve"> </w:t>
            </w:r>
          </w:p>
          <w:p w14:paraId="32B4C293" w14:textId="58AAB397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t>Karin Enström</w:t>
            </w:r>
          </w:p>
        </w:tc>
      </w:tr>
    </w:tbl>
    <w:p w14:paraId="73D4027A" w14:textId="63F7D44E" w:rsidR="00677E48" w:rsidRDefault="00AD5CAA" w:rsidP="001701A7">
      <w:pPr>
        <w:widowControl/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9"/>
        <w:gridCol w:w="350"/>
        <w:gridCol w:w="351"/>
        <w:gridCol w:w="8"/>
      </w:tblGrid>
      <w:tr w:rsidR="00BF6D6B" w14:paraId="0EFFEA1B" w14:textId="77777777" w:rsidTr="00AD5CAA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19A79D45" w:rsidR="00BF6D6B" w:rsidRDefault="00BF6D6B" w:rsidP="008E78B7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8E78B7">
              <w:rPr>
                <w:sz w:val="16"/>
                <w:szCs w:val="16"/>
              </w:rPr>
              <w:t>3</w:t>
            </w:r>
            <w:r w:rsidR="00406C15">
              <w:rPr>
                <w:sz w:val="16"/>
                <w:szCs w:val="16"/>
              </w:rPr>
              <w:t>6</w:t>
            </w:r>
          </w:p>
        </w:tc>
      </w:tr>
      <w:tr w:rsidR="00BF6D6B" w:rsidRPr="00E931D7" w14:paraId="6D49508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1346B626" w:rsidR="00BF6D6B" w:rsidRPr="00E931D7" w:rsidRDefault="00160038" w:rsidP="00D31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</w:t>
            </w:r>
            <w:r w:rsidR="00D31E0F">
              <w:rPr>
                <w:sz w:val="20"/>
              </w:rPr>
              <w:t>5-08</w:t>
            </w:r>
            <w:r w:rsidR="00F566ED"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D583057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3E1DDD">
              <w:rPr>
                <w:sz w:val="20"/>
              </w:rPr>
              <w:t>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864731B" w:rsidR="00BF6D6B" w:rsidRPr="00E931D7" w:rsidRDefault="00BF6D6B" w:rsidP="00B7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E6A51">
              <w:rPr>
                <w:sz w:val="20"/>
              </w:rPr>
              <w:t xml:space="preserve"> </w:t>
            </w:r>
            <w:r w:rsidR="003E1DDD">
              <w:rPr>
                <w:sz w:val="20"/>
              </w:rPr>
              <w:t>3-</w:t>
            </w:r>
            <w:r w:rsidR="00B739C2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4549775A" w:rsidR="00BF6D6B" w:rsidRPr="00E931D7" w:rsidRDefault="00BF6D6B" w:rsidP="00B73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B739C2">
              <w:rPr>
                <w:sz w:val="20"/>
              </w:rPr>
              <w:t>7</w:t>
            </w:r>
            <w:r w:rsidR="0060737D">
              <w:rPr>
                <w:sz w:val="20"/>
              </w:rPr>
              <w:t>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2754342B" w:rsidR="00BF6D6B" w:rsidRPr="00E931D7" w:rsidRDefault="00BF6D6B" w:rsidP="00F94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r w:rsidR="00F94F68">
              <w:rPr>
                <w:sz w:val="20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39ADC808" w:rsidR="00BF6D6B" w:rsidRPr="00E931D7" w:rsidRDefault="00BF6D6B" w:rsidP="00C153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3E1DDD" w:rsidRPr="008E2326" w14:paraId="429C2BE4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3E1DDD" w:rsidRPr="00F24B88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2FD77C4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3C2CBAE0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1CC2087A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385230AB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6528716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91E5FBC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0E8571F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1B09E8FC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5ACBE3F2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4421E132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146488FA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2C630D9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663BDB91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5AF49A85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62C9032B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E1DDD" w:rsidRPr="008E2326" w14:paraId="470692C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3E1DDD" w:rsidRPr="00D52B78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804AAEB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F0D1EB6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21634995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4D8D7D3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48B77D0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E1DDD" w:rsidRPr="008E2326" w14:paraId="241C82D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6560298C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90A8EED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3DDCAEFE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58055AF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E1DDD" w:rsidRPr="008E2326" w14:paraId="2290C8A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3E1DDD" w:rsidRPr="000700C4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E13B388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526BC66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251A03F9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56320B22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763DC5D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E1DDD" w:rsidRPr="008E2326" w14:paraId="1ED6E6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3E1DDD" w:rsidRPr="000700C4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60D8882A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2A16550C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2173441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58E1EE6B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3D09A1B2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E1DDD" w:rsidRPr="008E2326" w14:paraId="5A6000D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9A1FEB0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226FA3D6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F3CA8C8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6E845B41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358CEF33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E1DDD" w:rsidRPr="008E2326" w14:paraId="5D2582B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A46FB66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5523F492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66ADCB64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AC14094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2CEBCD7E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43497CF6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027381E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5F6A5EE0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3460A20E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62D771CA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E1DDD" w:rsidRPr="008E2326" w14:paraId="01A223D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28EECB5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5BA0BC5A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19048B8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A35CE0C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E352E51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E1DDD" w:rsidRPr="008E2326" w14:paraId="37B2A40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4066A049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442888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D2E8FD4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593ED4C2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E1DDD" w:rsidRPr="008E2326" w14:paraId="7E6EA5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3C1FF752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0CD3DE00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E50A063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A74EFB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583E542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924B5AD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15FE6B9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36F84B64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625F73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531D2622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40199B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7230A31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E71074E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2989DF8F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204CBA59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449C28E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D364342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264AE27A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01321C39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29523E0D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3A95B390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207166C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21DF32A5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A7164EF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53234F0A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1C165CE1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E931D7" w14:paraId="347CAE6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3E1DDD" w:rsidRPr="00E931D7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3E1DDD" w:rsidRPr="00E931D7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3E1DDD" w:rsidRPr="00E931D7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3E1DDD" w:rsidRPr="00E931D7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3E1DDD" w:rsidRPr="00E931D7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3E1DDD" w:rsidRPr="00E931D7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3E1DDD" w:rsidRPr="00E931D7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3E1DDD" w:rsidRPr="00E931D7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3E1DDD" w:rsidRPr="00E931D7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3E1DDD" w:rsidRPr="00E931D7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3E1DDD" w:rsidRPr="00E931D7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3E1DDD" w:rsidRPr="00E931D7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3E1DDD" w:rsidRPr="00E931D7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3E1DDD" w:rsidRPr="00E931D7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3E1DDD" w:rsidRPr="00E931D7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E1DDD" w:rsidRPr="008E2326" w14:paraId="721B329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3E1DDD" w:rsidRPr="008E2326" w:rsidRDefault="003E1DDD" w:rsidP="003E1D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75BDEB0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0AA6B2FF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28FFC441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1248891B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20F5D4BE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6F25EA9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3E1DDD" w:rsidRPr="008E2326" w:rsidRDefault="003E1DDD" w:rsidP="003E1D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066F7F4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382D85F4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3115B5F8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5B073F13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11EF4EEC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435AD32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3E1DDD" w:rsidRPr="008E2326" w:rsidRDefault="003E1DDD" w:rsidP="003E1D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48866D25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4578A6A6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BE4F490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0B60790A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24B37BAB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2DC96C8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3E1DDD" w:rsidRPr="00B91BEE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01872C8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3E1DDD" w:rsidRPr="008E2326" w:rsidRDefault="003E1DDD" w:rsidP="003E1D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2C5EA235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F1CD00A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2FC70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240BE3D2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49C10FC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6ED13B7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3E1DDD" w:rsidRPr="008E2326" w:rsidRDefault="003E1DDD" w:rsidP="003E1D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1F430DD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3E1DDD" w:rsidRPr="008E2326" w:rsidRDefault="003E1DDD" w:rsidP="003E1DD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0ED8AF5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3E1DDD" w:rsidRPr="008E2326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7A241926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2389AA5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0468974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18DB1BEC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244606C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7512A20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3E1DDD" w:rsidRPr="008E2326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361D696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3E1DDD" w:rsidRPr="008E2326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689C6BF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3E1DDD" w:rsidRPr="008E2326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2AB60FC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3E1DDD" w:rsidRPr="008E2326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40C763B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3E1DDD" w:rsidRPr="008E2326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7E3E4D3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3E1DDD" w:rsidRPr="008E2326" w:rsidRDefault="003E1DDD" w:rsidP="003E1DD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1807904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3E1DDD" w:rsidRPr="008E2326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0912DF5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3E1DDD" w:rsidRPr="008E2326" w:rsidRDefault="003E1DDD" w:rsidP="003E1DD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1B86A74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3E1DDD" w:rsidRPr="008E2326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1C28D8FB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F752569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51CC4C0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3E1DDD" w:rsidRPr="008E2326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1CC4595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3E1DDD" w:rsidRPr="008E2326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35426D5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3E1DDD" w:rsidRPr="008E2326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3BBDD6F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3E1DDD" w:rsidRPr="008E2326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7EF2B0C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3E1DDD" w:rsidRPr="008E2326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106D14C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3E1DDD" w:rsidRPr="008E2326" w:rsidRDefault="003E1DDD" w:rsidP="003E1DDD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03FB853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3E1DDD" w:rsidRPr="008E2326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16CFA09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3E1DDD" w:rsidRPr="008E2326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4B0C62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3E1DDD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8E2326" w14:paraId="58ACBCB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3E1DDD" w:rsidRPr="008E2326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3E1DDD" w:rsidRPr="008E232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1DDD" w:rsidRPr="004A2966" w14:paraId="21AC506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3E1DDD" w:rsidRPr="004A2966" w:rsidRDefault="003E1DDD" w:rsidP="003E1D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E1DDD" w:rsidRPr="004A2966" w14:paraId="18EFD24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3E1DDD" w:rsidRPr="0027450B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553618A2" w:rsidR="003E1DDD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3D82591" w:rsidR="003E1DDD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5DE9F7E6" w:rsidR="003E1DDD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48A786C4" w:rsidR="003E1DDD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60556F9B" w:rsidR="003E1DDD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E1DDD" w:rsidRPr="004A2966" w14:paraId="3DB7B63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3E1DDD" w:rsidRDefault="003E1DDD" w:rsidP="003E1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92060D1" w:rsidR="003E1DDD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0B5791D9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3B80242F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28CADBB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46D396B1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3E1DDD" w:rsidRPr="004A2966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E1DDD" w:rsidRPr="00794BEC" w14:paraId="657D113A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3E1DDD" w:rsidRPr="00794BEC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3E1DDD" w:rsidRPr="00794BEC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3E1DDD" w:rsidRPr="00794BEC" w14:paraId="556EB43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3E1DDD" w:rsidRPr="00794BEC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3E1DDD" w:rsidRPr="00794BEC" w:rsidRDefault="003E1DDD" w:rsidP="003E1D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CB53DF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2D39"/>
    <w:rsid w:val="00014EFC"/>
    <w:rsid w:val="0003266C"/>
    <w:rsid w:val="0003470E"/>
    <w:rsid w:val="00035183"/>
    <w:rsid w:val="00037EDF"/>
    <w:rsid w:val="00055462"/>
    <w:rsid w:val="00060980"/>
    <w:rsid w:val="000700C4"/>
    <w:rsid w:val="0007720E"/>
    <w:rsid w:val="000807AA"/>
    <w:rsid w:val="00083947"/>
    <w:rsid w:val="000A10F5"/>
    <w:rsid w:val="000A4BCF"/>
    <w:rsid w:val="000B427F"/>
    <w:rsid w:val="000B6D85"/>
    <w:rsid w:val="000B7C05"/>
    <w:rsid w:val="000C4720"/>
    <w:rsid w:val="000C6F57"/>
    <w:rsid w:val="000D3641"/>
    <w:rsid w:val="000D4D83"/>
    <w:rsid w:val="000E7C98"/>
    <w:rsid w:val="000F23FB"/>
    <w:rsid w:val="0010308E"/>
    <w:rsid w:val="0012371A"/>
    <w:rsid w:val="00133B7E"/>
    <w:rsid w:val="0013477E"/>
    <w:rsid w:val="00137A22"/>
    <w:rsid w:val="00143B80"/>
    <w:rsid w:val="00147DEC"/>
    <w:rsid w:val="00160038"/>
    <w:rsid w:val="00160851"/>
    <w:rsid w:val="00161AA6"/>
    <w:rsid w:val="0016422D"/>
    <w:rsid w:val="001701A7"/>
    <w:rsid w:val="00176063"/>
    <w:rsid w:val="00181E22"/>
    <w:rsid w:val="001A1578"/>
    <w:rsid w:val="001A549E"/>
    <w:rsid w:val="001C092F"/>
    <w:rsid w:val="001C711B"/>
    <w:rsid w:val="001C7FDC"/>
    <w:rsid w:val="001D1130"/>
    <w:rsid w:val="001E1FAC"/>
    <w:rsid w:val="001E4B6D"/>
    <w:rsid w:val="001E6A51"/>
    <w:rsid w:val="001E77E1"/>
    <w:rsid w:val="001F23E4"/>
    <w:rsid w:val="001F5E26"/>
    <w:rsid w:val="00205753"/>
    <w:rsid w:val="00215BB5"/>
    <w:rsid w:val="002174A8"/>
    <w:rsid w:val="00221913"/>
    <w:rsid w:val="0023333D"/>
    <w:rsid w:val="002373C0"/>
    <w:rsid w:val="00245F21"/>
    <w:rsid w:val="002519D3"/>
    <w:rsid w:val="002544E0"/>
    <w:rsid w:val="00254602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5FDA"/>
    <w:rsid w:val="00296D10"/>
    <w:rsid w:val="002A3710"/>
    <w:rsid w:val="002B173B"/>
    <w:rsid w:val="002B51DB"/>
    <w:rsid w:val="002D1A32"/>
    <w:rsid w:val="002D2AB5"/>
    <w:rsid w:val="002D5DC4"/>
    <w:rsid w:val="002E1047"/>
    <w:rsid w:val="002E2960"/>
    <w:rsid w:val="002F0931"/>
    <w:rsid w:val="002F153B"/>
    <w:rsid w:val="002F284C"/>
    <w:rsid w:val="003148A3"/>
    <w:rsid w:val="003230D6"/>
    <w:rsid w:val="003318C6"/>
    <w:rsid w:val="003522DD"/>
    <w:rsid w:val="00354C78"/>
    <w:rsid w:val="00356809"/>
    <w:rsid w:val="00360479"/>
    <w:rsid w:val="00367F32"/>
    <w:rsid w:val="00375087"/>
    <w:rsid w:val="00375670"/>
    <w:rsid w:val="00375A11"/>
    <w:rsid w:val="00376E98"/>
    <w:rsid w:val="00391710"/>
    <w:rsid w:val="00391C45"/>
    <w:rsid w:val="00392D13"/>
    <w:rsid w:val="00394192"/>
    <w:rsid w:val="003952A4"/>
    <w:rsid w:val="0039591D"/>
    <w:rsid w:val="003A48EB"/>
    <w:rsid w:val="003A4BFE"/>
    <w:rsid w:val="003A69B9"/>
    <w:rsid w:val="003A729A"/>
    <w:rsid w:val="003A7C84"/>
    <w:rsid w:val="003C234C"/>
    <w:rsid w:val="003C3F48"/>
    <w:rsid w:val="003C56B3"/>
    <w:rsid w:val="003C611A"/>
    <w:rsid w:val="003D55C8"/>
    <w:rsid w:val="003D62AD"/>
    <w:rsid w:val="003E1DDD"/>
    <w:rsid w:val="003E3027"/>
    <w:rsid w:val="003E3473"/>
    <w:rsid w:val="003E699D"/>
    <w:rsid w:val="003F01F7"/>
    <w:rsid w:val="003F121E"/>
    <w:rsid w:val="003F4750"/>
    <w:rsid w:val="003F5A13"/>
    <w:rsid w:val="003F7D90"/>
    <w:rsid w:val="00404479"/>
    <w:rsid w:val="00406C15"/>
    <w:rsid w:val="00412359"/>
    <w:rsid w:val="0041580F"/>
    <w:rsid w:val="00417DC0"/>
    <w:rsid w:val="004206DB"/>
    <w:rsid w:val="004221E7"/>
    <w:rsid w:val="0043197C"/>
    <w:rsid w:val="00431C0D"/>
    <w:rsid w:val="004335FD"/>
    <w:rsid w:val="00436805"/>
    <w:rsid w:val="004378E8"/>
    <w:rsid w:val="0044004C"/>
    <w:rsid w:val="00441533"/>
    <w:rsid w:val="00441D31"/>
    <w:rsid w:val="00442844"/>
    <w:rsid w:val="00446353"/>
    <w:rsid w:val="0045192D"/>
    <w:rsid w:val="004622DF"/>
    <w:rsid w:val="004662F0"/>
    <w:rsid w:val="00476280"/>
    <w:rsid w:val="00477C9F"/>
    <w:rsid w:val="0048670C"/>
    <w:rsid w:val="004A2966"/>
    <w:rsid w:val="004A7A3C"/>
    <w:rsid w:val="004B0F23"/>
    <w:rsid w:val="004B3B55"/>
    <w:rsid w:val="004B6D8F"/>
    <w:rsid w:val="004B6FAB"/>
    <w:rsid w:val="004B7458"/>
    <w:rsid w:val="004C5D4F"/>
    <w:rsid w:val="004F1B55"/>
    <w:rsid w:val="004F680C"/>
    <w:rsid w:val="0050040F"/>
    <w:rsid w:val="0050088D"/>
    <w:rsid w:val="00502075"/>
    <w:rsid w:val="005079D3"/>
    <w:rsid w:val="0051083F"/>
    <w:rsid w:val="005108E6"/>
    <w:rsid w:val="00510C3D"/>
    <w:rsid w:val="005131E1"/>
    <w:rsid w:val="00513896"/>
    <w:rsid w:val="005156FF"/>
    <w:rsid w:val="00522F2B"/>
    <w:rsid w:val="00530791"/>
    <w:rsid w:val="00531C7C"/>
    <w:rsid w:val="005349C7"/>
    <w:rsid w:val="00543B51"/>
    <w:rsid w:val="005452D8"/>
    <w:rsid w:val="0055226E"/>
    <w:rsid w:val="00552B98"/>
    <w:rsid w:val="0056116B"/>
    <w:rsid w:val="005636CA"/>
    <w:rsid w:val="00572811"/>
    <w:rsid w:val="005728AA"/>
    <w:rsid w:val="00576C84"/>
    <w:rsid w:val="00581568"/>
    <w:rsid w:val="00584552"/>
    <w:rsid w:val="00584ADC"/>
    <w:rsid w:val="00593052"/>
    <w:rsid w:val="005C1541"/>
    <w:rsid w:val="005C2F5F"/>
    <w:rsid w:val="005C5BE3"/>
    <w:rsid w:val="005E28B9"/>
    <w:rsid w:val="005E439C"/>
    <w:rsid w:val="005E4651"/>
    <w:rsid w:val="005E5139"/>
    <w:rsid w:val="005F25FB"/>
    <w:rsid w:val="005F280D"/>
    <w:rsid w:val="006009F3"/>
    <w:rsid w:val="00601FD0"/>
    <w:rsid w:val="0060737D"/>
    <w:rsid w:val="00636DD0"/>
    <w:rsid w:val="00640844"/>
    <w:rsid w:val="006426DE"/>
    <w:rsid w:val="00643E39"/>
    <w:rsid w:val="00647EED"/>
    <w:rsid w:val="00651BFE"/>
    <w:rsid w:val="00663DE8"/>
    <w:rsid w:val="00670893"/>
    <w:rsid w:val="006759DB"/>
    <w:rsid w:val="00677E48"/>
    <w:rsid w:val="0068030F"/>
    <w:rsid w:val="00687913"/>
    <w:rsid w:val="00694CE5"/>
    <w:rsid w:val="006A511D"/>
    <w:rsid w:val="006B7B0C"/>
    <w:rsid w:val="006C21FA"/>
    <w:rsid w:val="006C3B5E"/>
    <w:rsid w:val="006C4168"/>
    <w:rsid w:val="006C637A"/>
    <w:rsid w:val="006D2DD8"/>
    <w:rsid w:val="006D3126"/>
    <w:rsid w:val="006E3CAD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7BDA"/>
    <w:rsid w:val="007859E6"/>
    <w:rsid w:val="0078643F"/>
    <w:rsid w:val="007911D1"/>
    <w:rsid w:val="007942EC"/>
    <w:rsid w:val="007964E4"/>
    <w:rsid w:val="007967E9"/>
    <w:rsid w:val="007A139E"/>
    <w:rsid w:val="007A7C5B"/>
    <w:rsid w:val="007B1EF4"/>
    <w:rsid w:val="007B3959"/>
    <w:rsid w:val="007C05FB"/>
    <w:rsid w:val="007E1F68"/>
    <w:rsid w:val="007E2F8B"/>
    <w:rsid w:val="007F0D9B"/>
    <w:rsid w:val="007F1EC1"/>
    <w:rsid w:val="007F6B0D"/>
    <w:rsid w:val="007F7079"/>
    <w:rsid w:val="008151EF"/>
    <w:rsid w:val="00822FE0"/>
    <w:rsid w:val="00823A8C"/>
    <w:rsid w:val="00830808"/>
    <w:rsid w:val="00834B38"/>
    <w:rsid w:val="00835CA1"/>
    <w:rsid w:val="0083735D"/>
    <w:rsid w:val="008415FB"/>
    <w:rsid w:val="00843108"/>
    <w:rsid w:val="00850301"/>
    <w:rsid w:val="00851611"/>
    <w:rsid w:val="00853FEA"/>
    <w:rsid w:val="008557FA"/>
    <w:rsid w:val="008653DF"/>
    <w:rsid w:val="0087726B"/>
    <w:rsid w:val="008808A5"/>
    <w:rsid w:val="00881ED6"/>
    <w:rsid w:val="00887331"/>
    <w:rsid w:val="008A003F"/>
    <w:rsid w:val="008A617D"/>
    <w:rsid w:val="008B235A"/>
    <w:rsid w:val="008B284C"/>
    <w:rsid w:val="008B3118"/>
    <w:rsid w:val="008B54CC"/>
    <w:rsid w:val="008C2DEB"/>
    <w:rsid w:val="008C6EC7"/>
    <w:rsid w:val="008C75B7"/>
    <w:rsid w:val="008D0C8B"/>
    <w:rsid w:val="008D52BD"/>
    <w:rsid w:val="008E2E73"/>
    <w:rsid w:val="008E3DC1"/>
    <w:rsid w:val="008E78B7"/>
    <w:rsid w:val="008F1143"/>
    <w:rsid w:val="008F4D68"/>
    <w:rsid w:val="00905AEC"/>
    <w:rsid w:val="00905FA2"/>
    <w:rsid w:val="00906C2D"/>
    <w:rsid w:val="00914AA0"/>
    <w:rsid w:val="00937BF3"/>
    <w:rsid w:val="0094124E"/>
    <w:rsid w:val="00941A52"/>
    <w:rsid w:val="0094314B"/>
    <w:rsid w:val="00943D26"/>
    <w:rsid w:val="0094621C"/>
    <w:rsid w:val="00946978"/>
    <w:rsid w:val="00952D5A"/>
    <w:rsid w:val="00954693"/>
    <w:rsid w:val="00961365"/>
    <w:rsid w:val="0096348C"/>
    <w:rsid w:val="00973D8B"/>
    <w:rsid w:val="009815DB"/>
    <w:rsid w:val="00982E69"/>
    <w:rsid w:val="00983A35"/>
    <w:rsid w:val="009977FE"/>
    <w:rsid w:val="009A405D"/>
    <w:rsid w:val="009A68FE"/>
    <w:rsid w:val="009B0A01"/>
    <w:rsid w:val="009B52E0"/>
    <w:rsid w:val="009B6F01"/>
    <w:rsid w:val="009B769D"/>
    <w:rsid w:val="009C2A54"/>
    <w:rsid w:val="009C3BE7"/>
    <w:rsid w:val="009C51B0"/>
    <w:rsid w:val="009D1BB5"/>
    <w:rsid w:val="009D3F16"/>
    <w:rsid w:val="009D4A4D"/>
    <w:rsid w:val="009E0F28"/>
    <w:rsid w:val="009E1F02"/>
    <w:rsid w:val="009F61A0"/>
    <w:rsid w:val="009F6E99"/>
    <w:rsid w:val="00A0699D"/>
    <w:rsid w:val="00A1233E"/>
    <w:rsid w:val="00A12D98"/>
    <w:rsid w:val="00A16835"/>
    <w:rsid w:val="00A232DC"/>
    <w:rsid w:val="00A258F2"/>
    <w:rsid w:val="00A26D05"/>
    <w:rsid w:val="00A35C8F"/>
    <w:rsid w:val="00A37318"/>
    <w:rsid w:val="00A401A5"/>
    <w:rsid w:val="00A744C3"/>
    <w:rsid w:val="00A84DE6"/>
    <w:rsid w:val="00A903C3"/>
    <w:rsid w:val="00A9262A"/>
    <w:rsid w:val="00A93E52"/>
    <w:rsid w:val="00A97AAF"/>
    <w:rsid w:val="00AA5BE7"/>
    <w:rsid w:val="00AB57BC"/>
    <w:rsid w:val="00AB5906"/>
    <w:rsid w:val="00AB5D34"/>
    <w:rsid w:val="00AC6065"/>
    <w:rsid w:val="00AD5CAA"/>
    <w:rsid w:val="00AD6B3D"/>
    <w:rsid w:val="00AF7C8D"/>
    <w:rsid w:val="00B00717"/>
    <w:rsid w:val="00B04221"/>
    <w:rsid w:val="00B15788"/>
    <w:rsid w:val="00B163AD"/>
    <w:rsid w:val="00B31F15"/>
    <w:rsid w:val="00B35C79"/>
    <w:rsid w:val="00B439C2"/>
    <w:rsid w:val="00B53275"/>
    <w:rsid w:val="00B54D41"/>
    <w:rsid w:val="00B56467"/>
    <w:rsid w:val="00B64A91"/>
    <w:rsid w:val="00B739C2"/>
    <w:rsid w:val="00B73DBF"/>
    <w:rsid w:val="00B845DC"/>
    <w:rsid w:val="00B9203B"/>
    <w:rsid w:val="00B952BB"/>
    <w:rsid w:val="00B96D7F"/>
    <w:rsid w:val="00BA0659"/>
    <w:rsid w:val="00BA6F35"/>
    <w:rsid w:val="00BB2693"/>
    <w:rsid w:val="00BB46DC"/>
    <w:rsid w:val="00BB7F4D"/>
    <w:rsid w:val="00BD0F8B"/>
    <w:rsid w:val="00BE127C"/>
    <w:rsid w:val="00BE1AB4"/>
    <w:rsid w:val="00BE44D1"/>
    <w:rsid w:val="00BF6A28"/>
    <w:rsid w:val="00BF6D6B"/>
    <w:rsid w:val="00C10299"/>
    <w:rsid w:val="00C11A1A"/>
    <w:rsid w:val="00C15377"/>
    <w:rsid w:val="00C17733"/>
    <w:rsid w:val="00C262FB"/>
    <w:rsid w:val="00C27497"/>
    <w:rsid w:val="00C35889"/>
    <w:rsid w:val="00C36D3B"/>
    <w:rsid w:val="00C47A36"/>
    <w:rsid w:val="00C510FE"/>
    <w:rsid w:val="00C731A3"/>
    <w:rsid w:val="00C8418E"/>
    <w:rsid w:val="00C919F3"/>
    <w:rsid w:val="00C92589"/>
    <w:rsid w:val="00C92D08"/>
    <w:rsid w:val="00C93236"/>
    <w:rsid w:val="00CA02BD"/>
    <w:rsid w:val="00CA2735"/>
    <w:rsid w:val="00CA35D4"/>
    <w:rsid w:val="00CA39FE"/>
    <w:rsid w:val="00CA7945"/>
    <w:rsid w:val="00CB53DF"/>
    <w:rsid w:val="00CB6A34"/>
    <w:rsid w:val="00CC3A6C"/>
    <w:rsid w:val="00CC45BE"/>
    <w:rsid w:val="00CC5C0A"/>
    <w:rsid w:val="00CD7FB6"/>
    <w:rsid w:val="00CE5074"/>
    <w:rsid w:val="00CE5667"/>
    <w:rsid w:val="00CF6709"/>
    <w:rsid w:val="00D204DA"/>
    <w:rsid w:val="00D223BB"/>
    <w:rsid w:val="00D31E0F"/>
    <w:rsid w:val="00D32B16"/>
    <w:rsid w:val="00D4205A"/>
    <w:rsid w:val="00D44270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1E72"/>
    <w:rsid w:val="00D9292B"/>
    <w:rsid w:val="00D93637"/>
    <w:rsid w:val="00D96F98"/>
    <w:rsid w:val="00DC0297"/>
    <w:rsid w:val="00DC58D9"/>
    <w:rsid w:val="00DD21AB"/>
    <w:rsid w:val="00DD2E34"/>
    <w:rsid w:val="00DD2E3A"/>
    <w:rsid w:val="00DD5F4D"/>
    <w:rsid w:val="00DD7DC3"/>
    <w:rsid w:val="00DE0C3C"/>
    <w:rsid w:val="00DE3C20"/>
    <w:rsid w:val="00E034FE"/>
    <w:rsid w:val="00E03D7F"/>
    <w:rsid w:val="00E0597F"/>
    <w:rsid w:val="00E141CF"/>
    <w:rsid w:val="00E33857"/>
    <w:rsid w:val="00E36A7B"/>
    <w:rsid w:val="00E45D77"/>
    <w:rsid w:val="00E57209"/>
    <w:rsid w:val="00E63807"/>
    <w:rsid w:val="00E67EBA"/>
    <w:rsid w:val="00E7649D"/>
    <w:rsid w:val="00E80358"/>
    <w:rsid w:val="00E916EA"/>
    <w:rsid w:val="00E92A77"/>
    <w:rsid w:val="00E93665"/>
    <w:rsid w:val="00EA7B53"/>
    <w:rsid w:val="00EB1A1D"/>
    <w:rsid w:val="00EB5ADA"/>
    <w:rsid w:val="00EC2FE4"/>
    <w:rsid w:val="00EC55E4"/>
    <w:rsid w:val="00EC735D"/>
    <w:rsid w:val="00ED1386"/>
    <w:rsid w:val="00ED1A36"/>
    <w:rsid w:val="00EE1494"/>
    <w:rsid w:val="00EE179E"/>
    <w:rsid w:val="00F05FD1"/>
    <w:rsid w:val="00F064EF"/>
    <w:rsid w:val="00F069EF"/>
    <w:rsid w:val="00F13AAF"/>
    <w:rsid w:val="00F14C3E"/>
    <w:rsid w:val="00F15F1C"/>
    <w:rsid w:val="00F27C04"/>
    <w:rsid w:val="00F529A2"/>
    <w:rsid w:val="00F55D5D"/>
    <w:rsid w:val="00F566ED"/>
    <w:rsid w:val="00F5737C"/>
    <w:rsid w:val="00F631F0"/>
    <w:rsid w:val="00F70370"/>
    <w:rsid w:val="00F74B21"/>
    <w:rsid w:val="00F752E2"/>
    <w:rsid w:val="00F755BA"/>
    <w:rsid w:val="00F94F68"/>
    <w:rsid w:val="00F97E87"/>
    <w:rsid w:val="00FA08D3"/>
    <w:rsid w:val="00FA33D3"/>
    <w:rsid w:val="00FA384F"/>
    <w:rsid w:val="00FB749B"/>
    <w:rsid w:val="00FC57AA"/>
    <w:rsid w:val="00FC593C"/>
    <w:rsid w:val="00FD13A3"/>
    <w:rsid w:val="00FD1B37"/>
    <w:rsid w:val="00FD370A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purl.org/dc/terms/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F89B30-C6B4-4BF9-B555-7FC93FAB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122</TotalTime>
  <Pages>3</Pages>
  <Words>437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24</cp:revision>
  <cp:lastPrinted>2019-05-09T14:26:00Z</cp:lastPrinted>
  <dcterms:created xsi:type="dcterms:W3CDTF">2019-05-07T11:47:00Z</dcterms:created>
  <dcterms:modified xsi:type="dcterms:W3CDTF">2019-05-14T14:30:00Z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