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14377F4331442D8C6AF57BFBB8C9D5"/>
        </w:placeholder>
        <w:text/>
      </w:sdtPr>
      <w:sdtEndPr/>
      <w:sdtContent>
        <w:p w:rsidRPr="009B062B" w:rsidR="00AF30DD" w:rsidP="00A62B10" w:rsidRDefault="00AF30DD" w14:paraId="0CF0FA1B" w14:textId="77777777">
          <w:pPr>
            <w:pStyle w:val="Rubrik1"/>
            <w:spacing w:after="300"/>
          </w:pPr>
          <w:r w:rsidRPr="009B062B">
            <w:t>Förslag till riksdagsbeslut</w:t>
          </w:r>
        </w:p>
      </w:sdtContent>
    </w:sdt>
    <w:sdt>
      <w:sdtPr>
        <w:alias w:val="Yrkande 1"/>
        <w:tag w:val="3998b32e-7ebe-493a-bcba-5853da1f26d5"/>
        <w:id w:val="1870953832"/>
        <w:lock w:val="sdtLocked"/>
      </w:sdtPr>
      <w:sdtEndPr/>
      <w:sdtContent>
        <w:p w:rsidR="00E916D4" w:rsidRDefault="006E6208" w14:paraId="66ED46D0" w14:textId="77777777">
          <w:pPr>
            <w:pStyle w:val="Frslagstext"/>
          </w:pPr>
          <w:r>
            <w:t>Riksdagen anvisar anslagen för 2021 inom utgiftsområde 21 Energi enligt förslaget i tabell 1 i motionen.</w:t>
          </w:r>
        </w:p>
      </w:sdtContent>
    </w:sdt>
    <w:sdt>
      <w:sdtPr>
        <w:alias w:val="Yrkande 2"/>
        <w:tag w:val="103a8098-d7ce-42ce-ac7f-1c90f8003beb"/>
        <w:id w:val="-949625760"/>
        <w:lock w:val="sdtLocked"/>
      </w:sdtPr>
      <w:sdtEndPr/>
      <w:sdtContent>
        <w:p w:rsidR="00E916D4" w:rsidRDefault="006E6208" w14:paraId="2B33222F" w14:textId="77777777">
          <w:pPr>
            <w:pStyle w:val="Frslagstext"/>
          </w:pPr>
          <w:r>
            <w:t>Riksdagen ställer sig bakom det som anförs i motionen om ett ökat anslag till energiforskning och tillkännager detta för regeringen.</w:t>
          </w:r>
        </w:p>
      </w:sdtContent>
    </w:sdt>
    <w:sdt>
      <w:sdtPr>
        <w:alias w:val="Yrkande 3"/>
        <w:tag w:val="fec394f2-f38c-48b0-9936-dd2a2ce8e326"/>
        <w:id w:val="-1867359925"/>
        <w:lock w:val="sdtLocked"/>
      </w:sdtPr>
      <w:sdtEndPr/>
      <w:sdtContent>
        <w:p w:rsidR="00E916D4" w:rsidRDefault="006E6208" w14:paraId="65E61FA9" w14:textId="77777777">
          <w:pPr>
            <w:pStyle w:val="Frslagstext"/>
          </w:pPr>
          <w:r>
            <w:t>Riksdagen ställer sig bakom det som anförs i motionen om att avvisa anslaget för infrastruktur för elektrifierade transporter och tillkännager detta för regeringen.</w:t>
          </w:r>
        </w:p>
      </w:sdtContent>
    </w:sdt>
    <w:sdt>
      <w:sdtPr>
        <w:alias w:val="Yrkande 4"/>
        <w:tag w:val="4c785b18-02fe-4b94-9ec1-50ff946a3451"/>
        <w:id w:val="-2146029584"/>
        <w:lock w:val="sdtLocked"/>
      </w:sdtPr>
      <w:sdtEndPr/>
      <w:sdtContent>
        <w:p w:rsidR="00E916D4" w:rsidRDefault="006E6208" w14:paraId="7CA42425" w14:textId="77777777">
          <w:pPr>
            <w:pStyle w:val="Frslagstext"/>
          </w:pPr>
          <w:r>
            <w:t>Riksdagen ställer sig bakom det som anförs i motionen om ett minskat anslag till energiteknik och tillkännager detta för regeringen.</w:t>
          </w:r>
        </w:p>
      </w:sdtContent>
    </w:sdt>
    <w:sdt>
      <w:sdtPr>
        <w:alias w:val="Yrkande 5"/>
        <w:tag w:val="54cd91e9-ed5b-4b39-9c16-631608ddf3b6"/>
        <w:id w:val="1716002229"/>
        <w:lock w:val="sdtLocked"/>
      </w:sdtPr>
      <w:sdtEndPr/>
      <w:sdtContent>
        <w:p w:rsidR="00E916D4" w:rsidRDefault="006E6208" w14:paraId="3277A5E6" w14:textId="77777777">
          <w:pPr>
            <w:pStyle w:val="Frslagstext"/>
          </w:pPr>
          <w:r>
            <w:t>Riksdagen ställer sig bakom det som anförs i motionen om att avvisa anslaget för energi- och klimatrådgivning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C9F4F1899448D8B8F5E63BC499DC4C"/>
        </w:placeholder>
        <w:text/>
      </w:sdtPr>
      <w:sdtEndPr/>
      <w:sdtContent>
        <w:p w:rsidRPr="001B7EFF" w:rsidR="00110EF5" w:rsidP="008031C2" w:rsidRDefault="0039196E" w14:paraId="434557B0" w14:textId="0D4834C3">
          <w:pPr>
            <w:pStyle w:val="Rubrik1"/>
            <w:rPr>
              <w:lang w:eastAsia="sv-SE"/>
            </w:rPr>
          </w:pPr>
          <w:r>
            <w:t>Förslag till anslagsfördelning</w:t>
          </w:r>
        </w:p>
      </w:sdtContent>
    </w:sdt>
    <w:p w:rsidRPr="001B7EFF" w:rsidR="00110EF5" w:rsidP="00D0314A" w:rsidRDefault="00110EF5" w14:paraId="34BDDCCA" w14:textId="29866BB7">
      <w:pPr>
        <w:pStyle w:val="Rubrik2"/>
        <w:spacing w:before="440"/>
        <w:rPr>
          <w:i/>
          <w:iCs/>
          <w:sz w:val="20"/>
          <w:szCs w:val="20"/>
          <w:lang w:eastAsia="sv-SE"/>
        </w:rPr>
      </w:pPr>
      <w:r w:rsidRPr="001B7EFF">
        <w:rPr>
          <w:lang w:eastAsia="sv-SE"/>
        </w:rPr>
        <w:t>Anslagsförslag 2021 för utgiftsområde 21 Energi</w:t>
      </w:r>
      <w:r w:rsidRPr="001B7EFF">
        <w:rPr>
          <w:i/>
          <w:iCs/>
          <w:sz w:val="20"/>
          <w:szCs w:val="20"/>
          <w:lang w:eastAsia="sv-SE"/>
        </w:rPr>
        <w:t> </w:t>
      </w:r>
    </w:p>
    <w:p w:rsidRPr="00D0314A" w:rsidR="0039196E" w:rsidP="00D0314A" w:rsidRDefault="0039196E" w14:paraId="24DF13B7" w14:textId="2B64AA25">
      <w:pPr>
        <w:pStyle w:val="Tabellrubrik"/>
        <w:keepNext/>
      </w:pPr>
      <w:r w:rsidRPr="00D0314A">
        <w:t>Tabell 1 Moderaternas förslag till anslag för 2020 uttryckt som differens gentemot regeringens förslag</w:t>
      </w:r>
    </w:p>
    <w:p w:rsidRPr="00D0314A" w:rsidR="003E78E2" w:rsidP="00D0314A" w:rsidRDefault="00A62B10" w14:paraId="6985347C" w14:textId="677787B8">
      <w:pPr>
        <w:pStyle w:val="Tabellunderrubrik"/>
        <w:keepNext/>
      </w:pPr>
      <w:r w:rsidRPr="00D0314A">
        <w:t>Tusental kronor</w:t>
      </w:r>
    </w:p>
    <w:tbl>
      <w:tblPr>
        <w:tblW w:w="8505" w:type="dxa"/>
        <w:shd w:val="clear" w:color="auto" w:fill="FFFFFF"/>
        <w:tblLayout w:type="fixed"/>
        <w:tblCellMar>
          <w:left w:w="0" w:type="dxa"/>
          <w:right w:w="0" w:type="dxa"/>
        </w:tblCellMar>
        <w:tblLook w:val="04A0" w:firstRow="1" w:lastRow="0" w:firstColumn="1" w:lastColumn="0" w:noHBand="0" w:noVBand="1"/>
      </w:tblPr>
      <w:tblGrid>
        <w:gridCol w:w="415"/>
        <w:gridCol w:w="4632"/>
        <w:gridCol w:w="1729"/>
        <w:gridCol w:w="1729"/>
      </w:tblGrid>
      <w:tr w:rsidRPr="001B7EFF" w:rsidR="003E78E2" w:rsidTr="00D0314A" w14:paraId="556BC3E0" w14:textId="77777777">
        <w:trPr>
          <w:cantSplit/>
          <w:tblHeader/>
        </w:trPr>
        <w:tc>
          <w:tcPr>
            <w:tcW w:w="5047"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1B7EFF" w:rsidR="003E78E2" w:rsidP="00D0314A" w:rsidRDefault="003E78E2" w14:paraId="363B597B" w14:textId="77777777">
            <w:pPr>
              <w:spacing w:line="240" w:lineRule="exact"/>
              <w:ind w:firstLine="0"/>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Ramanslag</w:t>
            </w:r>
          </w:p>
        </w:tc>
        <w:tc>
          <w:tcPr>
            <w:tcW w:w="1729"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1B7EFF" w:rsidR="003E78E2" w:rsidP="00D0314A" w:rsidRDefault="003E78E2" w14:paraId="1DE494C2" w14:textId="77777777">
            <w:pPr>
              <w:spacing w:line="240" w:lineRule="exact"/>
              <w:ind w:firstLine="0"/>
              <w:jc w:val="right"/>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Regeringens förslag</w:t>
            </w:r>
          </w:p>
        </w:tc>
        <w:tc>
          <w:tcPr>
            <w:tcW w:w="1729"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1B7EFF" w:rsidR="003E78E2" w:rsidP="00D0314A" w:rsidRDefault="003E78E2" w14:paraId="652B9E7B" w14:textId="77777777">
            <w:pPr>
              <w:spacing w:line="240" w:lineRule="exact"/>
              <w:ind w:firstLine="0"/>
              <w:jc w:val="right"/>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Avvikelse från regeringen</w:t>
            </w:r>
          </w:p>
        </w:tc>
      </w:tr>
      <w:tr w:rsidRPr="001B7EFF" w:rsidR="003E78E2" w:rsidTr="00D0314A" w14:paraId="45264B57"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2246577F"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1:1</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7F9764EC"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Statens energimyndighet</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6E079E01"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365 421</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35457856"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6DAC2B9B"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6925291C"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1:2</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51A71593"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Insatser för energieffektivisering</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11F392A7"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28 000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484DD9DF"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40897901"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0111D339"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1:3</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23E0D334"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Insatser för förnybar elproduktion</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03132CCA"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25 000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11A9F786"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45477565"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74F3FFBA"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1:4</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4FA67B5B"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Energiforskning</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40D72468"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1 515 223</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189C7529"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200 000</w:t>
            </w:r>
          </w:p>
        </w:tc>
      </w:tr>
      <w:tr w:rsidRPr="001B7EFF" w:rsidR="003E78E2" w:rsidTr="00D0314A" w14:paraId="090334F7"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616F72D0"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lastRenderedPageBreak/>
              <w:t>1:5</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0B948E93"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Infrastruktur för elektrifierade transporter</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D2E5E4A"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550 000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6E42242"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−550 000</w:t>
            </w:r>
          </w:p>
        </w:tc>
      </w:tr>
      <w:tr w:rsidRPr="001B7EFF" w:rsidR="003E78E2" w:rsidTr="00D0314A" w14:paraId="3F282819"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5B13AC4A"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1:6</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1CC57471"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Energimarknadsinspektionen</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E10D98F"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152 757</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477719DE"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1E170A1E"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029727BE"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1:7</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7BDC63A2"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Energiteknik</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0E74639"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1 462 400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37DD9BD"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−260 000</w:t>
            </w:r>
          </w:p>
        </w:tc>
      </w:tr>
      <w:tr w:rsidRPr="001B7EFF" w:rsidR="003E78E2" w:rsidTr="00D0314A" w14:paraId="28B266BF"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74EBEE4C"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1:8</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1A21CBCD"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Elberedskap</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1D944A6C"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270 000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CF7C7A2"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0A90640C"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5F1C7F82"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1:9</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63547B10"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Avgifter till internationella organisationer</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3B01F0AD"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25 328</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547AEAD9"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±0</w:t>
            </w:r>
          </w:p>
        </w:tc>
      </w:tr>
      <w:tr w:rsidRPr="001B7EFF" w:rsidR="003E78E2" w:rsidTr="00D0314A" w14:paraId="46E58707" w14:textId="77777777">
        <w:trPr>
          <w:cantSplit/>
        </w:trPr>
        <w:tc>
          <w:tcPr>
            <w:tcW w:w="415" w:type="dxa"/>
            <w:shd w:val="clear" w:color="auto" w:fill="FFFFFF"/>
            <w:tcMar>
              <w:top w:w="68" w:type="dxa"/>
              <w:left w:w="28" w:type="dxa"/>
              <w:bottom w:w="0" w:type="dxa"/>
              <w:right w:w="28" w:type="dxa"/>
            </w:tcMar>
            <w:hideMark/>
          </w:tcPr>
          <w:p w:rsidRPr="001B7EFF" w:rsidR="003E78E2" w:rsidP="00D0314A" w:rsidRDefault="003E78E2" w14:paraId="605AD256"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1:10</w:t>
            </w:r>
          </w:p>
        </w:tc>
        <w:tc>
          <w:tcPr>
            <w:tcW w:w="4632" w:type="dxa"/>
            <w:shd w:val="clear" w:color="auto" w:fill="FFFFFF"/>
            <w:tcMar>
              <w:top w:w="68" w:type="dxa"/>
              <w:left w:w="28" w:type="dxa"/>
              <w:bottom w:w="0" w:type="dxa"/>
              <w:right w:w="28" w:type="dxa"/>
            </w:tcMar>
            <w:vAlign w:val="center"/>
            <w:hideMark/>
          </w:tcPr>
          <w:p w:rsidRPr="001B7EFF" w:rsidR="003E78E2" w:rsidP="00D0314A" w:rsidRDefault="003E78E2" w14:paraId="17440D01" w14:textId="77777777">
            <w:pPr>
              <w:spacing w:line="240" w:lineRule="exact"/>
              <w:ind w:firstLine="0"/>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Lokal och regional kapacitetsutveckling för klimat- och energiomställning</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28B39816"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120 000</w:t>
            </w:r>
          </w:p>
        </w:tc>
        <w:tc>
          <w:tcPr>
            <w:tcW w:w="1729" w:type="dxa"/>
            <w:shd w:val="clear" w:color="auto" w:fill="FFFFFF"/>
            <w:tcMar>
              <w:top w:w="68" w:type="dxa"/>
              <w:left w:w="28" w:type="dxa"/>
              <w:bottom w:w="0" w:type="dxa"/>
              <w:right w:w="28" w:type="dxa"/>
            </w:tcMar>
            <w:vAlign w:val="bottom"/>
            <w:hideMark/>
          </w:tcPr>
          <w:p w:rsidRPr="001B7EFF" w:rsidR="003E78E2" w:rsidP="00D0314A" w:rsidRDefault="003E78E2" w14:paraId="0CDE4ABA" w14:textId="77777777">
            <w:pPr>
              <w:spacing w:line="240" w:lineRule="exact"/>
              <w:ind w:firstLine="0"/>
              <w:jc w:val="right"/>
              <w:rPr>
                <w:rFonts w:ascii="Times New Roman" w:hAnsi="Times New Roman" w:cs="Times New Roman"/>
                <w:color w:val="000000"/>
                <w:sz w:val="20"/>
                <w:szCs w:val="20"/>
                <w:lang w:eastAsia="sv-SE"/>
              </w:rPr>
            </w:pPr>
            <w:r w:rsidRPr="001B7EFF">
              <w:rPr>
                <w:rFonts w:ascii="Times New Roman" w:hAnsi="Times New Roman" w:cs="Times New Roman"/>
                <w:color w:val="000000"/>
                <w:sz w:val="20"/>
                <w:szCs w:val="20"/>
                <w:lang w:eastAsia="sv-SE"/>
              </w:rPr>
              <w:t>−120 000</w:t>
            </w:r>
          </w:p>
        </w:tc>
      </w:tr>
      <w:tr w:rsidRPr="001B7EFF" w:rsidR="003E78E2" w:rsidTr="00D0314A" w14:paraId="520D79EC" w14:textId="77777777">
        <w:trPr>
          <w:cantSplit/>
        </w:trPr>
        <w:tc>
          <w:tcPr>
            <w:tcW w:w="5047"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1B7EFF" w:rsidR="003E78E2" w:rsidP="00D0314A" w:rsidRDefault="003E78E2" w14:paraId="6E79FFFE" w14:textId="77777777">
            <w:pPr>
              <w:spacing w:line="240" w:lineRule="exact"/>
              <w:ind w:firstLine="0"/>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Summa</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1B7EFF" w:rsidR="003E78E2" w:rsidP="00D0314A" w:rsidRDefault="003E78E2" w14:paraId="595E950E" w14:textId="77777777">
            <w:pPr>
              <w:spacing w:line="240" w:lineRule="exact"/>
              <w:ind w:firstLine="0"/>
              <w:jc w:val="right"/>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4 514 129</w:t>
            </w:r>
          </w:p>
        </w:tc>
        <w:tc>
          <w:tcPr>
            <w:tcW w:w="1729"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1B7EFF" w:rsidR="003E78E2" w:rsidP="00D0314A" w:rsidRDefault="003E78E2" w14:paraId="1C891593" w14:textId="77777777">
            <w:pPr>
              <w:spacing w:line="240" w:lineRule="exact"/>
              <w:ind w:firstLine="0"/>
              <w:jc w:val="right"/>
              <w:rPr>
                <w:rFonts w:ascii="Times New Roman" w:hAnsi="Times New Roman" w:cs="Times New Roman"/>
                <w:b/>
                <w:bCs/>
                <w:color w:val="000000"/>
                <w:sz w:val="20"/>
                <w:szCs w:val="20"/>
                <w:lang w:eastAsia="sv-SE"/>
              </w:rPr>
            </w:pPr>
            <w:r w:rsidRPr="001B7EFF">
              <w:rPr>
                <w:rFonts w:ascii="Times New Roman" w:hAnsi="Times New Roman" w:cs="Times New Roman"/>
                <w:b/>
                <w:bCs/>
                <w:color w:val="000000"/>
                <w:sz w:val="20"/>
                <w:szCs w:val="20"/>
                <w:lang w:eastAsia="sv-SE"/>
              </w:rPr>
              <w:t>−730 000</w:t>
            </w:r>
          </w:p>
        </w:tc>
      </w:tr>
    </w:tbl>
    <w:p w:rsidRPr="001B7EFF" w:rsidR="00110EF5" w:rsidP="00110EF5" w:rsidRDefault="0039196E" w14:paraId="43769F98" w14:textId="0962314D">
      <w:pPr>
        <w:pStyle w:val="Rubrik1"/>
      </w:pPr>
      <w:r w:rsidRPr="001B7EFF">
        <w:t>Politikens inriktning</w:t>
      </w:r>
    </w:p>
    <w:p w:rsidRPr="001B7EFF" w:rsidR="00067DD9" w:rsidP="00D0314A" w:rsidRDefault="00067DD9" w14:paraId="0971777D" w14:textId="4A73C9FE">
      <w:pPr>
        <w:pStyle w:val="Normalutanindragellerluft"/>
      </w:pPr>
      <w:r w:rsidRPr="001B7EFF">
        <w:t>Sverige ska ha ett tryggt energisystem med pålitliga leveranser av el och annan energi. Det ska bidra med rimliga kostnader för företag och hushåll. Och bidra till en effektiv omställning av klimatet samt ligga i framkant vad gäller utvecklingen av ny grön teknik.</w:t>
      </w:r>
    </w:p>
    <w:p w:rsidRPr="001B7EFF" w:rsidR="00067DD9" w:rsidP="00067DD9" w:rsidRDefault="00067DD9" w14:paraId="6101A517" w14:textId="77777777">
      <w:r w:rsidRPr="001B7EFF">
        <w:t>Vår</w:t>
      </w:r>
      <w:r w:rsidRPr="001B7EFF" w:rsidR="001E63E4">
        <w:t>t</w:t>
      </w:r>
      <w:r w:rsidRPr="001B7EFF">
        <w:t xml:space="preserve"> energisystem kännetecknas av hög leveranssäkerhet och låg klimatpåverkan. Men det står samtidigt inför problem och utmaningar som måste lösas. Både för att klara klimatomställningen, men också för att möjliggöra ett robust elsystem som förser hushåll, företag, industrier och kritiska samhällsfunktioner med el.</w:t>
      </w:r>
    </w:p>
    <w:p w:rsidRPr="001B7EFF" w:rsidR="00067DD9" w:rsidP="00D0314A" w:rsidRDefault="00067DD9" w14:paraId="1727436B" w14:textId="08D8B28B">
      <w:r w:rsidRPr="001B7EFF">
        <w:t xml:space="preserve">Ska Sverige klara klimatmålen krävs en ökad elektrifiering av samhället. Transporter och industrier måste gå från fossila till rena drivmedel. Då behövs mer el. Experter pekar på att Sveriges elanvändning måste öka med 50 till 60 procent till år 2045. </w:t>
      </w:r>
    </w:p>
    <w:p w:rsidRPr="001B7EFF" w:rsidR="00067DD9" w:rsidP="00D0314A" w:rsidRDefault="00067DD9" w14:paraId="58520E1A" w14:textId="24506D6D">
      <w:r w:rsidRPr="001B7EFF">
        <w:t>För att klara av att producera den mängd el som behövs för att klara klimatomställ</w:t>
      </w:r>
      <w:r w:rsidR="0078389A">
        <w:softHyphen/>
      </w:r>
      <w:r w:rsidRPr="001B7EFF">
        <w:t>ningen måste alla fossilfria kraftslag bidra, inklusive kärnkraften. I dag är Sveriges mål</w:t>
      </w:r>
      <w:r w:rsidR="0078389A">
        <w:softHyphen/>
      </w:r>
      <w:r w:rsidRPr="001B7EFF">
        <w:t>sättning att elsystemet ska bestå av endast förnybar elproduktion. Den målsättningen måste ändras till att omfatta all fossilfri elproduktion.</w:t>
      </w:r>
    </w:p>
    <w:p w:rsidRPr="001B7EFF" w:rsidR="00067DD9" w:rsidP="00067DD9" w:rsidRDefault="00067DD9" w14:paraId="5EF3D80E" w14:textId="77777777">
      <w:r w:rsidRPr="001B7EFF">
        <w:t xml:space="preserve">Det är även uppenbart att elnätsregleringen behöver ett omtag. För att klara av att ställa om till ett elektrifierat samhälle är omfattande investeringar i elnäten avgörande. Ska transporter och industrier övergå till eldrift måste det finnas tillgång till el i hela landet. </w:t>
      </w:r>
    </w:p>
    <w:p w:rsidRPr="001B7EFF" w:rsidR="00067DD9" w:rsidP="00D0314A" w:rsidRDefault="00067DD9" w14:paraId="4BB47E68" w14:textId="0F0C527C">
      <w:r w:rsidRPr="001B7EFF">
        <w:t>Elnäten har också kommit att bli central</w:t>
      </w:r>
      <w:r w:rsidRPr="001B7EFF" w:rsidR="00C43202">
        <w:t>a</w:t>
      </w:r>
      <w:r w:rsidRPr="001B7EFF">
        <w:t xml:space="preserve"> i arbetet att upprätthålla Sveriges fortsatta konkurrenskraft. Det har vi sett i </w:t>
      </w:r>
      <w:r w:rsidRPr="001B7EFF" w:rsidR="00C43202">
        <w:t xml:space="preserve">samband </w:t>
      </w:r>
      <w:r w:rsidRPr="001B7EFF">
        <w:t xml:space="preserve">med elbristerna i Skåne och Stockholm. Lokala kapacitetsbrister har inneburit att företag inte kunnat expandera och viktiga projekt har inte kunnat ansluta sig till elnätet. </w:t>
      </w:r>
    </w:p>
    <w:p w:rsidRPr="001B7EFF" w:rsidR="00067DD9" w:rsidP="00D0314A" w:rsidRDefault="00067DD9" w14:paraId="66623625" w14:textId="4C4C69CE">
      <w:r w:rsidRPr="001B7EFF">
        <w:t xml:space="preserve">Det är vidare angeläget att utveckla den svenska elmarknadsmodellen. Vi bör hålla fast vid dagens modell, men samtidigt se de brister som finns. Att tydliggöra mål för leveranssäkerhet, utveckla analysförmågan, utveckla </w:t>
      </w:r>
      <w:r w:rsidRPr="001B7EFF" w:rsidR="00110EF5">
        <w:t xml:space="preserve">ett </w:t>
      </w:r>
      <w:r w:rsidRPr="001B7EFF">
        <w:t>ersättning</w:t>
      </w:r>
      <w:r w:rsidRPr="001B7EFF" w:rsidR="00110EF5">
        <w:t>ssystem</w:t>
      </w:r>
      <w:r w:rsidRPr="001B7EFF">
        <w:t xml:space="preserve"> för stöd</w:t>
      </w:r>
      <w:r w:rsidR="0078389A">
        <w:softHyphen/>
      </w:r>
      <w:r w:rsidRPr="001B7EFF">
        <w:t>tjänster samt kraftigt kapa handläggningstider är några bärande delar i en elmarknads</w:t>
      </w:r>
      <w:r w:rsidR="0078389A">
        <w:softHyphen/>
      </w:r>
      <w:r w:rsidRPr="001B7EFF">
        <w:t>reform.</w:t>
      </w:r>
    </w:p>
    <w:p w:rsidRPr="0078389A" w:rsidR="00067DD9" w:rsidP="00D0314A" w:rsidRDefault="00067DD9" w14:paraId="60C40587" w14:textId="3D595AE0">
      <w:pPr>
        <w:rPr>
          <w:spacing w:val="-1"/>
        </w:rPr>
      </w:pPr>
      <w:r w:rsidRPr="0078389A">
        <w:rPr>
          <w:spacing w:val="-1"/>
        </w:rPr>
        <w:t>Reformer på dessa områden bör inrymmas i en ny energipolitik för Sverige. Moderat</w:t>
      </w:r>
      <w:r w:rsidRPr="0078389A" w:rsidR="0078389A">
        <w:rPr>
          <w:spacing w:val="-1"/>
        </w:rPr>
        <w:softHyphen/>
      </w:r>
      <w:r w:rsidRPr="0078389A">
        <w:rPr>
          <w:spacing w:val="-1"/>
        </w:rPr>
        <w:t>erna vill bidra till att formulera en ny energipolitisk riktning för Sverige, som tar hänsyn till såväl klimatet som de omfattande elproblemen samt bygger Sveriges elsystem starka</w:t>
      </w:r>
      <w:r w:rsidR="0078389A">
        <w:rPr>
          <w:spacing w:val="-1"/>
        </w:rPr>
        <w:softHyphen/>
      </w:r>
      <w:r w:rsidRPr="0078389A">
        <w:rPr>
          <w:spacing w:val="-1"/>
        </w:rPr>
        <w:t>re flera generationer framåt.</w:t>
      </w:r>
    </w:p>
    <w:p w:rsidRPr="001B7EFF" w:rsidR="00067DD9" w:rsidP="00067DD9" w:rsidRDefault="00067DD9" w14:paraId="5B14EEF2" w14:textId="77777777">
      <w:pPr>
        <w:pStyle w:val="Rubrik2"/>
      </w:pPr>
      <w:r w:rsidRPr="001B7EFF">
        <w:lastRenderedPageBreak/>
        <w:t>1:4 Energiforskning</w:t>
      </w:r>
    </w:p>
    <w:p w:rsidRPr="001B7EFF" w:rsidR="00B10B0C" w:rsidP="00D0314A" w:rsidRDefault="00067DD9" w14:paraId="4D1FB120" w14:textId="2517B38E">
      <w:pPr>
        <w:pStyle w:val="Normalutanindragellerluft"/>
      </w:pPr>
      <w:r w:rsidRPr="001B7EFF">
        <w:t xml:space="preserve">Anslaget ökas med </w:t>
      </w:r>
      <w:r w:rsidRPr="001B7EFF" w:rsidR="007F6145">
        <w:t>2</w:t>
      </w:r>
      <w:r w:rsidRPr="001B7EFF" w:rsidR="00B10B0C">
        <w:t>50</w:t>
      </w:r>
      <w:r w:rsidRPr="001B7EFF" w:rsidR="007F6145">
        <w:t xml:space="preserve"> miljoner</w:t>
      </w:r>
      <w:r w:rsidRPr="001B7EFF">
        <w:t xml:space="preserve"> kronor</w:t>
      </w:r>
      <w:r w:rsidRPr="001B7EFF" w:rsidR="00C43202">
        <w:t xml:space="preserve"> år 2021</w:t>
      </w:r>
      <w:r w:rsidR="00A655A8">
        <w:t>–</w:t>
      </w:r>
      <w:r w:rsidRPr="001B7EFF" w:rsidR="00C43202">
        <w:t>2023</w:t>
      </w:r>
      <w:r w:rsidRPr="001B7EFF">
        <w:t>. Medlen avse</w:t>
      </w:r>
      <w:r w:rsidRPr="001B7EFF" w:rsidR="00C43202">
        <w:t>r</w:t>
      </w:r>
      <w:r w:rsidRPr="001B7EFF">
        <w:t xml:space="preserve"> forskning</w:t>
      </w:r>
      <w:r w:rsidRPr="001B7EFF" w:rsidR="00110EF5">
        <w:t>, utveck</w:t>
      </w:r>
      <w:r w:rsidR="0078389A">
        <w:softHyphen/>
      </w:r>
      <w:r w:rsidRPr="001B7EFF" w:rsidR="00110EF5">
        <w:t>ling</w:t>
      </w:r>
      <w:r w:rsidRPr="001B7EFF">
        <w:t xml:space="preserve"> och </w:t>
      </w:r>
      <w:r w:rsidRPr="001B7EFF" w:rsidR="00110EF5">
        <w:t xml:space="preserve">testanläggningar </w:t>
      </w:r>
      <w:r w:rsidRPr="001B7EFF">
        <w:t>i syfte att utveckla nästa generations kärnkraft i Sverige. I dag utvecklas exempelvis tekniker där uttjänt bränsle kan användas på nytt. Det finns också exempel på mindre reaktorer som kan serietillverkas i fabrik. Den här utvecklingen får inte springa Sverige förbi. Sverige måste därför peka ut riktningen genom utökad forsk</w:t>
      </w:r>
      <w:r w:rsidR="0078389A">
        <w:softHyphen/>
      </w:r>
      <w:r w:rsidRPr="001B7EFF">
        <w:t xml:space="preserve">ning och demonstration på området. </w:t>
      </w:r>
    </w:p>
    <w:p w:rsidRPr="001B7EFF" w:rsidR="00A67010" w:rsidP="00D0314A" w:rsidRDefault="00B10B0C" w14:paraId="53DAF217" w14:textId="19500ECD">
      <w:r w:rsidRPr="001B7EFF">
        <w:t xml:space="preserve">Moderaterna </w:t>
      </w:r>
      <w:r w:rsidRPr="001B7EFF" w:rsidR="001E2622">
        <w:t xml:space="preserve">omfördelar </w:t>
      </w:r>
      <w:r w:rsidRPr="001B7EFF">
        <w:t xml:space="preserve">regeringens </w:t>
      </w:r>
      <w:r w:rsidRPr="001B7EFF" w:rsidR="001E2622">
        <w:t>satsning</w:t>
      </w:r>
      <w:r w:rsidRPr="001B7EFF">
        <w:t xml:space="preserve"> </w:t>
      </w:r>
      <w:r w:rsidRPr="001B7EFF" w:rsidR="00C43202">
        <w:t xml:space="preserve">om 50 miljoner kronor 2021 och 2022 </w:t>
      </w:r>
      <w:r w:rsidRPr="001B7EFF" w:rsidR="001E2622">
        <w:t xml:space="preserve">på </w:t>
      </w:r>
      <w:r w:rsidRPr="001B7EFF">
        <w:t>fossilfritt flyg till förmån för</w:t>
      </w:r>
      <w:r w:rsidRPr="001B7EFF" w:rsidR="001E2622">
        <w:t xml:space="preserve"> ett</w:t>
      </w:r>
      <w:r w:rsidRPr="001B7EFF">
        <w:t xml:space="preserve"> nytt anslag under utgiftsområde 20, </w:t>
      </w:r>
      <w:r w:rsidRPr="001B7EFF" w:rsidR="00110EF5">
        <w:t>grönt bränsle</w:t>
      </w:r>
      <w:r w:rsidR="0078389A">
        <w:softHyphen/>
      </w:r>
      <w:r w:rsidRPr="001B7EFF" w:rsidR="00110EF5">
        <w:t>stöd</w:t>
      </w:r>
      <w:r w:rsidRPr="001B7EFF" w:rsidR="001E2622">
        <w:t xml:space="preserve">, där satsningar på fossilfritt flyg återfinns. </w:t>
      </w:r>
      <w:r w:rsidRPr="001B7EFF" w:rsidR="00C43202">
        <w:t>Moderaterna ökar sammantaget anslaget med 200 miljoner kronor 2021 och 2022</w:t>
      </w:r>
      <w:r w:rsidRPr="001B7EFF" w:rsidR="001A3DE8">
        <w:t>, samt 250 miljoner kronor 2023.</w:t>
      </w:r>
      <w:r w:rsidRPr="001B7EFF">
        <w:t xml:space="preserve">   </w:t>
      </w:r>
    </w:p>
    <w:p w:rsidRPr="001B7EFF" w:rsidR="00A67010" w:rsidP="00B10B0C" w:rsidRDefault="00A67010" w14:paraId="1186318D" w14:textId="77777777">
      <w:pPr>
        <w:pStyle w:val="Rubrik2"/>
      </w:pPr>
      <w:r w:rsidRPr="001B7EFF">
        <w:t xml:space="preserve">1:5 </w:t>
      </w:r>
      <w:r w:rsidRPr="001B7EFF" w:rsidR="00B10B0C">
        <w:t>I</w:t>
      </w:r>
      <w:r w:rsidRPr="001B7EFF">
        <w:t>nfrastruktur för elektrifierade transporter</w:t>
      </w:r>
    </w:p>
    <w:p w:rsidRPr="001B7EFF" w:rsidR="00067DD9" w:rsidP="00D0314A" w:rsidRDefault="00B10B0C" w14:paraId="6427B5DA" w14:textId="1FD1684B">
      <w:pPr>
        <w:pStyle w:val="Normalutanindragellerluft"/>
      </w:pPr>
      <w:r w:rsidRPr="001B7EFF">
        <w:t xml:space="preserve">Moderaterna </w:t>
      </w:r>
      <w:r w:rsidRPr="001B7EFF" w:rsidR="001E2622">
        <w:t>omfördelar</w:t>
      </w:r>
      <w:r w:rsidRPr="001B7EFF">
        <w:t xml:space="preserve"> regeringens </w:t>
      </w:r>
      <w:r w:rsidRPr="001B7EFF" w:rsidR="001A3DE8">
        <w:t xml:space="preserve">satsning </w:t>
      </w:r>
      <w:r w:rsidRPr="001B7EFF">
        <w:t xml:space="preserve">om </w:t>
      </w:r>
      <w:r w:rsidRPr="001B7EFF" w:rsidR="001A3DE8">
        <w:t xml:space="preserve">550 miljoner kronor 2021 och 600 miljoner kronor 2022 på </w:t>
      </w:r>
      <w:r w:rsidRPr="001B7EFF">
        <w:t xml:space="preserve">infrastruktur för elektrifierade transporter till förmån för nytt anslag under utgiftsområde 20, </w:t>
      </w:r>
      <w:r w:rsidRPr="001B7EFF" w:rsidR="00110EF5">
        <w:t>stöd till laddstationer för bilar och lastbilar</w:t>
      </w:r>
      <w:r w:rsidRPr="001B7EFF">
        <w:t xml:space="preserve">. </w:t>
      </w:r>
      <w:r w:rsidRPr="001B7EFF" w:rsidR="0039196E">
        <w:t>Moderaterna minskar a</w:t>
      </w:r>
      <w:r w:rsidRPr="001B7EFF">
        <w:t xml:space="preserve">nslaget med 550 miljoner kronor 2021 och 600 miljoner kronor 2022.   </w:t>
      </w:r>
    </w:p>
    <w:p w:rsidRPr="001B7EFF" w:rsidR="00067DD9" w:rsidP="00067DD9" w:rsidRDefault="00067DD9" w14:paraId="62785EE9" w14:textId="77777777">
      <w:pPr>
        <w:pStyle w:val="Rubrik2"/>
      </w:pPr>
      <w:r w:rsidRPr="001B7EFF">
        <w:t xml:space="preserve">1:7 Energiteknik </w:t>
      </w:r>
    </w:p>
    <w:p w:rsidRPr="001B7EFF" w:rsidR="00067DD9" w:rsidP="00067DD9" w:rsidRDefault="001A3DE8" w14:paraId="3EDDEE01" w14:textId="14AF76D4">
      <w:pPr>
        <w:pStyle w:val="Normalutanindragellerluft"/>
      </w:pPr>
      <w:r w:rsidRPr="001B7EFF">
        <w:t xml:space="preserve">Moderaterna avvisar delar av regeringens satsning på solcellsstöd till kommuner och företag. </w:t>
      </w:r>
      <w:r w:rsidRPr="001B7EFF" w:rsidR="00067DD9">
        <w:t>Anslaget minska</w:t>
      </w:r>
      <w:r w:rsidRPr="001B7EFF" w:rsidR="00086FC3">
        <w:t>s</w:t>
      </w:r>
      <w:r w:rsidRPr="001B7EFF" w:rsidR="00067DD9">
        <w:t xml:space="preserve"> </w:t>
      </w:r>
      <w:r w:rsidRPr="001B7EFF">
        <w:t xml:space="preserve">därför </w:t>
      </w:r>
      <w:r w:rsidRPr="001B7EFF" w:rsidR="00067DD9">
        <w:t>med 260 miljoner kronor år 2021. Moderaterna anser att stöd till enskilda produktionstekniker som solceller bör minskas och avvecklas. Att subventionera vissa energislag är inte att bidra till en energipolitik på marknadsmässiga grunder. Subventioner för att stimulera utbyggnaden av solceller har dessutom mött kraftig kritik från bland annat Konjunkturinstitutet, Energimyndigheten och bransch</w:t>
      </w:r>
      <w:r w:rsidR="0078389A">
        <w:softHyphen/>
      </w:r>
      <w:r w:rsidRPr="001B7EFF" w:rsidR="00067DD9">
        <w:t>organisationen Svensk Solenergi.</w:t>
      </w:r>
      <w:r w:rsidRPr="001B7EFF" w:rsidR="0070380B">
        <w:t xml:space="preserve"> </w:t>
      </w:r>
      <w:r w:rsidRPr="001B7EFF" w:rsidR="00C10EFE">
        <w:t>Moderaterna minskar anslaget till för</w:t>
      </w:r>
      <w:r w:rsidRPr="001B7EFF">
        <w:t>mån för</w:t>
      </w:r>
      <w:r w:rsidRPr="001B7EFF" w:rsidR="00C10EFE">
        <w:t xml:space="preserve"> andra prioriterade reformer i budgetmotionen. </w:t>
      </w:r>
    </w:p>
    <w:p w:rsidRPr="001B7EFF" w:rsidR="00067DD9" w:rsidP="00067DD9" w:rsidRDefault="00067DD9" w14:paraId="630082A3" w14:textId="77777777">
      <w:pPr>
        <w:pStyle w:val="Rubrik2"/>
      </w:pPr>
      <w:r w:rsidRPr="001B7EFF">
        <w:t>1:10 Lokal och regional kapacitetsutveckling för klimat- och energiomställning</w:t>
      </w:r>
    </w:p>
    <w:p w:rsidRPr="001B7EFF" w:rsidR="00067DD9" w:rsidP="00D0314A" w:rsidRDefault="001A3DE8" w14:paraId="25A0A519" w14:textId="69F56388">
      <w:pPr>
        <w:pStyle w:val="Normalutanindragellerluft"/>
      </w:pPr>
      <w:r w:rsidRPr="001B7EFF">
        <w:t xml:space="preserve">Moderaterna avvisar delar av regeringens satsning på energi- och klimatrådgivning. </w:t>
      </w:r>
      <w:r w:rsidRPr="001B7EFF" w:rsidR="00067DD9">
        <w:t xml:space="preserve">Anslaget minskas </w:t>
      </w:r>
      <w:r w:rsidRPr="001B7EFF">
        <w:t xml:space="preserve">därför </w:t>
      </w:r>
      <w:r w:rsidRPr="001B7EFF" w:rsidR="00067DD9">
        <w:t>med 120 miljoner kronor år 2021</w:t>
      </w:r>
      <w:r w:rsidR="00A655A8">
        <w:t>–</w:t>
      </w:r>
      <w:r w:rsidRPr="001B7EFF">
        <w:t>2023</w:t>
      </w:r>
      <w:r w:rsidRPr="001B7EFF" w:rsidR="00067DD9">
        <w:t>. Energi- och klimat</w:t>
      </w:r>
      <w:r w:rsidR="0078389A">
        <w:softHyphen/>
      </w:r>
      <w:r w:rsidRPr="001B7EFF" w:rsidR="00067DD9">
        <w:t>rådgivningen syftar till att stödja hushåll, organisationer och mindre företag med kun</w:t>
      </w:r>
      <w:r w:rsidR="0078389A">
        <w:softHyphen/>
      </w:r>
      <w:r w:rsidRPr="001B7EFF" w:rsidR="00067DD9">
        <w:t>skap om exempelvis energieffektivisering och förnybar energi.</w:t>
      </w:r>
      <w:r w:rsidRPr="001B7EFF" w:rsidR="00C10EFE">
        <w:t xml:space="preserve"> Moderaterna minskar anslaget till för</w:t>
      </w:r>
      <w:r w:rsidRPr="001B7EFF">
        <w:t>mån</w:t>
      </w:r>
      <w:r w:rsidRPr="001B7EFF" w:rsidR="00C10EFE">
        <w:t xml:space="preserve"> att finansiera andra prioriterade reformer i budgetmotionen. </w:t>
      </w:r>
    </w:p>
    <w:sdt>
      <w:sdtPr>
        <w:alias w:val="CC_Underskrifter"/>
        <w:tag w:val="CC_Underskrifter"/>
        <w:id w:val="583496634"/>
        <w:lock w:val="sdtContentLocked"/>
        <w:placeholder>
          <w:docPart w:val="E2076E7E4F754DE792CEBBCFA1877340"/>
        </w:placeholder>
      </w:sdtPr>
      <w:sdtEndPr/>
      <w:sdtContent>
        <w:p w:rsidR="00A62B10" w:rsidP="001B7EFF" w:rsidRDefault="00A62B10" w14:paraId="0A30A89C" w14:textId="77777777"/>
        <w:p w:rsidRPr="008E0FE2" w:rsidR="004801AC" w:rsidP="001B7EFF" w:rsidRDefault="0078389A" w14:paraId="5577D4D3" w14:textId="274A1F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003B4A37" w:rsidRDefault="003B4A37" w14:paraId="649F380E" w14:textId="77777777">
      <w:bookmarkStart w:name="_GoBack" w:id="1"/>
      <w:bookmarkEnd w:id="1"/>
    </w:p>
    <w:sectPr w:rsidR="003B4A3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463F2" w14:textId="77777777" w:rsidR="00AC6B6A" w:rsidRDefault="00AC6B6A" w:rsidP="000C1CAD">
      <w:pPr>
        <w:spacing w:line="240" w:lineRule="auto"/>
      </w:pPr>
      <w:r>
        <w:separator/>
      </w:r>
    </w:p>
  </w:endnote>
  <w:endnote w:type="continuationSeparator" w:id="0">
    <w:p w14:paraId="2DD3ED18" w14:textId="77777777" w:rsidR="00AC6B6A" w:rsidRDefault="00AC6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C0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CE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CB64" w14:textId="11671B91" w:rsidR="00262EA3" w:rsidRPr="001B7EFF" w:rsidRDefault="00262EA3" w:rsidP="001B7E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BC45" w14:textId="77777777" w:rsidR="00AC6B6A" w:rsidRDefault="00AC6B6A" w:rsidP="000C1CAD">
      <w:pPr>
        <w:spacing w:line="240" w:lineRule="auto"/>
      </w:pPr>
      <w:r>
        <w:separator/>
      </w:r>
    </w:p>
  </w:footnote>
  <w:footnote w:type="continuationSeparator" w:id="0">
    <w:p w14:paraId="64644FFE" w14:textId="77777777" w:rsidR="00AC6B6A" w:rsidRDefault="00AC6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1EB0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836FA6" wp14:anchorId="20014A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389A" w14:paraId="61015ED0" w14:textId="77777777">
                          <w:pPr>
                            <w:jc w:val="right"/>
                          </w:pPr>
                          <w:sdt>
                            <w:sdtPr>
                              <w:alias w:val="CC_Noformat_Partikod"/>
                              <w:tag w:val="CC_Noformat_Partikod"/>
                              <w:id w:val="-53464382"/>
                              <w:placeholder>
                                <w:docPart w:val="F1CA8C2D872F4C1986651BF073F4BF5D"/>
                              </w:placeholder>
                              <w:text/>
                            </w:sdtPr>
                            <w:sdtEndPr/>
                            <w:sdtContent>
                              <w:r w:rsidR="00067DD9">
                                <w:t>M</w:t>
                              </w:r>
                            </w:sdtContent>
                          </w:sdt>
                          <w:sdt>
                            <w:sdtPr>
                              <w:alias w:val="CC_Noformat_Partinummer"/>
                              <w:tag w:val="CC_Noformat_Partinummer"/>
                              <w:id w:val="-1709555926"/>
                              <w:placeholder>
                                <w:docPart w:val="9AC87D18CC41415495B90DE0264357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014A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389A" w14:paraId="61015ED0" w14:textId="77777777">
                    <w:pPr>
                      <w:jc w:val="right"/>
                    </w:pPr>
                    <w:sdt>
                      <w:sdtPr>
                        <w:alias w:val="CC_Noformat_Partikod"/>
                        <w:tag w:val="CC_Noformat_Partikod"/>
                        <w:id w:val="-53464382"/>
                        <w:placeholder>
                          <w:docPart w:val="F1CA8C2D872F4C1986651BF073F4BF5D"/>
                        </w:placeholder>
                        <w:text/>
                      </w:sdtPr>
                      <w:sdtEndPr/>
                      <w:sdtContent>
                        <w:r w:rsidR="00067DD9">
                          <w:t>M</w:t>
                        </w:r>
                      </w:sdtContent>
                    </w:sdt>
                    <w:sdt>
                      <w:sdtPr>
                        <w:alias w:val="CC_Noformat_Partinummer"/>
                        <w:tag w:val="CC_Noformat_Partinummer"/>
                        <w:id w:val="-1709555926"/>
                        <w:placeholder>
                          <w:docPart w:val="9AC87D18CC41415495B90DE0264357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F63C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DFFA62" w14:textId="77777777">
    <w:pPr>
      <w:jc w:val="right"/>
    </w:pPr>
  </w:p>
  <w:p w:rsidR="00262EA3" w:rsidP="00776B74" w:rsidRDefault="00262EA3" w14:paraId="549553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8389A" w14:paraId="594806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8FDC41" wp14:anchorId="095F2E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389A" w14:paraId="3B2B24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067DD9">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8389A" w14:paraId="011286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389A" w14:paraId="3EBBC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:3490</w:t>
        </w:r>
      </w:sdtContent>
    </w:sdt>
  </w:p>
  <w:p w:rsidR="00262EA3" w:rsidP="00E03A3D" w:rsidRDefault="0078389A" w14:paraId="43FD93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m.fl. (M)</w:t>
        </w:r>
      </w:sdtContent>
    </w:sdt>
  </w:p>
  <w:sdt>
    <w:sdtPr>
      <w:alias w:val="CC_Noformat_Rubtext"/>
      <w:tag w:val="CC_Noformat_Rubtext"/>
      <w:id w:val="-218060500"/>
      <w:lock w:val="sdtLocked"/>
      <w:placeholder>
        <w:docPart w:val="B9B3B26F794A487D8A84430B0E9C04CD"/>
      </w:placeholder>
      <w:text/>
    </w:sdtPr>
    <w:sdtEndPr/>
    <w:sdtContent>
      <w:p w:rsidR="00262EA3" w:rsidP="00283E0F" w:rsidRDefault="00067DD9" w14:paraId="720F45F2" w14:textId="77777777">
        <w:pPr>
          <w:pStyle w:val="FSHRub2"/>
        </w:pPr>
        <w:r>
          <w:t>Utgiftsområde 21 Energi</w:t>
        </w:r>
      </w:p>
    </w:sdtContent>
  </w:sdt>
  <w:sdt>
    <w:sdtPr>
      <w:alias w:val="CC_Boilerplate_3"/>
      <w:tag w:val="CC_Boilerplate_3"/>
      <w:id w:val="1606463544"/>
      <w:lock w:val="sdtContentLocked"/>
      <w15:appearance w15:val="hidden"/>
      <w:text w:multiLine="1"/>
    </w:sdtPr>
    <w:sdtEndPr/>
    <w:sdtContent>
      <w:p w:rsidR="00262EA3" w:rsidP="00283E0F" w:rsidRDefault="00262EA3" w14:paraId="4EFB4F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7D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C39"/>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D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77F"/>
    <w:rsid w:val="00082BEA"/>
    <w:rsid w:val="00083467"/>
    <w:rsid w:val="000845E2"/>
    <w:rsid w:val="00084C74"/>
    <w:rsid w:val="00084CE8"/>
    <w:rsid w:val="00084E2A"/>
    <w:rsid w:val="00084E38"/>
    <w:rsid w:val="000859E4"/>
    <w:rsid w:val="00086446"/>
    <w:rsid w:val="0008692C"/>
    <w:rsid w:val="00086B78"/>
    <w:rsid w:val="00086FC3"/>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EF5"/>
    <w:rsid w:val="0011115F"/>
    <w:rsid w:val="001112E7"/>
    <w:rsid w:val="00111B5B"/>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DE8"/>
    <w:rsid w:val="001A3EC3"/>
    <w:rsid w:val="001A4463"/>
    <w:rsid w:val="001A4C1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B7EFF"/>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622"/>
    <w:rsid w:val="001E3788"/>
    <w:rsid w:val="001E37F3"/>
    <w:rsid w:val="001E4A86"/>
    <w:rsid w:val="001E63E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FB"/>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AC0"/>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10"/>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6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23"/>
    <w:rsid w:val="003A7C19"/>
    <w:rsid w:val="003B0D95"/>
    <w:rsid w:val="003B1AFC"/>
    <w:rsid w:val="003B2109"/>
    <w:rsid w:val="003B2154"/>
    <w:rsid w:val="003B2811"/>
    <w:rsid w:val="003B2CE4"/>
    <w:rsid w:val="003B38E9"/>
    <w:rsid w:val="003B4A3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8E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F0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6D"/>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94"/>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1F61"/>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08"/>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0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A8F"/>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9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145"/>
    <w:rsid w:val="007F6212"/>
    <w:rsid w:val="007F69FC"/>
    <w:rsid w:val="007F6E0E"/>
    <w:rsid w:val="007F7271"/>
    <w:rsid w:val="007F79E8"/>
    <w:rsid w:val="00800368"/>
    <w:rsid w:val="00800C9F"/>
    <w:rsid w:val="00801879"/>
    <w:rsid w:val="00801F41"/>
    <w:rsid w:val="00801F58"/>
    <w:rsid w:val="00802901"/>
    <w:rsid w:val="00802983"/>
    <w:rsid w:val="00802F21"/>
    <w:rsid w:val="008031C2"/>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97"/>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33"/>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034"/>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B10"/>
    <w:rsid w:val="00A639C6"/>
    <w:rsid w:val="00A655A8"/>
    <w:rsid w:val="00A6576B"/>
    <w:rsid w:val="00A6692D"/>
    <w:rsid w:val="00A66FB9"/>
    <w:rsid w:val="00A67010"/>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2B2"/>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B6A"/>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0C"/>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EFE"/>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202"/>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2B"/>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14A"/>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36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6D4"/>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E0A25"/>
  <w15:chartTrackingRefBased/>
  <w15:docId w15:val="{DDF82F56-52EE-45CE-A9CF-2A9726D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085">
      <w:bodyDiv w:val="1"/>
      <w:marLeft w:val="0"/>
      <w:marRight w:val="0"/>
      <w:marTop w:val="0"/>
      <w:marBottom w:val="0"/>
      <w:divBdr>
        <w:top w:val="none" w:sz="0" w:space="0" w:color="auto"/>
        <w:left w:val="none" w:sz="0" w:space="0" w:color="auto"/>
        <w:bottom w:val="none" w:sz="0" w:space="0" w:color="auto"/>
        <w:right w:val="none" w:sz="0" w:space="0" w:color="auto"/>
      </w:divBdr>
    </w:div>
    <w:div w:id="229582765">
      <w:bodyDiv w:val="1"/>
      <w:marLeft w:val="0"/>
      <w:marRight w:val="0"/>
      <w:marTop w:val="0"/>
      <w:marBottom w:val="0"/>
      <w:divBdr>
        <w:top w:val="none" w:sz="0" w:space="0" w:color="auto"/>
        <w:left w:val="none" w:sz="0" w:space="0" w:color="auto"/>
        <w:bottom w:val="none" w:sz="0" w:space="0" w:color="auto"/>
        <w:right w:val="none" w:sz="0" w:space="0" w:color="auto"/>
      </w:divBdr>
    </w:div>
    <w:div w:id="369112994">
      <w:bodyDiv w:val="1"/>
      <w:marLeft w:val="0"/>
      <w:marRight w:val="0"/>
      <w:marTop w:val="0"/>
      <w:marBottom w:val="0"/>
      <w:divBdr>
        <w:top w:val="none" w:sz="0" w:space="0" w:color="auto"/>
        <w:left w:val="none" w:sz="0" w:space="0" w:color="auto"/>
        <w:bottom w:val="none" w:sz="0" w:space="0" w:color="auto"/>
        <w:right w:val="none" w:sz="0" w:space="0" w:color="auto"/>
      </w:divBdr>
    </w:div>
    <w:div w:id="377557422">
      <w:bodyDiv w:val="1"/>
      <w:marLeft w:val="0"/>
      <w:marRight w:val="0"/>
      <w:marTop w:val="0"/>
      <w:marBottom w:val="0"/>
      <w:divBdr>
        <w:top w:val="none" w:sz="0" w:space="0" w:color="auto"/>
        <w:left w:val="none" w:sz="0" w:space="0" w:color="auto"/>
        <w:bottom w:val="none" w:sz="0" w:space="0" w:color="auto"/>
        <w:right w:val="none" w:sz="0" w:space="0" w:color="auto"/>
      </w:divBdr>
    </w:div>
    <w:div w:id="1397436636">
      <w:bodyDiv w:val="1"/>
      <w:marLeft w:val="0"/>
      <w:marRight w:val="0"/>
      <w:marTop w:val="0"/>
      <w:marBottom w:val="0"/>
      <w:divBdr>
        <w:top w:val="none" w:sz="0" w:space="0" w:color="auto"/>
        <w:left w:val="none" w:sz="0" w:space="0" w:color="auto"/>
        <w:bottom w:val="none" w:sz="0" w:space="0" w:color="auto"/>
        <w:right w:val="none" w:sz="0" w:space="0" w:color="auto"/>
      </w:divBdr>
    </w:div>
    <w:div w:id="1529105950">
      <w:bodyDiv w:val="1"/>
      <w:marLeft w:val="0"/>
      <w:marRight w:val="0"/>
      <w:marTop w:val="0"/>
      <w:marBottom w:val="0"/>
      <w:divBdr>
        <w:top w:val="none" w:sz="0" w:space="0" w:color="auto"/>
        <w:left w:val="none" w:sz="0" w:space="0" w:color="auto"/>
        <w:bottom w:val="none" w:sz="0" w:space="0" w:color="auto"/>
        <w:right w:val="none" w:sz="0" w:space="0" w:color="auto"/>
      </w:divBdr>
    </w:div>
    <w:div w:id="18156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4377F4331442D8C6AF57BFBB8C9D5"/>
        <w:category>
          <w:name w:val="Allmänt"/>
          <w:gallery w:val="placeholder"/>
        </w:category>
        <w:types>
          <w:type w:val="bbPlcHdr"/>
        </w:types>
        <w:behaviors>
          <w:behavior w:val="content"/>
        </w:behaviors>
        <w:guid w:val="{97C8DE0E-579D-4D7A-A574-D5570E0F9E22}"/>
      </w:docPartPr>
      <w:docPartBody>
        <w:p w:rsidR="008907E5" w:rsidRDefault="00C83EE7">
          <w:pPr>
            <w:pStyle w:val="6E14377F4331442D8C6AF57BFBB8C9D5"/>
          </w:pPr>
          <w:r w:rsidRPr="005A0A93">
            <w:rPr>
              <w:rStyle w:val="Platshllartext"/>
            </w:rPr>
            <w:t>Förslag till riksdagsbeslut</w:t>
          </w:r>
        </w:p>
      </w:docPartBody>
    </w:docPart>
    <w:docPart>
      <w:docPartPr>
        <w:name w:val="50C9F4F1899448D8B8F5E63BC499DC4C"/>
        <w:category>
          <w:name w:val="Allmänt"/>
          <w:gallery w:val="placeholder"/>
        </w:category>
        <w:types>
          <w:type w:val="bbPlcHdr"/>
        </w:types>
        <w:behaviors>
          <w:behavior w:val="content"/>
        </w:behaviors>
        <w:guid w:val="{485CD14C-46C8-4DC5-8C69-21AE9D4E1E1F}"/>
      </w:docPartPr>
      <w:docPartBody>
        <w:p w:rsidR="008907E5" w:rsidRDefault="00C83EE7">
          <w:pPr>
            <w:pStyle w:val="50C9F4F1899448D8B8F5E63BC499DC4C"/>
          </w:pPr>
          <w:r w:rsidRPr="005A0A93">
            <w:rPr>
              <w:rStyle w:val="Platshllartext"/>
            </w:rPr>
            <w:t>Motivering</w:t>
          </w:r>
        </w:p>
      </w:docPartBody>
    </w:docPart>
    <w:docPart>
      <w:docPartPr>
        <w:name w:val="F1CA8C2D872F4C1986651BF073F4BF5D"/>
        <w:category>
          <w:name w:val="Allmänt"/>
          <w:gallery w:val="placeholder"/>
        </w:category>
        <w:types>
          <w:type w:val="bbPlcHdr"/>
        </w:types>
        <w:behaviors>
          <w:behavior w:val="content"/>
        </w:behaviors>
        <w:guid w:val="{A5663796-092B-43C7-ABA4-F11EC30B9911}"/>
      </w:docPartPr>
      <w:docPartBody>
        <w:p w:rsidR="008907E5" w:rsidRDefault="00C83EE7">
          <w:pPr>
            <w:pStyle w:val="F1CA8C2D872F4C1986651BF073F4BF5D"/>
          </w:pPr>
          <w:r>
            <w:rPr>
              <w:rStyle w:val="Platshllartext"/>
            </w:rPr>
            <w:t xml:space="preserve"> </w:t>
          </w:r>
        </w:p>
      </w:docPartBody>
    </w:docPart>
    <w:docPart>
      <w:docPartPr>
        <w:name w:val="9AC87D18CC41415495B90DE026435739"/>
        <w:category>
          <w:name w:val="Allmänt"/>
          <w:gallery w:val="placeholder"/>
        </w:category>
        <w:types>
          <w:type w:val="bbPlcHdr"/>
        </w:types>
        <w:behaviors>
          <w:behavior w:val="content"/>
        </w:behaviors>
        <w:guid w:val="{4E6DDE64-D61C-4615-A124-CC0B7CFEC6B4}"/>
      </w:docPartPr>
      <w:docPartBody>
        <w:p w:rsidR="008907E5" w:rsidRDefault="00C83EE7">
          <w:pPr>
            <w:pStyle w:val="9AC87D18CC41415495B90DE026435739"/>
          </w:pPr>
          <w:r>
            <w:t xml:space="preserve"> </w:t>
          </w:r>
        </w:p>
      </w:docPartBody>
    </w:docPart>
    <w:docPart>
      <w:docPartPr>
        <w:name w:val="DefaultPlaceholder_-1854013440"/>
        <w:category>
          <w:name w:val="Allmänt"/>
          <w:gallery w:val="placeholder"/>
        </w:category>
        <w:types>
          <w:type w:val="bbPlcHdr"/>
        </w:types>
        <w:behaviors>
          <w:behavior w:val="content"/>
        </w:behaviors>
        <w:guid w:val="{9EBF08CF-87B5-4CF9-9E68-205E34B988AD}"/>
      </w:docPartPr>
      <w:docPartBody>
        <w:p w:rsidR="008907E5" w:rsidRDefault="00C64B8A">
          <w:r w:rsidRPr="00326C61">
            <w:rPr>
              <w:rStyle w:val="Platshllartext"/>
            </w:rPr>
            <w:t>Klicka eller tryck här för att ange text.</w:t>
          </w:r>
        </w:p>
      </w:docPartBody>
    </w:docPart>
    <w:docPart>
      <w:docPartPr>
        <w:name w:val="B9B3B26F794A487D8A84430B0E9C04CD"/>
        <w:category>
          <w:name w:val="Allmänt"/>
          <w:gallery w:val="placeholder"/>
        </w:category>
        <w:types>
          <w:type w:val="bbPlcHdr"/>
        </w:types>
        <w:behaviors>
          <w:behavior w:val="content"/>
        </w:behaviors>
        <w:guid w:val="{38C12D0F-A301-421E-A127-A2543E5DFE6C}"/>
      </w:docPartPr>
      <w:docPartBody>
        <w:p w:rsidR="008907E5" w:rsidRDefault="00C64B8A">
          <w:r w:rsidRPr="00326C61">
            <w:rPr>
              <w:rStyle w:val="Platshllartext"/>
            </w:rPr>
            <w:t>[ange din text här]</w:t>
          </w:r>
        </w:p>
      </w:docPartBody>
    </w:docPart>
    <w:docPart>
      <w:docPartPr>
        <w:name w:val="E2076E7E4F754DE792CEBBCFA1877340"/>
        <w:category>
          <w:name w:val="Allmänt"/>
          <w:gallery w:val="placeholder"/>
        </w:category>
        <w:types>
          <w:type w:val="bbPlcHdr"/>
        </w:types>
        <w:behaviors>
          <w:behavior w:val="content"/>
        </w:behaviors>
        <w:guid w:val="{B1149033-8E69-45B5-8E23-0CDEEB212F6D}"/>
      </w:docPartPr>
      <w:docPartBody>
        <w:p w:rsidR="00DA4AEA" w:rsidRDefault="00DA4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8A"/>
    <w:rsid w:val="001176A9"/>
    <w:rsid w:val="00405B3F"/>
    <w:rsid w:val="008907E5"/>
    <w:rsid w:val="008F00A2"/>
    <w:rsid w:val="00945BC1"/>
    <w:rsid w:val="00C64B8A"/>
    <w:rsid w:val="00C830DF"/>
    <w:rsid w:val="00C83EE7"/>
    <w:rsid w:val="00DA4AEA"/>
    <w:rsid w:val="00EB4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4B8A"/>
    <w:rPr>
      <w:color w:val="F4B083" w:themeColor="accent2" w:themeTint="99"/>
    </w:rPr>
  </w:style>
  <w:style w:type="paragraph" w:customStyle="1" w:styleId="6E14377F4331442D8C6AF57BFBB8C9D5">
    <w:name w:val="6E14377F4331442D8C6AF57BFBB8C9D5"/>
  </w:style>
  <w:style w:type="paragraph" w:customStyle="1" w:styleId="A42F48CE38984A998911147E73E3FC20">
    <w:name w:val="A42F48CE38984A998911147E73E3FC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777FD7DACE4DFE895EA050ABB8758E">
    <w:name w:val="F6777FD7DACE4DFE895EA050ABB8758E"/>
  </w:style>
  <w:style w:type="paragraph" w:customStyle="1" w:styleId="50C9F4F1899448D8B8F5E63BC499DC4C">
    <w:name w:val="50C9F4F1899448D8B8F5E63BC499DC4C"/>
  </w:style>
  <w:style w:type="paragraph" w:customStyle="1" w:styleId="3281E6EA553545F6A4B0CDEA40603E4D">
    <w:name w:val="3281E6EA553545F6A4B0CDEA40603E4D"/>
  </w:style>
  <w:style w:type="paragraph" w:customStyle="1" w:styleId="762352B01CBF4CE7A5246095C4321E87">
    <w:name w:val="762352B01CBF4CE7A5246095C4321E87"/>
  </w:style>
  <w:style w:type="paragraph" w:customStyle="1" w:styleId="F1CA8C2D872F4C1986651BF073F4BF5D">
    <w:name w:val="F1CA8C2D872F4C1986651BF073F4BF5D"/>
  </w:style>
  <w:style w:type="paragraph" w:customStyle="1" w:styleId="9AC87D18CC41415495B90DE026435739">
    <w:name w:val="9AC87D18CC41415495B90DE026435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E427E-2A45-4DE1-9F9D-4553E6BDCE35}"/>
</file>

<file path=customXml/itemProps2.xml><?xml version="1.0" encoding="utf-8"?>
<ds:datastoreItem xmlns:ds="http://schemas.openxmlformats.org/officeDocument/2006/customXml" ds:itemID="{2403A40E-D82A-4CC7-B9CC-82AA7BAF34B4}"/>
</file>

<file path=customXml/itemProps3.xml><?xml version="1.0" encoding="utf-8"?>
<ds:datastoreItem xmlns:ds="http://schemas.openxmlformats.org/officeDocument/2006/customXml" ds:itemID="{A95B0191-91F0-428A-80B3-092959608238}"/>
</file>

<file path=docProps/app.xml><?xml version="1.0" encoding="utf-8"?>
<Properties xmlns="http://schemas.openxmlformats.org/officeDocument/2006/extended-properties" xmlns:vt="http://schemas.openxmlformats.org/officeDocument/2006/docPropsVTypes">
  <Template>Normal</Template>
  <TotalTime>21</TotalTime>
  <Pages>3</Pages>
  <Words>902</Words>
  <Characters>5476</Characters>
  <Application>Microsoft Office Word</Application>
  <DocSecurity>0</DocSecurity>
  <Lines>148</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21 Energi</vt:lpstr>
      <vt:lpstr>
      </vt:lpstr>
    </vt:vector>
  </TitlesOfParts>
  <Company>Sveriges riksdag</Company>
  <LinksUpToDate>false</LinksUpToDate>
  <CharactersWithSpaces>6287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