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7A096634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</w:t>
            </w:r>
            <w:r w:rsidR="009B18FC">
              <w:rPr>
                <w:b/>
                <w:sz w:val="20"/>
              </w:rPr>
              <w:t>4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7C13E68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2B10F5">
              <w:rPr>
                <w:sz w:val="20"/>
              </w:rPr>
              <w:t>3</w:t>
            </w:r>
            <w:r w:rsidR="00C4366B">
              <w:rPr>
                <w:sz w:val="20"/>
              </w:rPr>
              <w:t>-</w:t>
            </w:r>
            <w:r w:rsidR="00F938C6">
              <w:rPr>
                <w:sz w:val="20"/>
              </w:rPr>
              <w:t>12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4C10AC84" w:rsidR="00185056" w:rsidRPr="00C8013B" w:rsidRDefault="00F938C6" w:rsidP="006F1C5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0250B0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9B18FC">
              <w:rPr>
                <w:sz w:val="20"/>
              </w:rPr>
              <w:t>11.50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42C9BD18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B18FC" w:rsidRPr="004B367D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550B4069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0641835" w14:textId="77777777" w:rsidR="009B18FC" w:rsidRDefault="009B18FC" w:rsidP="006F1C58">
            <w:pPr>
              <w:rPr>
                <w:b/>
              </w:rPr>
            </w:pPr>
            <w:r w:rsidRPr="009B18FC">
              <w:rPr>
                <w:b/>
              </w:rPr>
              <w:t>Medgivande att närvara</w:t>
            </w:r>
          </w:p>
          <w:p w14:paraId="74C1395F" w14:textId="77777777" w:rsidR="009B18FC" w:rsidRDefault="009B18FC" w:rsidP="006F1C58">
            <w:pPr>
              <w:rPr>
                <w:b/>
              </w:rPr>
            </w:pPr>
          </w:p>
          <w:p w14:paraId="6481D8F0" w14:textId="24B0AFFD" w:rsidR="009B18FC" w:rsidRPr="009B18FC" w:rsidRDefault="009B18FC" w:rsidP="006F1C58">
            <w:pPr>
              <w:rPr>
                <w:bCs/>
              </w:rPr>
            </w:pPr>
            <w:r w:rsidRPr="009B18FC">
              <w:rPr>
                <w:bCs/>
              </w:rPr>
              <w:t xml:space="preserve">Utskottet medgav att </w:t>
            </w:r>
            <w:r>
              <w:rPr>
                <w:bCs/>
              </w:rPr>
              <w:t xml:space="preserve">ledamöter från </w:t>
            </w:r>
            <w:r w:rsidRPr="009B18FC">
              <w:rPr>
                <w:bCs/>
              </w:rPr>
              <w:t>Nordiska rådets svenska delegation</w:t>
            </w:r>
            <w:r>
              <w:rPr>
                <w:bCs/>
              </w:rPr>
              <w:t xml:space="preserve"> och </w:t>
            </w:r>
            <w:r w:rsidRPr="009B18FC">
              <w:rPr>
                <w:bCs/>
              </w:rPr>
              <w:t>en tjänsteman från riksdagens internationella kansli närvarade under sammanträdet vid punkt 2 på föredragningslistan.</w:t>
            </w:r>
          </w:p>
          <w:p w14:paraId="4A71B940" w14:textId="3776D2CD" w:rsidR="009B18FC" w:rsidRPr="00F938C6" w:rsidRDefault="009B18FC" w:rsidP="006F1C58">
            <w:pPr>
              <w:rPr>
                <w:b/>
              </w:rPr>
            </w:pPr>
          </w:p>
        </w:tc>
      </w:tr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06075EE3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57089507"/>
            <w:r w:rsidRPr="00CC1C68">
              <w:rPr>
                <w:b/>
                <w:snapToGrid w:val="0"/>
                <w:szCs w:val="24"/>
              </w:rPr>
              <w:t xml:space="preserve">§ </w:t>
            </w:r>
            <w:r w:rsidR="009B18F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13B7781" w14:textId="7E05A77D" w:rsidR="00C4366B" w:rsidRPr="00CC1C68" w:rsidRDefault="00F938C6" w:rsidP="006F1C58">
            <w:pPr>
              <w:rPr>
                <w:b/>
              </w:rPr>
            </w:pPr>
            <w:r w:rsidRPr="00F938C6">
              <w:rPr>
                <w:b/>
              </w:rPr>
              <w:t>Nordiskt samarbete</w:t>
            </w:r>
            <w:r w:rsidR="00C8013B" w:rsidRPr="00CC1C68">
              <w:rPr>
                <w:b/>
              </w:rPr>
              <w:br/>
            </w:r>
          </w:p>
          <w:p w14:paraId="0FAFCF0D" w14:textId="2F636A30" w:rsidR="00F938C6" w:rsidRPr="00F938C6" w:rsidRDefault="00F938C6" w:rsidP="00F938C6">
            <w:pPr>
              <w:rPr>
                <w:bCs/>
              </w:rPr>
            </w:pPr>
            <w:r w:rsidRPr="00F938C6">
              <w:rPr>
                <w:bCs/>
              </w:rPr>
              <w:t xml:space="preserve">Statsrådet Jessika Roswall med medarbetare från Statsrådsberedningen informerade utskottet om </w:t>
            </w:r>
            <w:r>
              <w:rPr>
                <w:bCs/>
              </w:rPr>
              <w:t>nordiskt samarbete.</w:t>
            </w:r>
          </w:p>
          <w:p w14:paraId="66A6D9F2" w14:textId="77777777" w:rsidR="00F938C6" w:rsidRPr="00F938C6" w:rsidRDefault="00F938C6" w:rsidP="00F938C6">
            <w:pPr>
              <w:rPr>
                <w:bCs/>
              </w:rPr>
            </w:pPr>
          </w:p>
          <w:p w14:paraId="526E03FA" w14:textId="77777777" w:rsidR="002F6D22" w:rsidRDefault="00F938C6" w:rsidP="00F938C6">
            <w:pPr>
              <w:rPr>
                <w:bCs/>
              </w:rPr>
            </w:pPr>
            <w:r w:rsidRPr="00F938C6">
              <w:rPr>
                <w:bCs/>
              </w:rPr>
              <w:t>Ledamöternas frågor besvarades.</w:t>
            </w:r>
          </w:p>
          <w:p w14:paraId="79876FD6" w14:textId="295C3BC7" w:rsidR="009B18FC" w:rsidRPr="00CC1C68" w:rsidRDefault="009B18FC" w:rsidP="00F938C6">
            <w:pPr>
              <w:rPr>
                <w:b/>
              </w:rPr>
            </w:pPr>
          </w:p>
        </w:tc>
      </w:tr>
      <w:tr w:rsidR="009B18FC" w:rsidRPr="004B367D" w14:paraId="38E5498B" w14:textId="77777777" w:rsidTr="00BC1EF7">
        <w:trPr>
          <w:trHeight w:val="884"/>
        </w:trPr>
        <w:tc>
          <w:tcPr>
            <w:tcW w:w="567" w:type="dxa"/>
          </w:tcPr>
          <w:p w14:paraId="716F849B" w14:textId="16121542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095300DD" w14:textId="339A33FD" w:rsidR="009B18FC" w:rsidRDefault="009B18FC" w:rsidP="009B18FC">
            <w:pPr>
              <w:rPr>
                <w:b/>
              </w:rPr>
            </w:pPr>
            <w:r w:rsidRPr="009B18FC">
              <w:rPr>
                <w:b/>
              </w:rPr>
              <w:t>Mellanöstern och Nordafrika (UU15)</w:t>
            </w:r>
          </w:p>
          <w:p w14:paraId="3DC94A60" w14:textId="77777777" w:rsidR="00F1065C" w:rsidRPr="002B10F5" w:rsidRDefault="00F1065C" w:rsidP="009B18FC">
            <w:pPr>
              <w:rPr>
                <w:bCs/>
              </w:rPr>
            </w:pPr>
          </w:p>
          <w:p w14:paraId="5054D1C3" w14:textId="77777777" w:rsidR="009B18FC" w:rsidRDefault="009B18FC" w:rsidP="009B18FC">
            <w:pPr>
              <w:rPr>
                <w:bCs/>
              </w:rPr>
            </w:pPr>
            <w:r w:rsidRPr="002B10F5">
              <w:rPr>
                <w:bCs/>
              </w:rPr>
              <w:t xml:space="preserve">Utskottet </w:t>
            </w:r>
            <w:r>
              <w:rPr>
                <w:bCs/>
              </w:rPr>
              <w:t>fortsatte beredningen av motioner.</w:t>
            </w:r>
          </w:p>
          <w:p w14:paraId="60FFF783" w14:textId="77777777" w:rsidR="009B18FC" w:rsidRDefault="009B18FC" w:rsidP="009B18FC">
            <w:pPr>
              <w:rPr>
                <w:bCs/>
              </w:rPr>
            </w:pPr>
          </w:p>
          <w:p w14:paraId="56C735FA" w14:textId="77777777" w:rsidR="009B18FC" w:rsidRDefault="009B18FC" w:rsidP="009B18FC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E3F2E6F" w14:textId="77777777" w:rsidR="009B18FC" w:rsidRPr="00F938C6" w:rsidRDefault="009B18FC" w:rsidP="006F1C58">
            <w:pPr>
              <w:rPr>
                <w:b/>
              </w:rPr>
            </w:pPr>
          </w:p>
        </w:tc>
      </w:tr>
      <w:tr w:rsidR="00334B91" w:rsidRPr="004B367D" w14:paraId="28A5A313" w14:textId="77777777" w:rsidTr="00BC1EF7">
        <w:trPr>
          <w:trHeight w:val="884"/>
        </w:trPr>
        <w:tc>
          <w:tcPr>
            <w:tcW w:w="567" w:type="dxa"/>
          </w:tcPr>
          <w:p w14:paraId="56955B4A" w14:textId="251D2F91" w:rsidR="00334B91" w:rsidRPr="00CC1C68" w:rsidRDefault="00334B9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B18F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79ADFE8D" w14:textId="0C437D06" w:rsidR="002B10F5" w:rsidRDefault="00F938C6" w:rsidP="002B10F5">
            <w:pPr>
              <w:rPr>
                <w:b/>
              </w:rPr>
            </w:pPr>
            <w:r w:rsidRPr="00F938C6">
              <w:rPr>
                <w:b/>
              </w:rPr>
              <w:t>Mänskliga rättigheter (UU14)</w:t>
            </w:r>
          </w:p>
          <w:p w14:paraId="1E93D304" w14:textId="77777777" w:rsidR="00F938C6" w:rsidRPr="002B10F5" w:rsidRDefault="00F938C6" w:rsidP="002B10F5">
            <w:pPr>
              <w:rPr>
                <w:bCs/>
              </w:rPr>
            </w:pPr>
          </w:p>
          <w:p w14:paraId="47ABBC27" w14:textId="5601BD2E" w:rsidR="006A403A" w:rsidRDefault="002B10F5" w:rsidP="002B10F5">
            <w:pPr>
              <w:rPr>
                <w:bCs/>
              </w:rPr>
            </w:pPr>
            <w:r w:rsidRPr="002B10F5">
              <w:rPr>
                <w:bCs/>
              </w:rPr>
              <w:t xml:space="preserve">Utskottet </w:t>
            </w:r>
            <w:r w:rsidR="00DD577D">
              <w:rPr>
                <w:bCs/>
              </w:rPr>
              <w:t>inledde</w:t>
            </w:r>
            <w:r w:rsidR="00185056">
              <w:rPr>
                <w:bCs/>
              </w:rPr>
              <w:t xml:space="preserve"> beredningen av motioner.</w:t>
            </w:r>
          </w:p>
          <w:p w14:paraId="7775F3BA" w14:textId="03141BB0" w:rsidR="00185056" w:rsidRDefault="00185056" w:rsidP="002B10F5">
            <w:pPr>
              <w:rPr>
                <w:bCs/>
              </w:rPr>
            </w:pPr>
          </w:p>
          <w:p w14:paraId="3576DED1" w14:textId="0CBA2257" w:rsidR="00185056" w:rsidRDefault="00185056" w:rsidP="002B10F5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ADC1886" w14:textId="153259CD" w:rsidR="002B10F5" w:rsidRPr="00513FAB" w:rsidRDefault="002B10F5" w:rsidP="002B10F5">
            <w:pPr>
              <w:rPr>
                <w:bCs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541DDFFC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B18F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17A94FF6" w14:textId="1C0B3E0C" w:rsidR="002B10F5" w:rsidRDefault="00185056" w:rsidP="002B10F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56D463D" w14:textId="77777777" w:rsidR="002B10F5" w:rsidRDefault="002B10F5" w:rsidP="002B10F5">
            <w:pPr>
              <w:rPr>
                <w:b/>
              </w:rPr>
            </w:pPr>
          </w:p>
          <w:p w14:paraId="5C2C8300" w14:textId="2B7A340D" w:rsidR="002B10F5" w:rsidRDefault="00185056" w:rsidP="002B10F5">
            <w:pPr>
              <w:rPr>
                <w:bCs/>
              </w:rPr>
            </w:pPr>
            <w:r>
              <w:rPr>
                <w:bCs/>
              </w:rPr>
              <w:t>Utskottet justerade protokoll 2023/24:2</w:t>
            </w:r>
            <w:r w:rsidR="00F938C6">
              <w:rPr>
                <w:bCs/>
              </w:rPr>
              <w:t>3</w:t>
            </w:r>
            <w:r w:rsidR="002B10F5" w:rsidRPr="002E3B84">
              <w:rPr>
                <w:bCs/>
              </w:rPr>
              <w:t>.</w:t>
            </w:r>
          </w:p>
          <w:p w14:paraId="78EF4245" w14:textId="75D8C277" w:rsidR="006D753C" w:rsidRPr="00334B91" w:rsidRDefault="006D753C" w:rsidP="006D753C">
            <w:pPr>
              <w:rPr>
                <w:szCs w:val="24"/>
              </w:rPr>
            </w:pPr>
          </w:p>
        </w:tc>
      </w:tr>
      <w:bookmarkEnd w:id="0"/>
      <w:tr w:rsidR="00FC1E35" w:rsidRPr="004B367D" w14:paraId="25CEA520" w14:textId="77777777" w:rsidTr="00BC1EF7">
        <w:trPr>
          <w:trHeight w:val="884"/>
        </w:trPr>
        <w:tc>
          <w:tcPr>
            <w:tcW w:w="567" w:type="dxa"/>
          </w:tcPr>
          <w:p w14:paraId="5ECA4AD6" w14:textId="7B98B3FA" w:rsidR="00FC1E35" w:rsidRDefault="00FC1E35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B18F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7C907B04" w14:textId="50722AB0" w:rsidR="00F126A1" w:rsidRDefault="00185056" w:rsidP="00F126A1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4DCC3FF7" w14:textId="77777777" w:rsidR="00F126A1" w:rsidRDefault="00F126A1" w:rsidP="00F126A1">
            <w:pPr>
              <w:rPr>
                <w:b/>
              </w:rPr>
            </w:pPr>
          </w:p>
          <w:p w14:paraId="11A5EF01" w14:textId="708A6047" w:rsidR="002B10F5" w:rsidRPr="00185056" w:rsidRDefault="00185056" w:rsidP="002B10F5">
            <w:pPr>
              <w:rPr>
                <w:bCs/>
              </w:rPr>
            </w:pPr>
            <w:r>
              <w:rPr>
                <w:bCs/>
              </w:rPr>
              <w:t>Inkomna handlingar anmäldes enligt bilaga</w:t>
            </w:r>
            <w:r w:rsidR="00F126A1">
              <w:rPr>
                <w:bCs/>
              </w:rPr>
              <w:t>.</w:t>
            </w:r>
            <w:r w:rsidR="00C80E81">
              <w:rPr>
                <w:szCs w:val="24"/>
              </w:rPr>
              <w:br/>
            </w:r>
          </w:p>
        </w:tc>
      </w:tr>
      <w:tr w:rsidR="00185056" w:rsidRPr="004B367D" w14:paraId="5410B491" w14:textId="77777777" w:rsidTr="00BC1EF7">
        <w:trPr>
          <w:trHeight w:val="884"/>
        </w:trPr>
        <w:tc>
          <w:tcPr>
            <w:tcW w:w="567" w:type="dxa"/>
          </w:tcPr>
          <w:p w14:paraId="3846E75E" w14:textId="4C24546E" w:rsidR="00185056" w:rsidRPr="009B18FC" w:rsidRDefault="00185056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B18FC">
              <w:rPr>
                <w:b/>
                <w:snapToGrid w:val="0"/>
                <w:szCs w:val="24"/>
              </w:rPr>
              <w:t xml:space="preserve">§ </w:t>
            </w:r>
            <w:r w:rsidR="009B18FC" w:rsidRPr="009B18F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28C8123C" w14:textId="77777777" w:rsidR="00185056" w:rsidRPr="009B18FC" w:rsidRDefault="00185056" w:rsidP="00F126A1">
            <w:pPr>
              <w:rPr>
                <w:b/>
              </w:rPr>
            </w:pPr>
            <w:r w:rsidRPr="009B18FC">
              <w:rPr>
                <w:b/>
              </w:rPr>
              <w:t>Kanslimeddelanden</w:t>
            </w:r>
          </w:p>
          <w:p w14:paraId="54A9E690" w14:textId="77777777" w:rsidR="00185056" w:rsidRPr="009B18FC" w:rsidRDefault="00185056" w:rsidP="00F126A1">
            <w:pPr>
              <w:rPr>
                <w:b/>
              </w:rPr>
            </w:pPr>
          </w:p>
          <w:p w14:paraId="7875889A" w14:textId="77777777" w:rsidR="00185056" w:rsidRPr="009B18FC" w:rsidRDefault="00185056" w:rsidP="00F126A1">
            <w:pPr>
              <w:rPr>
                <w:bCs/>
              </w:rPr>
            </w:pPr>
            <w:r w:rsidRPr="009B18FC">
              <w:rPr>
                <w:bCs/>
              </w:rPr>
              <w:t>Utskottet beslutade:</w:t>
            </w:r>
          </w:p>
          <w:p w14:paraId="0CED6EAD" w14:textId="01DF13B6" w:rsidR="00185056" w:rsidRDefault="00185056" w:rsidP="00F126A1">
            <w:pPr>
              <w:rPr>
                <w:bCs/>
              </w:rPr>
            </w:pPr>
            <w:r w:rsidRPr="009B18FC">
              <w:rPr>
                <w:b/>
              </w:rPr>
              <w:t xml:space="preserve">- </w:t>
            </w:r>
            <w:r w:rsidRPr="009B18FC">
              <w:rPr>
                <w:bCs/>
              </w:rPr>
              <w:t>att</w:t>
            </w:r>
            <w:r w:rsidRPr="009B18FC">
              <w:rPr>
                <w:b/>
              </w:rPr>
              <w:t xml:space="preserve"> </w:t>
            </w:r>
            <w:r w:rsidRPr="009B18FC">
              <w:rPr>
                <w:bCs/>
              </w:rPr>
              <w:t xml:space="preserve">ta emot besök från </w:t>
            </w:r>
            <w:r w:rsidR="009B18FC" w:rsidRPr="009B18FC">
              <w:rPr>
                <w:bCs/>
              </w:rPr>
              <w:t xml:space="preserve">World </w:t>
            </w:r>
            <w:proofErr w:type="spellStart"/>
            <w:r w:rsidR="009B18FC" w:rsidRPr="009B18FC">
              <w:rPr>
                <w:bCs/>
              </w:rPr>
              <w:t>Food</w:t>
            </w:r>
            <w:proofErr w:type="spellEnd"/>
            <w:r w:rsidR="009B18FC" w:rsidRPr="009B18FC">
              <w:rPr>
                <w:bCs/>
              </w:rPr>
              <w:t xml:space="preserve"> </w:t>
            </w:r>
            <w:proofErr w:type="spellStart"/>
            <w:r w:rsidR="009B18FC" w:rsidRPr="009B18FC">
              <w:rPr>
                <w:bCs/>
              </w:rPr>
              <w:t>Programme’s</w:t>
            </w:r>
            <w:proofErr w:type="spellEnd"/>
            <w:r w:rsidR="009B18FC" w:rsidRPr="009B18FC">
              <w:rPr>
                <w:bCs/>
              </w:rPr>
              <w:t xml:space="preserve"> exekutivdirektör</w:t>
            </w:r>
            <w:r w:rsidRPr="009B18FC">
              <w:rPr>
                <w:bCs/>
              </w:rPr>
              <w:t xml:space="preserve">, </w:t>
            </w:r>
            <w:r w:rsidR="009B18FC" w:rsidRPr="009B18FC">
              <w:rPr>
                <w:bCs/>
              </w:rPr>
              <w:t xml:space="preserve">Cindy McCain </w:t>
            </w:r>
            <w:r w:rsidRPr="009B18FC">
              <w:rPr>
                <w:bCs/>
              </w:rPr>
              <w:t>tisdag</w:t>
            </w:r>
            <w:r w:rsidR="009B18FC" w:rsidRPr="009B18FC">
              <w:rPr>
                <w:bCs/>
              </w:rPr>
              <w:t>en</w:t>
            </w:r>
            <w:r w:rsidRPr="009B18FC">
              <w:rPr>
                <w:bCs/>
              </w:rPr>
              <w:t xml:space="preserve"> den </w:t>
            </w:r>
            <w:r w:rsidR="009B18FC" w:rsidRPr="009B18FC">
              <w:rPr>
                <w:bCs/>
              </w:rPr>
              <w:t>26</w:t>
            </w:r>
            <w:r w:rsidRPr="009B18FC">
              <w:rPr>
                <w:bCs/>
              </w:rPr>
              <w:t xml:space="preserve"> mars kl. 1</w:t>
            </w:r>
            <w:r w:rsidR="009B18FC" w:rsidRPr="009B18FC">
              <w:rPr>
                <w:bCs/>
              </w:rPr>
              <w:t>1</w:t>
            </w:r>
            <w:r w:rsidRPr="009B18FC">
              <w:rPr>
                <w:bCs/>
              </w:rPr>
              <w:t>:00-</w:t>
            </w:r>
            <w:r w:rsidR="009B18FC" w:rsidRPr="009B18FC">
              <w:rPr>
                <w:bCs/>
              </w:rPr>
              <w:t>11</w:t>
            </w:r>
            <w:r w:rsidRPr="009B18FC">
              <w:rPr>
                <w:bCs/>
              </w:rPr>
              <w:t>:</w:t>
            </w:r>
            <w:r w:rsidR="009B18FC" w:rsidRPr="009B18FC">
              <w:rPr>
                <w:bCs/>
              </w:rPr>
              <w:t>30.</w:t>
            </w:r>
          </w:p>
          <w:p w14:paraId="6603DD25" w14:textId="3D47BED8" w:rsidR="004A6095" w:rsidRDefault="004A6095" w:rsidP="00F126A1">
            <w:pPr>
              <w:rPr>
                <w:bCs/>
              </w:rPr>
            </w:pPr>
          </w:p>
          <w:p w14:paraId="04712C41" w14:textId="04BB6D8B" w:rsidR="004A6095" w:rsidRDefault="004A6095" w:rsidP="00F126A1">
            <w:pPr>
              <w:rPr>
                <w:bCs/>
              </w:rPr>
            </w:pPr>
          </w:p>
          <w:p w14:paraId="25661C41" w14:textId="77777777" w:rsidR="004A6095" w:rsidRPr="009B18FC" w:rsidRDefault="004A6095" w:rsidP="00F126A1">
            <w:pPr>
              <w:rPr>
                <w:bCs/>
              </w:rPr>
            </w:pPr>
          </w:p>
          <w:p w14:paraId="490AB974" w14:textId="7FFBCCF0" w:rsidR="00185056" w:rsidRPr="009B18FC" w:rsidRDefault="00185056" w:rsidP="00F126A1">
            <w:pPr>
              <w:rPr>
                <w:bCs/>
              </w:rPr>
            </w:pPr>
          </w:p>
          <w:p w14:paraId="7B337426" w14:textId="27150DB8" w:rsidR="00BB48D6" w:rsidRPr="009B18FC" w:rsidRDefault="00BB48D6" w:rsidP="00F126A1">
            <w:pPr>
              <w:rPr>
                <w:bCs/>
              </w:rPr>
            </w:pPr>
            <w:r w:rsidRPr="009B18FC">
              <w:rPr>
                <w:bCs/>
              </w:rPr>
              <w:lastRenderedPageBreak/>
              <w:t>Utskottet informerades om:</w:t>
            </w:r>
          </w:p>
          <w:p w14:paraId="486B10B9" w14:textId="134AFFA2" w:rsidR="00BB48D6" w:rsidRPr="009B18FC" w:rsidRDefault="00BB48D6" w:rsidP="00F126A1">
            <w:pPr>
              <w:rPr>
                <w:bCs/>
              </w:rPr>
            </w:pPr>
            <w:r w:rsidRPr="009B18FC">
              <w:rPr>
                <w:bCs/>
              </w:rPr>
              <w:t>-att utskottet tar emot en föredragning av Utrikesdepartement om exportkontroller med dubbla användningsområden torsdagen den 14 mars.</w:t>
            </w:r>
            <w:r w:rsidR="009B18FC">
              <w:rPr>
                <w:bCs/>
              </w:rPr>
              <w:br/>
              <w:t xml:space="preserve">-att utrikesminister Tobias Billström </w:t>
            </w:r>
            <w:r w:rsidR="009B18FC" w:rsidRPr="009B18FC">
              <w:rPr>
                <w:bCs/>
              </w:rPr>
              <w:t>kommer till utskottet</w:t>
            </w:r>
            <w:r w:rsidR="009B18FC">
              <w:rPr>
                <w:bCs/>
              </w:rPr>
              <w:t xml:space="preserve"> för att informera </w:t>
            </w:r>
            <w:r w:rsidR="009B18FC" w:rsidRPr="009B18FC">
              <w:rPr>
                <w:bCs/>
              </w:rPr>
              <w:t>inför Nato-utrikesministermöte</w:t>
            </w:r>
            <w:r w:rsidR="009B18FC">
              <w:rPr>
                <w:bCs/>
              </w:rPr>
              <w:t xml:space="preserve"> </w:t>
            </w:r>
            <w:r w:rsidR="009B18FC" w:rsidRPr="009B18FC">
              <w:rPr>
                <w:bCs/>
              </w:rPr>
              <w:t>tisdagen den 2 april kl. 11.00</w:t>
            </w:r>
            <w:r w:rsidR="009B18FC">
              <w:rPr>
                <w:bCs/>
              </w:rPr>
              <w:t>.</w:t>
            </w:r>
          </w:p>
          <w:p w14:paraId="1B01C376" w14:textId="77777777" w:rsidR="00BB48D6" w:rsidRPr="009B18FC" w:rsidRDefault="00BB48D6" w:rsidP="00F126A1">
            <w:pPr>
              <w:rPr>
                <w:bCs/>
              </w:rPr>
            </w:pPr>
          </w:p>
          <w:p w14:paraId="4EB1D04B" w14:textId="4281735C" w:rsidR="00185056" w:rsidRPr="009B18FC" w:rsidRDefault="00185056" w:rsidP="00F126A1">
            <w:pPr>
              <w:rPr>
                <w:bCs/>
              </w:rPr>
            </w:pPr>
            <w:r w:rsidRPr="009B18FC">
              <w:rPr>
                <w:bCs/>
              </w:rPr>
              <w:t>Utskottet påmindes om:</w:t>
            </w:r>
          </w:p>
          <w:p w14:paraId="6774E7C8" w14:textId="710A4522" w:rsidR="00185056" w:rsidRDefault="00185056" w:rsidP="00F126A1">
            <w:pPr>
              <w:rPr>
                <w:bCs/>
              </w:rPr>
            </w:pPr>
            <w:r w:rsidRPr="009B18FC">
              <w:rPr>
                <w:bCs/>
              </w:rPr>
              <w:t xml:space="preserve">- </w:t>
            </w:r>
            <w:r w:rsidR="00BB48D6" w:rsidRPr="009B18FC">
              <w:rPr>
                <w:bCs/>
              </w:rPr>
              <w:t>kommande möte med Finlands talman Jussi Halla-</w:t>
            </w:r>
            <w:proofErr w:type="spellStart"/>
            <w:r w:rsidR="00BB48D6" w:rsidRPr="009B18FC">
              <w:rPr>
                <w:bCs/>
              </w:rPr>
              <w:t>aho</w:t>
            </w:r>
            <w:proofErr w:type="spellEnd"/>
            <w:r w:rsidR="00BB48D6" w:rsidRPr="009B18FC">
              <w:rPr>
                <w:bCs/>
              </w:rPr>
              <w:t xml:space="preserve"> torsdagen den 14 mars kl. 13:30-14:15</w:t>
            </w:r>
            <w:r w:rsidRPr="009B18FC">
              <w:rPr>
                <w:bCs/>
              </w:rPr>
              <w:t>.</w:t>
            </w:r>
            <w:r w:rsidR="009B18FC">
              <w:rPr>
                <w:bCs/>
              </w:rPr>
              <w:br/>
              <w:t xml:space="preserve">-den kommande </w:t>
            </w:r>
            <w:r w:rsidR="009B18FC" w:rsidRPr="009B18FC">
              <w:rPr>
                <w:bCs/>
              </w:rPr>
              <w:t>arktiska parlamentarikerkonferensen (CPAR)</w:t>
            </w:r>
            <w:r w:rsidR="009B18FC">
              <w:rPr>
                <w:bCs/>
              </w:rPr>
              <w:t xml:space="preserve"> i Kiruna</w:t>
            </w:r>
            <w:r w:rsidR="009B18FC">
              <w:t xml:space="preserve"> </w:t>
            </w:r>
            <w:proofErr w:type="gramStart"/>
            <w:r w:rsidR="009B18FC" w:rsidRPr="009B18FC">
              <w:rPr>
                <w:bCs/>
              </w:rPr>
              <w:t>20-22</w:t>
            </w:r>
            <w:proofErr w:type="gramEnd"/>
            <w:r w:rsidR="009B18FC" w:rsidRPr="009B18FC">
              <w:rPr>
                <w:bCs/>
              </w:rPr>
              <w:t xml:space="preserve"> mars</w:t>
            </w:r>
            <w:r w:rsidR="009B18FC">
              <w:rPr>
                <w:bCs/>
              </w:rPr>
              <w:t>.</w:t>
            </w:r>
          </w:p>
          <w:p w14:paraId="677906B6" w14:textId="50C9FCF6" w:rsidR="009B18FC" w:rsidRPr="009B18FC" w:rsidRDefault="009B18FC" w:rsidP="00F126A1">
            <w:pPr>
              <w:rPr>
                <w:bCs/>
              </w:rPr>
            </w:pPr>
            <w:r>
              <w:rPr>
                <w:bCs/>
              </w:rPr>
              <w:t xml:space="preserve">-resebokningar inför </w:t>
            </w:r>
            <w:r w:rsidRPr="009B18FC">
              <w:rPr>
                <w:bCs/>
              </w:rPr>
              <w:t xml:space="preserve">utskottets länsbesök i Luleå den </w:t>
            </w:r>
            <w:proofErr w:type="gramStart"/>
            <w:r w:rsidRPr="009B18FC">
              <w:rPr>
                <w:bCs/>
              </w:rPr>
              <w:t>22-23</w:t>
            </w:r>
            <w:proofErr w:type="gramEnd"/>
            <w:r w:rsidRPr="009B18FC">
              <w:rPr>
                <w:bCs/>
              </w:rPr>
              <w:t xml:space="preserve"> april</w:t>
            </w:r>
            <w:r w:rsidR="00533561">
              <w:rPr>
                <w:bCs/>
              </w:rPr>
              <w:t>, Linköping 16 maj</w:t>
            </w:r>
            <w:r w:rsidRPr="009B18FC">
              <w:rPr>
                <w:bCs/>
              </w:rPr>
              <w:t xml:space="preserve"> och Lund</w:t>
            </w:r>
            <w:r w:rsidR="00533561">
              <w:rPr>
                <w:bCs/>
              </w:rPr>
              <w:t>/Malmö</w:t>
            </w:r>
            <w:r w:rsidRPr="009B18FC">
              <w:rPr>
                <w:bCs/>
              </w:rPr>
              <w:t xml:space="preserve"> den 27 maj</w:t>
            </w:r>
            <w:r>
              <w:rPr>
                <w:bCs/>
              </w:rPr>
              <w:t>.</w:t>
            </w:r>
          </w:p>
          <w:p w14:paraId="1326D6F2" w14:textId="3416BD9C" w:rsidR="00196458" w:rsidRPr="009B18FC" w:rsidRDefault="00196458" w:rsidP="00BB48D6">
            <w:pPr>
              <w:rPr>
                <w:b/>
              </w:rPr>
            </w:pPr>
          </w:p>
        </w:tc>
      </w:tr>
      <w:tr w:rsidR="00196458" w:rsidRPr="004B367D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152F4854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B18FC">
              <w:rPr>
                <w:b/>
                <w:snapToGrid w:val="0"/>
                <w:szCs w:val="24"/>
              </w:rPr>
              <w:t>8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42903A39" w14:textId="77777777" w:rsidR="00196458" w:rsidRDefault="00196458" w:rsidP="00F126A1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341A55C" w14:textId="77777777" w:rsidR="00196458" w:rsidRDefault="00196458" w:rsidP="00F126A1">
            <w:pPr>
              <w:rPr>
                <w:b/>
              </w:rPr>
            </w:pPr>
          </w:p>
          <w:p w14:paraId="14FA5DB8" w14:textId="2F3C2C57" w:rsidR="00196458" w:rsidRDefault="00196458" w:rsidP="00F126A1">
            <w:pPr>
              <w:rPr>
                <w:bCs/>
              </w:rPr>
            </w:pPr>
            <w:r w:rsidRPr="00196458">
              <w:rPr>
                <w:bCs/>
              </w:rPr>
              <w:t>Nästa sammanträde äger rum t</w:t>
            </w:r>
            <w:r w:rsidR="00F938C6">
              <w:rPr>
                <w:bCs/>
              </w:rPr>
              <w:t>or</w:t>
            </w:r>
            <w:r w:rsidRPr="00196458">
              <w:rPr>
                <w:bCs/>
              </w:rPr>
              <w:t>sdagen den 1</w:t>
            </w:r>
            <w:r w:rsidR="00F938C6">
              <w:rPr>
                <w:bCs/>
              </w:rPr>
              <w:t>4</w:t>
            </w:r>
            <w:r w:rsidRPr="00196458">
              <w:rPr>
                <w:bCs/>
              </w:rPr>
              <w:t xml:space="preserve"> mars kl. </w:t>
            </w:r>
            <w:r w:rsidR="00F938C6">
              <w:rPr>
                <w:bCs/>
              </w:rPr>
              <w:t>09</w:t>
            </w:r>
            <w:r w:rsidRPr="00196458">
              <w:rPr>
                <w:bCs/>
              </w:rPr>
              <w:t>:</w:t>
            </w:r>
            <w:r w:rsidR="00F938C6">
              <w:rPr>
                <w:bCs/>
              </w:rPr>
              <w:t>3</w:t>
            </w:r>
            <w:r w:rsidRPr="00196458">
              <w:rPr>
                <w:bCs/>
              </w:rPr>
              <w:t>0</w:t>
            </w:r>
            <w:r>
              <w:rPr>
                <w:bCs/>
              </w:rPr>
              <w:t>.</w:t>
            </w:r>
          </w:p>
          <w:p w14:paraId="27CD3245" w14:textId="77777777" w:rsidR="00196458" w:rsidRDefault="00196458" w:rsidP="00F126A1">
            <w:pPr>
              <w:rPr>
                <w:bCs/>
              </w:rPr>
            </w:pPr>
          </w:p>
          <w:p w14:paraId="6D49E467" w14:textId="77777777" w:rsidR="00196458" w:rsidRDefault="00196458" w:rsidP="00F126A1">
            <w:pPr>
              <w:rPr>
                <w:bCs/>
              </w:rPr>
            </w:pPr>
          </w:p>
          <w:p w14:paraId="231D559A" w14:textId="77777777" w:rsidR="00196458" w:rsidRDefault="00196458" w:rsidP="00F126A1">
            <w:pPr>
              <w:rPr>
                <w:bCs/>
              </w:rPr>
            </w:pPr>
          </w:p>
          <w:p w14:paraId="6B7D6842" w14:textId="77777777" w:rsidR="00196458" w:rsidRDefault="00196458" w:rsidP="00F126A1">
            <w:pPr>
              <w:rPr>
                <w:bCs/>
              </w:rPr>
            </w:pPr>
          </w:p>
          <w:p w14:paraId="685376DF" w14:textId="77777777" w:rsidR="00196458" w:rsidRDefault="00196458" w:rsidP="00F126A1">
            <w:pPr>
              <w:rPr>
                <w:bCs/>
              </w:rPr>
            </w:pPr>
          </w:p>
          <w:p w14:paraId="6DD0534D" w14:textId="77777777" w:rsidR="00196458" w:rsidRDefault="00196458" w:rsidP="00F126A1">
            <w:pPr>
              <w:rPr>
                <w:bCs/>
              </w:rPr>
            </w:pPr>
          </w:p>
          <w:p w14:paraId="0724619F" w14:textId="77777777" w:rsidR="00196458" w:rsidRDefault="00196458" w:rsidP="00F126A1">
            <w:pPr>
              <w:rPr>
                <w:bCs/>
              </w:rPr>
            </w:pPr>
          </w:p>
          <w:p w14:paraId="3BD10FF8" w14:textId="77777777" w:rsidR="00196458" w:rsidRDefault="00196458" w:rsidP="00F126A1">
            <w:pPr>
              <w:rPr>
                <w:bCs/>
              </w:rPr>
            </w:pPr>
          </w:p>
          <w:p w14:paraId="662B6158" w14:textId="77777777" w:rsidR="00196458" w:rsidRDefault="00196458" w:rsidP="00F126A1">
            <w:pPr>
              <w:rPr>
                <w:bCs/>
              </w:rPr>
            </w:pPr>
          </w:p>
          <w:p w14:paraId="7035B2C3" w14:textId="77777777" w:rsidR="00196458" w:rsidRDefault="00196458" w:rsidP="00F126A1">
            <w:pPr>
              <w:rPr>
                <w:bCs/>
              </w:rPr>
            </w:pPr>
          </w:p>
          <w:p w14:paraId="5BBF7EC6" w14:textId="2942514D" w:rsidR="00196458" w:rsidRPr="00196458" w:rsidRDefault="00196458" w:rsidP="00F126A1">
            <w:pPr>
              <w:rPr>
                <w:bCs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4BE6A85D" w:rsidR="00E97ABF" w:rsidRPr="006F350C" w:rsidRDefault="00F46A5F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3F0598C0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185056">
              <w:t>1</w:t>
            </w:r>
            <w:r w:rsidR="00F46A5F">
              <w:t>4</w:t>
            </w:r>
            <w:r w:rsidR="00C4366B" w:rsidRPr="00D823FE">
              <w:rPr>
                <w:bCs/>
              </w:rPr>
              <w:t xml:space="preserve"> </w:t>
            </w:r>
            <w:r w:rsidR="00077F08">
              <w:rPr>
                <w:bCs/>
              </w:rPr>
              <w:t>mars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1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6F44ED8B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7B8D1768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</w:t>
            </w:r>
            <w:r w:rsidR="00B37503">
              <w:rPr>
                <w:sz w:val="20"/>
              </w:rPr>
              <w:t>4</w:t>
            </w:r>
          </w:p>
        </w:tc>
      </w:tr>
      <w:bookmarkEnd w:id="1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6CCF3643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605583" w:rsidRPr="00F93456">
              <w:rPr>
                <w:sz w:val="19"/>
                <w:szCs w:val="19"/>
              </w:rPr>
              <w:t xml:space="preserve"> </w:t>
            </w:r>
            <w:proofErr w:type="gramStart"/>
            <w:r w:rsidR="004A6095">
              <w:rPr>
                <w:sz w:val="19"/>
                <w:szCs w:val="19"/>
              </w:rPr>
              <w:t>1-</w:t>
            </w:r>
            <w:r w:rsidR="00750DAC">
              <w:rPr>
                <w:sz w:val="19"/>
                <w:szCs w:val="19"/>
              </w:rPr>
              <w:t>8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67C10B0E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175CF2" w:rsidRPr="00F9345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DC6F6D9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A6F92A8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C80E8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F4FF585" w:rsidR="00C80E81" w:rsidRPr="00993706" w:rsidRDefault="00750DAC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73D20960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774B8A8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59F766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C80E81" w:rsidRPr="00993706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C80E81" w:rsidRPr="0004578D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C80E81" w:rsidRPr="0028423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C80E81" w:rsidRPr="00FE5589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C80E81" w:rsidRPr="00FE5589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80E8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6522547" w:rsidR="00C80E81" w:rsidRPr="00993706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BBE9A4A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18904305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3DCCC24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86CECAF" w:rsidR="00C80E81" w:rsidRPr="00993706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A31F0CF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4E27B44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C80E81" w:rsidRPr="00993706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67C44C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965A558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8F00C91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B3C769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F9FA9A8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1140C2EA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C1EE893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03A4C81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99E295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824F7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8CD1755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9E006E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9C2FBB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2E306F5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F05001B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3C9D9D0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76A4D1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C80E81" w:rsidRPr="0004578D" w:rsidRDefault="00C80E81" w:rsidP="00C80E8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2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32D0D7E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1DE1D8B0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BDFE47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CCFE3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C80E81" w:rsidRPr="002F53EA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2706EF57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7C429959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C3F5E80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4DBC59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A329896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201DB21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E41BAB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61928D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21481C3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C4034C4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5D13C7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3AA4F82A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C80E81" w:rsidRPr="00FE558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B6D2F81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06350A64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1ACAB6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70ABAC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7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3342A1B" w:rsidR="00C80E81" w:rsidRPr="0004578D" w:rsidRDefault="0015297B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BDC40DF" w:rsidR="00C80E81" w:rsidRPr="0004578D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2558428" w:rsidR="00C80E81" w:rsidRPr="00337441" w:rsidRDefault="00C80E81" w:rsidP="00C80E8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8377378" w:rsidR="00C80E81" w:rsidRPr="00337441" w:rsidRDefault="00C80E81" w:rsidP="00C80E8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C80E81" w:rsidRPr="00246B39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C80E81" w:rsidRPr="002F53EA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C80E81" w:rsidRPr="003504FA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C80E81" w:rsidRPr="003504FA" w:rsidRDefault="00C80E81" w:rsidP="00C80E8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33611952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0BB17ABD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03D4E7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5BBC9E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C80E81" w:rsidRPr="002F53E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C80E81" w:rsidRPr="002F53E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9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7C60DDF4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32BE6254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3F91AC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AF7801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AAEDB3B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4CCEF6CC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8B42CE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849E2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238AE1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ADED87C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33047F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32BD25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C80E81" w:rsidRPr="004A0318" w:rsidRDefault="00C80E81" w:rsidP="00C80E8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C80E81" w:rsidRPr="004A0318" w:rsidRDefault="00C80E81" w:rsidP="00C80E8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2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337B39E4" w:rsidR="00C80E81" w:rsidRPr="0004578D" w:rsidRDefault="0015297B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C80E81" w:rsidRPr="0004578D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1223E7DD" w:rsidR="00C80E81" w:rsidRPr="0004578D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B8F6E48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E44AC36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80E8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B2EC3FA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682C276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D926B8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88691C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34B29DF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616ACCAE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F7FFF4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534391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0DD982E9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593B28AB" w:rsidR="00D84703" w:rsidRPr="0004578D" w:rsidRDefault="00D84703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9710A5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C71164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0A7A10A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D9412D2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2C4432C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0A7B12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7" w:name="_Hlk138767630"/>
            <w:bookmarkStart w:id="18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00D2009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4A2CEF1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F0A11E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F5D080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136D0A28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4E9C66C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4D6A14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5D42C1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9" w:name="_Hlk138767660"/>
            <w:bookmarkEnd w:id="18"/>
            <w:r w:rsidRPr="00334D0B">
              <w:rPr>
                <w:sz w:val="22"/>
                <w:szCs w:val="22"/>
              </w:rPr>
              <w:t>Jytte Guteland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92B529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D763C49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D5910D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03080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E0C105B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BF388A5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8191B2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CE92AB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5FDC5CB5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8CE10C3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804D8F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63485F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E90DBFD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465D532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DE582E1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D04029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04FCF86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71B09629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67706D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8DAA19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3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F935AA9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E7D892D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58B63F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F4F054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33A2EB9A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1043493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050C17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F85EFE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8A6F04C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2961D235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2B4915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51BB32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C80E81" w:rsidRPr="00915B99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5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748A6448" w:rsidR="00C80E81" w:rsidRPr="0004578D" w:rsidRDefault="00750DAC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8C9F6D3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54D7948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439B7C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691105DB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70EBFA3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B321D21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832AD6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D1A9F9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3BDAB8E4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5F3A7C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94725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116A29F2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50F3D32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3CE5D8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79841F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1"/>
            <w:bookmarkEnd w:id="27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0D7EF93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1ABA232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8F78980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0EAC0E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70E98E4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107A3168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DECD4E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B62F20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360C4F66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AC62312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24DB9A8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1B0AF9C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14EDD77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5E3C3D88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627E02B4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AD82E88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1992D6CE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48117BFF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CE9DAD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73A916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314755A2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61CECD8F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CFAA11B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27E2913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18ACF58E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55B0E4AE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DC0AB7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603758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C80E81" w:rsidRPr="00334D0B" w:rsidRDefault="00185056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="00C80E81"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E5509ED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E41B91B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D8735D5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37EAB8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F6A8B8F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A672F1B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90EE47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28F36A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6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1578CB36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2386E0AC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B2B77C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B5FF449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C80E81" w:rsidRPr="00334D0B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6189D6C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865F35D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14B43D56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D9FC0CD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C80E81" w:rsidRPr="003504FA" w14:paraId="79576D9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CA59" w14:textId="15E00A04" w:rsidR="00C80E81" w:rsidRDefault="00C80E81" w:rsidP="00C80E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Ulf </w:t>
            </w:r>
            <w:proofErr w:type="spellStart"/>
            <w:r>
              <w:rPr>
                <w:snapToGrid w:val="0"/>
                <w:sz w:val="22"/>
                <w:szCs w:val="22"/>
              </w:rPr>
              <w:t>Rexefjord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B9A8" w14:textId="095C2B07" w:rsidR="00C80E81" w:rsidRPr="0004578D" w:rsidRDefault="0015297B" w:rsidP="00C80E8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4F81" w14:textId="77777777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9CE" w14:textId="4A35F832" w:rsidR="00C80E81" w:rsidRPr="0004578D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9151" w14:textId="77777777" w:rsidR="00C80E81" w:rsidRPr="00337441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B414" w14:textId="14DA6C4E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5396" w14:textId="77777777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C5FAE" w14:textId="61A1BCF2" w:rsidR="00C80E81" w:rsidRPr="00337441" w:rsidRDefault="00C80E81" w:rsidP="00C80E8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F8D4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B81F5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57170" w14:textId="77777777" w:rsidR="00C80E81" w:rsidRPr="003504FA" w:rsidRDefault="00C80E81" w:rsidP="00C80E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DC2F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C1E5E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5EA4C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A19B0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831A1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CC47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D6AA8" w14:textId="77777777" w:rsidR="00C80E81" w:rsidRPr="003504FA" w:rsidRDefault="00C80E81" w:rsidP="00C80E8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15E9D" w14:textId="77777777" w:rsidR="00C80E81" w:rsidRPr="003504FA" w:rsidRDefault="00C80E81" w:rsidP="00C80E81">
            <w:pPr>
              <w:rPr>
                <w:sz w:val="20"/>
              </w:rPr>
            </w:pPr>
          </w:p>
        </w:tc>
      </w:tr>
      <w:tr w:rsidR="00961734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961734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961734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</w:tr>
      <w:tr w:rsidR="00961734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</w:tr>
    </w:tbl>
    <w:p w14:paraId="79B50FC1" w14:textId="322A665C" w:rsidR="009B440A" w:rsidRDefault="009B440A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9B440A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0A9C"/>
    <w:rsid w:val="00371166"/>
    <w:rsid w:val="00371F13"/>
    <w:rsid w:val="0037461B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BC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4ACF"/>
    <w:rsid w:val="00AA6165"/>
    <w:rsid w:val="00AB0288"/>
    <w:rsid w:val="00AB06E4"/>
    <w:rsid w:val="00AB0E90"/>
    <w:rsid w:val="00AB20D8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28</TotalTime>
  <Pages>3</Pages>
  <Words>626</Words>
  <Characters>3555</Characters>
  <Application>Microsoft Office Word</Application>
  <DocSecurity>0</DocSecurity>
  <Lines>1777</Lines>
  <Paragraphs>232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12</cp:revision>
  <cp:lastPrinted>2024-03-12T11:29:00Z</cp:lastPrinted>
  <dcterms:created xsi:type="dcterms:W3CDTF">2024-03-08T12:15:00Z</dcterms:created>
  <dcterms:modified xsi:type="dcterms:W3CDTF">2024-03-14T06:11:00Z</dcterms:modified>
</cp:coreProperties>
</file>