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015B300FB3406EB88FE4BBEDE96A71"/>
        </w:placeholder>
        <w:text/>
      </w:sdtPr>
      <w:sdtEndPr/>
      <w:sdtContent>
        <w:p w:rsidRPr="009B062B" w:rsidR="00AF30DD" w:rsidP="009401F6" w:rsidRDefault="00AF30DD" w14:paraId="68FA4C27" w14:textId="77777777">
          <w:pPr>
            <w:pStyle w:val="Rubrik1"/>
            <w:spacing w:after="300"/>
          </w:pPr>
          <w:r w:rsidRPr="009B062B">
            <w:t>Förslag till riksdagsbeslut</w:t>
          </w:r>
        </w:p>
      </w:sdtContent>
    </w:sdt>
    <w:sdt>
      <w:sdtPr>
        <w:alias w:val="Yrkande 1"/>
        <w:tag w:val="f69b77f9-e022-4064-9902-20a66d200402"/>
        <w:id w:val="1117803576"/>
        <w:lock w:val="sdtLocked"/>
      </w:sdtPr>
      <w:sdtEndPr/>
      <w:sdtContent>
        <w:p w:rsidR="00781A25" w:rsidRDefault="000E3EE4" w14:paraId="68FA4C28" w14:textId="77777777">
          <w:pPr>
            <w:pStyle w:val="Frslagstext"/>
            <w:numPr>
              <w:ilvl w:val="0"/>
              <w:numId w:val="0"/>
            </w:numPr>
          </w:pPr>
          <w:r>
            <w:t>Riksdagen ställer sig bakom det som anförs i motionen om att uppmärksamma demokratins stora genombrott i Sverige och utveckla en demokratikanon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0B6D3A33BC4CEC87F1CD89102C93F1"/>
        </w:placeholder>
        <w:text/>
      </w:sdtPr>
      <w:sdtEndPr/>
      <w:sdtContent>
        <w:p w:rsidRPr="009B062B" w:rsidR="006D79C9" w:rsidP="00333E95" w:rsidRDefault="006D79C9" w14:paraId="68FA4C29" w14:textId="77777777">
          <w:pPr>
            <w:pStyle w:val="Rubrik1"/>
          </w:pPr>
          <w:r>
            <w:t>Motivering</w:t>
          </w:r>
        </w:p>
      </w:sdtContent>
    </w:sdt>
    <w:p w:rsidR="004A2F08" w:rsidP="00EB3743" w:rsidRDefault="004A2F08" w14:paraId="68FA4C2A" w14:textId="0D8C00C9">
      <w:pPr>
        <w:pStyle w:val="Normalutanindragellerluft"/>
      </w:pPr>
      <w:r>
        <w:t>Det är en grundläggande fråga att alla ska ha möjlighet att känna till de viktigaste tankar och texter som har format den svenska demokratin. För många som har vuxit upp i akademikerhem är det självklart att känna till suffragetternas kamp för kvinnors rösträtt, Torgny Segerstedts motstånd mot nazismen eller amerikanska oavhängighetsförklaring</w:t>
      </w:r>
      <w:r w:rsidR="00EB3743">
        <w:softHyphen/>
      </w:r>
      <w:r>
        <w:t>ens betydelse för demokratins framväxt. Demokrati och respekt för de mänskliga rättig</w:t>
      </w:r>
      <w:r w:rsidR="00EB3743">
        <w:softHyphen/>
      </w:r>
      <w:r>
        <w:t xml:space="preserve">heterna är universella värderingar som måste värnas. Vi måste säkerställa att kommande generationer och nya medborgare får en förståelse för de idéer och tankar som format dagens samhälle. </w:t>
      </w:r>
    </w:p>
    <w:p w:rsidRPr="004A2F08" w:rsidR="004A2F08" w:rsidP="00EB3743" w:rsidRDefault="004A2F08" w14:paraId="68FA4C2C" w14:textId="4F06C695">
      <w:r w:rsidRPr="004A2F08">
        <w:t>Den 12 september 2021 firar Sverige dessutom som stolt nation demokratins hundra</w:t>
      </w:r>
      <w:r w:rsidR="00EB3743">
        <w:softHyphen/>
      </w:r>
      <w:r w:rsidRPr="004A2F08">
        <w:t>årsdag. Det vore lämpligt att börja utvecklingen av en demokratikanon under de</w:t>
      </w:r>
      <w:r>
        <w:t>tt</w:t>
      </w:r>
      <w:r w:rsidRPr="004A2F08">
        <w:t xml:space="preserve">a viktiga </w:t>
      </w:r>
      <w:proofErr w:type="spellStart"/>
      <w:r w:rsidRPr="004A2F08">
        <w:t>demokratiår</w:t>
      </w:r>
      <w:proofErr w:type="spellEnd"/>
      <w:r w:rsidRPr="004A2F08">
        <w:t xml:space="preserve">. Genom beslut av 1919 och 1921 års riksdagar infördes allmän och lika rösträtt. Reformen innebar att kvinnor fick rösträtt och blev valbara till riksdagen. Den 12 september 1921 fick kvinnor för första gången utöva sin rösträtt i riksdagsval. År 2021 är det hundra år sedan det första riksdagsvalet hölls i vilket både kvinnor och män fick rösta. Demokratin fick därmed sitt stora genombrott i Sverige. Genom att skapa och utveckla en demokratikanon kan man göra dessa idéer tillgängliga för alla. </w:t>
      </w:r>
    </w:p>
    <w:p w:rsidRPr="004A2F08" w:rsidR="004A2F08" w:rsidP="00EB3743" w:rsidRDefault="004A2F08" w14:paraId="68FA4C2E" w14:textId="6B848C40">
      <w:r w:rsidRPr="004A2F08">
        <w:t>Den svenska demokratin, jämställdheten, yttrandefriheten, rösträtten, föreningsfrihe</w:t>
      </w:r>
      <w:r w:rsidR="00EB3743">
        <w:softHyphen/>
      </w:r>
      <w:r w:rsidRPr="004A2F08">
        <w:t>ten och andra fri- och rättigheter är inte unika svenska företeelser. Deras uppkomst är ett resultat av hundratals år av kamp för frihet, feminism, demokrati och humanistisk verk</w:t>
      </w:r>
      <w:r w:rsidR="00EB3743">
        <w:softHyphen/>
      </w:r>
      <w:r w:rsidRPr="004A2F08">
        <w:t>samhet på de politiska barrikaderna såväl inom som utom parlament, i partier och civil</w:t>
      </w:r>
      <w:r w:rsidR="00EB3743">
        <w:softHyphen/>
      </w:r>
      <w:r w:rsidRPr="004A2F08">
        <w:t>samhällen, fackföreningar och vid lärosäten runt om i världen. Efter Sovjets samman</w:t>
      </w:r>
      <w:r w:rsidR="00EB3743">
        <w:softHyphen/>
      </w:r>
      <w:r w:rsidRPr="004A2F08">
        <w:t xml:space="preserve">brott i början av 1990-talet tycktes världen destinerad att gå i demokratisk riktning. Visst </w:t>
      </w:r>
      <w:r w:rsidRPr="004A2F08">
        <w:lastRenderedPageBreak/>
        <w:t xml:space="preserve">har stora framsteg gjorts, men det demokratiska tillståndet i världens länder har också </w:t>
      </w:r>
      <w:r>
        <w:t>försämrats</w:t>
      </w:r>
      <w:r w:rsidRPr="004A2F08">
        <w:t>. Främlingsfientliga partier har vuxit sig starkare och kan genom politisk makt inskränka friheter för sina medborgare. Religiösa fundamentalistiska krafter har fått fotfäste runt om i världen och lyckats genomföra brutala terrordåd. Såväl främlings</w:t>
      </w:r>
      <w:r w:rsidR="00EB3743">
        <w:softHyphen/>
      </w:r>
      <w:r w:rsidRPr="004A2F08">
        <w:t xml:space="preserve">fientliga som fundamentalistiska ideologier utgör ett hot mot idén om varje människas unika och </w:t>
      </w:r>
      <w:proofErr w:type="spellStart"/>
      <w:r w:rsidRPr="004A2F08">
        <w:t>oinskränkbara</w:t>
      </w:r>
      <w:proofErr w:type="spellEnd"/>
      <w:r w:rsidRPr="004A2F08">
        <w:t xml:space="preserve"> värde.</w:t>
      </w:r>
    </w:p>
    <w:p w:rsidRPr="00EB3743" w:rsidR="00422B9E" w:rsidP="00EB3743" w:rsidRDefault="004A2F08" w14:paraId="68FA4C30" w14:textId="22F8A5C5">
      <w:pPr>
        <w:rPr>
          <w:spacing w:val="-1"/>
        </w:rPr>
      </w:pPr>
      <w:r w:rsidRPr="00EB3743">
        <w:rPr>
          <w:spacing w:val="-1"/>
        </w:rPr>
        <w:t>Därför är det hög tid att regeringen ger en grupp experter från olika delar av sam</w:t>
      </w:r>
      <w:r w:rsidRPr="00EB3743" w:rsidR="00EB3743">
        <w:rPr>
          <w:spacing w:val="-1"/>
        </w:rPr>
        <w:softHyphen/>
      </w:r>
      <w:r w:rsidRPr="00EB3743">
        <w:rPr>
          <w:spacing w:val="-1"/>
        </w:rPr>
        <w:t>hället – statsvetare, historiker, lärare och andra – i uppgift att ta fram en demokratikanon. Den ska bestå av en samling texter som har haft särskild betydelse för framväxten av demokratin i Sverige. Demokratikanon ska illustrera hur tryckfriheten tidigt fick fotfäste i Sverige, kampen för kvinnors rösträtt och jämställdhet, striden för social rättvisa, fram</w:t>
      </w:r>
      <w:r w:rsidR="00EB3743">
        <w:rPr>
          <w:spacing w:val="-1"/>
        </w:rPr>
        <w:softHyphen/>
      </w:r>
      <w:r w:rsidRPr="00EB3743">
        <w:rPr>
          <w:spacing w:val="-1"/>
        </w:rPr>
        <w:t>växten av ett mångkulturellt Sverige, men också inkludera de internationella texter som influerat, utvecklat och fördjupat vår demokrati från både västvärlden och andra konti</w:t>
      </w:r>
      <w:r w:rsidR="00EB3743">
        <w:rPr>
          <w:spacing w:val="-1"/>
        </w:rPr>
        <w:softHyphen/>
      </w:r>
      <w:r w:rsidRPr="00EB3743">
        <w:rPr>
          <w:spacing w:val="-1"/>
        </w:rPr>
        <w:t>nenter. Demokratikanon kan utformas för att kunna användas brett i samhället, olika årskurser i grundskolan och gymnasiet, men också för läsning och diskussion vid studie</w:t>
      </w:r>
      <w:r w:rsidR="00EB3743">
        <w:rPr>
          <w:spacing w:val="-1"/>
        </w:rPr>
        <w:softHyphen/>
      </w:r>
      <w:r w:rsidRPr="00EB3743">
        <w:rPr>
          <w:spacing w:val="-1"/>
        </w:rPr>
        <w:t xml:space="preserve">cirklar, folkhögskolor och </w:t>
      </w:r>
      <w:proofErr w:type="spellStart"/>
      <w:r w:rsidRPr="00EB3743" w:rsidR="00593F12">
        <w:rPr>
          <w:spacing w:val="-1"/>
        </w:rPr>
        <w:t>sfi</w:t>
      </w:r>
      <w:r w:rsidRPr="00EB3743">
        <w:rPr>
          <w:spacing w:val="-1"/>
        </w:rPr>
        <w:t>-undervisning</w:t>
      </w:r>
      <w:proofErr w:type="spellEnd"/>
      <w:r w:rsidRPr="00EB3743">
        <w:rPr>
          <w:spacing w:val="-1"/>
        </w:rPr>
        <w:t>. Detta bör riksdagen ge regeringen till</w:t>
      </w:r>
      <w:r w:rsidRPr="00EB3743" w:rsidR="00593F12">
        <w:rPr>
          <w:spacing w:val="-1"/>
        </w:rPr>
        <w:t xml:space="preserve"> </w:t>
      </w:r>
      <w:r w:rsidRPr="00EB3743">
        <w:rPr>
          <w:spacing w:val="-1"/>
        </w:rPr>
        <w:t xml:space="preserve">känna. </w:t>
      </w:r>
    </w:p>
    <w:sdt>
      <w:sdtPr>
        <w:rPr>
          <w:i/>
          <w:noProof/>
        </w:rPr>
        <w:alias w:val="CC_Underskrifter"/>
        <w:tag w:val="CC_Underskrifter"/>
        <w:id w:val="583496634"/>
        <w:lock w:val="sdtContentLocked"/>
        <w:placeholder>
          <w:docPart w:val="02098E1EC780412E9DA0897DC526866F"/>
        </w:placeholder>
      </w:sdtPr>
      <w:sdtEndPr>
        <w:rPr>
          <w:i w:val="0"/>
          <w:noProof w:val="0"/>
        </w:rPr>
      </w:sdtEndPr>
      <w:sdtContent>
        <w:p w:rsidR="009401F6" w:rsidP="009401F6" w:rsidRDefault="009401F6" w14:paraId="68FA4C32" w14:textId="77777777"/>
        <w:p w:rsidRPr="008E0FE2" w:rsidR="004801AC" w:rsidP="009401F6" w:rsidRDefault="00EB3743" w14:paraId="68FA4C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6F2F49" w:rsidRDefault="006F2F49" w14:paraId="68FA4C37" w14:textId="77777777">
      <w:bookmarkStart w:name="_GoBack" w:id="1"/>
      <w:bookmarkEnd w:id="1"/>
    </w:p>
    <w:sectPr w:rsidR="006F2F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A4C39" w14:textId="77777777" w:rsidR="00383FF6" w:rsidRDefault="00383FF6" w:rsidP="000C1CAD">
      <w:pPr>
        <w:spacing w:line="240" w:lineRule="auto"/>
      </w:pPr>
      <w:r>
        <w:separator/>
      </w:r>
    </w:p>
  </w:endnote>
  <w:endnote w:type="continuationSeparator" w:id="0">
    <w:p w14:paraId="68FA4C3A" w14:textId="77777777" w:rsidR="00383FF6" w:rsidRDefault="00383F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4C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4C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4C48" w14:textId="77777777" w:rsidR="00262EA3" w:rsidRPr="009401F6" w:rsidRDefault="00262EA3" w:rsidP="009401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A4C37" w14:textId="77777777" w:rsidR="00383FF6" w:rsidRDefault="00383FF6" w:rsidP="000C1CAD">
      <w:pPr>
        <w:spacing w:line="240" w:lineRule="auto"/>
      </w:pPr>
      <w:r>
        <w:separator/>
      </w:r>
    </w:p>
  </w:footnote>
  <w:footnote w:type="continuationSeparator" w:id="0">
    <w:p w14:paraId="68FA4C38" w14:textId="77777777" w:rsidR="00383FF6" w:rsidRDefault="00383F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FA4C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FA4C4A" wp14:anchorId="68FA4C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3743" w14:paraId="68FA4C4D" w14:textId="77777777">
                          <w:pPr>
                            <w:jc w:val="right"/>
                          </w:pPr>
                          <w:sdt>
                            <w:sdtPr>
                              <w:alias w:val="CC_Noformat_Partikod"/>
                              <w:tag w:val="CC_Noformat_Partikod"/>
                              <w:id w:val="-53464382"/>
                              <w:placeholder>
                                <w:docPart w:val="7710EE845E93479395A31DC407801354"/>
                              </w:placeholder>
                              <w:text/>
                            </w:sdtPr>
                            <w:sdtEndPr/>
                            <w:sdtContent>
                              <w:r w:rsidR="004A2F08">
                                <w:t>L</w:t>
                              </w:r>
                            </w:sdtContent>
                          </w:sdt>
                          <w:sdt>
                            <w:sdtPr>
                              <w:alias w:val="CC_Noformat_Partinummer"/>
                              <w:tag w:val="CC_Noformat_Partinummer"/>
                              <w:id w:val="-1709555926"/>
                              <w:placeholder>
                                <w:docPart w:val="4D083CD81ACB4E72916812BF1C074DE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FA4C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3743" w14:paraId="68FA4C4D" w14:textId="77777777">
                    <w:pPr>
                      <w:jc w:val="right"/>
                    </w:pPr>
                    <w:sdt>
                      <w:sdtPr>
                        <w:alias w:val="CC_Noformat_Partikod"/>
                        <w:tag w:val="CC_Noformat_Partikod"/>
                        <w:id w:val="-53464382"/>
                        <w:placeholder>
                          <w:docPart w:val="7710EE845E93479395A31DC407801354"/>
                        </w:placeholder>
                        <w:text/>
                      </w:sdtPr>
                      <w:sdtEndPr/>
                      <w:sdtContent>
                        <w:r w:rsidR="004A2F08">
                          <w:t>L</w:t>
                        </w:r>
                      </w:sdtContent>
                    </w:sdt>
                    <w:sdt>
                      <w:sdtPr>
                        <w:alias w:val="CC_Noformat_Partinummer"/>
                        <w:tag w:val="CC_Noformat_Partinummer"/>
                        <w:id w:val="-1709555926"/>
                        <w:placeholder>
                          <w:docPart w:val="4D083CD81ACB4E72916812BF1C074DE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8FA4C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FA4C3D" w14:textId="77777777">
    <w:pPr>
      <w:jc w:val="right"/>
    </w:pPr>
  </w:p>
  <w:p w:rsidR="00262EA3" w:rsidP="00776B74" w:rsidRDefault="00262EA3" w14:paraId="68FA4C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3743" w14:paraId="68FA4C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FA4C4C" wp14:anchorId="68FA4C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3743" w14:paraId="68FA4C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A2F08">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B3743" w14:paraId="68FA4C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3743" w14:paraId="68FA4C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:2666</w:t>
        </w:r>
      </w:sdtContent>
    </w:sdt>
  </w:p>
  <w:p w:rsidR="00262EA3" w:rsidP="00E03A3D" w:rsidRDefault="00EB3743" w14:paraId="68FA4C45" w14:textId="77777777">
    <w:pPr>
      <w:pStyle w:val="Motionr"/>
    </w:pPr>
    <w:sdt>
      <w:sdtPr>
        <w:alias w:val="CC_Noformat_Avtext"/>
        <w:tag w:val="CC_Noformat_Avtext"/>
        <w:id w:val="-2020768203"/>
        <w:lock w:val="sdtContentLocked"/>
        <w15:appearance w15:val="hidden"/>
        <w:text/>
      </w:sdtPr>
      <w:sdtEndPr/>
      <w:sdtContent>
        <w:r>
          <w:t>av Nina Lundström (L)</w:t>
        </w:r>
      </w:sdtContent>
    </w:sdt>
  </w:p>
  <w:sdt>
    <w:sdtPr>
      <w:alias w:val="CC_Noformat_Rubtext"/>
      <w:tag w:val="CC_Noformat_Rubtext"/>
      <w:id w:val="-218060500"/>
      <w:lock w:val="sdtLocked"/>
      <w:text/>
    </w:sdtPr>
    <w:sdtEndPr/>
    <w:sdtContent>
      <w:p w:rsidR="00262EA3" w:rsidP="00283E0F" w:rsidRDefault="004A2F08" w14:paraId="68FA4C46" w14:textId="77777777">
        <w:pPr>
          <w:pStyle w:val="FSHRub2"/>
        </w:pPr>
        <w:r>
          <w:t>Demokratikanon</w:t>
        </w:r>
      </w:p>
    </w:sdtContent>
  </w:sdt>
  <w:sdt>
    <w:sdtPr>
      <w:alias w:val="CC_Boilerplate_3"/>
      <w:tag w:val="CC_Boilerplate_3"/>
      <w:id w:val="1606463544"/>
      <w:lock w:val="sdtContentLocked"/>
      <w15:appearance w15:val="hidden"/>
      <w:text w:multiLine="1"/>
    </w:sdtPr>
    <w:sdtEndPr/>
    <w:sdtContent>
      <w:p w:rsidR="00262EA3" w:rsidP="00283E0F" w:rsidRDefault="00262EA3" w14:paraId="68FA4C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A2F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E4"/>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5F4D"/>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FF6"/>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91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F0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A4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F12"/>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F4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A25"/>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2AE"/>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1F6"/>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743"/>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FA4C26"/>
  <w15:chartTrackingRefBased/>
  <w15:docId w15:val="{2F434114-A773-42EF-B1CA-BFE9D2AD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015B300FB3406EB88FE4BBEDE96A71"/>
        <w:category>
          <w:name w:val="Allmänt"/>
          <w:gallery w:val="placeholder"/>
        </w:category>
        <w:types>
          <w:type w:val="bbPlcHdr"/>
        </w:types>
        <w:behaviors>
          <w:behavior w:val="content"/>
        </w:behaviors>
        <w:guid w:val="{DE046E8C-4319-4141-ADB2-AB4B52F5C09D}"/>
      </w:docPartPr>
      <w:docPartBody>
        <w:p w:rsidR="00861E7B" w:rsidRDefault="00D07A6C">
          <w:pPr>
            <w:pStyle w:val="6E015B300FB3406EB88FE4BBEDE96A71"/>
          </w:pPr>
          <w:r w:rsidRPr="005A0A93">
            <w:rPr>
              <w:rStyle w:val="Platshllartext"/>
            </w:rPr>
            <w:t>Förslag till riksdagsbeslut</w:t>
          </w:r>
        </w:p>
      </w:docPartBody>
    </w:docPart>
    <w:docPart>
      <w:docPartPr>
        <w:name w:val="2D0B6D3A33BC4CEC87F1CD89102C93F1"/>
        <w:category>
          <w:name w:val="Allmänt"/>
          <w:gallery w:val="placeholder"/>
        </w:category>
        <w:types>
          <w:type w:val="bbPlcHdr"/>
        </w:types>
        <w:behaviors>
          <w:behavior w:val="content"/>
        </w:behaviors>
        <w:guid w:val="{2B836AB2-CECD-4F50-AEBF-3D782EF7BB12}"/>
      </w:docPartPr>
      <w:docPartBody>
        <w:p w:rsidR="00861E7B" w:rsidRDefault="00D07A6C">
          <w:pPr>
            <w:pStyle w:val="2D0B6D3A33BC4CEC87F1CD89102C93F1"/>
          </w:pPr>
          <w:r w:rsidRPr="005A0A93">
            <w:rPr>
              <w:rStyle w:val="Platshllartext"/>
            </w:rPr>
            <w:t>Motivering</w:t>
          </w:r>
        </w:p>
      </w:docPartBody>
    </w:docPart>
    <w:docPart>
      <w:docPartPr>
        <w:name w:val="7710EE845E93479395A31DC407801354"/>
        <w:category>
          <w:name w:val="Allmänt"/>
          <w:gallery w:val="placeholder"/>
        </w:category>
        <w:types>
          <w:type w:val="bbPlcHdr"/>
        </w:types>
        <w:behaviors>
          <w:behavior w:val="content"/>
        </w:behaviors>
        <w:guid w:val="{CDEA8EB9-B950-49FB-B4CC-0E96D0CDBE20}"/>
      </w:docPartPr>
      <w:docPartBody>
        <w:p w:rsidR="00861E7B" w:rsidRDefault="00D07A6C">
          <w:pPr>
            <w:pStyle w:val="7710EE845E93479395A31DC407801354"/>
          </w:pPr>
          <w:r>
            <w:rPr>
              <w:rStyle w:val="Platshllartext"/>
            </w:rPr>
            <w:t xml:space="preserve"> </w:t>
          </w:r>
        </w:p>
      </w:docPartBody>
    </w:docPart>
    <w:docPart>
      <w:docPartPr>
        <w:name w:val="4D083CD81ACB4E72916812BF1C074DE7"/>
        <w:category>
          <w:name w:val="Allmänt"/>
          <w:gallery w:val="placeholder"/>
        </w:category>
        <w:types>
          <w:type w:val="bbPlcHdr"/>
        </w:types>
        <w:behaviors>
          <w:behavior w:val="content"/>
        </w:behaviors>
        <w:guid w:val="{4D65347A-C8CA-4F84-ABDA-34AC8B7985DD}"/>
      </w:docPartPr>
      <w:docPartBody>
        <w:p w:rsidR="00861E7B" w:rsidRDefault="00D07A6C">
          <w:pPr>
            <w:pStyle w:val="4D083CD81ACB4E72916812BF1C074DE7"/>
          </w:pPr>
          <w:r>
            <w:t xml:space="preserve"> </w:t>
          </w:r>
        </w:p>
      </w:docPartBody>
    </w:docPart>
    <w:docPart>
      <w:docPartPr>
        <w:name w:val="02098E1EC780412E9DA0897DC526866F"/>
        <w:category>
          <w:name w:val="Allmänt"/>
          <w:gallery w:val="placeholder"/>
        </w:category>
        <w:types>
          <w:type w:val="bbPlcHdr"/>
        </w:types>
        <w:behaviors>
          <w:behavior w:val="content"/>
        </w:behaviors>
        <w:guid w:val="{CBE2B0B1-51BF-46C0-9F64-A10130928717}"/>
      </w:docPartPr>
      <w:docPartBody>
        <w:p w:rsidR="00826C51" w:rsidRDefault="00826C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6C"/>
    <w:rsid w:val="00826C51"/>
    <w:rsid w:val="00861E7B"/>
    <w:rsid w:val="00D07A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015B300FB3406EB88FE4BBEDE96A71">
    <w:name w:val="6E015B300FB3406EB88FE4BBEDE96A71"/>
  </w:style>
  <w:style w:type="paragraph" w:customStyle="1" w:styleId="D8AEAAB87D9E40AC9E929275DDF8AF62">
    <w:name w:val="D8AEAAB87D9E40AC9E929275DDF8AF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CB92D1104E490BB4F2EB9FA9617E3D">
    <w:name w:val="A5CB92D1104E490BB4F2EB9FA9617E3D"/>
  </w:style>
  <w:style w:type="paragraph" w:customStyle="1" w:styleId="2D0B6D3A33BC4CEC87F1CD89102C93F1">
    <w:name w:val="2D0B6D3A33BC4CEC87F1CD89102C93F1"/>
  </w:style>
  <w:style w:type="paragraph" w:customStyle="1" w:styleId="0237BE83C56B448ABA5C0D27892346DD">
    <w:name w:val="0237BE83C56B448ABA5C0D27892346DD"/>
  </w:style>
  <w:style w:type="paragraph" w:customStyle="1" w:styleId="A53A4953C68542128E48E08371863914">
    <w:name w:val="A53A4953C68542128E48E08371863914"/>
  </w:style>
  <w:style w:type="paragraph" w:customStyle="1" w:styleId="7710EE845E93479395A31DC407801354">
    <w:name w:val="7710EE845E93479395A31DC407801354"/>
  </w:style>
  <w:style w:type="paragraph" w:customStyle="1" w:styleId="4D083CD81ACB4E72916812BF1C074DE7">
    <w:name w:val="4D083CD81ACB4E72916812BF1C074D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B2F938-7D2E-4A29-9616-E4B4C2CFCAA8}"/>
</file>

<file path=customXml/itemProps2.xml><?xml version="1.0" encoding="utf-8"?>
<ds:datastoreItem xmlns:ds="http://schemas.openxmlformats.org/officeDocument/2006/customXml" ds:itemID="{DEA11114-6CA9-40E1-95E3-A4B7903B19AB}"/>
</file>

<file path=customXml/itemProps3.xml><?xml version="1.0" encoding="utf-8"?>
<ds:datastoreItem xmlns:ds="http://schemas.openxmlformats.org/officeDocument/2006/customXml" ds:itemID="{6064DCC0-E25D-4FB5-B257-DF18EC88C3B4}"/>
</file>

<file path=docProps/app.xml><?xml version="1.0" encoding="utf-8"?>
<Properties xmlns="http://schemas.openxmlformats.org/officeDocument/2006/extended-properties" xmlns:vt="http://schemas.openxmlformats.org/officeDocument/2006/docPropsVTypes">
  <Template>Normal</Template>
  <TotalTime>21</TotalTime>
  <Pages>2</Pages>
  <Words>488</Words>
  <Characters>2946</Characters>
  <Application>Microsoft Office Word</Application>
  <DocSecurity>0</DocSecurity>
  <Lines>54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Demokratikanon</vt:lpstr>
      <vt:lpstr>
      </vt:lpstr>
    </vt:vector>
  </TitlesOfParts>
  <Company>Sveriges riksdag</Company>
  <LinksUpToDate>false</LinksUpToDate>
  <CharactersWithSpaces>3425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