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E53F" w14:textId="77777777" w:rsidR="006E04A4" w:rsidRPr="00CD7560" w:rsidRDefault="00F3395D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22</w:t>
      </w:r>
      <w:bookmarkEnd w:id="1"/>
    </w:p>
    <w:p w14:paraId="733FE540" w14:textId="77777777" w:rsidR="006E04A4" w:rsidRDefault="00F3395D">
      <w:pPr>
        <w:pStyle w:val="Datum"/>
        <w:outlineLvl w:val="0"/>
      </w:pPr>
      <w:bookmarkStart w:id="2" w:name="DocumentDate"/>
      <w:r>
        <w:t>Torsdagen den 5 november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C6A14" w14:paraId="733FE545" w14:textId="77777777" w:rsidTr="00E47117">
        <w:trPr>
          <w:cantSplit/>
        </w:trPr>
        <w:tc>
          <w:tcPr>
            <w:tcW w:w="454" w:type="dxa"/>
          </w:tcPr>
          <w:p w14:paraId="733FE541" w14:textId="77777777" w:rsidR="006E04A4" w:rsidRDefault="00F3395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33FE542" w14:textId="77777777" w:rsidR="006E04A4" w:rsidRDefault="00F3395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33FE543" w14:textId="77777777" w:rsidR="006E04A4" w:rsidRDefault="00F3395D"/>
        </w:tc>
        <w:tc>
          <w:tcPr>
            <w:tcW w:w="7512" w:type="dxa"/>
          </w:tcPr>
          <w:p w14:paraId="733FE544" w14:textId="77777777" w:rsidR="006E04A4" w:rsidRDefault="00F3395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AC6A14" w14:paraId="733FE54A" w14:textId="77777777" w:rsidTr="00E47117">
        <w:trPr>
          <w:cantSplit/>
        </w:trPr>
        <w:tc>
          <w:tcPr>
            <w:tcW w:w="454" w:type="dxa"/>
          </w:tcPr>
          <w:p w14:paraId="733FE546" w14:textId="77777777" w:rsidR="006E04A4" w:rsidRDefault="00F3395D"/>
        </w:tc>
        <w:tc>
          <w:tcPr>
            <w:tcW w:w="1134" w:type="dxa"/>
          </w:tcPr>
          <w:p w14:paraId="733FE547" w14:textId="77777777" w:rsidR="006E04A4" w:rsidRDefault="00F3395D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33FE548" w14:textId="77777777" w:rsidR="006E04A4" w:rsidRDefault="00F3395D"/>
        </w:tc>
        <w:tc>
          <w:tcPr>
            <w:tcW w:w="7512" w:type="dxa"/>
          </w:tcPr>
          <w:p w14:paraId="733FE549" w14:textId="77777777" w:rsidR="006E04A4" w:rsidRDefault="00F3395D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733FE54B" w14:textId="77777777" w:rsidR="006E04A4" w:rsidRDefault="00F3395D">
      <w:pPr>
        <w:pStyle w:val="StreckLngt"/>
      </w:pPr>
      <w:r>
        <w:tab/>
      </w:r>
    </w:p>
    <w:p w14:paraId="733FE54C" w14:textId="77777777" w:rsidR="00121B42" w:rsidRDefault="00F3395D" w:rsidP="00121B42">
      <w:pPr>
        <w:pStyle w:val="Blankrad"/>
      </w:pPr>
      <w:r>
        <w:t xml:space="preserve">      </w:t>
      </w:r>
    </w:p>
    <w:p w14:paraId="733FE54D" w14:textId="77777777" w:rsidR="00CF242C" w:rsidRDefault="00F3395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C6A14" w14:paraId="733FE551" w14:textId="77777777" w:rsidTr="00055526">
        <w:trPr>
          <w:cantSplit/>
        </w:trPr>
        <w:tc>
          <w:tcPr>
            <w:tcW w:w="567" w:type="dxa"/>
          </w:tcPr>
          <w:p w14:paraId="733FE54E" w14:textId="77777777" w:rsidR="001D7AF0" w:rsidRDefault="00F3395D" w:rsidP="00C84F80">
            <w:pPr>
              <w:keepNext/>
            </w:pPr>
          </w:p>
        </w:tc>
        <w:tc>
          <w:tcPr>
            <w:tcW w:w="6663" w:type="dxa"/>
          </w:tcPr>
          <w:p w14:paraId="733FE54F" w14:textId="77777777" w:rsidR="006E04A4" w:rsidRDefault="00F3395D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733FE550" w14:textId="77777777" w:rsidR="006E04A4" w:rsidRDefault="00F3395D" w:rsidP="00C84F80">
            <w:pPr>
              <w:keepNext/>
            </w:pPr>
          </w:p>
        </w:tc>
      </w:tr>
      <w:tr w:rsidR="00AC6A14" w14:paraId="733FE555" w14:textId="77777777" w:rsidTr="00055526">
        <w:trPr>
          <w:cantSplit/>
        </w:trPr>
        <w:tc>
          <w:tcPr>
            <w:tcW w:w="567" w:type="dxa"/>
          </w:tcPr>
          <w:p w14:paraId="733FE552" w14:textId="77777777" w:rsidR="001D7AF0" w:rsidRDefault="00F3395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33FE553" w14:textId="77777777" w:rsidR="006E04A4" w:rsidRDefault="00F3395D" w:rsidP="000326E3">
            <w:r>
              <w:t>Annicka Engblom (M) som ledamot i Nordiska rådets svenska delegation</w:t>
            </w:r>
          </w:p>
        </w:tc>
        <w:tc>
          <w:tcPr>
            <w:tcW w:w="2055" w:type="dxa"/>
          </w:tcPr>
          <w:p w14:paraId="733FE554" w14:textId="77777777" w:rsidR="006E04A4" w:rsidRDefault="00F3395D" w:rsidP="00C84F80"/>
        </w:tc>
      </w:tr>
      <w:tr w:rsidR="00AC6A14" w14:paraId="733FE559" w14:textId="77777777" w:rsidTr="00055526">
        <w:trPr>
          <w:cantSplit/>
        </w:trPr>
        <w:tc>
          <w:tcPr>
            <w:tcW w:w="567" w:type="dxa"/>
          </w:tcPr>
          <w:p w14:paraId="733FE556" w14:textId="77777777" w:rsidR="001D7AF0" w:rsidRDefault="00F3395D" w:rsidP="00C84F80">
            <w:pPr>
              <w:keepNext/>
            </w:pPr>
          </w:p>
        </w:tc>
        <w:tc>
          <w:tcPr>
            <w:tcW w:w="6663" w:type="dxa"/>
          </w:tcPr>
          <w:p w14:paraId="733FE557" w14:textId="77777777" w:rsidR="006E04A4" w:rsidRDefault="00F3395D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33FE558" w14:textId="77777777" w:rsidR="006E04A4" w:rsidRDefault="00F3395D" w:rsidP="00C84F80">
            <w:pPr>
              <w:keepNext/>
            </w:pPr>
          </w:p>
        </w:tc>
      </w:tr>
      <w:tr w:rsidR="00AC6A14" w14:paraId="733FE55D" w14:textId="77777777" w:rsidTr="00055526">
        <w:trPr>
          <w:cantSplit/>
        </w:trPr>
        <w:tc>
          <w:tcPr>
            <w:tcW w:w="567" w:type="dxa"/>
          </w:tcPr>
          <w:p w14:paraId="733FE55A" w14:textId="77777777" w:rsidR="001D7AF0" w:rsidRDefault="00F3395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33FE55B" w14:textId="77777777" w:rsidR="006E04A4" w:rsidRDefault="00F3395D" w:rsidP="000326E3">
            <w:r>
              <w:t xml:space="preserve">2015/16:83 av Helena Bouveng (M) </w:t>
            </w:r>
            <w:r>
              <w:br/>
              <w:t>Europas lägsta arbetslöshet 2020</w:t>
            </w:r>
          </w:p>
        </w:tc>
        <w:tc>
          <w:tcPr>
            <w:tcW w:w="2055" w:type="dxa"/>
          </w:tcPr>
          <w:p w14:paraId="733FE55C" w14:textId="77777777" w:rsidR="006E04A4" w:rsidRDefault="00F3395D" w:rsidP="00C84F80"/>
        </w:tc>
      </w:tr>
      <w:tr w:rsidR="00AC6A14" w14:paraId="733FE561" w14:textId="77777777" w:rsidTr="00055526">
        <w:trPr>
          <w:cantSplit/>
        </w:trPr>
        <w:tc>
          <w:tcPr>
            <w:tcW w:w="567" w:type="dxa"/>
          </w:tcPr>
          <w:p w14:paraId="733FE55E" w14:textId="77777777" w:rsidR="001D7AF0" w:rsidRDefault="00F3395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33FE55F" w14:textId="77777777" w:rsidR="006E04A4" w:rsidRDefault="00F3395D" w:rsidP="000326E3">
            <w:r>
              <w:t xml:space="preserve">2015/16:104 av Jens Holm (V) </w:t>
            </w:r>
            <w:r>
              <w:br/>
              <w:t>Levande skogar</w:t>
            </w:r>
          </w:p>
        </w:tc>
        <w:tc>
          <w:tcPr>
            <w:tcW w:w="2055" w:type="dxa"/>
          </w:tcPr>
          <w:p w14:paraId="733FE560" w14:textId="77777777" w:rsidR="006E04A4" w:rsidRDefault="00F3395D" w:rsidP="00C84F80"/>
        </w:tc>
      </w:tr>
      <w:tr w:rsidR="00AC6A14" w14:paraId="733FE565" w14:textId="77777777" w:rsidTr="00055526">
        <w:trPr>
          <w:cantSplit/>
        </w:trPr>
        <w:tc>
          <w:tcPr>
            <w:tcW w:w="567" w:type="dxa"/>
          </w:tcPr>
          <w:p w14:paraId="733FE562" w14:textId="77777777" w:rsidR="001D7AF0" w:rsidRDefault="00F3395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33FE563" w14:textId="77777777" w:rsidR="006E04A4" w:rsidRDefault="00F3395D" w:rsidP="000326E3">
            <w:r>
              <w:t xml:space="preserve">2015/16:116 av Jonas Sjöstedt (V) </w:t>
            </w:r>
            <w:r>
              <w:br/>
              <w:t>Skydd av Vätterns vatten</w:t>
            </w:r>
          </w:p>
        </w:tc>
        <w:tc>
          <w:tcPr>
            <w:tcW w:w="2055" w:type="dxa"/>
          </w:tcPr>
          <w:p w14:paraId="733FE564" w14:textId="77777777" w:rsidR="006E04A4" w:rsidRDefault="00F3395D" w:rsidP="00C84F80"/>
        </w:tc>
      </w:tr>
      <w:tr w:rsidR="00AC6A14" w14:paraId="733FE569" w14:textId="77777777" w:rsidTr="00055526">
        <w:trPr>
          <w:cantSplit/>
        </w:trPr>
        <w:tc>
          <w:tcPr>
            <w:tcW w:w="567" w:type="dxa"/>
          </w:tcPr>
          <w:p w14:paraId="733FE566" w14:textId="77777777" w:rsidR="001D7AF0" w:rsidRDefault="00F3395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33FE567" w14:textId="77777777" w:rsidR="006E04A4" w:rsidRDefault="00F3395D" w:rsidP="000326E3">
            <w:r>
              <w:t xml:space="preserve">2015/16:127 av Jonas Sjöstedt (V) </w:t>
            </w:r>
            <w:r>
              <w:br/>
              <w:t>Fusk och utnyttjande i åkeribranschen</w:t>
            </w:r>
          </w:p>
        </w:tc>
        <w:tc>
          <w:tcPr>
            <w:tcW w:w="2055" w:type="dxa"/>
          </w:tcPr>
          <w:p w14:paraId="733FE568" w14:textId="77777777" w:rsidR="006E04A4" w:rsidRDefault="00F3395D" w:rsidP="00C84F80"/>
        </w:tc>
      </w:tr>
      <w:tr w:rsidR="00AC6A14" w14:paraId="733FE56D" w14:textId="77777777" w:rsidTr="00055526">
        <w:trPr>
          <w:cantSplit/>
        </w:trPr>
        <w:tc>
          <w:tcPr>
            <w:tcW w:w="567" w:type="dxa"/>
          </w:tcPr>
          <w:p w14:paraId="733FE56A" w14:textId="77777777" w:rsidR="001D7AF0" w:rsidRDefault="00F3395D" w:rsidP="00C84F80">
            <w:pPr>
              <w:keepNext/>
            </w:pPr>
          </w:p>
        </w:tc>
        <w:tc>
          <w:tcPr>
            <w:tcW w:w="6663" w:type="dxa"/>
          </w:tcPr>
          <w:p w14:paraId="733FE56B" w14:textId="77777777" w:rsidR="006E04A4" w:rsidRDefault="00F3395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33FE56C" w14:textId="77777777" w:rsidR="006E04A4" w:rsidRDefault="00F3395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C6A14" w14:paraId="733FE571" w14:textId="77777777" w:rsidTr="00055526">
        <w:trPr>
          <w:cantSplit/>
        </w:trPr>
        <w:tc>
          <w:tcPr>
            <w:tcW w:w="567" w:type="dxa"/>
          </w:tcPr>
          <w:p w14:paraId="733FE56E" w14:textId="77777777" w:rsidR="001D7AF0" w:rsidRDefault="00F3395D" w:rsidP="00C84F80">
            <w:pPr>
              <w:keepNext/>
            </w:pPr>
          </w:p>
        </w:tc>
        <w:tc>
          <w:tcPr>
            <w:tcW w:w="6663" w:type="dxa"/>
          </w:tcPr>
          <w:p w14:paraId="733FE56F" w14:textId="77777777" w:rsidR="006E04A4" w:rsidRDefault="00F3395D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33FE570" w14:textId="77777777" w:rsidR="006E04A4" w:rsidRDefault="00F3395D" w:rsidP="00C84F80">
            <w:pPr>
              <w:keepNext/>
            </w:pPr>
          </w:p>
        </w:tc>
      </w:tr>
      <w:tr w:rsidR="00AC6A14" w14:paraId="733FE575" w14:textId="77777777" w:rsidTr="00055526">
        <w:trPr>
          <w:cantSplit/>
        </w:trPr>
        <w:tc>
          <w:tcPr>
            <w:tcW w:w="567" w:type="dxa"/>
          </w:tcPr>
          <w:p w14:paraId="733FE572" w14:textId="77777777" w:rsidR="001D7AF0" w:rsidRDefault="00F3395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33FE573" w14:textId="77777777" w:rsidR="006E04A4" w:rsidRDefault="00F3395D" w:rsidP="000326E3">
            <w:r>
              <w:t>2015/16:5 Genomförande av krishanteringsdirektivet</w:t>
            </w:r>
          </w:p>
        </w:tc>
        <w:tc>
          <w:tcPr>
            <w:tcW w:w="2055" w:type="dxa"/>
          </w:tcPr>
          <w:p w14:paraId="733FE574" w14:textId="77777777" w:rsidR="006E04A4" w:rsidRDefault="00F3395D" w:rsidP="00C84F80">
            <w:r>
              <w:t>FiU</w:t>
            </w:r>
          </w:p>
        </w:tc>
      </w:tr>
      <w:tr w:rsidR="00AC6A14" w14:paraId="733FE579" w14:textId="77777777" w:rsidTr="00055526">
        <w:trPr>
          <w:cantSplit/>
        </w:trPr>
        <w:tc>
          <w:tcPr>
            <w:tcW w:w="567" w:type="dxa"/>
          </w:tcPr>
          <w:p w14:paraId="733FE576" w14:textId="77777777" w:rsidR="001D7AF0" w:rsidRDefault="00F3395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33FE577" w14:textId="77777777" w:rsidR="006E04A4" w:rsidRDefault="00F3395D" w:rsidP="000326E3">
            <w:r>
              <w:t>2015/16:10 Värdepapperscentraler och kontoföring av finansiella instrument</w:t>
            </w:r>
          </w:p>
        </w:tc>
        <w:tc>
          <w:tcPr>
            <w:tcW w:w="2055" w:type="dxa"/>
          </w:tcPr>
          <w:p w14:paraId="733FE578" w14:textId="77777777" w:rsidR="006E04A4" w:rsidRDefault="00F3395D" w:rsidP="00C84F80">
            <w:r>
              <w:t>FiU</w:t>
            </w:r>
          </w:p>
        </w:tc>
      </w:tr>
      <w:tr w:rsidR="00AC6A14" w14:paraId="733FE57D" w14:textId="77777777" w:rsidTr="00055526">
        <w:trPr>
          <w:cantSplit/>
        </w:trPr>
        <w:tc>
          <w:tcPr>
            <w:tcW w:w="567" w:type="dxa"/>
          </w:tcPr>
          <w:p w14:paraId="733FE57A" w14:textId="77777777" w:rsidR="001D7AF0" w:rsidRDefault="00F3395D" w:rsidP="00C84F80">
            <w:pPr>
              <w:keepNext/>
            </w:pPr>
          </w:p>
        </w:tc>
        <w:tc>
          <w:tcPr>
            <w:tcW w:w="6663" w:type="dxa"/>
          </w:tcPr>
          <w:p w14:paraId="733FE57B" w14:textId="77777777" w:rsidR="006E04A4" w:rsidRDefault="00F3395D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33FE57C" w14:textId="77777777" w:rsidR="006E04A4" w:rsidRDefault="00F3395D" w:rsidP="00C84F80">
            <w:pPr>
              <w:keepNext/>
            </w:pPr>
          </w:p>
        </w:tc>
      </w:tr>
      <w:tr w:rsidR="00AC6A14" w14:paraId="733FE581" w14:textId="77777777" w:rsidTr="00055526">
        <w:trPr>
          <w:cantSplit/>
        </w:trPr>
        <w:tc>
          <w:tcPr>
            <w:tcW w:w="567" w:type="dxa"/>
          </w:tcPr>
          <w:p w14:paraId="733FE57E" w14:textId="77777777" w:rsidR="001D7AF0" w:rsidRDefault="00F3395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33FE57F" w14:textId="77777777" w:rsidR="006E04A4" w:rsidRDefault="00F3395D" w:rsidP="000326E3">
            <w:r>
              <w:t xml:space="preserve">2015/16:34 Riksrevisionens rapport </w:t>
            </w:r>
            <w:r>
              <w:t>Arktiska rådet - vad Sverige kan göra för att möta rådets utmaningar</w:t>
            </w:r>
          </w:p>
        </w:tc>
        <w:tc>
          <w:tcPr>
            <w:tcW w:w="2055" w:type="dxa"/>
          </w:tcPr>
          <w:p w14:paraId="733FE580" w14:textId="77777777" w:rsidR="006E04A4" w:rsidRDefault="00F3395D" w:rsidP="00C84F80">
            <w:r>
              <w:t>UU</w:t>
            </w:r>
          </w:p>
        </w:tc>
      </w:tr>
    </w:tbl>
    <w:p w14:paraId="2ADE6D0C" w14:textId="77777777" w:rsidR="00F3395D" w:rsidRDefault="00F3395D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C6A14" w14:paraId="733FE585" w14:textId="77777777" w:rsidTr="00055526">
        <w:trPr>
          <w:cantSplit/>
        </w:trPr>
        <w:tc>
          <w:tcPr>
            <w:tcW w:w="567" w:type="dxa"/>
          </w:tcPr>
          <w:p w14:paraId="733FE582" w14:textId="36EC8606" w:rsidR="001D7AF0" w:rsidRDefault="00F3395D" w:rsidP="00C84F80">
            <w:pPr>
              <w:keepNext/>
            </w:pPr>
          </w:p>
        </w:tc>
        <w:tc>
          <w:tcPr>
            <w:tcW w:w="6663" w:type="dxa"/>
          </w:tcPr>
          <w:p w14:paraId="733FE583" w14:textId="77777777" w:rsidR="006E04A4" w:rsidRDefault="00F3395D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733FE584" w14:textId="77777777" w:rsidR="006E04A4" w:rsidRDefault="00F3395D" w:rsidP="00C84F80">
            <w:pPr>
              <w:keepNext/>
            </w:pPr>
          </w:p>
        </w:tc>
      </w:tr>
      <w:tr w:rsidR="00AC6A14" w14:paraId="733FE58A" w14:textId="77777777" w:rsidTr="00055526">
        <w:trPr>
          <w:cantSplit/>
        </w:trPr>
        <w:tc>
          <w:tcPr>
            <w:tcW w:w="567" w:type="dxa"/>
          </w:tcPr>
          <w:p w14:paraId="733FE586" w14:textId="77777777" w:rsidR="001D7AF0" w:rsidRDefault="00F3395D" w:rsidP="00C84F80"/>
        </w:tc>
        <w:tc>
          <w:tcPr>
            <w:tcW w:w="6663" w:type="dxa"/>
          </w:tcPr>
          <w:p w14:paraId="733FE587" w14:textId="77777777" w:rsidR="006E04A4" w:rsidRDefault="00F3395D" w:rsidP="000326E3">
            <w:pPr>
              <w:pStyle w:val="Underrubrik"/>
            </w:pPr>
            <w:r>
              <w:t xml:space="preserve"> </w:t>
            </w:r>
          </w:p>
          <w:p w14:paraId="733FE588" w14:textId="77777777" w:rsidR="006E04A4" w:rsidRDefault="00F3395D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733FE589" w14:textId="77777777" w:rsidR="006E04A4" w:rsidRDefault="00F3395D" w:rsidP="00C84F80"/>
        </w:tc>
      </w:tr>
      <w:tr w:rsidR="00AC6A14" w14:paraId="733FE58E" w14:textId="77777777" w:rsidTr="00055526">
        <w:trPr>
          <w:cantSplit/>
        </w:trPr>
        <w:tc>
          <w:tcPr>
            <w:tcW w:w="567" w:type="dxa"/>
          </w:tcPr>
          <w:p w14:paraId="733FE58B" w14:textId="77777777" w:rsidR="001D7AF0" w:rsidRDefault="00F3395D" w:rsidP="00C84F80">
            <w:pPr>
              <w:keepNext/>
            </w:pPr>
          </w:p>
        </w:tc>
        <w:tc>
          <w:tcPr>
            <w:tcW w:w="6663" w:type="dxa"/>
          </w:tcPr>
          <w:p w14:paraId="733FE58C" w14:textId="77777777" w:rsidR="006E04A4" w:rsidRDefault="00F3395D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733FE58D" w14:textId="77777777" w:rsidR="006E04A4" w:rsidRDefault="00F3395D" w:rsidP="00C84F80">
            <w:pPr>
              <w:keepNext/>
            </w:pPr>
          </w:p>
        </w:tc>
      </w:tr>
      <w:tr w:rsidR="00AC6A14" w14:paraId="733FE592" w14:textId="77777777" w:rsidTr="00055526">
        <w:trPr>
          <w:cantSplit/>
        </w:trPr>
        <w:tc>
          <w:tcPr>
            <w:tcW w:w="567" w:type="dxa"/>
          </w:tcPr>
          <w:p w14:paraId="733FE58F" w14:textId="77777777" w:rsidR="001D7AF0" w:rsidRDefault="00F3395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33FE590" w14:textId="77777777" w:rsidR="006E04A4" w:rsidRDefault="00F3395D" w:rsidP="000326E3">
            <w:r>
              <w:t>2015/16:84 av Erik Ottoson (M)</w:t>
            </w:r>
            <w:r>
              <w:br/>
              <w:t xml:space="preserve">Lagstiftning och </w:t>
            </w:r>
            <w:r>
              <w:t>regelverk för den ökade drönartrafiken i luftrummet</w:t>
            </w:r>
          </w:p>
        </w:tc>
        <w:tc>
          <w:tcPr>
            <w:tcW w:w="2055" w:type="dxa"/>
          </w:tcPr>
          <w:p w14:paraId="733FE591" w14:textId="77777777" w:rsidR="006E04A4" w:rsidRDefault="00F3395D" w:rsidP="00C84F80"/>
        </w:tc>
      </w:tr>
      <w:tr w:rsidR="00AC6A14" w14:paraId="733FE596" w14:textId="77777777" w:rsidTr="00055526">
        <w:trPr>
          <w:cantSplit/>
        </w:trPr>
        <w:tc>
          <w:tcPr>
            <w:tcW w:w="567" w:type="dxa"/>
          </w:tcPr>
          <w:p w14:paraId="733FE593" w14:textId="77777777" w:rsidR="001D7AF0" w:rsidRDefault="00F3395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33FE594" w14:textId="77777777" w:rsidR="006E04A4" w:rsidRDefault="00F3395D" w:rsidP="000326E3">
            <w:r>
              <w:t>2015/16:85 av Erik Ottoson (M)</w:t>
            </w:r>
            <w:r>
              <w:br/>
              <w:t>Tvärförbindelse Södertörn</w:t>
            </w:r>
            <w:r>
              <w:br/>
              <w:t>2015/16:94 av Erik Ottoson (M)</w:t>
            </w:r>
            <w:r>
              <w:br/>
              <w:t>Tvärförbindelse Södertörn</w:t>
            </w:r>
          </w:p>
        </w:tc>
        <w:tc>
          <w:tcPr>
            <w:tcW w:w="2055" w:type="dxa"/>
          </w:tcPr>
          <w:p w14:paraId="733FE595" w14:textId="77777777" w:rsidR="006E04A4" w:rsidRDefault="00F3395D" w:rsidP="00C84F80"/>
        </w:tc>
      </w:tr>
      <w:tr w:rsidR="00AC6A14" w14:paraId="733FE59A" w14:textId="77777777" w:rsidTr="00055526">
        <w:trPr>
          <w:cantSplit/>
        </w:trPr>
        <w:tc>
          <w:tcPr>
            <w:tcW w:w="567" w:type="dxa"/>
          </w:tcPr>
          <w:p w14:paraId="733FE597" w14:textId="77777777" w:rsidR="001D7AF0" w:rsidRDefault="00F3395D" w:rsidP="00C84F80">
            <w:pPr>
              <w:keepNext/>
            </w:pPr>
          </w:p>
        </w:tc>
        <w:tc>
          <w:tcPr>
            <w:tcW w:w="6663" w:type="dxa"/>
          </w:tcPr>
          <w:p w14:paraId="733FE598" w14:textId="77777777" w:rsidR="006E04A4" w:rsidRDefault="00F3395D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733FE599" w14:textId="77777777" w:rsidR="006E04A4" w:rsidRDefault="00F3395D" w:rsidP="00C84F80">
            <w:pPr>
              <w:keepNext/>
            </w:pPr>
          </w:p>
        </w:tc>
      </w:tr>
      <w:tr w:rsidR="00AC6A14" w14:paraId="733FE59E" w14:textId="77777777" w:rsidTr="00055526">
        <w:trPr>
          <w:cantSplit/>
        </w:trPr>
        <w:tc>
          <w:tcPr>
            <w:tcW w:w="567" w:type="dxa"/>
          </w:tcPr>
          <w:p w14:paraId="733FE59B" w14:textId="77777777" w:rsidR="001D7AF0" w:rsidRDefault="00F3395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33FE59C" w14:textId="77777777" w:rsidR="006E04A4" w:rsidRDefault="00F3395D" w:rsidP="000326E3">
            <w:r>
              <w:t>2015/16:82 av Mats Persson (FP)</w:t>
            </w:r>
            <w:r>
              <w:br/>
              <w:t>Ett vinstför</w:t>
            </w:r>
            <w:r>
              <w:t>buds förenlighet med EU-rätten</w:t>
            </w:r>
          </w:p>
        </w:tc>
        <w:tc>
          <w:tcPr>
            <w:tcW w:w="2055" w:type="dxa"/>
          </w:tcPr>
          <w:p w14:paraId="733FE59D" w14:textId="77777777" w:rsidR="006E04A4" w:rsidRDefault="00F3395D" w:rsidP="00C84F80"/>
        </w:tc>
      </w:tr>
      <w:tr w:rsidR="00AC6A14" w14:paraId="733FE5A2" w14:textId="77777777" w:rsidTr="00055526">
        <w:trPr>
          <w:cantSplit/>
        </w:trPr>
        <w:tc>
          <w:tcPr>
            <w:tcW w:w="567" w:type="dxa"/>
          </w:tcPr>
          <w:p w14:paraId="733FE59F" w14:textId="77777777" w:rsidR="001D7AF0" w:rsidRDefault="00F3395D" w:rsidP="00C84F80">
            <w:pPr>
              <w:keepNext/>
            </w:pPr>
          </w:p>
        </w:tc>
        <w:tc>
          <w:tcPr>
            <w:tcW w:w="6663" w:type="dxa"/>
          </w:tcPr>
          <w:p w14:paraId="733FE5A0" w14:textId="77777777" w:rsidR="006E04A4" w:rsidRDefault="00F3395D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733FE5A1" w14:textId="77777777" w:rsidR="006E04A4" w:rsidRDefault="00F3395D" w:rsidP="00C84F80">
            <w:pPr>
              <w:keepNext/>
            </w:pPr>
          </w:p>
        </w:tc>
      </w:tr>
      <w:tr w:rsidR="00AC6A14" w14:paraId="733FE5A6" w14:textId="77777777" w:rsidTr="00055526">
        <w:trPr>
          <w:cantSplit/>
        </w:trPr>
        <w:tc>
          <w:tcPr>
            <w:tcW w:w="567" w:type="dxa"/>
          </w:tcPr>
          <w:p w14:paraId="733FE5A3" w14:textId="77777777" w:rsidR="001D7AF0" w:rsidRDefault="00F3395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33FE5A4" w14:textId="77777777" w:rsidR="006E04A4" w:rsidRDefault="00F3395D" w:rsidP="000326E3">
            <w:r>
              <w:t>Frågor besvaras av:</w:t>
            </w:r>
            <w:r>
              <w:br/>
              <w:t>Närings- och innovationsminister Mikael Damberg (S)</w:t>
            </w:r>
            <w:r>
              <w:br/>
              <w:t>Statsrådet Isabella Lövin (MP)</w:t>
            </w:r>
            <w:r>
              <w:br/>
              <w:t>Statsrådet Anna Johansson (S)</w:t>
            </w:r>
            <w:r>
              <w:br/>
              <w:t>Statsrådet Mehmet Kaplan (MP)</w:t>
            </w:r>
            <w:r>
              <w:br/>
              <w:t>Statsrådet Ardalan Shekarabi (S)</w:t>
            </w:r>
          </w:p>
        </w:tc>
        <w:tc>
          <w:tcPr>
            <w:tcW w:w="2055" w:type="dxa"/>
          </w:tcPr>
          <w:p w14:paraId="733FE5A5" w14:textId="77777777" w:rsidR="006E04A4" w:rsidRDefault="00F3395D" w:rsidP="00C84F80"/>
        </w:tc>
      </w:tr>
    </w:tbl>
    <w:p w14:paraId="733FE5A7" w14:textId="77777777" w:rsidR="00517888" w:rsidRPr="00F221DA" w:rsidRDefault="00F3395D" w:rsidP="00137840">
      <w:pPr>
        <w:pStyle w:val="Blankrad"/>
      </w:pPr>
      <w:r>
        <w:t xml:space="preserve">     </w:t>
      </w:r>
    </w:p>
    <w:p w14:paraId="733FE5A8" w14:textId="77777777" w:rsidR="00121B42" w:rsidRDefault="00F3395D" w:rsidP="00121B42">
      <w:pPr>
        <w:pStyle w:val="Blankrad"/>
      </w:pPr>
      <w:r>
        <w:t xml:space="preserve">     </w:t>
      </w:r>
    </w:p>
    <w:p w14:paraId="733FE5A9" w14:textId="77777777" w:rsidR="006E04A4" w:rsidRPr="00F221DA" w:rsidRDefault="00F3395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C6A14" w14:paraId="733FE5AC" w14:textId="77777777" w:rsidTr="00D774A8">
        <w:tc>
          <w:tcPr>
            <w:tcW w:w="567" w:type="dxa"/>
          </w:tcPr>
          <w:p w14:paraId="733FE5AA" w14:textId="77777777" w:rsidR="00D774A8" w:rsidRDefault="00F3395D">
            <w:pPr>
              <w:pStyle w:val="IngenText"/>
            </w:pPr>
          </w:p>
        </w:tc>
        <w:tc>
          <w:tcPr>
            <w:tcW w:w="8718" w:type="dxa"/>
          </w:tcPr>
          <w:p w14:paraId="733FE5AB" w14:textId="77777777" w:rsidR="00D774A8" w:rsidRDefault="00F3395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33FE5AD" w14:textId="77777777" w:rsidR="006E04A4" w:rsidRPr="00852BA1" w:rsidRDefault="00F3395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FE5BF" w14:textId="77777777" w:rsidR="00000000" w:rsidRDefault="00F3395D">
      <w:pPr>
        <w:spacing w:line="240" w:lineRule="auto"/>
      </w:pPr>
      <w:r>
        <w:separator/>
      </w:r>
    </w:p>
  </w:endnote>
  <w:endnote w:type="continuationSeparator" w:id="0">
    <w:p w14:paraId="733FE5C1" w14:textId="77777777" w:rsidR="00000000" w:rsidRDefault="00F33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E5B3" w14:textId="77777777" w:rsidR="00BE217A" w:rsidRDefault="00F3395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E5B4" w14:textId="77777777" w:rsidR="00D73249" w:rsidRDefault="00F339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33FE5B5" w14:textId="77777777" w:rsidR="00D73249" w:rsidRDefault="00F3395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E5B9" w14:textId="77777777" w:rsidR="00D73249" w:rsidRDefault="00F339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33FE5BA" w14:textId="77777777" w:rsidR="00D73249" w:rsidRDefault="00F339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E5BB" w14:textId="77777777" w:rsidR="00000000" w:rsidRDefault="00F3395D">
      <w:pPr>
        <w:spacing w:line="240" w:lineRule="auto"/>
      </w:pPr>
      <w:r>
        <w:separator/>
      </w:r>
    </w:p>
  </w:footnote>
  <w:footnote w:type="continuationSeparator" w:id="0">
    <w:p w14:paraId="733FE5BD" w14:textId="77777777" w:rsidR="00000000" w:rsidRDefault="00F339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E5AE" w14:textId="77777777" w:rsidR="00BE217A" w:rsidRDefault="00F3395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E5AF" w14:textId="77777777" w:rsidR="00D73249" w:rsidRDefault="00F3395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5 november 2015</w:t>
    </w:r>
    <w:r>
      <w:fldChar w:fldCharType="end"/>
    </w:r>
  </w:p>
  <w:p w14:paraId="733FE5B0" w14:textId="77777777" w:rsidR="00D73249" w:rsidRDefault="00F3395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33FE5B1" w14:textId="77777777" w:rsidR="00D73249" w:rsidRDefault="00F3395D"/>
  <w:p w14:paraId="733FE5B2" w14:textId="77777777" w:rsidR="00D73249" w:rsidRDefault="00F339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E5B6" w14:textId="77777777" w:rsidR="00D73249" w:rsidRDefault="00F3395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33FE5BB" wp14:editId="733FE5B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FE5B7" w14:textId="77777777" w:rsidR="00D73249" w:rsidRDefault="00F3395D" w:rsidP="00BE217A">
    <w:pPr>
      <w:pStyle w:val="Dokumentrubrik"/>
      <w:spacing w:after="360"/>
    </w:pPr>
    <w:r>
      <w:t>Föredragningslista</w:t>
    </w:r>
  </w:p>
  <w:p w14:paraId="733FE5B8" w14:textId="77777777" w:rsidR="00D73249" w:rsidRDefault="00F339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FB8DA6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F06A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A3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49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A5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2C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50B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C9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6CB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C6A14"/>
    <w:rsid w:val="00AC6A14"/>
    <w:rsid w:val="00F3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E53F"/>
  <w15:docId w15:val="{E6B4A897-D73B-49C1-B8CB-9D21C6E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2015-11-05</SAFIR_Sammantradesdatum_Doc>
    <SAFIR_SammantradeID xmlns="C07A1A6C-0B19-41D9-BDF8-F523BA3921EB">267b9984-61d0-4726-b915-153922117a5b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CCE8AEE8-3104-4DA2-9F9C-1DB3B38F210F}"/>
</file>

<file path=customXml/itemProps4.xml><?xml version="1.0" encoding="utf-8"?>
<ds:datastoreItem xmlns:ds="http://schemas.openxmlformats.org/officeDocument/2006/customXml" ds:itemID="{0849ECCC-8309-42C3-8C3B-8B4BBB52CEC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209</Words>
  <Characters>1339</Characters>
  <Application>Microsoft Office Word</Application>
  <DocSecurity>0</DocSecurity>
  <Lines>111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2015-11-04T13:40:00Z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5 november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