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B571582E4E443848944A4ED785B895D"/>
        </w:placeholder>
        <w:text/>
      </w:sdtPr>
      <w:sdtEndPr/>
      <w:sdtContent>
        <w:p w:rsidRPr="009B062B" w:rsidR="00AF30DD" w:rsidP="00DA28CE" w:rsidRDefault="00AF30DD" w14:paraId="51835D6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c9311d2-72ae-444c-9c3a-87af64d06e2c"/>
        <w:id w:val="53133031"/>
        <w:lock w:val="sdtLocked"/>
      </w:sdtPr>
      <w:sdtEndPr/>
      <w:sdtContent>
        <w:p w:rsidR="007D28CB" w:rsidRDefault="00D96F50" w14:paraId="2C0CC95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möjliggöra anmälan till donationsregistret i samband med pass-, id-korts- och körkortsansökan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8429AAD055B42BAA0F74FCB2384D301"/>
        </w:placeholder>
        <w:text/>
      </w:sdtPr>
      <w:sdtEndPr/>
      <w:sdtContent>
        <w:p w:rsidRPr="009B062B" w:rsidR="006D79C9" w:rsidP="00333E95" w:rsidRDefault="006D79C9" w14:paraId="1BDFC3B9" w14:textId="77777777">
          <w:pPr>
            <w:pStyle w:val="Rubrik1"/>
          </w:pPr>
          <w:r>
            <w:t>Motivering</w:t>
          </w:r>
        </w:p>
      </w:sdtContent>
    </w:sdt>
    <w:p w:rsidR="005A7697" w:rsidP="005A7697" w:rsidRDefault="005A7697" w14:paraId="72645FB4" w14:textId="47DC38FD">
      <w:pPr>
        <w:pStyle w:val="Normalutanindragellerluft"/>
      </w:pPr>
      <w:r>
        <w:t xml:space="preserve">Svensk sjukvård är fantastisk och idag kan vi laga och fixa de mest trasiga kroppar. Men för att svensk sjukvård ska lyckas i detta arbete, krävs det att människor gör ett aktivt val att donera organ och vävnader efter sin död. Idag råder en organbrist i Sverige vilket leder till att köerna för transplantation i många fall är långa och många människor dör på grund av organbrist. Andelen avlidna människor som kunnat donera sina vävnader och organ har ökat under de senaste åren enligt </w:t>
      </w:r>
      <w:r w:rsidR="00031FBE">
        <w:t xml:space="preserve">Socialstyrelsen </w:t>
      </w:r>
      <w:r>
        <w:t>men behovet är fortfarande större än antalet donatorer vilket gör att behovet kvarstår. Endast två av tio personer har anmält sin vilja om organ</w:t>
      </w:r>
      <w:r w:rsidR="00031FBE">
        <w:t>-</w:t>
      </w:r>
      <w:r>
        <w:t xml:space="preserve"> eller vävnadsdonation och väntan på en njure, lever eller hjärtklaff är fortsatt lång.</w:t>
      </w:r>
    </w:p>
    <w:p w:rsidR="005A7697" w:rsidP="005A7697" w:rsidRDefault="005A7697" w14:paraId="0FB871E2" w14:textId="3C375EE8">
      <w:r w:rsidRPr="005A7697">
        <w:t xml:space="preserve">Donationsviljan i Sverige är hög och idag är det enkelt att anmäla sig som donator via </w:t>
      </w:r>
      <w:r w:rsidRPr="005A7697" w:rsidR="00031FBE">
        <w:t xml:space="preserve">Socialstyrelsens </w:t>
      </w:r>
      <w:r w:rsidRPr="005A7697">
        <w:t>hemsida där inloggningen sker med hjälp av e-legitimation eller bank</w:t>
      </w:r>
      <w:r w:rsidR="00031FBE">
        <w:t>-id</w:t>
      </w:r>
      <w:r w:rsidRPr="005A7697">
        <w:t xml:space="preserve">. För få svenskar är dock registrerade via </w:t>
      </w:r>
      <w:r w:rsidRPr="005A7697" w:rsidR="00031FBE">
        <w:t xml:space="preserve">Socialstyrelsens </w:t>
      </w:r>
      <w:r w:rsidRPr="005A7697">
        <w:t xml:space="preserve">donationsregister, vilket inte beror på att tekniken för registrering saknas, utan </w:t>
      </w:r>
      <w:r w:rsidR="00031FBE">
        <w:t>på</w:t>
      </w:r>
      <w:r w:rsidRPr="005A7697">
        <w:t xml:space="preserve"> att få vet om att det är livsviktigt att vara donator.</w:t>
      </w:r>
    </w:p>
    <w:p w:rsidR="00491817" w:rsidP="005A7697" w:rsidRDefault="005A7697" w14:paraId="0B8CE303" w14:textId="77777777">
      <w:r>
        <w:t xml:space="preserve">Staten behöver förenkla för sina medborgare att göra det aktiva valet att bli donator. Genom enkla sätt att anmäla sig till donationsregistret skulle antalet donatorer öka i </w:t>
      </w:r>
    </w:p>
    <w:p w:rsidR="00491817" w:rsidRDefault="00491817" w14:paraId="52DFAB13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491817" w:rsidR="005A7697" w:rsidP="00491817" w:rsidRDefault="005A7697" w14:paraId="31F59763" w14:textId="4D697008">
      <w:pPr>
        <w:pStyle w:val="Normalutanindragellerluft"/>
      </w:pPr>
      <w:r w:rsidRPr="00491817">
        <w:lastRenderedPageBreak/>
        <w:t>Sverige. Regeringen bör därför se över möjlighet att anmäla sig till donationsregistret i samband med pass-, id-kort</w:t>
      </w:r>
      <w:r w:rsidRPr="00491817" w:rsidR="00031FBE">
        <w:t>s</w:t>
      </w:r>
      <w:r w:rsidRPr="00491817">
        <w:t xml:space="preserve"> och körkortsansökan</w:t>
      </w:r>
      <w:r w:rsidR="003548BA">
        <w:t>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F56BBFE7DE3487E8590A50BEC0F8D25"/>
        </w:placeholder>
      </w:sdtPr>
      <w:sdtEndPr>
        <w:rPr>
          <w:i w:val="0"/>
          <w:noProof w:val="0"/>
        </w:rPr>
      </w:sdtEndPr>
      <w:sdtContent>
        <w:p w:rsidR="00086C5D" w:rsidP="00086C5D" w:rsidRDefault="00086C5D" w14:paraId="51D3FB21" w14:textId="77777777"/>
        <w:p w:rsidRPr="008E0FE2" w:rsidR="00086C5D" w:rsidP="00086C5D" w:rsidRDefault="003548BA" w14:paraId="4F8EB3F0" w14:textId="118A083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086C5D" w:rsidRDefault="004801AC" w14:paraId="34735D01" w14:textId="33E411E1">
      <w:pPr>
        <w:ind w:firstLine="0"/>
      </w:pPr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5530F" w14:textId="77777777" w:rsidR="006821C2" w:rsidRDefault="006821C2" w:rsidP="000C1CAD">
      <w:pPr>
        <w:spacing w:line="240" w:lineRule="auto"/>
      </w:pPr>
      <w:r>
        <w:separator/>
      </w:r>
    </w:p>
  </w:endnote>
  <w:endnote w:type="continuationSeparator" w:id="0">
    <w:p w14:paraId="5F436D02" w14:textId="77777777" w:rsidR="006821C2" w:rsidRDefault="006821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640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4F1A" w14:textId="24F924F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86C5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9610" w14:textId="0AEB7740" w:rsidR="00262EA3" w:rsidRPr="00086C5D" w:rsidRDefault="00262EA3" w:rsidP="00086C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DE0EF" w14:textId="77777777" w:rsidR="006821C2" w:rsidRDefault="006821C2" w:rsidP="000C1CAD">
      <w:pPr>
        <w:spacing w:line="240" w:lineRule="auto"/>
      </w:pPr>
      <w:r>
        <w:separator/>
      </w:r>
    </w:p>
  </w:footnote>
  <w:footnote w:type="continuationSeparator" w:id="0">
    <w:p w14:paraId="16C25A2E" w14:textId="77777777" w:rsidR="006821C2" w:rsidRDefault="006821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995083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6BDB0BF" wp14:anchorId="3D9CE30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548BA" w14:paraId="51CDCB6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66393FDF24641A1B2DF3D0BDB5C0368"/>
                              </w:placeholder>
                              <w:text/>
                            </w:sdtPr>
                            <w:sdtEndPr/>
                            <w:sdtContent>
                              <w:r w:rsidR="005A769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33CEFA365B54EC88EAFF0032916E4EE"/>
                              </w:placeholder>
                              <w:text/>
                            </w:sdtPr>
                            <w:sdtEndPr/>
                            <w:sdtContent>
                              <w:r w:rsidR="005A7697">
                                <w:t>1515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9CE30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91817" w14:paraId="51CDCB6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66393FDF24641A1B2DF3D0BDB5C0368"/>
                        </w:placeholder>
                        <w:text/>
                      </w:sdtPr>
                      <w:sdtEndPr/>
                      <w:sdtContent>
                        <w:r w:rsidR="005A769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33CEFA365B54EC88EAFF0032916E4EE"/>
                        </w:placeholder>
                        <w:text/>
                      </w:sdtPr>
                      <w:sdtEndPr/>
                      <w:sdtContent>
                        <w:r w:rsidR="005A7697">
                          <w:t>1515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569C2B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B3B5072" w14:textId="77777777">
    <w:pPr>
      <w:jc w:val="right"/>
    </w:pPr>
  </w:p>
  <w:p w:rsidR="00262EA3" w:rsidP="00776B74" w:rsidRDefault="00262EA3" w14:paraId="5D8A0A0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548BA" w14:paraId="5A891EB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8A234BC" wp14:anchorId="7632743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548BA" w14:paraId="596D31D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A769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A7697">
          <w:t>1515</w:t>
        </w:r>
      </w:sdtContent>
    </w:sdt>
  </w:p>
  <w:p w:rsidRPr="008227B3" w:rsidR="00262EA3" w:rsidP="008227B3" w:rsidRDefault="003548BA" w14:paraId="4D1D141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548BA" w14:paraId="6F9979A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:1805</w:t>
        </w:r>
      </w:sdtContent>
    </w:sdt>
  </w:p>
  <w:p w:rsidR="00262EA3" w:rsidP="00E03A3D" w:rsidRDefault="003548BA" w14:paraId="6DDD8CD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Coenraads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A7697" w14:paraId="67719196" w14:textId="77777777">
        <w:pPr>
          <w:pStyle w:val="FSHRub2"/>
        </w:pPr>
        <w:r>
          <w:t>Sverige behöver fler organdonatorer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AEB143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5A769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FBE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6C5D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ECD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8B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817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7697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1C2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F8A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28CB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4B2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5E77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6F50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492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E2A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EB9CFC"/>
  <w15:chartTrackingRefBased/>
  <w15:docId w15:val="{C60F9EEF-525A-4E72-8C7A-B5C84580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571582E4E443848944A4ED785B89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72607-A0A0-4E44-89B0-D9848ADBCA54}"/>
      </w:docPartPr>
      <w:docPartBody>
        <w:p w:rsidR="00C24DD6" w:rsidRDefault="0057349B">
          <w:pPr>
            <w:pStyle w:val="7B571582E4E443848944A4ED785B895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8429AAD055B42BAA0F74FCB2384D3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43E70D-43C0-4680-92D0-FB5E985992E5}"/>
      </w:docPartPr>
      <w:docPartBody>
        <w:p w:rsidR="00C24DD6" w:rsidRDefault="0057349B">
          <w:pPr>
            <w:pStyle w:val="A8429AAD055B42BAA0F74FCB2384D30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66393FDF24641A1B2DF3D0BDB5C0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9B6DE1-64D7-473C-8515-D566F7E66505}"/>
      </w:docPartPr>
      <w:docPartBody>
        <w:p w:rsidR="00C24DD6" w:rsidRDefault="0057349B">
          <w:pPr>
            <w:pStyle w:val="566393FDF24641A1B2DF3D0BDB5C03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3CEFA365B54EC88EAFF0032916E4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8BF84-A8F9-4039-9A90-244CB8A652C0}"/>
      </w:docPartPr>
      <w:docPartBody>
        <w:p w:rsidR="00C24DD6" w:rsidRDefault="0057349B">
          <w:pPr>
            <w:pStyle w:val="333CEFA365B54EC88EAFF0032916E4EE"/>
          </w:pPr>
          <w:r>
            <w:t xml:space="preserve"> </w:t>
          </w:r>
        </w:p>
      </w:docPartBody>
    </w:docPart>
    <w:docPart>
      <w:docPartPr>
        <w:name w:val="2F56BBFE7DE3487E8590A50BEC0F8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BAB6C-586C-4044-AD7E-76832BFB99E6}"/>
      </w:docPartPr>
      <w:docPartBody>
        <w:p w:rsidR="00C15B48" w:rsidRDefault="00C15B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9B"/>
    <w:rsid w:val="0057349B"/>
    <w:rsid w:val="00C15B48"/>
    <w:rsid w:val="00C2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B571582E4E443848944A4ED785B895D">
    <w:name w:val="7B571582E4E443848944A4ED785B895D"/>
  </w:style>
  <w:style w:type="paragraph" w:customStyle="1" w:styleId="DCB3B0B83DEC41E698D879834B668A9D">
    <w:name w:val="DCB3B0B83DEC41E698D879834B668A9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AF1CBD873454305A0CB8603B6A17509">
    <w:name w:val="9AF1CBD873454305A0CB8603B6A17509"/>
  </w:style>
  <w:style w:type="paragraph" w:customStyle="1" w:styleId="A8429AAD055B42BAA0F74FCB2384D301">
    <w:name w:val="A8429AAD055B42BAA0F74FCB2384D301"/>
  </w:style>
  <w:style w:type="paragraph" w:customStyle="1" w:styleId="B76154B35A454E969955AB09ADBF2454">
    <w:name w:val="B76154B35A454E969955AB09ADBF2454"/>
  </w:style>
  <w:style w:type="paragraph" w:customStyle="1" w:styleId="4A56C2054CBA46809B39A6D0F30E44CB">
    <w:name w:val="4A56C2054CBA46809B39A6D0F30E44CB"/>
  </w:style>
  <w:style w:type="paragraph" w:customStyle="1" w:styleId="566393FDF24641A1B2DF3D0BDB5C0368">
    <w:name w:val="566393FDF24641A1B2DF3D0BDB5C0368"/>
  </w:style>
  <w:style w:type="paragraph" w:customStyle="1" w:styleId="333CEFA365B54EC88EAFF0032916E4EE">
    <w:name w:val="333CEFA365B54EC88EAFF0032916E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4A885-9268-4E8B-AE8C-C3B6396379A5}"/>
</file>

<file path=customXml/itemProps2.xml><?xml version="1.0" encoding="utf-8"?>
<ds:datastoreItem xmlns:ds="http://schemas.openxmlformats.org/officeDocument/2006/customXml" ds:itemID="{CF8FA2C1-B21A-4DD7-845C-1FAD468DA0CB}"/>
</file>

<file path=customXml/itemProps3.xml><?xml version="1.0" encoding="utf-8"?>
<ds:datastoreItem xmlns:ds="http://schemas.openxmlformats.org/officeDocument/2006/customXml" ds:itemID="{D4D5BE5B-6CA0-4DB4-BBE5-352400457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1431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M1515 Sverige behöver fler organdonatorer</vt:lpstr>
      <vt:lpstr>
      </vt:lpstr>
    </vt:vector>
  </TitlesOfParts>
  <Company>Sveriges riksdag</Company>
  <LinksUpToDate>false</LinksUpToDate>
  <CharactersWithSpaces>1684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