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D2549" w:rsidR="00C57C2E" w:rsidP="00C57C2E" w:rsidRDefault="001F4293" w14:paraId="7FBDC0D3" w14:textId="77777777">
      <w:pPr>
        <w:pStyle w:val="Normalutanindragellerluft"/>
      </w:pPr>
      <w:r w:rsidRPr="005D2549">
        <w:t xml:space="preserve"> </w:t>
      </w:r>
    </w:p>
    <w:sdt>
      <w:sdtPr>
        <w:alias w:val="CC_Boilerplate_4"/>
        <w:tag w:val="CC_Boilerplate_4"/>
        <w:id w:val="-1644581176"/>
        <w:lock w:val="sdtLocked"/>
        <w:placeholder>
          <w:docPart w:val="110B7E84C8D5422F859E48726F8E47E3"/>
        </w:placeholder>
        <w15:appearance w15:val="hidden"/>
        <w:text/>
      </w:sdtPr>
      <w:sdtEndPr/>
      <w:sdtContent>
        <w:p w:rsidRPr="005D2549" w:rsidR="00AF30DD" w:rsidP="00CC4C93" w:rsidRDefault="00AF30DD" w14:paraId="7FBDC0D4" w14:textId="77777777">
          <w:pPr>
            <w:pStyle w:val="Rubrik1"/>
          </w:pPr>
          <w:r w:rsidRPr="005D2549">
            <w:t>Förslag till riksdagsbeslut</w:t>
          </w:r>
        </w:p>
      </w:sdtContent>
    </w:sdt>
    <w:sdt>
      <w:sdtPr>
        <w:alias w:val="Yrkande 1"/>
        <w:tag w:val="bdf3fd4f-adf3-439f-a8a1-7e03ce3a6cd8"/>
        <w:id w:val="688878774"/>
        <w:lock w:val="sdtLocked"/>
      </w:sdtPr>
      <w:sdtEndPr/>
      <w:sdtContent>
        <w:p w:rsidR="001B2A3E" w:rsidRDefault="00462647" w14:paraId="7FBDC0D5" w14:textId="77777777">
          <w:pPr>
            <w:pStyle w:val="Frslagstext"/>
          </w:pPr>
          <w:r>
            <w:t>Riksdagen ställer sig bakom det som anförs i motionen om att se över möjligheten till ett kunskapslyft för att höja kompetensen inom äldreomsorgen och tillkännager detta för regeringen.</w:t>
          </w:r>
        </w:p>
      </w:sdtContent>
    </w:sdt>
    <w:p w:rsidRPr="005D2549" w:rsidR="00AF30DD" w:rsidP="00AF30DD" w:rsidRDefault="000156D9" w14:paraId="7FBDC0D6" w14:textId="77777777">
      <w:pPr>
        <w:pStyle w:val="Rubrik1"/>
      </w:pPr>
      <w:bookmarkStart w:name="MotionsStart" w:id="0"/>
      <w:bookmarkEnd w:id="0"/>
      <w:r w:rsidRPr="005D2549">
        <w:t>Motivering</w:t>
      </w:r>
    </w:p>
    <w:p w:rsidR="005D2549" w:rsidP="005D2549" w:rsidRDefault="005D2549" w14:paraId="7FBDC0D7" w14:textId="77777777">
      <w:pPr>
        <w:pStyle w:val="Normalutanindragellerluft"/>
      </w:pPr>
      <w:r>
        <w:t xml:space="preserve">Äldreomsorgen i Sverige står inför stora utmaningar. I början av 2020-talet kommer antalet äldre över 85 år att öka markant, det vill säga den grupp som är i störst behov av vård och omsorg. Samtidigt som äldrevården har blivit allt mer kunskapskrävande och komplicerad sjunker tillgången på ny arbetskraft med rätt utbildning. Allt färre söker sig till gymnasieskolans omvårdnadsprogram. </w:t>
      </w:r>
    </w:p>
    <w:p w:rsidR="005D2549" w:rsidP="005D2549" w:rsidRDefault="005D2549" w14:paraId="7FBDC0D8" w14:textId="77777777">
      <w:pPr>
        <w:pStyle w:val="Normalutanindragellerluft"/>
      </w:pPr>
      <w:r>
        <w:t>Många söker sig till vårdyrket i vuxen ålder och finner det både stimulerande och givande. Dock saknas ofta den utbildning som krävs, det vill säga examen motsvarande undersköterska. Det innebär att de inte kan erbjudas tillsvidareanställning.</w:t>
      </w:r>
    </w:p>
    <w:p w:rsidR="005D2549" w:rsidP="005D2549" w:rsidRDefault="005D2549" w14:paraId="7FBDC0D9" w14:textId="77777777">
      <w:pPr>
        <w:pStyle w:val="Normalutanindragellerluft"/>
      </w:pPr>
      <w:r>
        <w:lastRenderedPageBreak/>
        <w:t>Att ta tjänstledigt i vuxen ålder för att läsa in en examen kan vara svårt ekonomiskt och är för många inte ett alternativ. Samtidigt lider kommunerna en stor brist på utbildad arbetskraft och många som vill och skulle kunna göra en värdefull insats inom äldreomsorgen går utan arbete.</w:t>
      </w:r>
    </w:p>
    <w:p w:rsidRPr="005D2549" w:rsidR="00AF30DD" w:rsidP="005D2549" w:rsidRDefault="005D2549" w14:paraId="7FBDC0DA" w14:textId="5C0BE42F">
      <w:pPr>
        <w:pStyle w:val="Normalutanindragellerluft"/>
      </w:pPr>
      <w:r>
        <w:t>Det är inte bara grundexamen som behövs. Den komplicerade vården kring äldre, till exempel när det gäller vård av personer som har demenssjukdomar eller psykiska diagnoser</w:t>
      </w:r>
      <w:r w:rsidR="0041465D">
        <w:t>,</w:t>
      </w:r>
      <w:bookmarkStart w:name="_GoBack" w:id="1"/>
      <w:bookmarkEnd w:id="1"/>
      <w:r>
        <w:t xml:space="preserve"> ökar. För detta behövs personal med specialistkompetens som idag oftast saknas på äldreboenden och inom hemtjänsten. Sverige behöver ett nytt kunskapslyft för att säkra att det finns personal med rätt kunskaper inom äldreomsorgen och för att fler ska komma i arbete. Regeringen bör därför se över </w:t>
      </w:r>
      <w:r w:rsidRPr="005D2549">
        <w:rPr>
          <w:rStyle w:val="FrslagstextChar"/>
        </w:rPr>
        <w:t>möjligheten till</w:t>
      </w:r>
      <w:r w:rsidR="00686697">
        <w:rPr>
          <w:rStyle w:val="FrslagstextChar"/>
        </w:rPr>
        <w:t xml:space="preserve"> ett </w:t>
      </w:r>
      <w:r w:rsidRPr="005D2549">
        <w:rPr>
          <w:rStyle w:val="FrslagstextChar"/>
        </w:rPr>
        <w:t>kunskapslyft för att höja kompetensen inom äldreomsorgen</w:t>
      </w:r>
      <w:r>
        <w:rPr>
          <w:rStyle w:val="FrslagstextChar"/>
        </w:rPr>
        <w:t xml:space="preserve">.  </w:t>
      </w:r>
    </w:p>
    <w:sdt>
      <w:sdtPr>
        <w:rPr>
          <w:i/>
          <w:noProof/>
        </w:rPr>
        <w:alias w:val="CC_Underskrifter"/>
        <w:tag w:val="CC_Underskrifter"/>
        <w:id w:val="583496634"/>
        <w:lock w:val="sdtContentLocked"/>
        <w:placeholder>
          <w:docPart w:val="0B77942092764320ACBC8976FE9A0002"/>
        </w:placeholder>
        <w15:appearance w15:val="hidden"/>
      </w:sdtPr>
      <w:sdtEndPr>
        <w:rPr>
          <w:noProof w:val="0"/>
        </w:rPr>
      </w:sdtEndPr>
      <w:sdtContent>
        <w:p w:rsidRPr="005D2549" w:rsidR="00865E70" w:rsidP="00460952" w:rsidRDefault="0041465D" w14:paraId="7FBDC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Eva Lindh (S)</w:t>
            </w:r>
          </w:p>
        </w:tc>
      </w:tr>
    </w:tbl>
    <w:p w:rsidR="0072562C" w:rsidRDefault="0072562C" w14:paraId="7FBDC0DF" w14:textId="77777777"/>
    <w:sectPr w:rsidR="007256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C0E1" w14:textId="77777777" w:rsidR="00E80C55" w:rsidRDefault="00E80C55" w:rsidP="000C1CAD">
      <w:pPr>
        <w:spacing w:line="240" w:lineRule="auto"/>
      </w:pPr>
      <w:r>
        <w:separator/>
      </w:r>
    </w:p>
  </w:endnote>
  <w:endnote w:type="continuationSeparator" w:id="0">
    <w:p w14:paraId="7FBDC0E2" w14:textId="77777777" w:rsidR="00E80C55" w:rsidRDefault="00E80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C0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46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C0ED" w14:textId="77777777" w:rsidR="00950DEE" w:rsidRDefault="00950D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201509181318</w:instrText>
    </w:r>
    <w:r>
      <w:fldChar w:fldCharType="end"/>
    </w:r>
    <w:r>
      <w:instrText xml:space="preserve"> &gt; </w:instrText>
    </w:r>
    <w:r>
      <w:fldChar w:fldCharType="begin"/>
    </w:r>
    <w:r>
      <w:instrText xml:space="preserve"> PRINTDATE \@ "yyyyMMddHHmm" </w:instrText>
    </w:r>
    <w:r>
      <w:fldChar w:fldCharType="separate"/>
    </w:r>
    <w:r>
      <w:rPr>
        <w:noProof/>
      </w:rPr>
      <w:instrText>201510011325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13:25</w:instrText>
    </w:r>
    <w:r>
      <w:fldChar w:fldCharType="end"/>
    </w:r>
    <w:r>
      <w:instrText xml:space="preserve"> </w:instrText>
    </w:r>
    <w:r>
      <w:fldChar w:fldCharType="separate"/>
    </w:r>
    <w:r>
      <w:rPr>
        <w:noProof/>
      </w:rPr>
      <w:t>2015-10-01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C0DF" w14:textId="77777777" w:rsidR="00E80C55" w:rsidRDefault="00E80C55" w:rsidP="000C1CAD">
      <w:pPr>
        <w:spacing w:line="240" w:lineRule="auto"/>
      </w:pPr>
      <w:r>
        <w:separator/>
      </w:r>
    </w:p>
  </w:footnote>
  <w:footnote w:type="continuationSeparator" w:id="0">
    <w:p w14:paraId="7FBDC0E0" w14:textId="77777777" w:rsidR="00E80C55" w:rsidRDefault="00E80C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BDC0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465D" w14:paraId="7FBDC0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:647</w:t>
        </w:r>
      </w:sdtContent>
    </w:sdt>
  </w:p>
  <w:p w:rsidR="00A42228" w:rsidP="00283E0F" w:rsidRDefault="0041465D" w14:paraId="7FBDC0EA" w14:textId="77777777">
    <w:pPr>
      <w:pStyle w:val="FSHRub2"/>
    </w:pPr>
    <w:sdt>
      <w:sdtPr>
        <w:alias w:val="CC_Noformat_Avtext"/>
        <w:tag w:val="CC_Noformat_Avtext"/>
        <w:id w:val="1389603703"/>
        <w:lock w:val="sdtContentLocked"/>
        <w15:appearance w15:val="hidden"/>
        <w:text/>
      </w:sdtPr>
      <w:sdtEndPr/>
      <w:sdtContent>
        <w:r>
          <w:t>av Lars Eriksson och Eva Lindh (båda S)</w:t>
        </w:r>
      </w:sdtContent>
    </w:sdt>
  </w:p>
  <w:sdt>
    <w:sdtPr>
      <w:alias w:val="CC_Noformat_Rubtext"/>
      <w:tag w:val="CC_Noformat_Rubtext"/>
      <w:id w:val="1800419874"/>
      <w:lock w:val="sdtLocked"/>
      <w15:appearance w15:val="hidden"/>
      <w:text/>
    </w:sdtPr>
    <w:sdtEndPr/>
    <w:sdtContent>
      <w:p w:rsidR="00A42228" w:rsidP="00283E0F" w:rsidRDefault="002F05C4" w14:paraId="7FBDC0EB" w14:textId="7C329D02">
        <w:pPr>
          <w:pStyle w:val="FSHRub2"/>
        </w:pPr>
        <w:r>
          <w:t>K</w:t>
        </w:r>
        <w:r w:rsidR="005D2549">
          <w:t>unskapslyft för en tryggare äldreomsorg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7FBDC0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5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A3E"/>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5C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65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952"/>
    <w:rsid w:val="00460C75"/>
    <w:rsid w:val="00462647"/>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53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549"/>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697"/>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62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844"/>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165"/>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762"/>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DEE"/>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39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AD4"/>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C55"/>
    <w:rsid w:val="00E83DD2"/>
    <w:rsid w:val="00E94538"/>
    <w:rsid w:val="00E95883"/>
    <w:rsid w:val="00E9725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C0D3"/>
  <w15:chartTrackingRefBased/>
  <w15:docId w15:val="{A5368A44-BFD4-48D5-8116-918B4438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B7E84C8D5422F859E48726F8E47E3"/>
        <w:category>
          <w:name w:val="Allmänt"/>
          <w:gallery w:val="placeholder"/>
        </w:category>
        <w:types>
          <w:type w:val="bbPlcHdr"/>
        </w:types>
        <w:behaviors>
          <w:behavior w:val="content"/>
        </w:behaviors>
        <w:guid w:val="{04E08E5D-DFB6-4DC6-A807-D7780B1E8A37}"/>
      </w:docPartPr>
      <w:docPartBody>
        <w:p w:rsidR="00BE7FFA" w:rsidRDefault="008E161D">
          <w:pPr>
            <w:pStyle w:val="110B7E84C8D5422F859E48726F8E47E3"/>
          </w:pPr>
          <w:r w:rsidRPr="009A726D">
            <w:rPr>
              <w:rStyle w:val="Platshllartext"/>
            </w:rPr>
            <w:t>Klicka här för att ange text.</w:t>
          </w:r>
        </w:p>
      </w:docPartBody>
    </w:docPart>
    <w:docPart>
      <w:docPartPr>
        <w:name w:val="0B77942092764320ACBC8976FE9A0002"/>
        <w:category>
          <w:name w:val="Allmänt"/>
          <w:gallery w:val="placeholder"/>
        </w:category>
        <w:types>
          <w:type w:val="bbPlcHdr"/>
        </w:types>
        <w:behaviors>
          <w:behavior w:val="content"/>
        </w:behaviors>
        <w:guid w:val="{BBAD4EA9-DED8-4997-9AFB-9BB60B1488A9}"/>
      </w:docPartPr>
      <w:docPartBody>
        <w:p w:rsidR="00BE7FFA" w:rsidRDefault="008E161D">
          <w:pPr>
            <w:pStyle w:val="0B77942092764320ACBC8976FE9A00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D"/>
    <w:rsid w:val="000E1955"/>
    <w:rsid w:val="008574BD"/>
    <w:rsid w:val="008E161D"/>
    <w:rsid w:val="00BE7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B7E84C8D5422F859E48726F8E47E3">
    <w:name w:val="110B7E84C8D5422F859E48726F8E47E3"/>
  </w:style>
  <w:style w:type="paragraph" w:customStyle="1" w:styleId="25A6A57213A14F66BF106C6B665FDEF9">
    <w:name w:val="25A6A57213A14F66BF106C6B665FDEF9"/>
  </w:style>
  <w:style w:type="paragraph" w:customStyle="1" w:styleId="0B77942092764320ACBC8976FE9A0002">
    <w:name w:val="0B77942092764320ACBC8976FE9A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3731</RubrikLookup>
    <MotionGuid xmlns="00d11361-0b92-4bae-a181-288d6a55b763">67a61881-76d6-4790-b5fd-4016c3c87c15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44F1-7F64-4873-AF8E-3238EA18E56E}"/>
</file>

<file path=customXml/itemProps2.xml><?xml version="1.0" encoding="utf-8"?>
<ds:datastoreItem xmlns:ds="http://schemas.openxmlformats.org/officeDocument/2006/customXml" ds:itemID="{A3A0F42B-8298-4FB5-A6D6-5C118CC09D8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D6E5BF-C4C3-4733-8E0B-018C19DDA49D}"/>
</file>

<file path=customXml/itemProps5.xml><?xml version="1.0" encoding="utf-8"?>
<ds:datastoreItem xmlns:ds="http://schemas.openxmlformats.org/officeDocument/2006/customXml" ds:itemID="{6C335434-006E-4BB5-A0A7-2DC2181D1E89}"/>
</file>

<file path=docProps/app.xml><?xml version="1.0" encoding="utf-8"?>
<Properties xmlns="http://schemas.openxmlformats.org/officeDocument/2006/extended-properties" xmlns:vt="http://schemas.openxmlformats.org/officeDocument/2006/docPropsVTypes">
  <Template>GranskaMot</Template>
  <TotalTime>18</TotalTime>
  <Pages>2</Pages>
  <Words>265</Words>
  <Characters>1474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201516S3013 Ett nytt kunskapslyft för en tryggare äldreomsorg</vt:lpstr>
      <vt:lpstr/>
    </vt:vector>
  </TitlesOfParts>
  <Company>Sveriges riksdag</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201516S3013 Ett nytt kunskapslyft för en tryggare äldreomsorg</dc:title>
  <dc:subject/>
  <dc:creator>Camilla Frick</dc:creator>
  <cp:keywords/>
  <dc:description/>
  <cp:lastModifiedBy>Kerstin Carlqvist</cp:lastModifiedBy>
  <cp:revision>9</cp:revision>
  <cp:lastPrinted>2015-10-01T11:25:00Z</cp:lastPrinted>
  <dcterms:created xsi:type="dcterms:W3CDTF">2015-09-18T11:18:00Z</dcterms:created>
  <dcterms:modified xsi:type="dcterms:W3CDTF">2016-04-11T12:04:00Z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*T5F9334E72034*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https://filur.riksdagen.se/drop/DropOffLibrary/T5F9334E72034.docx</vt:lpwstr>
  </property>
  <property fmtid="{D5CDD505-2E9C-101B-9397-08002B2CF9AE}" pid="11" name="RevisionsOn">
    <vt:lpwstr>1</vt:lpwstr>
  </property>
</Properties>
</file>