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36D29BB3" w14:textId="77777777" w:rsidTr="00782EA9">
        <w:tc>
          <w:tcPr>
            <w:tcW w:w="9141" w:type="dxa"/>
          </w:tcPr>
          <w:p w14:paraId="4B5812BE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0CD3DD04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8ABF32D" w14:textId="77777777" w:rsidR="0096348C" w:rsidRPr="00477C9F" w:rsidRDefault="0096348C" w:rsidP="00477C9F">
      <w:pPr>
        <w:rPr>
          <w:sz w:val="22"/>
          <w:szCs w:val="22"/>
        </w:rPr>
      </w:pPr>
    </w:p>
    <w:p w14:paraId="079CD453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7E31EF01" w14:textId="77777777" w:rsidTr="00F86ACF">
        <w:trPr>
          <w:cantSplit/>
          <w:trHeight w:val="742"/>
        </w:trPr>
        <w:tc>
          <w:tcPr>
            <w:tcW w:w="1790" w:type="dxa"/>
          </w:tcPr>
          <w:p w14:paraId="268A38DD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1FB43F6B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60F1AA23" w14:textId="3DDE386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05257">
              <w:rPr>
                <w:b/>
                <w:sz w:val="22"/>
                <w:szCs w:val="22"/>
              </w:rPr>
              <w:t>6</w:t>
            </w:r>
          </w:p>
          <w:p w14:paraId="3218D862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2F1578EE" w14:textId="77777777" w:rsidTr="00F86ACF">
        <w:tc>
          <w:tcPr>
            <w:tcW w:w="1790" w:type="dxa"/>
          </w:tcPr>
          <w:p w14:paraId="5CAAFD89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26CD5A7F" w14:textId="692E155A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7118C9">
              <w:rPr>
                <w:sz w:val="22"/>
                <w:szCs w:val="22"/>
              </w:rPr>
              <w:t>1</w:t>
            </w:r>
            <w:r w:rsidR="00C14463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A05257">
              <w:rPr>
                <w:sz w:val="22"/>
                <w:szCs w:val="22"/>
              </w:rPr>
              <w:t>15</w:t>
            </w:r>
          </w:p>
        </w:tc>
      </w:tr>
      <w:tr w:rsidR="0096348C" w:rsidRPr="00477C9F" w14:paraId="25A55649" w14:textId="77777777" w:rsidTr="00F86ACF">
        <w:tc>
          <w:tcPr>
            <w:tcW w:w="1790" w:type="dxa"/>
          </w:tcPr>
          <w:p w14:paraId="65CCFE2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43FFBA3" w14:textId="48A1219B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AA63AA">
              <w:rPr>
                <w:sz w:val="22"/>
                <w:szCs w:val="22"/>
              </w:rPr>
              <w:t>46</w:t>
            </w:r>
            <w:r w:rsidR="00CF4ED5">
              <w:rPr>
                <w:sz w:val="22"/>
                <w:szCs w:val="22"/>
              </w:rPr>
              <w:t>–</w:t>
            </w:r>
            <w:r w:rsidR="008A592A">
              <w:rPr>
                <w:sz w:val="22"/>
                <w:szCs w:val="22"/>
              </w:rPr>
              <w:t>11.47</w:t>
            </w:r>
          </w:p>
        </w:tc>
      </w:tr>
      <w:tr w:rsidR="0096348C" w:rsidRPr="00477C9F" w14:paraId="55C8A3E6" w14:textId="77777777" w:rsidTr="00F86ACF">
        <w:tc>
          <w:tcPr>
            <w:tcW w:w="1790" w:type="dxa"/>
          </w:tcPr>
          <w:p w14:paraId="52EBFF9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2B9323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0D449DAD" w14:textId="77777777" w:rsidR="0096348C" w:rsidRPr="00477C9F" w:rsidRDefault="0096348C" w:rsidP="00477C9F">
      <w:pPr>
        <w:rPr>
          <w:sz w:val="22"/>
          <w:szCs w:val="22"/>
        </w:rPr>
      </w:pPr>
    </w:p>
    <w:p w14:paraId="1C61B7A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BCEAE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49620D" w14:paraId="49B202BB" w14:textId="77777777" w:rsidTr="00F86ACF">
        <w:tc>
          <w:tcPr>
            <w:tcW w:w="753" w:type="dxa"/>
          </w:tcPr>
          <w:p w14:paraId="72FAC728" w14:textId="77777777" w:rsidR="00F84080" w:rsidRPr="0049620D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20D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49620D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19B738F4" w14:textId="77777777" w:rsidR="00336917" w:rsidRPr="0049620D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20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510A004" w14:textId="77777777" w:rsidR="00F84080" w:rsidRPr="0049620D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9D775D9" w14:textId="7054F073" w:rsidR="0069143B" w:rsidRPr="0049620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20D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49620D">
              <w:rPr>
                <w:snapToGrid w:val="0"/>
                <w:sz w:val="22"/>
                <w:szCs w:val="22"/>
              </w:rPr>
              <w:t>2</w:t>
            </w:r>
            <w:r w:rsidRPr="0049620D">
              <w:rPr>
                <w:snapToGrid w:val="0"/>
                <w:sz w:val="22"/>
                <w:szCs w:val="22"/>
              </w:rPr>
              <w:t>/2</w:t>
            </w:r>
            <w:r w:rsidR="007118C9" w:rsidRPr="0049620D">
              <w:rPr>
                <w:snapToGrid w:val="0"/>
                <w:sz w:val="22"/>
                <w:szCs w:val="22"/>
              </w:rPr>
              <w:t>3</w:t>
            </w:r>
            <w:r w:rsidRPr="0049620D">
              <w:rPr>
                <w:snapToGrid w:val="0"/>
                <w:sz w:val="22"/>
                <w:szCs w:val="22"/>
              </w:rPr>
              <w:t>:</w:t>
            </w:r>
            <w:r w:rsidR="00A05257" w:rsidRPr="0049620D">
              <w:rPr>
                <w:snapToGrid w:val="0"/>
                <w:sz w:val="22"/>
                <w:szCs w:val="22"/>
              </w:rPr>
              <w:t>5</w:t>
            </w:r>
            <w:r w:rsidR="00FD0038" w:rsidRPr="0049620D">
              <w:rPr>
                <w:snapToGrid w:val="0"/>
                <w:sz w:val="22"/>
                <w:szCs w:val="22"/>
              </w:rPr>
              <w:t>.</w:t>
            </w:r>
          </w:p>
          <w:p w14:paraId="29D0C8BF" w14:textId="77777777" w:rsidR="007864F6" w:rsidRPr="0049620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49620D" w14:paraId="0A0A7821" w14:textId="77777777" w:rsidTr="00F86ACF">
        <w:tc>
          <w:tcPr>
            <w:tcW w:w="753" w:type="dxa"/>
          </w:tcPr>
          <w:p w14:paraId="665BE80B" w14:textId="5B96F15A" w:rsidR="00F84080" w:rsidRPr="0049620D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20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A63AA" w:rsidRPr="0049620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6EE1E175" w14:textId="3F9AD1A5" w:rsidR="00F84080" w:rsidRPr="0049620D" w:rsidRDefault="00C221D3" w:rsidP="0069143B">
            <w:pPr>
              <w:rPr>
                <w:b/>
                <w:snapToGrid w:val="0"/>
                <w:sz w:val="22"/>
                <w:szCs w:val="22"/>
              </w:rPr>
            </w:pPr>
            <w:r w:rsidRPr="0049620D">
              <w:rPr>
                <w:b/>
                <w:snapToGrid w:val="0"/>
                <w:sz w:val="22"/>
                <w:szCs w:val="22"/>
              </w:rPr>
              <w:t>Regeringens sammansättning och regeringsarbetets organisation</w:t>
            </w:r>
          </w:p>
          <w:p w14:paraId="6A93422F" w14:textId="77777777" w:rsidR="0069143B" w:rsidRPr="0049620D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A198ECE" w14:textId="77777777" w:rsidR="00C221D3" w:rsidRPr="0049620D" w:rsidRDefault="00C221D3" w:rsidP="00C221D3">
            <w:pPr>
              <w:spacing w:after="240"/>
              <w:rPr>
                <w:snapToGrid w:val="0"/>
                <w:sz w:val="22"/>
                <w:szCs w:val="22"/>
              </w:rPr>
            </w:pPr>
            <w:r w:rsidRPr="0049620D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787A2CBA" w14:textId="77777777" w:rsidR="0069143B" w:rsidRPr="0049620D" w:rsidRDefault="00C221D3" w:rsidP="00C221D3">
            <w:pPr>
              <w:rPr>
                <w:snapToGrid w:val="0"/>
                <w:sz w:val="22"/>
                <w:szCs w:val="22"/>
              </w:rPr>
            </w:pPr>
            <w:r w:rsidRPr="0049620D">
              <w:rPr>
                <w:snapToGrid w:val="0"/>
                <w:sz w:val="22"/>
                <w:szCs w:val="22"/>
              </w:rPr>
              <w:t>Ärendet bordlades.</w:t>
            </w:r>
          </w:p>
          <w:p w14:paraId="2E5EE881" w14:textId="07FC634D" w:rsidR="00C221D3" w:rsidRPr="0049620D" w:rsidRDefault="00C221D3" w:rsidP="00C221D3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9620D" w14:paraId="4322C526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4EAF469B" w14:textId="77777777" w:rsidR="008273F4" w:rsidRPr="0049620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9620D">
              <w:rPr>
                <w:sz w:val="22"/>
                <w:szCs w:val="22"/>
              </w:rPr>
              <w:t>Vid protokollet</w:t>
            </w:r>
          </w:p>
          <w:p w14:paraId="29C1579A" w14:textId="392B3AA6" w:rsidR="008273F4" w:rsidRPr="0049620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9620D">
              <w:rPr>
                <w:sz w:val="22"/>
                <w:szCs w:val="22"/>
              </w:rPr>
              <w:t>Justera</w:t>
            </w:r>
            <w:r w:rsidR="00BC73D8">
              <w:rPr>
                <w:sz w:val="22"/>
                <w:szCs w:val="22"/>
              </w:rPr>
              <w:t xml:space="preserve">t </w:t>
            </w:r>
            <w:r w:rsidR="00BC73D8" w:rsidRPr="00477C9F">
              <w:rPr>
                <w:sz w:val="22"/>
                <w:szCs w:val="22"/>
              </w:rPr>
              <w:t>20</w:t>
            </w:r>
            <w:r w:rsidR="00BC73D8">
              <w:rPr>
                <w:sz w:val="22"/>
                <w:szCs w:val="22"/>
              </w:rPr>
              <w:t>22</w:t>
            </w:r>
            <w:r w:rsidR="00BC73D8" w:rsidRPr="00477C9F">
              <w:rPr>
                <w:sz w:val="22"/>
                <w:szCs w:val="22"/>
              </w:rPr>
              <w:t>-</w:t>
            </w:r>
            <w:r w:rsidR="00BC73D8">
              <w:rPr>
                <w:sz w:val="22"/>
                <w:szCs w:val="22"/>
              </w:rPr>
              <w:t>11-29</w:t>
            </w:r>
          </w:p>
          <w:p w14:paraId="37FEC044" w14:textId="6C37EB7D" w:rsidR="00AF32C5" w:rsidRPr="0049620D" w:rsidRDefault="00BC73D8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Ottoson</w:t>
            </w:r>
          </w:p>
        </w:tc>
      </w:tr>
    </w:tbl>
    <w:p w14:paraId="27F2117B" w14:textId="77777777" w:rsidR="005805B8" w:rsidRDefault="005805B8" w:rsidP="005805B8">
      <w:pPr>
        <w:widowControl/>
        <w:rPr>
          <w:sz w:val="22"/>
          <w:szCs w:val="22"/>
        </w:rPr>
      </w:pPr>
    </w:p>
    <w:p w14:paraId="0C956AE3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05414669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239B7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30DD049D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2A06BA6D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2022-1</w:t>
            </w:r>
            <w:r w:rsidR="00CB0989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B0989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F2AB4B3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4630D59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6703CC66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17C54052" w14:textId="7AA33F78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C221D3">
              <w:rPr>
                <w:sz w:val="20"/>
              </w:rPr>
              <w:t>6</w:t>
            </w:r>
          </w:p>
        </w:tc>
      </w:tr>
      <w:tr w:rsidR="005805B8" w14:paraId="1C65627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B9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1ED" w14:textId="45E7759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AA63AA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6A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523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7F8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D6BA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989B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2F86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10E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6292C08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BAE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64C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860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7C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87C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21C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CC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0AF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2FC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B10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9B7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B4A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C8F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F62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3B3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83C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436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60E0F31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04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C13" w14:textId="316181C6" w:rsidR="008E4E18" w:rsidRDefault="0034261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28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1F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37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E0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44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7E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7D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2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7E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C8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9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1B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4C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7C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C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77C69B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B9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B4E1" w14:textId="5F912EF6" w:rsidR="008E4E18" w:rsidRDefault="00F62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D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2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A6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3C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D6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2D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53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E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51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99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F9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E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2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74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9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C19BE6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D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285" w14:textId="207E882C" w:rsidR="008E4E18" w:rsidRDefault="00F62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6A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E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70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B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86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5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7C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DB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91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F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9E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1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1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CA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0C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5431CE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26B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ABA" w14:textId="40F4BD04" w:rsidR="008E4E18" w:rsidRDefault="001675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2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0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2A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F0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D7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71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B4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A7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7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F0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5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7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C4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65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F3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2ACC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97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7624" w14:textId="313AC7EB" w:rsidR="008E4E18" w:rsidRDefault="00F62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6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7C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97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D6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E0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98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B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E0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D4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E0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53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CF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E5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6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B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A217C4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29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7BBB" w14:textId="5B7B5C62" w:rsidR="008E4E18" w:rsidRDefault="00F62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A4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6D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9C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30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0F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4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56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F2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68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E6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D6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B1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7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44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A7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A5807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D9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B93E" w14:textId="3714443C" w:rsidR="008E4E18" w:rsidRDefault="00F62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32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39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B2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9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E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7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C2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A1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E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A4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6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39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9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7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9C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7AE612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35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D54" w14:textId="1F8A7EAD" w:rsidR="008E4E18" w:rsidRDefault="00F62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AF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32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B0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8F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0B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58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A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5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B3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4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E7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16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25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F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3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258C7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F6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457" w14:textId="1F2A7443" w:rsidR="008E4E18" w:rsidRDefault="00F62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76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B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5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17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CF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F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E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4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6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B9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4A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B7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50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AC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40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D10BC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D7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6179" w14:textId="3ABAF7C5" w:rsidR="008E4E18" w:rsidRDefault="00F62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1E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68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CF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1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FC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66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1E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8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A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A4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8C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B9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A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B5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4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3CCCBA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2F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DCA8" w14:textId="31C01AB5" w:rsidR="008E4E18" w:rsidRDefault="00F62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C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6D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07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5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3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F2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2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C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10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FA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9C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AD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D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0D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F6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DEDC1C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5C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295A" w14:textId="31CD58F0" w:rsidR="008E4E18" w:rsidRDefault="00F62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31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8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7E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3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9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3A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14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E0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7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1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40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0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C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EA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DF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55B32E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D6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1D86" w14:textId="2DD9B818" w:rsidR="008E4E18" w:rsidRDefault="00F62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88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FD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22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D8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BB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A6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7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F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82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2A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F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8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6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6D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31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F4F87F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F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0753" w14:textId="6A0347AD" w:rsidR="008E4E18" w:rsidRDefault="0070528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D8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C0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43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AC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2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63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FB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A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5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C4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C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2C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48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A1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CA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528DCA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F4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A6DF" w14:textId="14784072" w:rsidR="008E4E18" w:rsidRDefault="00F62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84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7F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CA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93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F8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9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C2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29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1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6A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65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DA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B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EC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E7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299806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E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136" w14:textId="2693EF99" w:rsidR="008E4E18" w:rsidRDefault="00F62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55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E4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9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08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D4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CB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FD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06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6C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63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C1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48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7E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7A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C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392FA8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C0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036D" w14:textId="644D1314" w:rsidR="008E4E18" w:rsidRDefault="00F62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56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ED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73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B0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EC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72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AC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7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1A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50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E6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8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1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9B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F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36D622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CC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2C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99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5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C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5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D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94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7A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57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CF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71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73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57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82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A1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37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2F9F95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E8C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E91" w14:textId="170F6C21" w:rsidR="008E4E18" w:rsidRDefault="00F62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C2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8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D1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5B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0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8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53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40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A0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4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0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17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1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E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6F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88C803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6711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C207" w14:textId="1FB41AF8" w:rsidR="008E4E18" w:rsidRDefault="00F62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71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E3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87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0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A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1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D3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D3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E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C0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0C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B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9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E4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C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24CFA4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71DD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EC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8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F0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E2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44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9D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F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E7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2C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52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24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D6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94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04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12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31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D3BAB7D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7EC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0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3E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EE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56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2C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D8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F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59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C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4D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0B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70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23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CF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2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1D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CDD8B3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753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79E" w14:textId="145B8BD0" w:rsidR="008E4E18" w:rsidRDefault="00F62E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48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9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74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5F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09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17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4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AE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C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AE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89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F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1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7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F4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B5D2CF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641F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5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5E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9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0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89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B8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B1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DC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9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CD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71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DB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5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F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E6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2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5F7B65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47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79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A9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04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B2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6C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5E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93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0A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F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E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98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2B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9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3B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49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1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9811FBC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906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CD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10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5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A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7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1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7C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6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7D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76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6F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1B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7A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4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2C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77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FE8E65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C0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8C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6D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2D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DF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A1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41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C4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4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0B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B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77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A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29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E8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AB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FB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5F906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133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FD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93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BC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C0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A5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F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87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AC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B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AF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1D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5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1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3C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92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75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A45FC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393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AE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2D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4B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60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90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A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74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D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87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E7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80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53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00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6E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EF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6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ED77B0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3F9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91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6D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3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C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96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46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39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9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D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89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13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C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2D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AD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4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15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EE0BFD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5EC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46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0A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D7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11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BD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E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1D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B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13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D5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EB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8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07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76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D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AE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79F6E0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CDB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60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7D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DB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2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9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6B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E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FC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59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5B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04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79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2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2A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A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D7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145089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DA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B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F7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6C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F5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65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0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B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0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B4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9E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79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A7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1B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37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A5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E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5C46E7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5C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36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8A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4A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B2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B8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1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9A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5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F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97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1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F3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E4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A4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5F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8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2A148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7DB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9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09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DE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44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77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47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61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E9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6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0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45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2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94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2D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52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06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865871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17D7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56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7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BB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00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0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6F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DE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6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4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6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D6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A0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50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03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1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F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89956D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D88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4B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DC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BD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AB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7E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B6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3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21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34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9C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C5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6A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F6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AB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FB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36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559F38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C471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E7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4D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D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2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BC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E7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78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15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32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CF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9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B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D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7A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5D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E3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876A58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2BC6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51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FD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4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25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3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E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16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D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A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5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2D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4A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5D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50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C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9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E0BE25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67D0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7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A4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62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9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5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45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1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61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35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0F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4C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93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AB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E0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3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DD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4830AE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7094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C3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12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1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79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7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46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E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A5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1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21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5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6C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8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B8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0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4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F8933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88A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05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9E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B0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70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F7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84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F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4E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F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1D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DB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3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9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EE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02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7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3CFFE8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935A" w14:textId="77777777" w:rsidR="008E4E18" w:rsidRDefault="008E4E18" w:rsidP="008E4E18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DD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8B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97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D7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DD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36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ED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69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0D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87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82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B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B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0B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76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64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42897F2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FE27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E7F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21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3BD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85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6D3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99C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BD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88A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D48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D1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63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3C4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7FA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A2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CDD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91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261CB34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7C38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38A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D0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45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171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BB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E6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2B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B44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074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8E7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D98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AEC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0E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1F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1F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F3C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06814B4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656F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1C3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D32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899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FA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D27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F5E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EA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069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007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F0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885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484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6B8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3F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9C4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F6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5248131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338B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374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B28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AC8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9BA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36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A2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4A0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52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F79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11D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036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626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CBC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752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3DE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C6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165F7B1A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11036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BBE95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3C2E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86A3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06EBC" w14:paraId="33C86CC7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253F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C5CC59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E14D99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0EB73D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2B01EE6D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57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75C0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4261D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9620D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05281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A592A"/>
    <w:rsid w:val="008B7FDD"/>
    <w:rsid w:val="008C01B2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05257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A63AA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C73D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21D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62ED8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DA863"/>
  <w15:chartTrackingRefBased/>
  <w15:docId w15:val="{66741C4C-75B4-4B9C-8937-AB598F3C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54</TotalTime>
  <Pages>2</Pages>
  <Words>248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11</cp:revision>
  <cp:lastPrinted>2021-05-04T07:05:00Z</cp:lastPrinted>
  <dcterms:created xsi:type="dcterms:W3CDTF">2022-11-14T08:03:00Z</dcterms:created>
  <dcterms:modified xsi:type="dcterms:W3CDTF">2022-12-07T10:07:00Z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