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02BEA45B3E745E8A30ABF1942902124"/>
        </w:placeholder>
        <w:text/>
      </w:sdtPr>
      <w:sdtEndPr/>
      <w:sdtContent>
        <w:p w:rsidRPr="009B062B" w:rsidR="00AF30DD" w:rsidP="00C76049" w:rsidRDefault="00AF30DD" w14:paraId="403C341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249aea7-882d-452c-a47c-a78e0586f61d"/>
        <w:id w:val="-1698687206"/>
        <w:lock w:val="sdtLocked"/>
      </w:sdtPr>
      <w:sdtEndPr/>
      <w:sdtContent>
        <w:p w:rsidR="00B23701" w:rsidRDefault="00CD784E" w14:paraId="403C3414" w14:textId="6DB8CEA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införa en minnesdag för </w:t>
          </w:r>
          <w:proofErr w:type="spellStart"/>
          <w:r>
            <w:t>seyfo</w:t>
          </w:r>
          <w:proofErr w:type="spellEnd"/>
          <w:r>
            <w:t>/det armeniska folkmordet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EC4E55CFB2E49499F7188A66AF25C51"/>
        </w:placeholder>
        <w:text/>
      </w:sdtPr>
      <w:sdtEndPr/>
      <w:sdtContent>
        <w:p w:rsidRPr="009B062B" w:rsidR="006D79C9" w:rsidP="00333E95" w:rsidRDefault="006D79C9" w14:paraId="403C3415" w14:textId="77777777">
          <w:pPr>
            <w:pStyle w:val="Rubrik1"/>
          </w:pPr>
          <w:r>
            <w:t>Motivering</w:t>
          </w:r>
        </w:p>
      </w:sdtContent>
    </w:sdt>
    <w:p w:rsidR="0016155A" w:rsidP="0016155A" w:rsidRDefault="0016155A" w14:paraId="403C3416" w14:textId="71E8A771">
      <w:pPr>
        <w:pStyle w:val="Normalutanindragellerluft"/>
      </w:pPr>
      <w:r>
        <w:t xml:space="preserve">Sedan år 2019 är den 24 april en nationell minnesdag för </w:t>
      </w:r>
      <w:proofErr w:type="spellStart"/>
      <w:r w:rsidR="0087176C">
        <w:t>s</w:t>
      </w:r>
      <w:r>
        <w:t>eyfo</w:t>
      </w:r>
      <w:proofErr w:type="spellEnd"/>
      <w:r>
        <w:t>/det armeniska folk</w:t>
      </w:r>
      <w:r w:rsidR="00A1128E">
        <w:softHyphen/>
      </w:r>
      <w:bookmarkStart w:name="_GoBack" w:id="1"/>
      <w:bookmarkEnd w:id="1"/>
      <w:r>
        <w:t xml:space="preserve">mordet i Frankrike. Det finns flera skäl för även Sverige att utlysa den 24 april till en nationell minnesdag för </w:t>
      </w:r>
      <w:proofErr w:type="spellStart"/>
      <w:r w:rsidR="0087176C">
        <w:t>s</w:t>
      </w:r>
      <w:r>
        <w:t>eyfo</w:t>
      </w:r>
      <w:proofErr w:type="spellEnd"/>
      <w:r>
        <w:t>/det armeniska folkmordet.</w:t>
      </w:r>
    </w:p>
    <w:p w:rsidRPr="0016155A" w:rsidR="00422B9E" w:rsidP="00C76049" w:rsidRDefault="0016155A" w14:paraId="403C3418" w14:textId="77777777">
      <w:r w:rsidRPr="0016155A">
        <w:t>Turkiet förnekar än idag – över hundra år senare – sitt folkmord på landets kristna minoriteter. Det är ett brott enligt turkisk lag att hävda att folkmordet har skett.</w:t>
      </w:r>
      <w:r w:rsidR="0032465B">
        <w:t xml:space="preserve"> </w:t>
      </w:r>
      <w:r w:rsidRPr="0016155A">
        <w:t>Dessutom är folkmordet det första större folkmordet från 1900-talet och inspirerade Förintelsen. Det lämpligaste datumet för minnesdag är därför den 24 april, vilket är den dag som de utsatta folkslagen gemensamt har valt för att hålla årliga minnesstunder.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F5E6DBED3354D1AB2D4CD4A62C24118"/>
        </w:placeholder>
      </w:sdtPr>
      <w:sdtEndPr>
        <w:rPr>
          <w:i w:val="0"/>
          <w:noProof w:val="0"/>
        </w:rPr>
      </w:sdtEndPr>
      <w:sdtContent>
        <w:p w:rsidR="00C76049" w:rsidP="00C76049" w:rsidRDefault="00C76049" w14:paraId="403C341A" w14:textId="77777777"/>
        <w:p w:rsidRPr="008E0FE2" w:rsidR="004801AC" w:rsidP="00C76049" w:rsidRDefault="00A1128E" w14:paraId="403C341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Hannah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95BDB" w:rsidRDefault="00095BDB" w14:paraId="403C341F" w14:textId="77777777"/>
    <w:sectPr w:rsidR="00095BD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C3421" w14:textId="77777777" w:rsidR="0038111F" w:rsidRDefault="0038111F" w:rsidP="000C1CAD">
      <w:pPr>
        <w:spacing w:line="240" w:lineRule="auto"/>
      </w:pPr>
      <w:r>
        <w:separator/>
      </w:r>
    </w:p>
  </w:endnote>
  <w:endnote w:type="continuationSeparator" w:id="0">
    <w:p w14:paraId="403C3422" w14:textId="77777777" w:rsidR="0038111F" w:rsidRDefault="0038111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C342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C342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C3430" w14:textId="77777777" w:rsidR="00262EA3" w:rsidRPr="00C76049" w:rsidRDefault="00262EA3" w:rsidP="00C760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C341F" w14:textId="77777777" w:rsidR="0038111F" w:rsidRDefault="0038111F" w:rsidP="000C1CAD">
      <w:pPr>
        <w:spacing w:line="240" w:lineRule="auto"/>
      </w:pPr>
      <w:r>
        <w:separator/>
      </w:r>
    </w:p>
  </w:footnote>
  <w:footnote w:type="continuationSeparator" w:id="0">
    <w:p w14:paraId="403C3420" w14:textId="77777777" w:rsidR="0038111F" w:rsidRDefault="0038111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03C342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03C3432" wp14:anchorId="403C343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1128E" w14:paraId="403C343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5DC6AABF2B042E3ADEFF4562809219C"/>
                              </w:placeholder>
                              <w:text/>
                            </w:sdtPr>
                            <w:sdtEndPr/>
                            <w:sdtContent>
                              <w:r w:rsidR="0016155A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A8510A2D5DB4B59BC45A2DFC14E174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03C343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1128E" w14:paraId="403C343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5DC6AABF2B042E3ADEFF4562809219C"/>
                        </w:placeholder>
                        <w:text/>
                      </w:sdtPr>
                      <w:sdtEndPr/>
                      <w:sdtContent>
                        <w:r w:rsidR="0016155A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A8510A2D5DB4B59BC45A2DFC14E174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03C342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03C3425" w14:textId="77777777">
    <w:pPr>
      <w:jc w:val="right"/>
    </w:pPr>
  </w:p>
  <w:p w:rsidR="00262EA3" w:rsidP="00776B74" w:rsidRDefault="00262EA3" w14:paraId="403C342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1128E" w14:paraId="403C342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03C3434" wp14:anchorId="403C343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1128E" w14:paraId="403C342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16155A">
          <w:t>L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A1128E" w14:paraId="403C342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1128E" w14:paraId="403C342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:1509</w:t>
        </w:r>
      </w:sdtContent>
    </w:sdt>
  </w:p>
  <w:p w:rsidR="00262EA3" w:rsidP="00E03A3D" w:rsidRDefault="00A1128E" w14:paraId="403C342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Hannah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D784E" w14:paraId="403C342E" w14:textId="4C9D906D">
        <w:pPr>
          <w:pStyle w:val="FSHRub2"/>
        </w:pPr>
        <w:r>
          <w:t>Nationell minnesdag för seyfo/det armeniska folkmordet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03C342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16155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5BDB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55A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788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65B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1F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159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176C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28E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C7BE0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7E9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701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6049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4E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3C3412"/>
  <w15:chartTrackingRefBased/>
  <w15:docId w15:val="{30E57227-C1A1-46C9-A642-6E2771B8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2BEA45B3E745E8A30ABF19429021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1D598-8EC1-41D7-8151-EA6135DC72D8}"/>
      </w:docPartPr>
      <w:docPartBody>
        <w:p w:rsidR="009438A8" w:rsidRDefault="00DE4B83">
          <w:pPr>
            <w:pStyle w:val="D02BEA45B3E745E8A30ABF194290212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EC4E55CFB2E49499F7188A66AF25C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6A573F-C64B-450D-8B15-7A98A983DB68}"/>
      </w:docPartPr>
      <w:docPartBody>
        <w:p w:rsidR="009438A8" w:rsidRDefault="00DE4B83">
          <w:pPr>
            <w:pStyle w:val="EEC4E55CFB2E49499F7188A66AF25C5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5DC6AABF2B042E3ADEFF45628092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E2D2A1-9732-4241-9763-F20D561EAC38}"/>
      </w:docPartPr>
      <w:docPartBody>
        <w:p w:rsidR="009438A8" w:rsidRDefault="00DE4B83">
          <w:pPr>
            <w:pStyle w:val="25DC6AABF2B042E3ADEFF456280921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8510A2D5DB4B59BC45A2DFC14E17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5EF402-DE33-404C-8A01-20F767DBBC8C}"/>
      </w:docPartPr>
      <w:docPartBody>
        <w:p w:rsidR="009438A8" w:rsidRDefault="00DE4B83">
          <w:pPr>
            <w:pStyle w:val="BA8510A2D5DB4B59BC45A2DFC14E1749"/>
          </w:pPr>
          <w:r>
            <w:t xml:space="preserve"> </w:t>
          </w:r>
        </w:p>
      </w:docPartBody>
    </w:docPart>
    <w:docPart>
      <w:docPartPr>
        <w:name w:val="2F5E6DBED3354D1AB2D4CD4A62C241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80BA17-F1FC-4EEA-85DF-93BF0697A1F3}"/>
      </w:docPartPr>
      <w:docPartBody>
        <w:p w:rsidR="00232BDB" w:rsidRDefault="00232BD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83"/>
    <w:rsid w:val="000A3666"/>
    <w:rsid w:val="00232BDB"/>
    <w:rsid w:val="009438A8"/>
    <w:rsid w:val="00D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02BEA45B3E745E8A30ABF1942902124">
    <w:name w:val="D02BEA45B3E745E8A30ABF1942902124"/>
  </w:style>
  <w:style w:type="paragraph" w:customStyle="1" w:styleId="7DDE852AC20D4F7AB2EC4F996A10C509">
    <w:name w:val="7DDE852AC20D4F7AB2EC4F996A10C50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434048CF51E402EA7A3063EF7686427">
    <w:name w:val="E434048CF51E402EA7A3063EF7686427"/>
  </w:style>
  <w:style w:type="paragraph" w:customStyle="1" w:styleId="EEC4E55CFB2E49499F7188A66AF25C51">
    <w:name w:val="EEC4E55CFB2E49499F7188A66AF25C51"/>
  </w:style>
  <w:style w:type="paragraph" w:customStyle="1" w:styleId="4E84F3505E2844EE869B54DEAD589408">
    <w:name w:val="4E84F3505E2844EE869B54DEAD589408"/>
  </w:style>
  <w:style w:type="paragraph" w:customStyle="1" w:styleId="6F42945118784A88BE32F4AEC80E2990">
    <w:name w:val="6F42945118784A88BE32F4AEC80E2990"/>
  </w:style>
  <w:style w:type="paragraph" w:customStyle="1" w:styleId="25DC6AABF2B042E3ADEFF4562809219C">
    <w:name w:val="25DC6AABF2B042E3ADEFF4562809219C"/>
  </w:style>
  <w:style w:type="paragraph" w:customStyle="1" w:styleId="BA8510A2D5DB4B59BC45A2DFC14E1749">
    <w:name w:val="BA8510A2D5DB4B59BC45A2DFC14E1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F8583-2712-4846-99F9-F9826E28709E}"/>
</file>

<file path=customXml/itemProps2.xml><?xml version="1.0" encoding="utf-8"?>
<ds:datastoreItem xmlns:ds="http://schemas.openxmlformats.org/officeDocument/2006/customXml" ds:itemID="{D36D0F71-7DD5-4A27-B181-6DBCEB8AB07C}"/>
</file>

<file path=customXml/itemProps3.xml><?xml version="1.0" encoding="utf-8"?>
<ds:datastoreItem xmlns:ds="http://schemas.openxmlformats.org/officeDocument/2006/customXml" ds:itemID="{B6F0B424-964F-41BA-935F-46B5A8E0F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747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