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BD772E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E33135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4726803" w:rsidR="00CA7639" w:rsidRPr="00CA7639" w:rsidRDefault="00B16A70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A7639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  <w:r w:rsidRPr="00CA7639">
              <w:rPr>
                <w:sz w:val="20"/>
              </w:rPr>
              <w:t>–</w:t>
            </w:r>
            <w:r>
              <w:rPr>
                <w:sz w:val="20"/>
              </w:rPr>
              <w:t>19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D9ABBF8" w14:textId="77777777" w:rsidR="00B16A70" w:rsidRDefault="00B16A70" w:rsidP="00B16A7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08:0</w:t>
            </w:r>
            <w:r w:rsidRPr="00A30940">
              <w:rPr>
                <w:sz w:val="20"/>
              </w:rPr>
              <w:t>0</w:t>
            </w:r>
            <w:r w:rsidRPr="002228E8">
              <w:rPr>
                <w:sz w:val="20"/>
              </w:rPr>
              <w:t>–</w:t>
            </w:r>
            <w:r>
              <w:rPr>
                <w:sz w:val="20"/>
              </w:rPr>
              <w:t>09</w:t>
            </w:r>
            <w:r w:rsidRPr="002228E8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  <w:r>
              <w:rPr>
                <w:sz w:val="20"/>
              </w:rPr>
              <w:br/>
              <w:t>09:34-12:05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18A3185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  <w:r w:rsidR="00B16A70">
              <w:rPr>
                <w:sz w:val="20"/>
              </w:rPr>
              <w:t>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pPr w:leftFromText="141" w:rightFromText="141" w:vertAnchor="text" w:tblpXSpec="right" w:tblpY="1"/>
        <w:tblOverlap w:val="never"/>
        <w:tblW w:w="75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16A70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9E947FC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av Försvarsdepartementet om internationellt samarbete (tillsammans med Försvarsutskottet)</w:t>
            </w:r>
          </w:p>
          <w:p w14:paraId="6502D583" w14:textId="77777777" w:rsidR="005B089D" w:rsidRDefault="005B089D" w:rsidP="00B16A70">
            <w:pPr>
              <w:tabs>
                <w:tab w:val="left" w:pos="1701"/>
              </w:tabs>
              <w:rPr>
                <w:b/>
              </w:rPr>
            </w:pPr>
          </w:p>
          <w:p w14:paraId="3FA15301" w14:textId="77777777" w:rsidR="00B16A70" w:rsidRPr="005B089D" w:rsidRDefault="00B16A70" w:rsidP="00B16A7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Försvarsminister</w:t>
            </w:r>
            <w:r w:rsidRPr="005B089D">
              <w:rPr>
                <w:szCs w:val="24"/>
              </w:rPr>
              <w:t xml:space="preserve"> </w:t>
            </w:r>
            <w:r>
              <w:rPr>
                <w:szCs w:val="24"/>
              </w:rPr>
              <w:t>Pål Jonson</w:t>
            </w:r>
            <w:r w:rsidRPr="005B089D">
              <w:rPr>
                <w:szCs w:val="24"/>
              </w:rPr>
              <w:t xml:space="preserve">, </w:t>
            </w:r>
            <w:r>
              <w:rPr>
                <w:szCs w:val="24"/>
              </w:rPr>
              <w:t>Försvarsdepartementet</w:t>
            </w:r>
            <w:r w:rsidRPr="005B089D">
              <w:rPr>
                <w:szCs w:val="24"/>
              </w:rPr>
              <w:t xml:space="preserve">, informerade utskottet om </w:t>
            </w:r>
            <w:r>
              <w:rPr>
                <w:szCs w:val="24"/>
              </w:rPr>
              <w:t>internationellt samarbete.</w:t>
            </w:r>
          </w:p>
          <w:p w14:paraId="2AFA2DA6" w14:textId="77777777" w:rsidR="00B16A70" w:rsidRPr="005B089D" w:rsidRDefault="00B16A70" w:rsidP="00B16A70">
            <w:pPr>
              <w:tabs>
                <w:tab w:val="left" w:pos="1701"/>
              </w:tabs>
              <w:rPr>
                <w:szCs w:val="24"/>
              </w:rPr>
            </w:pPr>
          </w:p>
          <w:p w14:paraId="5AB5FC70" w14:textId="77777777" w:rsidR="00B16A70" w:rsidRDefault="00B16A70" w:rsidP="00B16A70">
            <w:pPr>
              <w:tabs>
                <w:tab w:val="left" w:pos="1701"/>
              </w:tabs>
              <w:rPr>
                <w:szCs w:val="24"/>
              </w:rPr>
            </w:pPr>
            <w:r w:rsidRPr="005B089D">
              <w:rPr>
                <w:szCs w:val="24"/>
              </w:rPr>
              <w:t>Ledamöternas frågor besvarades.</w:t>
            </w:r>
          </w:p>
          <w:p w14:paraId="12A24B4D" w14:textId="77777777" w:rsidR="00B16A70" w:rsidRDefault="00B16A70" w:rsidP="00B16A70">
            <w:pPr>
              <w:rPr>
                <w:szCs w:val="24"/>
              </w:rPr>
            </w:pPr>
          </w:p>
          <w:p w14:paraId="772F910D" w14:textId="77777777" w:rsidR="00B16A70" w:rsidRDefault="00B16A70" w:rsidP="00B16A70">
            <w:pPr>
              <w:rPr>
                <w:sz w:val="22"/>
              </w:rPr>
            </w:pPr>
            <w:r>
              <w:t>Utskottet beslutade att tystnadsplikt enligt 7 kap. 20 § riksdagsordningen ska gälla för de uppgifter som lämnades om detaljer i avtalet för ett internationellt samarbete.</w:t>
            </w:r>
          </w:p>
          <w:p w14:paraId="76DC95E2" w14:textId="77777777" w:rsidR="00B16A70" w:rsidRDefault="00B16A70" w:rsidP="00B16A70">
            <w:pPr>
              <w:rPr>
                <w:szCs w:val="24"/>
              </w:rPr>
            </w:pPr>
          </w:p>
          <w:p w14:paraId="076EEA2E" w14:textId="77777777" w:rsidR="00B16A70" w:rsidRDefault="00B16A70" w:rsidP="00B16A70">
            <w:pPr>
              <w:rPr>
                <w:szCs w:val="24"/>
              </w:rPr>
            </w:pPr>
            <w:r w:rsidRPr="00A30940">
              <w:rPr>
                <w:szCs w:val="24"/>
              </w:rPr>
              <w:t>Denna paragraf förklarades omedelbart justerad.</w:t>
            </w:r>
          </w:p>
          <w:p w14:paraId="79876FD6" w14:textId="192C1E17" w:rsidR="005B089D" w:rsidRPr="00B74D5A" w:rsidRDefault="005B089D" w:rsidP="00B16A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16A70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770DF621" w14:textId="335BAFE4" w:rsidR="004B6908" w:rsidRDefault="00B16A70" w:rsidP="00B16A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av Försvarsdepartementet om fortsatt stöd till Ukraina (tillsammans med Försvarsutskottet)</w:t>
            </w:r>
          </w:p>
          <w:p w14:paraId="5F7799CD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  <w:p w14:paraId="4BFC1520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 xml:space="preserve">Försvarsminister Pål Jonson, Försvarsdepartementet, informerade utskottet om fortsatt stöd till Ukraina. </w:t>
            </w:r>
          </w:p>
          <w:p w14:paraId="20C357B3" w14:textId="77777777" w:rsidR="00B16A70" w:rsidRDefault="00B16A70" w:rsidP="00B16A70">
            <w:pPr>
              <w:rPr>
                <w:szCs w:val="24"/>
              </w:rPr>
            </w:pPr>
          </w:p>
          <w:p w14:paraId="01083729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 xml:space="preserve">Ledamöternas frågor besvarades. </w:t>
            </w:r>
          </w:p>
          <w:p w14:paraId="3338DE29" w14:textId="77777777" w:rsidR="00B16A70" w:rsidRDefault="00B16A70" w:rsidP="00B16A70">
            <w:pPr>
              <w:rPr>
                <w:szCs w:val="24"/>
              </w:rPr>
            </w:pPr>
          </w:p>
          <w:p w14:paraId="27AFA290" w14:textId="77777777" w:rsidR="00B16A70" w:rsidRDefault="00B16A70" w:rsidP="00B16A70">
            <w:pPr>
              <w:rPr>
                <w:sz w:val="22"/>
              </w:rPr>
            </w:pPr>
            <w:r>
              <w:t>Utskottet beslutade att tystnadsplikt enligt 7 kap. 20 § riksdagsordningen ska gälla för de uppgifter som lämnades om vissa delar i kommande stöd till Ukraina.</w:t>
            </w:r>
          </w:p>
          <w:p w14:paraId="17FC4139" w14:textId="77777777" w:rsidR="00B16A70" w:rsidRPr="00A30940" w:rsidRDefault="00B16A70" w:rsidP="00B16A70">
            <w:pPr>
              <w:rPr>
                <w:szCs w:val="24"/>
              </w:rPr>
            </w:pPr>
          </w:p>
          <w:p w14:paraId="56996D35" w14:textId="77777777" w:rsidR="00193D62" w:rsidRDefault="00B16A70" w:rsidP="00B16A70">
            <w:pPr>
              <w:rPr>
                <w:szCs w:val="24"/>
              </w:rPr>
            </w:pPr>
            <w:r w:rsidRPr="00A30940">
              <w:rPr>
                <w:szCs w:val="24"/>
              </w:rPr>
              <w:t>Denna paragraf förklarades omedelbart justerad.</w:t>
            </w:r>
          </w:p>
          <w:p w14:paraId="1D186B7E" w14:textId="119685D8" w:rsidR="00B16A70" w:rsidRDefault="00B16A70" w:rsidP="00B16A70">
            <w:pPr>
              <w:rPr>
                <w:b/>
                <w:bCs/>
              </w:rPr>
            </w:pPr>
          </w:p>
        </w:tc>
      </w:tr>
      <w:tr w:rsidR="00B16A70" w:rsidRPr="004B367D" w14:paraId="1F3C153A" w14:textId="77777777" w:rsidTr="00B16A70">
        <w:trPr>
          <w:trHeight w:val="884"/>
        </w:trPr>
        <w:tc>
          <w:tcPr>
            <w:tcW w:w="567" w:type="dxa"/>
          </w:tcPr>
          <w:p w14:paraId="05C6261C" w14:textId="77777777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2A337F0" w14:textId="77777777" w:rsidR="00B16A70" w:rsidRDefault="00B16A70" w:rsidP="00B16A70">
            <w:pPr>
              <w:rPr>
                <w:i/>
                <w:iCs/>
                <w:szCs w:val="24"/>
              </w:rPr>
            </w:pPr>
            <w:r w:rsidRPr="00267AC7">
              <w:rPr>
                <w:i/>
                <w:iCs/>
                <w:szCs w:val="24"/>
              </w:rPr>
              <w:t>Sammanträdet ajournerades kl. 09.27.</w:t>
            </w:r>
          </w:p>
          <w:p w14:paraId="3AA5BACB" w14:textId="77777777" w:rsidR="00B16A70" w:rsidRPr="00267AC7" w:rsidRDefault="00B16A70" w:rsidP="00B16A70">
            <w:pPr>
              <w:rPr>
                <w:i/>
                <w:iCs/>
                <w:szCs w:val="24"/>
              </w:rPr>
            </w:pPr>
          </w:p>
          <w:p w14:paraId="02FBD7F7" w14:textId="77777777" w:rsidR="00B16A70" w:rsidRPr="00267AC7" w:rsidRDefault="00B16A70" w:rsidP="00B16A70">
            <w:pPr>
              <w:rPr>
                <w:i/>
                <w:iCs/>
                <w:szCs w:val="24"/>
              </w:rPr>
            </w:pPr>
            <w:r w:rsidRPr="00267AC7">
              <w:rPr>
                <w:i/>
                <w:iCs/>
                <w:szCs w:val="24"/>
              </w:rPr>
              <w:t>Sammanträdet återupptogs kl. 09:34.</w:t>
            </w:r>
          </w:p>
          <w:p w14:paraId="1DB0B5D3" w14:textId="77777777" w:rsidR="00B16A70" w:rsidRDefault="00B16A70" w:rsidP="00B16A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2539E" w:rsidRPr="004B367D" w14:paraId="0392A0F7" w14:textId="77777777" w:rsidTr="00B16A70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578D3C23" w14:textId="669BBF13" w:rsidR="00B74D5A" w:rsidRDefault="00B16A70" w:rsidP="00B16A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81F1B">
              <w:rPr>
                <w:b/>
                <w:bCs/>
                <w:szCs w:val="24"/>
              </w:rPr>
              <w:t>Utgiftsram</w:t>
            </w:r>
            <w:r w:rsidR="00285CEF">
              <w:rPr>
                <w:b/>
                <w:bCs/>
                <w:szCs w:val="24"/>
              </w:rPr>
              <w:t>en</w:t>
            </w:r>
            <w:r w:rsidRPr="00A81F1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för utgiftsområde 5</w:t>
            </w:r>
          </w:p>
          <w:p w14:paraId="3938F34E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  <w:p w14:paraId="7C2D877C" w14:textId="570C5609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proofErr w:type="spellStart"/>
            <w:r>
              <w:rPr>
                <w:szCs w:val="24"/>
              </w:rPr>
              <w:t>behahandlade</w:t>
            </w:r>
            <w:proofErr w:type="spellEnd"/>
            <w:r>
              <w:rPr>
                <w:szCs w:val="24"/>
              </w:rPr>
              <w:t xml:space="preserve"> frågan om yttrande till Finansutskottet över proposition 2023/24:1, utgiftsområde 5</w:t>
            </w:r>
            <w:r w:rsidR="00285CEF">
              <w:rPr>
                <w:szCs w:val="24"/>
              </w:rPr>
              <w:t>.</w:t>
            </w:r>
          </w:p>
          <w:p w14:paraId="79B38C51" w14:textId="77777777" w:rsidR="00B16A70" w:rsidRDefault="00B16A70" w:rsidP="00B16A70">
            <w:pPr>
              <w:rPr>
                <w:szCs w:val="24"/>
              </w:rPr>
            </w:pPr>
          </w:p>
          <w:p w14:paraId="781AEB65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 xml:space="preserve">Utskottet beslutade att inte yttra sig över Utgiftsområde 5.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Denna paragraf förklarades omedelbart justerad.</w:t>
            </w:r>
          </w:p>
          <w:p w14:paraId="455907F2" w14:textId="69AC2274" w:rsidR="00D2539E" w:rsidRPr="004B6908" w:rsidRDefault="00B16A70" w:rsidP="00285CEF">
            <w:pPr>
              <w:rPr>
                <w:b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285CEF">
              <w:rPr>
                <w:szCs w:val="24"/>
              </w:rPr>
              <w:lastRenderedPageBreak/>
              <w:t xml:space="preserve"> </w:t>
            </w:r>
          </w:p>
        </w:tc>
      </w:tr>
      <w:tr w:rsidR="00285CEF" w:rsidRPr="004B367D" w14:paraId="368A288A" w14:textId="77777777" w:rsidTr="00B16A70">
        <w:trPr>
          <w:trHeight w:val="884"/>
        </w:trPr>
        <w:tc>
          <w:tcPr>
            <w:tcW w:w="567" w:type="dxa"/>
          </w:tcPr>
          <w:p w14:paraId="2A700C6A" w14:textId="20FF0287" w:rsidR="00285CEF" w:rsidRDefault="00285CEF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  <w:shd w:val="clear" w:color="auto" w:fill="auto"/>
          </w:tcPr>
          <w:p w14:paraId="7304729A" w14:textId="4F773D38" w:rsidR="00DC173F" w:rsidRDefault="00DC173F" w:rsidP="00285CEF">
            <w:pPr>
              <w:rPr>
                <w:szCs w:val="24"/>
              </w:rPr>
            </w:pPr>
            <w:r w:rsidRPr="00A81F1B">
              <w:rPr>
                <w:b/>
                <w:bCs/>
                <w:szCs w:val="24"/>
              </w:rPr>
              <w:t>Utgiftsram</w:t>
            </w:r>
            <w:r>
              <w:rPr>
                <w:b/>
                <w:bCs/>
                <w:szCs w:val="24"/>
              </w:rPr>
              <w:t>en</w:t>
            </w:r>
            <w:r w:rsidRPr="00A81F1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för utgiftsområde</w:t>
            </w:r>
            <w:r w:rsidR="00B05801">
              <w:rPr>
                <w:b/>
                <w:bCs/>
                <w:szCs w:val="24"/>
              </w:rPr>
              <w:t xml:space="preserve"> 7</w:t>
            </w:r>
          </w:p>
          <w:p w14:paraId="0A56745A" w14:textId="77777777" w:rsidR="00B05801" w:rsidRDefault="00B05801" w:rsidP="00285CEF">
            <w:pPr>
              <w:rPr>
                <w:szCs w:val="24"/>
              </w:rPr>
            </w:pPr>
          </w:p>
          <w:p w14:paraId="6D4212F7" w14:textId="449AE301" w:rsidR="00285CEF" w:rsidRDefault="00B05801" w:rsidP="00285CEF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proofErr w:type="spellStart"/>
            <w:r>
              <w:rPr>
                <w:szCs w:val="24"/>
              </w:rPr>
              <w:t>behahandlade</w:t>
            </w:r>
            <w:proofErr w:type="spellEnd"/>
            <w:r>
              <w:rPr>
                <w:szCs w:val="24"/>
              </w:rPr>
              <w:t xml:space="preserve"> frågan om yttrande till Finansutskottet över proposition 2023/24:1</w:t>
            </w:r>
            <w:r w:rsidR="00285CEF">
              <w:rPr>
                <w:szCs w:val="24"/>
              </w:rPr>
              <w:t>, utgiftsområde 7.</w:t>
            </w:r>
            <w:r w:rsidR="00285CEF">
              <w:rPr>
                <w:szCs w:val="24"/>
              </w:rPr>
              <w:br/>
            </w:r>
          </w:p>
          <w:p w14:paraId="1ADE8FF5" w14:textId="77777777" w:rsidR="00285CEF" w:rsidRDefault="00285CEF" w:rsidP="00285CEF">
            <w:pPr>
              <w:rPr>
                <w:szCs w:val="24"/>
              </w:rPr>
            </w:pPr>
            <w:r>
              <w:rPr>
                <w:szCs w:val="24"/>
              </w:rPr>
              <w:t>Utskottet beslutade att yttra sig över Utgiftsområde 7.</w:t>
            </w:r>
            <w:r>
              <w:rPr>
                <w:szCs w:val="24"/>
              </w:rPr>
              <w:br/>
            </w:r>
          </w:p>
          <w:p w14:paraId="67457827" w14:textId="77777777" w:rsidR="00285CEF" w:rsidRDefault="00285CEF" w:rsidP="00285CEF">
            <w:pPr>
              <w:rPr>
                <w:szCs w:val="24"/>
              </w:rPr>
            </w:pPr>
            <w:r>
              <w:rPr>
                <w:szCs w:val="24"/>
              </w:rPr>
              <w:t>Frågan bordlades.</w:t>
            </w:r>
          </w:p>
          <w:p w14:paraId="27991367" w14:textId="77777777" w:rsidR="00285CEF" w:rsidRPr="00A81F1B" w:rsidRDefault="00285CEF" w:rsidP="00B16A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E412D" w:rsidRPr="004B367D" w14:paraId="5E60E3D2" w14:textId="77777777" w:rsidTr="00B16A70">
        <w:trPr>
          <w:trHeight w:val="884"/>
        </w:trPr>
        <w:tc>
          <w:tcPr>
            <w:tcW w:w="567" w:type="dxa"/>
          </w:tcPr>
          <w:p w14:paraId="74E4B289" w14:textId="05207C5A" w:rsidR="002E412D" w:rsidRPr="00B25209" w:rsidRDefault="002E412D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62941673" w14:textId="00FE5FE5" w:rsidR="00C97AC4" w:rsidRDefault="00B16A70" w:rsidP="00B16A70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Höständringsbudgeten för 2023</w:t>
            </w:r>
          </w:p>
          <w:p w14:paraId="39B17649" w14:textId="77777777" w:rsidR="00B16A70" w:rsidRDefault="00B16A70" w:rsidP="00B16A7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BA5545D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>Utskottet behandlade frågan om yttrande till Finansutskottet över proposition 2023/</w:t>
            </w:r>
            <w:proofErr w:type="gramStart"/>
            <w:r>
              <w:rPr>
                <w:szCs w:val="24"/>
              </w:rPr>
              <w:t>24:2 .</w:t>
            </w:r>
            <w:proofErr w:type="gramEnd"/>
            <w:r>
              <w:rPr>
                <w:b/>
                <w:bCs/>
                <w:szCs w:val="24"/>
              </w:rPr>
              <w:br/>
            </w:r>
          </w:p>
          <w:p w14:paraId="50A234E6" w14:textId="77777777" w:rsidR="00B16A70" w:rsidRDefault="00B16A70" w:rsidP="00B16A70">
            <w:pPr>
              <w:rPr>
                <w:szCs w:val="24"/>
              </w:rPr>
            </w:pPr>
            <w:r w:rsidRPr="00FF6911">
              <w:rPr>
                <w:szCs w:val="24"/>
              </w:rPr>
              <w:t>Utskottet beslutade att inte yttra sig.</w:t>
            </w:r>
          </w:p>
          <w:p w14:paraId="79D42F79" w14:textId="77777777" w:rsidR="00B16A70" w:rsidRDefault="00B16A70" w:rsidP="00B16A70">
            <w:pPr>
              <w:rPr>
                <w:szCs w:val="24"/>
              </w:rPr>
            </w:pPr>
          </w:p>
          <w:p w14:paraId="5C2E1F94" w14:textId="77777777" w:rsidR="00B16A70" w:rsidRPr="00A81F1B" w:rsidRDefault="00B16A70" w:rsidP="00B16A70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14:paraId="15E36A30" w14:textId="31D37D0C" w:rsidR="00C97AFF" w:rsidRPr="00B16A70" w:rsidRDefault="005B089D" w:rsidP="00B16A70">
            <w:pPr>
              <w:autoSpaceDE w:val="0"/>
              <w:autoSpaceDN w:val="0"/>
              <w:adjustRightInd w:val="0"/>
              <w:rPr>
                <w:bCs/>
              </w:rPr>
            </w:pPr>
            <w:r w:rsidRPr="005B089D">
              <w:rPr>
                <w:bCs/>
              </w:rPr>
              <w:t xml:space="preserve"> </w:t>
            </w:r>
          </w:p>
          <w:p w14:paraId="04A23892" w14:textId="00F389FC" w:rsidR="002E412D" w:rsidRDefault="002E412D" w:rsidP="00B16A70">
            <w:pPr>
              <w:rPr>
                <w:b/>
              </w:rPr>
            </w:pPr>
          </w:p>
        </w:tc>
      </w:tr>
      <w:tr w:rsidR="002F5A44" w:rsidRPr="00B20874" w14:paraId="7E2117D3" w14:textId="77777777" w:rsidTr="00B16A70">
        <w:trPr>
          <w:trHeight w:val="884"/>
        </w:trPr>
        <w:tc>
          <w:tcPr>
            <w:tcW w:w="567" w:type="dxa"/>
          </w:tcPr>
          <w:p w14:paraId="34F1ED33" w14:textId="5E9BA072" w:rsidR="002F5A44" w:rsidRDefault="002F5A44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6B2E3B4E" w14:textId="498F782C" w:rsidR="002F5A44" w:rsidRDefault="00B16A70" w:rsidP="00B16A7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Konstitutionsutskottets uppföljning av riksdagens tillämpning av subsidiaritetsprincipen 2023</w:t>
            </w:r>
          </w:p>
          <w:p w14:paraId="2001FEE3" w14:textId="77777777" w:rsidR="00B16A70" w:rsidRDefault="00B16A70" w:rsidP="00B16A70">
            <w:pPr>
              <w:rPr>
                <w:b/>
              </w:rPr>
            </w:pPr>
          </w:p>
          <w:p w14:paraId="46E4AF10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>Utskottet behandlande frågan om yttrande till Konstitutionsutskottets uppföljning av riksdagens tillämpning av subsidiaritetsprincipen 2023.</w:t>
            </w:r>
            <w:r>
              <w:rPr>
                <w:b/>
                <w:bCs/>
                <w:szCs w:val="24"/>
              </w:rPr>
              <w:br/>
            </w:r>
          </w:p>
          <w:p w14:paraId="4E1CC22B" w14:textId="77777777" w:rsidR="00B16A70" w:rsidRPr="00A81F1B" w:rsidRDefault="00B16A70" w:rsidP="00B16A70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Utskottet beslutade att inte yttra sig.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Denna paragraf förklarades omedelbart justerad.</w:t>
            </w:r>
          </w:p>
          <w:p w14:paraId="40259DBC" w14:textId="6B8ACCEE" w:rsidR="002F5A44" w:rsidRPr="002F5A44" w:rsidRDefault="002F5A44" w:rsidP="00B16A70">
            <w:pPr>
              <w:rPr>
                <w:bCs/>
              </w:rPr>
            </w:pPr>
          </w:p>
        </w:tc>
      </w:tr>
      <w:tr w:rsidR="00B16A70" w:rsidRPr="00B20874" w14:paraId="269CCCEA" w14:textId="77777777" w:rsidTr="00B16A70">
        <w:trPr>
          <w:trHeight w:val="884"/>
        </w:trPr>
        <w:tc>
          <w:tcPr>
            <w:tcW w:w="567" w:type="dxa"/>
          </w:tcPr>
          <w:p w14:paraId="5E7156DE" w14:textId="75E329B6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7</w:t>
            </w:r>
          </w:p>
          <w:p w14:paraId="355E1E45" w14:textId="77777777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77EC0149" w14:textId="77777777" w:rsidR="008D6E9C" w:rsidRDefault="00B16A70" w:rsidP="00B16A70">
            <w:pPr>
              <w:rPr>
                <w:bCs/>
              </w:rPr>
            </w:pPr>
            <w:r>
              <w:rPr>
                <w:b/>
              </w:rPr>
              <w:t>Anmälan av reseredogörelse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 xml:space="preserve">Reseredogörelsen från utskottets resa till Bryssel anmäldes (dnr </w:t>
            </w:r>
            <w:proofErr w:type="gramStart"/>
            <w:r>
              <w:rPr>
                <w:bCs/>
              </w:rPr>
              <w:t>162-2023</w:t>
            </w:r>
            <w:proofErr w:type="gramEnd"/>
            <w:r>
              <w:rPr>
                <w:bCs/>
              </w:rPr>
              <w:t xml:space="preserve">/24). </w:t>
            </w:r>
          </w:p>
          <w:p w14:paraId="22203F94" w14:textId="77777777" w:rsidR="008D6E9C" w:rsidRDefault="008D6E9C" w:rsidP="00B16A70">
            <w:pPr>
              <w:rPr>
                <w:bCs/>
              </w:rPr>
            </w:pPr>
          </w:p>
          <w:p w14:paraId="3C645DCA" w14:textId="33FA3DC3" w:rsidR="00B16A70" w:rsidRDefault="00B16A70" w:rsidP="00B16A70">
            <w:pPr>
              <w:rPr>
                <w:b/>
              </w:rPr>
            </w:pPr>
            <w:r>
              <w:rPr>
                <w:bCs/>
              </w:rPr>
              <w:t xml:space="preserve">Utskottet beslutade att lämna reseredogörelsen till Riksdagsförvaltningen. </w:t>
            </w:r>
            <w:r>
              <w:rPr>
                <w:b/>
              </w:rPr>
              <w:t xml:space="preserve"> </w:t>
            </w:r>
          </w:p>
          <w:p w14:paraId="76BC0871" w14:textId="0BAB0ED3" w:rsidR="00B16A70" w:rsidRDefault="00B16A70" w:rsidP="00B16A70">
            <w:pPr>
              <w:rPr>
                <w:b/>
                <w:bCs/>
                <w:szCs w:val="24"/>
              </w:rPr>
            </w:pPr>
          </w:p>
        </w:tc>
      </w:tr>
      <w:tr w:rsidR="00B16A70" w:rsidRPr="00B20874" w14:paraId="51001824" w14:textId="77777777" w:rsidTr="00B16A70">
        <w:trPr>
          <w:trHeight w:val="884"/>
        </w:trPr>
        <w:tc>
          <w:tcPr>
            <w:tcW w:w="567" w:type="dxa"/>
          </w:tcPr>
          <w:p w14:paraId="05337011" w14:textId="4C51D678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E096EDA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AEE6647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  <w:p w14:paraId="56D69DC3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>Utskottet justerade protokoll 2022/23:4</w:t>
            </w:r>
            <w:r w:rsidRPr="00F36E63">
              <w:rPr>
                <w:szCs w:val="24"/>
              </w:rPr>
              <w:t>.</w:t>
            </w:r>
          </w:p>
          <w:p w14:paraId="215EE83C" w14:textId="77777777" w:rsidR="00B16A70" w:rsidRDefault="00B16A70" w:rsidP="00B16A70">
            <w:pPr>
              <w:rPr>
                <w:b/>
              </w:rPr>
            </w:pPr>
          </w:p>
        </w:tc>
      </w:tr>
      <w:tr w:rsidR="00B16A70" w:rsidRPr="00B20874" w14:paraId="560B057D" w14:textId="77777777" w:rsidTr="00B16A70">
        <w:trPr>
          <w:trHeight w:val="884"/>
        </w:trPr>
        <w:tc>
          <w:tcPr>
            <w:tcW w:w="567" w:type="dxa"/>
          </w:tcPr>
          <w:p w14:paraId="5560C101" w14:textId="0C52E24C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5C264D86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4478E831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  <w:p w14:paraId="6D7089D2" w14:textId="77777777" w:rsidR="00B16A70" w:rsidRDefault="00B16A70" w:rsidP="00B16A70">
            <w:pPr>
              <w:rPr>
                <w:szCs w:val="24"/>
              </w:rPr>
            </w:pPr>
            <w:r>
              <w:rPr>
                <w:szCs w:val="24"/>
              </w:rPr>
              <w:t>Inkomna handlingar anmäldes enlig bilaga</w:t>
            </w:r>
            <w:r w:rsidRPr="00F36E63">
              <w:rPr>
                <w:szCs w:val="24"/>
              </w:rPr>
              <w:t>.</w:t>
            </w:r>
          </w:p>
          <w:p w14:paraId="7BD92FC8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16A70" w:rsidRPr="00B20874" w14:paraId="05BA3111" w14:textId="77777777" w:rsidTr="00B16A70">
        <w:trPr>
          <w:trHeight w:val="884"/>
        </w:trPr>
        <w:tc>
          <w:tcPr>
            <w:tcW w:w="567" w:type="dxa"/>
          </w:tcPr>
          <w:p w14:paraId="36E2FA4A" w14:textId="0EF26EB1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10</w:t>
            </w:r>
          </w:p>
          <w:p w14:paraId="362A1608" w14:textId="77777777" w:rsidR="00B16A70" w:rsidRDefault="00B16A70" w:rsidP="00B16A70">
            <w:pPr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72AEC59" w14:textId="77777777" w:rsidR="00B16A70" w:rsidRDefault="00B16A70" w:rsidP="00B16A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24BA020D" w14:textId="77777777" w:rsidR="00B16A70" w:rsidRDefault="00B16A70" w:rsidP="00B16A7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EED7FE5" w14:textId="77777777" w:rsidR="00B16A70" w:rsidRPr="002371CE" w:rsidRDefault="00B16A70" w:rsidP="00B16A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beslutade:</w:t>
            </w:r>
            <w:r w:rsidRPr="002371CE">
              <w:rPr>
                <w:bCs/>
              </w:rPr>
              <w:t xml:space="preserve">  </w:t>
            </w:r>
          </w:p>
          <w:p w14:paraId="48503F7F" w14:textId="0B4B304D" w:rsidR="00B16A70" w:rsidRDefault="00B16A70" w:rsidP="00B16A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att på grund av senareläggningen av kommissionärsföredragningen förlänga </w:t>
            </w:r>
            <w:proofErr w:type="spellStart"/>
            <w:r>
              <w:rPr>
                <w:bCs/>
              </w:rPr>
              <w:t>tidfristen</w:t>
            </w:r>
            <w:proofErr w:type="spellEnd"/>
            <w:r>
              <w:rPr>
                <w:bCs/>
              </w:rPr>
              <w:t xml:space="preserve"> för </w:t>
            </w:r>
            <w:r w:rsidR="008D6E9C">
              <w:rPr>
                <w:bCs/>
              </w:rPr>
              <w:t xml:space="preserve">andra </w:t>
            </w:r>
            <w:r>
              <w:rPr>
                <w:bCs/>
              </w:rPr>
              <w:t>utskott</w:t>
            </w:r>
            <w:r w:rsidR="008D6E9C">
              <w:rPr>
                <w:bCs/>
              </w:rPr>
              <w:t xml:space="preserve"> </w:t>
            </w:r>
            <w:r>
              <w:rPr>
                <w:bCs/>
              </w:rPr>
              <w:t>att yttra sig över arbetsprogrammet med en vecka till den 21 november kl. 13.00.</w:t>
            </w:r>
          </w:p>
          <w:p w14:paraId="49A0B3AB" w14:textId="15B6A465" w:rsidR="00B16A70" w:rsidRDefault="00B16A70" w:rsidP="00B16A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br/>
            </w:r>
            <w:r>
              <w:rPr>
                <w:bCs/>
              </w:rPr>
              <w:t>Utskottet informerades om:</w:t>
            </w:r>
            <w:r>
              <w:rPr>
                <w:bCs/>
              </w:rPr>
              <w:br/>
              <w:t>-att Kommissionär Ylva Johansson kommer till utskottet tisdagen den 14 november kl. 12.30-14.00 för att föredra kommissionens arbetsprogram. Sammanträdet äger rum i Andrakammarsalen.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-</w:t>
            </w:r>
            <w:r>
              <w:rPr>
                <w:bCs/>
              </w:rPr>
              <w:t xml:space="preserve">att ärendeplan är bekräftad och att tider för debatter nu finns utlagda på riksdagens webb och att kansliet återkommer med en uppdaterad tidplan där debatterna framgår. </w:t>
            </w:r>
          </w:p>
          <w:p w14:paraId="079BF95E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16A70" w:rsidRPr="00B20874" w14:paraId="4CC7528C" w14:textId="77777777" w:rsidTr="00B16A70">
        <w:trPr>
          <w:trHeight w:val="884"/>
        </w:trPr>
        <w:tc>
          <w:tcPr>
            <w:tcW w:w="567" w:type="dxa"/>
          </w:tcPr>
          <w:p w14:paraId="0BD9FC7D" w14:textId="14C7D2F5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285CEF">
              <w:rPr>
                <w:b/>
                <w:snapToGrid w:val="0"/>
                <w:szCs w:val="24"/>
              </w:rPr>
              <w:t>1</w:t>
            </w:r>
          </w:p>
          <w:p w14:paraId="1F7F8911" w14:textId="77777777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2050630" w14:textId="77777777" w:rsidR="00B16A70" w:rsidRDefault="00B16A70" w:rsidP="00B16A70">
            <w:pPr>
              <w:rPr>
                <w:b/>
                <w:bCs/>
              </w:rPr>
            </w:pPr>
            <w:r w:rsidRPr="00325C65">
              <w:rPr>
                <w:b/>
                <w:bCs/>
              </w:rPr>
              <w:t>Inför utrikesrådet (FAC)</w:t>
            </w:r>
          </w:p>
          <w:p w14:paraId="14777B65" w14:textId="77777777" w:rsidR="00B16A70" w:rsidRDefault="00B16A70" w:rsidP="00B16A70">
            <w:pPr>
              <w:rPr>
                <w:b/>
                <w:bCs/>
              </w:rPr>
            </w:pPr>
          </w:p>
          <w:p w14:paraId="257C3B3A" w14:textId="75CB548C" w:rsidR="00B16A70" w:rsidRDefault="00B16A70" w:rsidP="00B16A70">
            <w:r>
              <w:t>Kabinettsekreterare Jan Knutsson med medarbetare från Utrikesdepartementet informerade utskottet inför utrikesrådet (FAC).</w:t>
            </w:r>
          </w:p>
          <w:p w14:paraId="29F8D74B" w14:textId="77777777" w:rsidR="00B16A70" w:rsidRDefault="00B16A70" w:rsidP="00B16A70"/>
          <w:p w14:paraId="4A682D11" w14:textId="77777777" w:rsidR="00B16A70" w:rsidRDefault="00B16A70" w:rsidP="00B16A70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7ABA010D" w14:textId="77777777" w:rsidR="00B16A70" w:rsidRDefault="00B16A70" w:rsidP="00B16A7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6A70" w:rsidRPr="00B20874" w14:paraId="07D9B150" w14:textId="77777777" w:rsidTr="00B16A70">
        <w:trPr>
          <w:trHeight w:val="884"/>
        </w:trPr>
        <w:tc>
          <w:tcPr>
            <w:tcW w:w="567" w:type="dxa"/>
          </w:tcPr>
          <w:p w14:paraId="72CAF8A3" w14:textId="5A8558C5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285CE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7404C9CC" w14:textId="77777777" w:rsidR="00B16A70" w:rsidRDefault="00B16A70" w:rsidP="00B16A70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6BE80D5" w14:textId="77777777" w:rsidR="00B16A70" w:rsidRDefault="00B16A70" w:rsidP="00B16A70">
            <w:pPr>
              <w:rPr>
                <w:bCs/>
              </w:rPr>
            </w:pPr>
          </w:p>
          <w:p w14:paraId="3A9E38E7" w14:textId="77777777" w:rsidR="00B16A70" w:rsidRDefault="00B16A70" w:rsidP="00B16A70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>
              <w:rPr>
                <w:bCs/>
              </w:rPr>
              <w:t>t</w:t>
            </w:r>
            <w:r w:rsidRPr="00DE4E96">
              <w:rPr>
                <w:bCs/>
              </w:rPr>
              <w:t xml:space="preserve">orsdagen den </w:t>
            </w:r>
            <w:r>
              <w:rPr>
                <w:bCs/>
              </w:rPr>
              <w:t>26 oktober</w:t>
            </w:r>
            <w:r w:rsidRPr="005D211B">
              <w:rPr>
                <w:bCs/>
              </w:rPr>
              <w:t xml:space="preserve"> 2023 kl. </w:t>
            </w:r>
            <w:r>
              <w:rPr>
                <w:bCs/>
              </w:rPr>
              <w:t>09</w:t>
            </w:r>
            <w:r w:rsidRPr="005D211B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5D211B">
              <w:rPr>
                <w:bCs/>
              </w:rPr>
              <w:t>0</w:t>
            </w:r>
            <w:r>
              <w:rPr>
                <w:bCs/>
              </w:rPr>
              <w:t>.</w:t>
            </w:r>
          </w:p>
          <w:p w14:paraId="6FB1821E" w14:textId="3865F614" w:rsidR="00B16A70" w:rsidRDefault="00B16A70" w:rsidP="00B16A70"/>
        </w:tc>
      </w:tr>
      <w:tr w:rsidR="00B16A70" w:rsidRPr="00B20874" w14:paraId="610FDB89" w14:textId="77777777" w:rsidTr="00B16A70">
        <w:trPr>
          <w:trHeight w:val="884"/>
        </w:trPr>
        <w:tc>
          <w:tcPr>
            <w:tcW w:w="567" w:type="dxa"/>
          </w:tcPr>
          <w:p w14:paraId="14B9EBFF" w14:textId="74CB6E55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285CEF">
              <w:rPr>
                <w:b/>
                <w:snapToGrid w:val="0"/>
                <w:szCs w:val="24"/>
              </w:rPr>
              <w:t>3</w:t>
            </w:r>
          </w:p>
          <w:p w14:paraId="105FF730" w14:textId="77777777" w:rsidR="00B16A70" w:rsidRDefault="00B16A70" w:rsidP="00B16A70">
            <w:pPr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FB2E43" w14:textId="77777777" w:rsidR="00B16A70" w:rsidRDefault="00B16A70" w:rsidP="00B16A70">
            <w:pPr>
              <w:rPr>
                <w:b/>
              </w:rPr>
            </w:pPr>
            <w:r>
              <w:rPr>
                <w:b/>
              </w:rPr>
              <w:t>Offentligt sammanträde</w:t>
            </w:r>
            <w:r>
              <w:rPr>
                <w:b/>
              </w:rPr>
              <w:br/>
            </w:r>
          </w:p>
          <w:p w14:paraId="4C9A9340" w14:textId="108E9EFD" w:rsidR="00B16A70" w:rsidRDefault="00B16A70" w:rsidP="00B16A70">
            <w:pPr>
              <w:rPr>
                <w:b/>
              </w:rPr>
            </w:pPr>
            <w:r>
              <w:t xml:space="preserve">Utskottet höll offentligt sammanträde tillsammans med ledamöter från finska utrikesutskottet om svensk-finska perspektiv på nordiskt samarbete inom utrikes-, säkerhets- och försvarspolitik mot bakgrund av Rysslands agerande och utveckling. </w:t>
            </w:r>
            <w:r>
              <w:br/>
            </w:r>
            <w:r>
              <w:br/>
              <w:t>Program för sammanträdet framgår av bilag</w:t>
            </w:r>
            <w:r w:rsidR="008D6E9C">
              <w:t>a</w:t>
            </w:r>
            <w:r>
              <w:t xml:space="preserve"> 2.</w:t>
            </w:r>
          </w:p>
        </w:tc>
      </w:tr>
      <w:tr w:rsidR="002E412D" w:rsidRPr="00EF2842" w14:paraId="2513848D" w14:textId="77777777" w:rsidTr="00B16A70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B16A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B16A70">
            <w:pPr>
              <w:rPr>
                <w:b/>
              </w:rPr>
            </w:pPr>
          </w:p>
        </w:tc>
      </w:tr>
      <w:tr w:rsidR="002E412D" w:rsidRPr="00EF2842" w14:paraId="64D768FC" w14:textId="77777777" w:rsidTr="00B16A70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9C5A5F2" w14:textId="77777777" w:rsidR="002E412D" w:rsidRDefault="002E412D" w:rsidP="00B16A70">
            <w:pPr>
              <w:rPr>
                <w:b/>
              </w:rPr>
            </w:pPr>
          </w:p>
          <w:p w14:paraId="073DC013" w14:textId="77777777" w:rsidR="00A754A4" w:rsidRDefault="00A754A4" w:rsidP="00B16A70">
            <w:pPr>
              <w:rPr>
                <w:b/>
              </w:rPr>
            </w:pPr>
          </w:p>
          <w:p w14:paraId="45E18A1B" w14:textId="77777777" w:rsidR="00A754A4" w:rsidRDefault="00A754A4" w:rsidP="00B16A70">
            <w:pPr>
              <w:rPr>
                <w:b/>
              </w:rPr>
            </w:pPr>
          </w:p>
          <w:p w14:paraId="490BCD7F" w14:textId="66FE53CB" w:rsidR="00A754A4" w:rsidRDefault="00A754A4" w:rsidP="00B16A70">
            <w:pPr>
              <w:rPr>
                <w:b/>
              </w:rPr>
            </w:pPr>
          </w:p>
        </w:tc>
      </w:tr>
      <w:tr w:rsidR="002E412D" w:rsidRPr="00EF2842" w14:paraId="37186024" w14:textId="77777777" w:rsidTr="00B16A70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B16A70">
            <w:pPr>
              <w:rPr>
                <w:b/>
              </w:rPr>
            </w:pPr>
          </w:p>
        </w:tc>
      </w:tr>
      <w:tr w:rsidR="002E412D" w:rsidRPr="00EF2842" w14:paraId="779533BF" w14:textId="77777777" w:rsidTr="00B16A70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2B5E58E7" w:rsidR="00A754A4" w:rsidRPr="004A0318" w:rsidRDefault="00A754A4" w:rsidP="00B16A70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744DFBE7" w14:textId="3EEFE9DB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7FFE1478" w:rsidR="005030DD" w:rsidRPr="006F350C" w:rsidRDefault="00B16A70" w:rsidP="005030DD">
            <w:pPr>
              <w:tabs>
                <w:tab w:val="left" w:pos="1701"/>
              </w:tabs>
            </w:pPr>
            <w:r>
              <w:t>Aline Vinberg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5D4532A5" w14:textId="77777777" w:rsidR="00B16A70" w:rsidRPr="006F350C" w:rsidRDefault="00B16A70" w:rsidP="00B16A70">
            <w:pPr>
              <w:tabs>
                <w:tab w:val="left" w:pos="1701"/>
              </w:tabs>
            </w:pPr>
            <w:r w:rsidRPr="0090456B">
              <w:t xml:space="preserve">Justeras den </w:t>
            </w:r>
            <w:r>
              <w:rPr>
                <w:bCs/>
              </w:rPr>
              <w:t>26 oktober</w:t>
            </w:r>
            <w:r w:rsidRPr="003047F7">
              <w:rPr>
                <w:bCs/>
              </w:rPr>
              <w:t xml:space="preserve"> </w:t>
            </w:r>
            <w:r w:rsidRPr="0090456B">
              <w:t>2023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2F70DF42" w:rsidR="001248C4" w:rsidRPr="004B327E" w:rsidRDefault="00E3174E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3AB0D68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  <w:r w:rsidR="00DF330E">
              <w:rPr>
                <w:b/>
                <w:sz w:val="20"/>
              </w:rPr>
              <w:t>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9130B9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DF330E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F5FE5CC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1FE5DF1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r w:rsidR="00E921A3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4AE2AFE7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DF330E">
              <w:rPr>
                <w:sz w:val="19"/>
                <w:szCs w:val="19"/>
              </w:rPr>
              <w:t>3-</w:t>
            </w:r>
            <w:r w:rsidR="00285CEF">
              <w:rPr>
                <w:sz w:val="19"/>
                <w:szCs w:val="19"/>
              </w:rPr>
              <w:t>12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63F5474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  <w:r w:rsidR="00285CEF">
              <w:rPr>
                <w:sz w:val="19"/>
                <w:szCs w:val="19"/>
              </w:rPr>
              <w:t>13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69E61BFA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E34CE1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34CE1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E34CE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E34CE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E34CE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85CEF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0AE374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13BAE11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9918CE2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D426C0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60194D6" w:rsidR="00285CEF" w:rsidRPr="0004578D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285CEF" w:rsidRPr="00FE5589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85CEF" w:rsidRPr="00FE5589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85CEF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D90596E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985C54F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BEF2D28" w:rsidR="00285CEF" w:rsidRPr="00993706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25207C4" w:rsidR="00285CEF" w:rsidRPr="00993706" w:rsidRDefault="00285CEF" w:rsidP="00285CEF">
            <w:pPr>
              <w:rPr>
                <w:sz w:val="20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5B7C47D" w:rsidR="00285CEF" w:rsidRPr="0004578D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9EF55C7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7581372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8EEEE75" w:rsidR="00285CEF" w:rsidRPr="00993706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257B1C3" w:rsidR="00285CEF" w:rsidRPr="00993706" w:rsidRDefault="00285CEF" w:rsidP="00285CEF">
            <w:pPr>
              <w:rPr>
                <w:sz w:val="20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65F9B4DE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1151CF4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02E367C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77ECFDE6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CD8D9EB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79C9119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DCFBB00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76C4A42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1069B639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001DFE5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0C774DDE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4F10B10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D9B67A6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DE44104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3CF8AFD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7F2F2B2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6ADCA5F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00F353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279ABFE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4F42AC60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1E558795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28FAD6B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E34CE1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8C82F3C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A274E38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285CEF" w:rsidRPr="0004578D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0F0C33D" w:rsidR="00285CEF" w:rsidRPr="0004578D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466F9FFB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523F2EB4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1E2145D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E34CE1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B98D613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1B6BEA2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ABC1A53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1F3FFC3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5CEF857B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3E97DD62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E34CE1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76BCB635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FD89D90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4218744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8727D88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E0B492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31956F25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E34CE1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380C26DF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D97BC44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11E3713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42CF7756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267C2CAB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285CEF" w:rsidRPr="00FE5589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5A64322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E34CE1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DEC6C12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D927B2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78B4F7A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F36E3CB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4CA57B1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8CE548A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E34CE1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2ADC330" w:rsidR="00285CEF" w:rsidRPr="00E34CE1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34CE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CBF7FF3" w:rsidR="00285CEF" w:rsidRPr="00E34CE1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299C4480" w:rsidR="00285CEF" w:rsidRPr="00337441" w:rsidRDefault="00285CEF" w:rsidP="00285CE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08510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577E5E0E" w:rsidR="00285CEF" w:rsidRPr="00337441" w:rsidRDefault="00285CEF" w:rsidP="00285CE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08510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192E449" w:rsidR="00285CEF" w:rsidRPr="00246B39" w:rsidRDefault="00285CEF" w:rsidP="00285CE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285CEF" w:rsidRPr="003504FA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285CEF" w:rsidRPr="003504FA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08BF6AE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E34CE1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2FFC3A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C976CE9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5B44F5D1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9D14F1E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B4CAD31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2D75F969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E34CE1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8FDD0B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CE15E4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CEAFA3F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43B2048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79D277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051425F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E34CE1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3D36E4C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5D2E43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368A6282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314E530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5300B57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1A3B79CB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E34CE1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3E95FB9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A6387B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75AB8B8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5D802CB7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5D3E3B8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85CEF" w:rsidRPr="00E34CE1" w:rsidRDefault="00285CEF" w:rsidP="00285CEF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E34CE1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E9E56A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E34CE1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1611A9DC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92D6E68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EF15104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53289F58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377F2EDF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85CEF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DDF55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E34CE1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FE3E408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C47BA4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06C2D2C0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DCE29E0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535DFA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1F956FE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E34CE1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A5ED4C5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1497B5E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B0E8F08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309843EC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ED1DDD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36575F65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E34CE1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B88B4A7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EA0FDCB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1353E53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F256DFC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4374DB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17E360E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E34CE1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53558F0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720977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85F728B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6B6FC02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08ADB842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E34CE1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4256BB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1A2B67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A3F950E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78F7075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0B826DCF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8415C3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C450B5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FD04997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A32CBD9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5BB49A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7EEB8CC9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E34CE1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3A84D305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F148A4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209F3A1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61254D5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1D05995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502525D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E34CE1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54F8E49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D7EAC3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FA17AA4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5107CC5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AD9246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CDA2A15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E34CE1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15DCCF2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392E3DB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53C2579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D3DA4C6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56764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32B78FFA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E34CE1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7C5EC1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7F60A8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34FF2B9F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A7BA745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4B04938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A28E64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E34CE1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7479461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FAAA1C2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00C627F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EE42A13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99C872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3EF48634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E34CE1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849523F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54FD32E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626537EB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37A4DCF0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54F88B6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16B6CA66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E34CE1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C779A18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C2624B0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E5A7A95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58CE8A3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E07B6E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7BB1B1B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 w:rsidRPr="00E34CE1"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0BC460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09186FF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98BA7E7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C07F282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901356D" w:rsidR="00285CEF" w:rsidRPr="00915B99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7F30017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E34CE1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49432D9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1FE2CA5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F038D89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E453884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6E6B918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4F75A5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E34CE1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73CEBE9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E780E24" w:rsidR="00285CEF" w:rsidRPr="00E34CE1" w:rsidRDefault="00285CEF" w:rsidP="00285CEF">
            <w:pPr>
              <w:rPr>
                <w:sz w:val="20"/>
              </w:rPr>
            </w:pPr>
            <w:r w:rsidRPr="00085105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6EC36D1E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29469D4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2FBBD13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194F7EF9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E34CE1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0B0D55A2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5CB8C7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4CD81AC0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59DFFDE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55587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E34CE1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48850058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2167F5C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420E85A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3E51FBDF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0C30676A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318D7B3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E34CE1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F3289B3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4B99E0E1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954F638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14BE0CFB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7FC033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6282CFA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E34CE1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43571D4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D9DB97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6E16326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003B42C0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5A14D15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08E7466E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E34CE1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6C875F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2BEAD52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6AFF81F2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4F939044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6BAFC77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6F149EC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E34CE1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5079BABC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6A50726" w:rsidR="00285CEF" w:rsidRPr="00E34CE1" w:rsidRDefault="00285CEF" w:rsidP="00285CEF">
            <w:pPr>
              <w:rPr>
                <w:sz w:val="20"/>
              </w:rPr>
            </w:pPr>
            <w:r w:rsidRPr="00085105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4102541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B534AB8" w:rsidR="00285CEF" w:rsidRPr="00337441" w:rsidRDefault="00285CEF" w:rsidP="00285CEF">
            <w:pPr>
              <w:rPr>
                <w:sz w:val="20"/>
                <w:highlight w:val="yellow"/>
              </w:rPr>
            </w:pPr>
            <w:r w:rsidRPr="00085105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5183869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46037184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E34CE1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373B5B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452AC8F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2B28BD0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FDCED25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CFBDA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3AB422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63E65DE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F654AD5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BF4AA37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D75AA5D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5AB853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7AA6C7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 w:rsidRPr="00E34CE1">
              <w:rPr>
                <w:snapToGrid w:val="0"/>
                <w:sz w:val="21"/>
                <w:szCs w:val="21"/>
              </w:rPr>
              <w:t>Elin Nilsson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E7A022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9EAE30B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3314F1AB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40D459F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0023394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1BBB1AB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E34CE1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027E0F3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A03387C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89ADB43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427A7DD6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58EA2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7BD118FC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E34CE1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A07AB2B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FC5BD2A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1FF6CC00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8922C64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081C9F9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CD7AE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E34CE1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3C711C6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B1C544E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8DB2C5E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A43C633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D22FA2F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0414ECC1" w:rsidR="00285CEF" w:rsidRPr="004A0318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1320637" w:rsidR="00285CEF" w:rsidRPr="0004578D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85CEF" w:rsidRPr="0004578D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E0DF9C8" w:rsidR="00285CEF" w:rsidRPr="0004578D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9343A9C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A5B1539" w:rsidR="00285CEF" w:rsidRPr="00337441" w:rsidRDefault="00285CEF" w:rsidP="00285CE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51E4BBD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A91D0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  <w:tr w:rsidR="00A91D0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</w:tbl>
    <w:p w14:paraId="483E39EB" w14:textId="5E9B4AD3" w:rsidR="004C20A9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06925C25" w14:textId="37E5A29A" w:rsidR="00A61BA6" w:rsidRDefault="00A61BA6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6591A0C0" w14:textId="77777777" w:rsidR="00A61BA6" w:rsidRPr="00A61BA6" w:rsidRDefault="00A61BA6" w:rsidP="00A61BA6">
      <w:pPr>
        <w:widowControl/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  <w:lang w:eastAsia="en-US"/>
        </w:rPr>
      </w:pPr>
    </w:p>
    <w:p w14:paraId="152F87A4" w14:textId="77777777" w:rsidR="00A61BA6" w:rsidRDefault="00A61BA6" w:rsidP="00A61BA6">
      <w:pPr>
        <w:widowControl/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  <w:lang w:eastAsia="en-US"/>
        </w:rPr>
      </w:pPr>
    </w:p>
    <w:p w14:paraId="739843D0" w14:textId="77777777" w:rsidR="00A61BA6" w:rsidRDefault="00A61BA6" w:rsidP="00A61BA6">
      <w:pPr>
        <w:widowControl/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  <w:lang w:eastAsia="en-US"/>
        </w:rPr>
      </w:pPr>
    </w:p>
    <w:p w14:paraId="311FD070" w14:textId="2858ED3E" w:rsidR="00A61BA6" w:rsidRPr="00A61BA6" w:rsidRDefault="00A61BA6" w:rsidP="00A61BA6">
      <w:pPr>
        <w:tabs>
          <w:tab w:val="left" w:pos="1701"/>
        </w:tabs>
        <w:jc w:val="right"/>
        <w:rPr>
          <w:b/>
          <w:sz w:val="20"/>
        </w:rPr>
      </w:pPr>
      <w:r w:rsidRPr="003504FA">
        <w:rPr>
          <w:b/>
          <w:sz w:val="20"/>
        </w:rPr>
        <w:t xml:space="preserve">Bilaga </w:t>
      </w:r>
      <w:r>
        <w:rPr>
          <w:b/>
          <w:sz w:val="20"/>
        </w:rPr>
        <w:t>2</w:t>
      </w:r>
    </w:p>
    <w:p w14:paraId="173970B6" w14:textId="77777777" w:rsidR="00A61BA6" w:rsidRDefault="00A61BA6" w:rsidP="00A61BA6">
      <w:pPr>
        <w:widowControl/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  <w:lang w:eastAsia="en-US"/>
        </w:rPr>
      </w:pPr>
    </w:p>
    <w:p w14:paraId="1EBDB77C" w14:textId="77777777" w:rsidR="00A61BA6" w:rsidRDefault="00A61BA6" w:rsidP="00A61BA6">
      <w:pPr>
        <w:widowControl/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  <w:lang w:eastAsia="en-US"/>
        </w:rPr>
      </w:pPr>
    </w:p>
    <w:p w14:paraId="4C65CD35" w14:textId="77777777" w:rsidR="00A61BA6" w:rsidRPr="00A61BA6" w:rsidRDefault="00A61BA6" w:rsidP="00A61BA6">
      <w:pPr>
        <w:widowControl/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Cs w:val="24"/>
          <w:lang w:eastAsia="en-US"/>
        </w:rPr>
      </w:pPr>
    </w:p>
    <w:p w14:paraId="1716D4F4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b/>
          <w:bCs/>
          <w:color w:val="1B1B1B"/>
          <w:sz w:val="36"/>
          <w:szCs w:val="36"/>
        </w:rPr>
      </w:pPr>
      <w:r w:rsidRPr="00A61BA6">
        <w:rPr>
          <w:rFonts w:ascii="Open Sans" w:eastAsiaTheme="minorHAnsi" w:hAnsi="Open Sans" w:cs="Open Sans"/>
          <w:color w:val="000000"/>
          <w:szCs w:val="24"/>
          <w:lang w:eastAsia="en-US"/>
        </w:rPr>
        <w:t xml:space="preserve"> </w:t>
      </w:r>
      <w:r>
        <w:rPr>
          <w:rFonts w:ascii="Open Sans" w:hAnsi="Open Sans" w:cs="Open Sans"/>
          <w:b/>
          <w:bCs/>
          <w:color w:val="1B1B1B"/>
          <w:sz w:val="36"/>
          <w:szCs w:val="36"/>
        </w:rPr>
        <w:t>Program</w:t>
      </w:r>
    </w:p>
    <w:p w14:paraId="61F45334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>10.30</w:t>
      </w:r>
      <w:r>
        <w:rPr>
          <w:rFonts w:ascii="Open Sans" w:hAnsi="Open Sans" w:cs="Open Sans"/>
          <w:color w:val="1B1B1B"/>
          <w:sz w:val="27"/>
          <w:szCs w:val="27"/>
        </w:rPr>
        <w:t> Inledning av Morgan Johansson, vice ordförande i utrikesutskottet</w:t>
      </w:r>
    </w:p>
    <w:p w14:paraId="7528E56D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>10.35</w:t>
      </w:r>
      <w:r>
        <w:rPr>
          <w:rFonts w:ascii="Open Sans" w:hAnsi="Open Sans" w:cs="Open Sans"/>
          <w:color w:val="1B1B1B"/>
          <w:sz w:val="27"/>
          <w:szCs w:val="27"/>
        </w:rPr>
        <w:t> Panelsamtal</w:t>
      </w:r>
    </w:p>
    <w:p w14:paraId="3CF68A3F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>Välkomstord av Jakob Hallgren, Direktör Utrikespolitiska institutet (UI)</w:t>
      </w:r>
    </w:p>
    <w:p w14:paraId="59227245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>10.40–10.50</w:t>
      </w:r>
    </w:p>
    <w:p w14:paraId="1986A3AD" w14:textId="77777777" w:rsidR="00A61BA6" w:rsidRDefault="00A61BA6" w:rsidP="00A61BA6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 xml:space="preserve">Joel Linnainmäki, Research </w:t>
      </w:r>
      <w:proofErr w:type="spellStart"/>
      <w:r>
        <w:rPr>
          <w:rFonts w:ascii="Open Sans" w:hAnsi="Open Sans" w:cs="Open Sans"/>
          <w:color w:val="1B1B1B"/>
          <w:sz w:val="27"/>
          <w:szCs w:val="27"/>
        </w:rPr>
        <w:t>Fellow</w:t>
      </w:r>
      <w:proofErr w:type="spellEnd"/>
      <w:r>
        <w:rPr>
          <w:rFonts w:ascii="Open Sans" w:hAnsi="Open Sans" w:cs="Open Sans"/>
          <w:color w:val="1B1B1B"/>
          <w:sz w:val="27"/>
          <w:szCs w:val="27"/>
        </w:rPr>
        <w:t xml:space="preserve"> Utrikespolitiska institutet i Finland (FIIA)</w:t>
      </w:r>
    </w:p>
    <w:p w14:paraId="5D41D8D2" w14:textId="77777777" w:rsidR="00A61BA6" w:rsidRDefault="00A61BA6" w:rsidP="00A61BA6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 xml:space="preserve">Björn </w:t>
      </w:r>
      <w:proofErr w:type="spellStart"/>
      <w:r>
        <w:rPr>
          <w:rFonts w:ascii="Open Sans" w:hAnsi="Open Sans" w:cs="Open Sans"/>
          <w:color w:val="1B1B1B"/>
          <w:sz w:val="27"/>
          <w:szCs w:val="27"/>
        </w:rPr>
        <w:t>Fägersten</w:t>
      </w:r>
      <w:proofErr w:type="spellEnd"/>
      <w:r>
        <w:rPr>
          <w:rFonts w:ascii="Open Sans" w:hAnsi="Open Sans" w:cs="Open Sans"/>
          <w:color w:val="1B1B1B"/>
          <w:sz w:val="27"/>
          <w:szCs w:val="27"/>
        </w:rPr>
        <w:t>, seniorforskare, Utrikespolitiska institutet (UI)</w:t>
      </w:r>
    </w:p>
    <w:p w14:paraId="4227DA3D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>10.50–11.05</w:t>
      </w:r>
    </w:p>
    <w:p w14:paraId="0DEC29DC" w14:textId="77777777" w:rsidR="00A61BA6" w:rsidRDefault="00A61BA6" w:rsidP="00A61BA6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>Morgan Johansson (S), vice ordförande utrikesutskottet</w:t>
      </w:r>
    </w:p>
    <w:p w14:paraId="380E8C47" w14:textId="77777777" w:rsidR="00A61BA6" w:rsidRDefault="00A61BA6" w:rsidP="00A61BA6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>Kimmo Kiljunen (SDP), ordförande finska utrikesutskottet</w:t>
      </w:r>
    </w:p>
    <w:p w14:paraId="212851D7" w14:textId="77777777" w:rsidR="00A61BA6" w:rsidRDefault="00A61BA6" w:rsidP="00A61BA6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>Magdalena Thuresson (M), ledamot i utrikesutskottet</w:t>
      </w:r>
    </w:p>
    <w:p w14:paraId="22D87AFA" w14:textId="77777777" w:rsidR="00A61BA6" w:rsidRDefault="00A61BA6" w:rsidP="00A61BA6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Open Sans" w:hAnsi="Open Sans" w:cs="Open Sans"/>
          <w:color w:val="1B1B1B"/>
          <w:sz w:val="27"/>
          <w:szCs w:val="27"/>
        </w:rPr>
        <w:t>Jarmo Lindberg (Kok), ledamot i finska utrikesutskottet</w:t>
      </w:r>
    </w:p>
    <w:p w14:paraId="65F28270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>11.05–11.30</w:t>
      </w:r>
      <w:r>
        <w:rPr>
          <w:rFonts w:ascii="Open Sans" w:hAnsi="Open Sans" w:cs="Open Sans"/>
          <w:color w:val="1B1B1B"/>
          <w:sz w:val="27"/>
          <w:szCs w:val="27"/>
        </w:rPr>
        <w:t> Modererad paneldiskussion</w:t>
      </w:r>
    </w:p>
    <w:p w14:paraId="2382F6AE" w14:textId="77777777" w:rsidR="00A61BA6" w:rsidRDefault="00A61BA6" w:rsidP="00A61BA6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1B1B1B"/>
          <w:sz w:val="27"/>
          <w:szCs w:val="27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>11.30–11.55</w:t>
      </w:r>
      <w:r>
        <w:rPr>
          <w:rFonts w:ascii="Open Sans" w:hAnsi="Open Sans" w:cs="Open Sans"/>
          <w:color w:val="1B1B1B"/>
          <w:sz w:val="27"/>
          <w:szCs w:val="27"/>
        </w:rPr>
        <w:t> Frågor från ledamöterna</w:t>
      </w:r>
    </w:p>
    <w:p w14:paraId="723E2B94" w14:textId="77777777" w:rsidR="00A61BA6" w:rsidRPr="00D97FB9" w:rsidRDefault="00A61BA6" w:rsidP="00A61BA6">
      <w:pPr>
        <w:rPr>
          <w:rFonts w:ascii="Open Sans" w:hAnsi="Open Sans" w:cs="Open Sans"/>
          <w:color w:val="1B1B1B"/>
          <w:sz w:val="27"/>
          <w:szCs w:val="27"/>
          <w:bdr w:val="none" w:sz="0" w:space="0" w:color="auto" w:frame="1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 xml:space="preserve">11.55-12.00 </w:t>
      </w:r>
      <w:r w:rsidRPr="00D97FB9">
        <w:rPr>
          <w:rFonts w:ascii="Open Sans" w:hAnsi="Open Sans" w:cs="Open Sans"/>
          <w:color w:val="1B1B1B"/>
          <w:sz w:val="27"/>
          <w:szCs w:val="27"/>
          <w:bdr w:val="none" w:sz="0" w:space="0" w:color="auto" w:frame="1"/>
        </w:rPr>
        <w:t>Avslutningsord och summering av Kimmo Kiljunen (SDP), ordförande i finska utrikesutskottet</w:t>
      </w:r>
    </w:p>
    <w:p w14:paraId="561AB9B6" w14:textId="77777777" w:rsidR="00A61BA6" w:rsidRDefault="00A61BA6" w:rsidP="00A61BA6">
      <w:pP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</w:pPr>
    </w:p>
    <w:p w14:paraId="5A535927" w14:textId="77777777" w:rsidR="00A61BA6" w:rsidRDefault="00A61BA6" w:rsidP="00A61BA6">
      <w:pP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</w:pP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 xml:space="preserve">12.00 </w:t>
      </w:r>
      <w:r w:rsidRPr="00D97FB9">
        <w:rPr>
          <w:rFonts w:ascii="Open Sans" w:hAnsi="Open Sans" w:cs="Open Sans"/>
          <w:color w:val="1B1B1B"/>
          <w:sz w:val="27"/>
          <w:szCs w:val="27"/>
          <w:bdr w:val="none" w:sz="0" w:space="0" w:color="auto" w:frame="1"/>
        </w:rPr>
        <w:t>Morgan Johansson (S), vice ordförande i svenska utrikesutskottet avslutar sammanträdet</w:t>
      </w:r>
      <w:r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  <w:t xml:space="preserve"> </w:t>
      </w:r>
    </w:p>
    <w:p w14:paraId="7F9BB965" w14:textId="4A90056F" w:rsidR="00A61BA6" w:rsidRPr="00144BFE" w:rsidRDefault="00A61BA6" w:rsidP="00A61BA6">
      <w:pPr>
        <w:widowControl/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A61BA6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9FAC9B"/>
    <w:multiLevelType w:val="hybridMultilevel"/>
    <w:tmpl w:val="12D81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14C8"/>
    <w:multiLevelType w:val="hybridMultilevel"/>
    <w:tmpl w:val="AA80AA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88810E"/>
    <w:multiLevelType w:val="hybridMultilevel"/>
    <w:tmpl w:val="0008B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353F22"/>
    <w:multiLevelType w:val="hybridMultilevel"/>
    <w:tmpl w:val="D51E1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C16EA3"/>
    <w:multiLevelType w:val="multilevel"/>
    <w:tmpl w:val="84F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67453"/>
    <w:multiLevelType w:val="multilevel"/>
    <w:tmpl w:val="E3A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18"/>
  </w:num>
  <w:num w:numId="8">
    <w:abstractNumId w:val="20"/>
  </w:num>
  <w:num w:numId="9">
    <w:abstractNumId w:val="19"/>
  </w:num>
  <w:num w:numId="10">
    <w:abstractNumId w:val="5"/>
  </w:num>
  <w:num w:numId="11">
    <w:abstractNumId w:val="11"/>
  </w:num>
  <w:num w:numId="12">
    <w:abstractNumId w:val="16"/>
  </w:num>
  <w:num w:numId="13">
    <w:abstractNumId w:val="2"/>
  </w:num>
  <w:num w:numId="14">
    <w:abstractNumId w:val="10"/>
  </w:num>
  <w:num w:numId="15">
    <w:abstractNumId w:val="4"/>
  </w:num>
  <w:num w:numId="16">
    <w:abstractNumId w:val="8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5CEA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5795C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A6A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8E8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5CE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5E7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6972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73C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089D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9F0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285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0C7B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6D7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26E6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6E9C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4D9C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73B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2B7C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228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477F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1BA6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5801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70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0D89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173F"/>
    <w:rsid w:val="00DC22FF"/>
    <w:rsid w:val="00DC2D88"/>
    <w:rsid w:val="00DC3436"/>
    <w:rsid w:val="00DC35A7"/>
    <w:rsid w:val="00DC4ABD"/>
    <w:rsid w:val="00DC4EA8"/>
    <w:rsid w:val="00DC7E0F"/>
    <w:rsid w:val="00DD088E"/>
    <w:rsid w:val="00DD18F7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30E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74E"/>
    <w:rsid w:val="00E31814"/>
    <w:rsid w:val="00E33135"/>
    <w:rsid w:val="00E334FC"/>
    <w:rsid w:val="00E33A95"/>
    <w:rsid w:val="00E34CE1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1A3"/>
    <w:rsid w:val="00E9234B"/>
    <w:rsid w:val="00E93315"/>
    <w:rsid w:val="00E94FDA"/>
    <w:rsid w:val="00E9511A"/>
    <w:rsid w:val="00E95C40"/>
    <w:rsid w:val="00E95CC1"/>
    <w:rsid w:val="00E9618B"/>
    <w:rsid w:val="00E97320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321F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2213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</TotalTime>
  <Pages>5</Pages>
  <Words>1009</Words>
  <Characters>6171</Characters>
  <Application>Microsoft Office Word</Application>
  <DocSecurity>0</DocSecurity>
  <Lines>1542</Lines>
  <Paragraphs>341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10</cp:revision>
  <cp:lastPrinted>2023-09-28T06:36:00Z</cp:lastPrinted>
  <dcterms:created xsi:type="dcterms:W3CDTF">2023-10-24T13:29:00Z</dcterms:created>
  <dcterms:modified xsi:type="dcterms:W3CDTF">2023-10-25T13:55:00Z</dcterms:modified>
</cp:coreProperties>
</file>