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C489D" w:rsidRDefault="00B53B04" w14:paraId="31448701" w14:textId="77777777">
      <w:pPr>
        <w:pStyle w:val="Rubrik1"/>
        <w:spacing w:after="300"/>
      </w:pPr>
      <w:sdt>
        <w:sdtPr>
          <w:alias w:val="CC_Boilerplate_4"/>
          <w:tag w:val="CC_Boilerplate_4"/>
          <w:id w:val="-1644581176"/>
          <w:lock w:val="sdtLocked"/>
          <w:placeholder>
            <w:docPart w:val="A6E2654EAD374677B70E9EE7B7F0C549"/>
          </w:placeholder>
          <w:text/>
        </w:sdtPr>
        <w:sdtEndPr/>
        <w:sdtContent>
          <w:r w:rsidRPr="009B062B" w:rsidR="00AF30DD">
            <w:t>Förslag till riksdagsbeslut</w:t>
          </w:r>
        </w:sdtContent>
      </w:sdt>
      <w:bookmarkEnd w:id="0"/>
      <w:bookmarkEnd w:id="1"/>
    </w:p>
    <w:sdt>
      <w:sdtPr>
        <w:alias w:val="Yrkande 1"/>
        <w:tag w:val="6f6c5917-4bf3-48a1-a930-da98cb3139a6"/>
        <w:id w:val="-1262137473"/>
        <w:lock w:val="sdtLocked"/>
      </w:sdtPr>
      <w:sdtEndPr/>
      <w:sdtContent>
        <w:p w:rsidR="00E9173A" w:rsidRDefault="00E44F37" w14:paraId="4DA737E3" w14:textId="77777777">
          <w:pPr>
            <w:pStyle w:val="Frslagstext"/>
            <w:numPr>
              <w:ilvl w:val="0"/>
              <w:numId w:val="0"/>
            </w:numPr>
          </w:pPr>
          <w:r>
            <w:t>Riksdagen ställer sig bakom det som anförs i motionen om att om möjligt göra en översyn av regelverket för företag, verksamheter och föreningar för återvinning av grovavfall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1F7F85E1444B14AADB2BEEFEF1ABEA"/>
        </w:placeholder>
        <w:text/>
      </w:sdtPr>
      <w:sdtEndPr/>
      <w:sdtContent>
        <w:p w:rsidRPr="009B062B" w:rsidR="006D79C9" w:rsidP="00333E95" w:rsidRDefault="006D79C9" w14:paraId="59EAF6B8" w14:textId="77777777">
          <w:pPr>
            <w:pStyle w:val="Rubrik1"/>
          </w:pPr>
          <w:r>
            <w:t>Motivering</w:t>
          </w:r>
        </w:p>
      </w:sdtContent>
    </w:sdt>
    <w:bookmarkEnd w:displacedByCustomXml="prev" w:id="3"/>
    <w:bookmarkEnd w:displacedByCustomXml="prev" w:id="4"/>
    <w:p w:rsidR="00D93A9F" w:rsidP="00D93A9F" w:rsidRDefault="00D93A9F" w14:paraId="7BE68270" w14:textId="21DF3163">
      <w:pPr>
        <w:pStyle w:val="Normalutanindragellerluft"/>
      </w:pPr>
      <w:r>
        <w:t xml:space="preserve">I Sverige är vi generellt sett duktiga på att återvinna olika typer av avfall och material. Det behöver vi fortsätta med, men också skapa incitament för – både för privatpersoner och för företag och andra verksamheter. </w:t>
      </w:r>
    </w:p>
    <w:p w:rsidR="00D93A9F" w:rsidP="00E44F37" w:rsidRDefault="00D93A9F" w14:paraId="61475204" w14:textId="4AAE855E">
      <w:r>
        <w:t>Kostnader</w:t>
      </w:r>
      <w:r w:rsidR="00E44F37">
        <w:t>na</w:t>
      </w:r>
      <w:r>
        <w:t xml:space="preserve"> för att ta hand om stora delar av olika typer av avfall som uppstår i hushållen omfattas av den avfallstaxa som hushållen också betalar i respektive kommun. För företag, verksamheter och föreningar är det annorlunda; i regel betalar de en avgift för det avfall som lämnas på en återvinningscentral. Det betyder att när en firma utför exempelvis en renovering, trädgårdstjänster eller grovstädning hemma hos en privatperson så kan avfallsmängder i form av grovavfall och/eller trädgårdsavfall uppstå. Då ankommer det på privatpersonen att antingen själv transportera avfallet till återvinningen eller betala företaget för att de tar hand om avfallet och för avgiften företaget får betala för att få lämna in avfallet på återvinningen. </w:t>
      </w:r>
    </w:p>
    <w:p w:rsidR="00D93A9F" w:rsidP="00E44F37" w:rsidRDefault="00D93A9F" w14:paraId="02C4FFB2" w14:textId="731A3642">
      <w:r>
        <w:t>Kostnaden för företaget för att lämna avfall från ett utfört jobb kan handla om någonstans mellan 500 och 1</w:t>
      </w:r>
      <w:r w:rsidR="00E44F37">
        <w:t> </w:t>
      </w:r>
      <w:r>
        <w:t>000 kronor, beroende på var i landet man bor. Det är betydande summor både för företaget och för den som har fått ett arbete utfört. Detta innebär att många personer avstår från att anlita företaget för bortforsling av avfall till återvinning. Avfallet riskerar då istället att hamna på andra platser än återvinnings</w:t>
      </w:r>
      <w:r w:rsidR="00D77AE0">
        <w:softHyphen/>
      </w:r>
      <w:r>
        <w:t>stationen</w:t>
      </w:r>
      <w:r w:rsidR="00E44F37">
        <w:t>;</w:t>
      </w:r>
      <w:r>
        <w:t xml:space="preserve"> idag kan </w:t>
      </w:r>
      <w:r w:rsidR="00E44F37">
        <w:t xml:space="preserve">vi </w:t>
      </w:r>
      <w:r>
        <w:t xml:space="preserve">se hur det kan ligga utmed vägar, i skogar eller på rastplatser eftersom det är enklare och mindre kostsamt. </w:t>
      </w:r>
    </w:p>
    <w:p w:rsidR="00194632" w:rsidP="00E44F37" w:rsidRDefault="00D93A9F" w14:paraId="71BA0589" w14:textId="6C4A4E59">
      <w:r>
        <w:lastRenderedPageBreak/>
        <w:t>Denna utveckling är inte önskvärd för miljön eller utifrån sunt förnuft. Det behövs därför en översyn av regelverket för företag och andra verksamheter när man lämnar</w:t>
      </w:r>
      <w:r w:rsidR="00E44F37">
        <w:t xml:space="preserve"> </w:t>
      </w:r>
      <w:r>
        <w:t xml:space="preserve">avfall till återvinningen. För att motverka onödig risk för nedskräpning så behöver regelverket och avgifterna för företag </w:t>
      </w:r>
      <w:r w:rsidR="00E44F37">
        <w:t xml:space="preserve">för </w:t>
      </w:r>
      <w:r>
        <w:t>att lämna grovavfall till återvinningen därför ses över.</w:t>
      </w:r>
    </w:p>
    <w:sdt>
      <w:sdtPr>
        <w:rPr>
          <w:i/>
          <w:noProof/>
        </w:rPr>
        <w:alias w:val="CC_Underskrifter"/>
        <w:tag w:val="CC_Underskrifter"/>
        <w:id w:val="583496634"/>
        <w:lock w:val="sdtContentLocked"/>
        <w:placeholder>
          <w:docPart w:val="38D45389D2E143089530AB6DDFB9F5A1"/>
        </w:placeholder>
      </w:sdtPr>
      <w:sdtEndPr>
        <w:rPr>
          <w:i w:val="0"/>
          <w:noProof w:val="0"/>
        </w:rPr>
      </w:sdtEndPr>
      <w:sdtContent>
        <w:p w:rsidR="00BC489D" w:rsidP="00BC489D" w:rsidRDefault="00BC489D" w14:paraId="6A6F5349" w14:textId="77777777"/>
        <w:p w:rsidRPr="008E0FE2" w:rsidR="004801AC" w:rsidP="00BC489D" w:rsidRDefault="00B53B04" w14:paraId="0861A1CC" w14:textId="3DA7BBC3"/>
      </w:sdtContent>
    </w:sdt>
    <w:tbl>
      <w:tblPr>
        <w:tblW w:w="5000" w:type="pct"/>
        <w:tblLook w:val="04A0" w:firstRow="1" w:lastRow="0" w:firstColumn="1" w:lastColumn="0" w:noHBand="0" w:noVBand="1"/>
        <w:tblCaption w:val="underskrifter"/>
      </w:tblPr>
      <w:tblGrid>
        <w:gridCol w:w="4252"/>
        <w:gridCol w:w="4252"/>
      </w:tblGrid>
      <w:tr w:rsidR="00404A9E" w14:paraId="224A436C" w14:textId="77777777">
        <w:trPr>
          <w:cantSplit/>
        </w:trPr>
        <w:tc>
          <w:tcPr>
            <w:tcW w:w="50" w:type="pct"/>
            <w:vAlign w:val="bottom"/>
          </w:tcPr>
          <w:p w:rsidR="00404A9E" w:rsidRDefault="00B53B04" w14:paraId="61A45153" w14:textId="77777777">
            <w:pPr>
              <w:pStyle w:val="Underskrifter"/>
              <w:spacing w:after="0"/>
            </w:pPr>
            <w:r>
              <w:t>Sten Bergheden (M)</w:t>
            </w:r>
          </w:p>
        </w:tc>
        <w:tc>
          <w:tcPr>
            <w:tcW w:w="50" w:type="pct"/>
            <w:vAlign w:val="bottom"/>
          </w:tcPr>
          <w:p w:rsidR="00404A9E" w:rsidRDefault="00404A9E" w14:paraId="77D0DA0E" w14:textId="77777777">
            <w:pPr>
              <w:pStyle w:val="Underskrifter"/>
              <w:spacing w:after="0"/>
            </w:pPr>
          </w:p>
        </w:tc>
      </w:tr>
    </w:tbl>
    <w:p w:rsidR="00404A9E" w:rsidRDefault="00404A9E" w14:paraId="05FB0661" w14:textId="77777777"/>
    <w:sectPr w:rsidR="00404A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41B0" w14:textId="77777777" w:rsidR="00BB6CA9" w:rsidRDefault="00BB6CA9" w:rsidP="000C1CAD">
      <w:pPr>
        <w:spacing w:line="240" w:lineRule="auto"/>
      </w:pPr>
      <w:r>
        <w:separator/>
      </w:r>
    </w:p>
  </w:endnote>
  <w:endnote w:type="continuationSeparator" w:id="0">
    <w:p w14:paraId="26386E62" w14:textId="77777777" w:rsidR="00BB6CA9" w:rsidRDefault="00BB6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7B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7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704" w14:textId="31782DE3" w:rsidR="00262EA3" w:rsidRPr="00BC489D" w:rsidRDefault="00262EA3" w:rsidP="00BC4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A30A" w14:textId="77777777" w:rsidR="00BB6CA9" w:rsidRDefault="00BB6CA9" w:rsidP="000C1CAD">
      <w:pPr>
        <w:spacing w:line="240" w:lineRule="auto"/>
      </w:pPr>
      <w:r>
        <w:separator/>
      </w:r>
    </w:p>
  </w:footnote>
  <w:footnote w:type="continuationSeparator" w:id="0">
    <w:p w14:paraId="09E5D091" w14:textId="77777777" w:rsidR="00BB6CA9" w:rsidRDefault="00BB6C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A6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74EB4D" wp14:editId="6A73B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6AD59" w14:textId="65A4ED13" w:rsidR="00262EA3" w:rsidRDefault="00B53B04" w:rsidP="008103B5">
                          <w:pPr>
                            <w:jc w:val="right"/>
                          </w:pPr>
                          <w:sdt>
                            <w:sdtPr>
                              <w:alias w:val="CC_Noformat_Partikod"/>
                              <w:tag w:val="CC_Noformat_Partikod"/>
                              <w:id w:val="-53464382"/>
                              <w:text/>
                            </w:sdtPr>
                            <w:sdtEndPr/>
                            <w:sdtContent>
                              <w:r w:rsidR="00D93A9F">
                                <w:t>M</w:t>
                              </w:r>
                            </w:sdtContent>
                          </w:sdt>
                          <w:sdt>
                            <w:sdtPr>
                              <w:alias w:val="CC_Noformat_Partinummer"/>
                              <w:tag w:val="CC_Noformat_Partinummer"/>
                              <w:id w:val="-1709555926"/>
                              <w:text/>
                            </w:sdtPr>
                            <w:sdtEndPr/>
                            <w:sdtContent>
                              <w:r w:rsidR="00DA5E3C">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4EB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6AD59" w14:textId="65A4ED13" w:rsidR="00262EA3" w:rsidRDefault="00B53B04" w:rsidP="008103B5">
                    <w:pPr>
                      <w:jc w:val="right"/>
                    </w:pPr>
                    <w:sdt>
                      <w:sdtPr>
                        <w:alias w:val="CC_Noformat_Partikod"/>
                        <w:tag w:val="CC_Noformat_Partikod"/>
                        <w:id w:val="-53464382"/>
                        <w:text/>
                      </w:sdtPr>
                      <w:sdtEndPr/>
                      <w:sdtContent>
                        <w:r w:rsidR="00D93A9F">
                          <w:t>M</w:t>
                        </w:r>
                      </w:sdtContent>
                    </w:sdt>
                    <w:sdt>
                      <w:sdtPr>
                        <w:alias w:val="CC_Noformat_Partinummer"/>
                        <w:tag w:val="CC_Noformat_Partinummer"/>
                        <w:id w:val="-1709555926"/>
                        <w:text/>
                      </w:sdtPr>
                      <w:sdtEndPr/>
                      <w:sdtContent>
                        <w:r w:rsidR="00DA5E3C">
                          <w:t>1287</w:t>
                        </w:r>
                      </w:sdtContent>
                    </w:sdt>
                  </w:p>
                </w:txbxContent>
              </v:textbox>
              <w10:wrap anchorx="page"/>
            </v:shape>
          </w:pict>
        </mc:Fallback>
      </mc:AlternateContent>
    </w:r>
  </w:p>
  <w:p w14:paraId="6946F8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44EB" w14:textId="77777777" w:rsidR="00262EA3" w:rsidRDefault="00262EA3" w:rsidP="008563AC">
    <w:pPr>
      <w:jc w:val="right"/>
    </w:pPr>
  </w:p>
  <w:p w14:paraId="7E89BD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326F" w14:textId="77777777" w:rsidR="00262EA3" w:rsidRDefault="00B53B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730956" wp14:editId="7C3A2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55CE40" w14:textId="51C09563" w:rsidR="00262EA3" w:rsidRDefault="00B53B04" w:rsidP="00A314CF">
    <w:pPr>
      <w:pStyle w:val="FSHNormal"/>
      <w:spacing w:before="40"/>
    </w:pPr>
    <w:sdt>
      <w:sdtPr>
        <w:alias w:val="CC_Noformat_Motionstyp"/>
        <w:tag w:val="CC_Noformat_Motionstyp"/>
        <w:id w:val="1162973129"/>
        <w:lock w:val="sdtContentLocked"/>
        <w15:appearance w15:val="hidden"/>
        <w:text/>
      </w:sdtPr>
      <w:sdtEndPr/>
      <w:sdtContent>
        <w:r w:rsidR="00BC489D">
          <w:t>Enskild motion</w:t>
        </w:r>
      </w:sdtContent>
    </w:sdt>
    <w:r w:rsidR="00821B36">
      <w:t xml:space="preserve"> </w:t>
    </w:r>
    <w:sdt>
      <w:sdtPr>
        <w:alias w:val="CC_Noformat_Partikod"/>
        <w:tag w:val="CC_Noformat_Partikod"/>
        <w:id w:val="1471015553"/>
        <w:text/>
      </w:sdtPr>
      <w:sdtEndPr/>
      <w:sdtContent>
        <w:r w:rsidR="00D93A9F">
          <w:t>M</w:t>
        </w:r>
      </w:sdtContent>
    </w:sdt>
    <w:sdt>
      <w:sdtPr>
        <w:alias w:val="CC_Noformat_Partinummer"/>
        <w:tag w:val="CC_Noformat_Partinummer"/>
        <w:id w:val="-2014525982"/>
        <w:text/>
      </w:sdtPr>
      <w:sdtEndPr/>
      <w:sdtContent>
        <w:r w:rsidR="00DA5E3C">
          <w:t>1287</w:t>
        </w:r>
      </w:sdtContent>
    </w:sdt>
  </w:p>
  <w:p w14:paraId="15D645E5" w14:textId="77777777" w:rsidR="00262EA3" w:rsidRPr="008227B3" w:rsidRDefault="00B53B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41118" w14:textId="13A73CE6" w:rsidR="00262EA3" w:rsidRPr="008227B3" w:rsidRDefault="00B53B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48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489D">
          <w:t>:612</w:t>
        </w:r>
      </w:sdtContent>
    </w:sdt>
  </w:p>
  <w:p w14:paraId="4650BAAF" w14:textId="6E8EBA23" w:rsidR="00262EA3" w:rsidRDefault="00B53B04" w:rsidP="00E03A3D">
    <w:pPr>
      <w:pStyle w:val="Motionr"/>
    </w:pPr>
    <w:sdt>
      <w:sdtPr>
        <w:alias w:val="CC_Noformat_Avtext"/>
        <w:tag w:val="CC_Noformat_Avtext"/>
        <w:id w:val="-2020768203"/>
        <w:lock w:val="sdtContentLocked"/>
        <w15:appearance w15:val="hidden"/>
        <w:text/>
      </w:sdtPr>
      <w:sdtEndPr/>
      <w:sdtContent>
        <w:r w:rsidR="00BC489D">
          <w:t>av Sten Bergheden (M)</w:t>
        </w:r>
      </w:sdtContent>
    </w:sdt>
  </w:p>
  <w:sdt>
    <w:sdtPr>
      <w:alias w:val="CC_Noformat_Rubtext"/>
      <w:tag w:val="CC_Noformat_Rubtext"/>
      <w:id w:val="-218060500"/>
      <w:lock w:val="sdtLocked"/>
      <w:text/>
    </w:sdtPr>
    <w:sdtEndPr/>
    <w:sdtContent>
      <w:p w14:paraId="221693CF" w14:textId="4FF7AE1C" w:rsidR="00262EA3" w:rsidRDefault="00D93A9F" w:rsidP="00283E0F">
        <w:pPr>
          <w:pStyle w:val="FSHRub2"/>
        </w:pPr>
        <w:r>
          <w:t>Översyn av företags och föreningars avgifter för återvinning</w:t>
        </w:r>
      </w:p>
    </w:sdtContent>
  </w:sdt>
  <w:sdt>
    <w:sdtPr>
      <w:alias w:val="CC_Boilerplate_3"/>
      <w:tag w:val="CC_Boilerplate_3"/>
      <w:id w:val="1606463544"/>
      <w:lock w:val="sdtContentLocked"/>
      <w15:appearance w15:val="hidden"/>
      <w:text w:multiLine="1"/>
    </w:sdtPr>
    <w:sdtEndPr/>
    <w:sdtContent>
      <w:p w14:paraId="573123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3A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63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9E"/>
    <w:rsid w:val="004059AB"/>
    <w:rsid w:val="00406010"/>
    <w:rsid w:val="004062B3"/>
    <w:rsid w:val="004066D3"/>
    <w:rsid w:val="00406717"/>
    <w:rsid w:val="00406CFF"/>
    <w:rsid w:val="00406EA4"/>
    <w:rsid w:val="00406EB6"/>
    <w:rsid w:val="00407193"/>
    <w:rsid w:val="004071A4"/>
    <w:rsid w:val="0040787D"/>
    <w:rsid w:val="00407C95"/>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81F"/>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58B"/>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E8"/>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B04"/>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CA9"/>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D"/>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E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A9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3C"/>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F37"/>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3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7EEE2"/>
  <w15:chartTrackingRefBased/>
  <w15:docId w15:val="{B2C78392-8732-40B2-9752-18E93781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2654EAD374677B70E9EE7B7F0C549"/>
        <w:category>
          <w:name w:val="Allmänt"/>
          <w:gallery w:val="placeholder"/>
        </w:category>
        <w:types>
          <w:type w:val="bbPlcHdr"/>
        </w:types>
        <w:behaviors>
          <w:behavior w:val="content"/>
        </w:behaviors>
        <w:guid w:val="{5405A171-2A53-4FD5-A2C6-D42ED989F32A}"/>
      </w:docPartPr>
      <w:docPartBody>
        <w:p w:rsidR="00A42924" w:rsidRDefault="00B272A9">
          <w:pPr>
            <w:pStyle w:val="A6E2654EAD374677B70E9EE7B7F0C549"/>
          </w:pPr>
          <w:r w:rsidRPr="005A0A93">
            <w:rPr>
              <w:rStyle w:val="Platshllartext"/>
            </w:rPr>
            <w:t>Förslag till riksdagsbeslut</w:t>
          </w:r>
        </w:p>
      </w:docPartBody>
    </w:docPart>
    <w:docPart>
      <w:docPartPr>
        <w:name w:val="731F7F85E1444B14AADB2BEEFEF1ABEA"/>
        <w:category>
          <w:name w:val="Allmänt"/>
          <w:gallery w:val="placeholder"/>
        </w:category>
        <w:types>
          <w:type w:val="bbPlcHdr"/>
        </w:types>
        <w:behaviors>
          <w:behavior w:val="content"/>
        </w:behaviors>
        <w:guid w:val="{0871DFAC-2993-4616-9FFB-637A87E9C993}"/>
      </w:docPartPr>
      <w:docPartBody>
        <w:p w:rsidR="00A42924" w:rsidRDefault="00B272A9">
          <w:pPr>
            <w:pStyle w:val="731F7F85E1444B14AADB2BEEFEF1ABEA"/>
          </w:pPr>
          <w:r w:rsidRPr="005A0A93">
            <w:rPr>
              <w:rStyle w:val="Platshllartext"/>
            </w:rPr>
            <w:t>Motivering</w:t>
          </w:r>
        </w:p>
      </w:docPartBody>
    </w:docPart>
    <w:docPart>
      <w:docPartPr>
        <w:name w:val="38D45389D2E143089530AB6DDFB9F5A1"/>
        <w:category>
          <w:name w:val="Allmänt"/>
          <w:gallery w:val="placeholder"/>
        </w:category>
        <w:types>
          <w:type w:val="bbPlcHdr"/>
        </w:types>
        <w:behaviors>
          <w:behavior w:val="content"/>
        </w:behaviors>
        <w:guid w:val="{64E8691E-C8DB-4344-98A9-DC26696FDA24}"/>
      </w:docPartPr>
      <w:docPartBody>
        <w:p w:rsidR="008543ED" w:rsidRDefault="00854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24"/>
    <w:rsid w:val="008543ED"/>
    <w:rsid w:val="00A42924"/>
    <w:rsid w:val="00B272A9"/>
    <w:rsid w:val="00F37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2654EAD374677B70E9EE7B7F0C549">
    <w:name w:val="A6E2654EAD374677B70E9EE7B7F0C549"/>
  </w:style>
  <w:style w:type="paragraph" w:customStyle="1" w:styleId="731F7F85E1444B14AADB2BEEFEF1ABEA">
    <w:name w:val="731F7F85E1444B14AADB2BEEFEF1A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36505-DAD7-4EE7-934E-231B43062339}"/>
</file>

<file path=customXml/itemProps2.xml><?xml version="1.0" encoding="utf-8"?>
<ds:datastoreItem xmlns:ds="http://schemas.openxmlformats.org/officeDocument/2006/customXml" ds:itemID="{2F3498F9-6911-42A9-A0BB-ADE02A91B848}"/>
</file>

<file path=customXml/itemProps3.xml><?xml version="1.0" encoding="utf-8"?>
<ds:datastoreItem xmlns:ds="http://schemas.openxmlformats.org/officeDocument/2006/customXml" ds:itemID="{93968152-B41C-4153-9245-F1FC5280481B}"/>
</file>

<file path=docProps/app.xml><?xml version="1.0" encoding="utf-8"?>
<Properties xmlns="http://schemas.openxmlformats.org/officeDocument/2006/extended-properties" xmlns:vt="http://schemas.openxmlformats.org/officeDocument/2006/docPropsVTypes">
  <Template>Normal</Template>
  <TotalTime>26</TotalTime>
  <Pages>2</Pages>
  <Words>334</Words>
  <Characters>1826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Översyn av företags och föreningars avgifter för återvinning</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