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A6EE84C" w14:textId="357B0E40" w:rsidR="004A7BB2" w:rsidRDefault="004A7BB2" w:rsidP="0096348C">
      <w:pPr>
        <w:rPr>
          <w:szCs w:val="24"/>
        </w:rPr>
      </w:pPr>
    </w:p>
    <w:p w14:paraId="15565086" w14:textId="77777777" w:rsidR="00E2477B" w:rsidRDefault="00E2477B" w:rsidP="0096348C">
      <w:pPr>
        <w:rPr>
          <w:szCs w:val="24"/>
        </w:rPr>
      </w:pPr>
    </w:p>
    <w:p w14:paraId="2A4F677F" w14:textId="77777777" w:rsidR="00A53DA6" w:rsidRDefault="00A53DA6" w:rsidP="0096348C">
      <w:pPr>
        <w:rPr>
          <w:szCs w:val="24"/>
        </w:rPr>
      </w:pPr>
    </w:p>
    <w:p w14:paraId="050DEE0D" w14:textId="77777777" w:rsidR="00A53DA6" w:rsidRPr="00D10746" w:rsidRDefault="00A53DA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F76DB32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485106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01FFBED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10</w:t>
            </w:r>
            <w:r w:rsidR="00955E92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485106">
              <w:rPr>
                <w:szCs w:val="24"/>
              </w:rPr>
              <w:t>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56B0094" w:rsidR="00804B3A" w:rsidRPr="00D10746" w:rsidRDefault="00297960" w:rsidP="00EE1733">
            <w:pPr>
              <w:rPr>
                <w:szCs w:val="24"/>
              </w:rPr>
            </w:pPr>
            <w:r w:rsidRPr="00A53DA6">
              <w:rPr>
                <w:szCs w:val="24"/>
              </w:rPr>
              <w:t>1</w:t>
            </w:r>
            <w:r w:rsidR="00485106">
              <w:rPr>
                <w:szCs w:val="24"/>
              </w:rPr>
              <w:t>0</w:t>
            </w:r>
            <w:r w:rsidR="0024734C" w:rsidRPr="00A53DA6">
              <w:rPr>
                <w:szCs w:val="24"/>
              </w:rPr>
              <w:t>.</w:t>
            </w:r>
            <w:r w:rsidR="00485106" w:rsidRPr="009114AE">
              <w:rPr>
                <w:szCs w:val="24"/>
              </w:rPr>
              <w:t>00</w:t>
            </w:r>
            <w:r w:rsidR="00953995" w:rsidRPr="009114AE">
              <w:rPr>
                <w:szCs w:val="24"/>
              </w:rPr>
              <w:t>–</w:t>
            </w:r>
            <w:r w:rsidR="009114AE" w:rsidRPr="009114AE">
              <w:rPr>
                <w:szCs w:val="24"/>
              </w:rPr>
              <w:t>11</w:t>
            </w:r>
            <w:r w:rsidR="00485106" w:rsidRPr="009114AE">
              <w:rPr>
                <w:szCs w:val="24"/>
              </w:rPr>
              <w:t>.</w:t>
            </w:r>
            <w:r w:rsidR="009114AE" w:rsidRPr="009114AE">
              <w:rPr>
                <w:szCs w:val="24"/>
              </w:rPr>
              <w:t>35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38EFFC" w14:textId="0ECC09D0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44A13652" w14:textId="02721DC7" w:rsidR="00722AE0" w:rsidRDefault="00722AE0" w:rsidP="00D15874">
      <w:pPr>
        <w:tabs>
          <w:tab w:val="left" w:pos="1418"/>
        </w:tabs>
        <w:rPr>
          <w:snapToGrid w:val="0"/>
          <w:szCs w:val="24"/>
        </w:rPr>
      </w:pPr>
    </w:p>
    <w:p w14:paraId="6EECFF7B" w14:textId="77777777" w:rsidR="00A53DA6" w:rsidRPr="00D10746" w:rsidRDefault="00A53D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114AE" w:rsidRPr="00D10746" w14:paraId="22DE5866" w14:textId="77777777" w:rsidTr="00804B3A">
        <w:tc>
          <w:tcPr>
            <w:tcW w:w="567" w:type="dxa"/>
          </w:tcPr>
          <w:p w14:paraId="47075509" w14:textId="72324893" w:rsidR="009114AE" w:rsidRDefault="009114A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4D83E36A" w14:textId="77777777" w:rsidR="009114AE" w:rsidRDefault="009114AE" w:rsidP="009114A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 för utgiftsområde 9 Hälsovård, sjukvård och social omsorg (SoU1y)  </w:t>
            </w:r>
          </w:p>
          <w:p w14:paraId="57B84900" w14:textId="77777777" w:rsidR="009114AE" w:rsidRDefault="009114AE" w:rsidP="009114AE">
            <w:pPr>
              <w:rPr>
                <w:b/>
                <w:bCs/>
                <w:szCs w:val="24"/>
              </w:rPr>
            </w:pPr>
          </w:p>
          <w:p w14:paraId="53D569A1" w14:textId="77777777" w:rsidR="009114AE" w:rsidRPr="00CA0584" w:rsidRDefault="009114AE" w:rsidP="009114A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>Utskottet behandlade fråga om yttrande till finansutskottet över proposition 20</w:t>
            </w:r>
            <w:r>
              <w:rPr>
                <w:bCs/>
                <w:szCs w:val="24"/>
              </w:rPr>
              <w:t>21</w:t>
            </w:r>
            <w:r w:rsidRPr="00CA0584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CA0584">
              <w:rPr>
                <w:bCs/>
                <w:szCs w:val="24"/>
              </w:rPr>
              <w:t>:1 och motioner.</w:t>
            </w:r>
          </w:p>
          <w:p w14:paraId="3D421D28" w14:textId="77777777" w:rsidR="009114AE" w:rsidRPr="00CA0584" w:rsidRDefault="009114AE" w:rsidP="009114A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C654EF0" w14:textId="77777777" w:rsidR="009114AE" w:rsidRPr="00536743" w:rsidRDefault="009114AE" w:rsidP="009114A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36743">
              <w:rPr>
                <w:bCs/>
                <w:szCs w:val="24"/>
              </w:rPr>
              <w:t>Ärendet bordlades.</w:t>
            </w:r>
          </w:p>
          <w:p w14:paraId="7F560A84" w14:textId="77777777" w:rsidR="009114AE" w:rsidRDefault="009114AE" w:rsidP="007C30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C30FA" w:rsidRPr="00D10746" w14:paraId="32025E9B" w14:textId="77777777" w:rsidTr="00804B3A">
        <w:tc>
          <w:tcPr>
            <w:tcW w:w="567" w:type="dxa"/>
          </w:tcPr>
          <w:p w14:paraId="17704F8B" w14:textId="2606930C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14A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20E0408" w14:textId="77777777" w:rsidR="00485106" w:rsidRDefault="00485106" w:rsidP="007C30F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 och Statens institutionsstyrelse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SiS</w:t>
            </w:r>
            <w:proofErr w:type="spellEnd"/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48E0FB76" w14:textId="2805E689" w:rsidR="007C30FA" w:rsidRDefault="00485106" w:rsidP="007C30FA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Statssekreterare Tobias Lundin </w:t>
            </w:r>
            <w:proofErr w:type="spellStart"/>
            <w:r>
              <w:rPr>
                <w:color w:val="000000"/>
                <w:szCs w:val="24"/>
              </w:rPr>
              <w:t>Gerdås</w:t>
            </w:r>
            <w:proofErr w:type="spellEnd"/>
            <w:r>
              <w:rPr>
                <w:color w:val="000000"/>
                <w:szCs w:val="24"/>
              </w:rPr>
              <w:t xml:space="preserve"> och generaldirektör Elisabet Åbjörnsson </w:t>
            </w:r>
            <w:proofErr w:type="spellStart"/>
            <w:r>
              <w:rPr>
                <w:color w:val="000000"/>
                <w:szCs w:val="24"/>
              </w:rPr>
              <w:t>Hollmark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SiS</w:t>
            </w:r>
            <w:proofErr w:type="spellEnd"/>
            <w:r>
              <w:rPr>
                <w:color w:val="000000"/>
                <w:szCs w:val="24"/>
              </w:rPr>
              <w:t>) med</w:t>
            </w:r>
            <w:r w:rsidR="008E214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medarbetare informerade på distans angående skrivelse 2020/21:215 Vård av unga vid Statens institutionsstyrelses särskilda ungdomshem.</w:t>
            </w:r>
          </w:p>
          <w:p w14:paraId="4AA834E7" w14:textId="7EBD8D41" w:rsidR="00485106" w:rsidRPr="00D10746" w:rsidRDefault="00485106" w:rsidP="007C30FA">
            <w:pPr>
              <w:rPr>
                <w:b/>
                <w:bCs/>
                <w:szCs w:val="24"/>
              </w:rPr>
            </w:pPr>
          </w:p>
        </w:tc>
      </w:tr>
      <w:tr w:rsidR="00485106" w:rsidRPr="00D10746" w14:paraId="543892B2" w14:textId="77777777" w:rsidTr="00804B3A">
        <w:tc>
          <w:tcPr>
            <w:tcW w:w="567" w:type="dxa"/>
          </w:tcPr>
          <w:p w14:paraId="13F74688" w14:textId="7C2EA2A1" w:rsidR="00485106" w:rsidRDefault="0048510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14A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E5F391F" w14:textId="77777777" w:rsidR="00485106" w:rsidRPr="00D10746" w:rsidRDefault="00485106" w:rsidP="00485106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561F4901" w14:textId="77777777" w:rsidR="00485106" w:rsidRPr="00D10746" w:rsidRDefault="00485106" w:rsidP="00485106">
            <w:pPr>
              <w:rPr>
                <w:b/>
                <w:bCs/>
                <w:szCs w:val="24"/>
              </w:rPr>
            </w:pPr>
          </w:p>
          <w:p w14:paraId="09409730" w14:textId="6D202FB0" w:rsidR="00485106" w:rsidRPr="00D10746" w:rsidRDefault="00485106" w:rsidP="00485106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6</w:t>
            </w:r>
            <w:r w:rsidRPr="00D10746">
              <w:rPr>
                <w:bCs/>
                <w:szCs w:val="24"/>
              </w:rPr>
              <w:t>.</w:t>
            </w:r>
          </w:p>
          <w:p w14:paraId="10597DB7" w14:textId="77777777" w:rsidR="00485106" w:rsidRPr="00D10746" w:rsidRDefault="00485106" w:rsidP="007C30FA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0C98E98E" w14:textId="77777777" w:rsidTr="00804B3A">
        <w:tc>
          <w:tcPr>
            <w:tcW w:w="567" w:type="dxa"/>
          </w:tcPr>
          <w:p w14:paraId="6C6E8F21" w14:textId="79826031" w:rsidR="007C30FA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043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082FC3E" w14:textId="39042FF4" w:rsidR="008232FE" w:rsidRDefault="00195743" w:rsidP="008232F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2021</w:t>
            </w:r>
          </w:p>
          <w:p w14:paraId="70B066C6" w14:textId="77777777" w:rsidR="00195743" w:rsidRPr="00336449" w:rsidRDefault="00195743" w:rsidP="008232FE">
            <w:pPr>
              <w:rPr>
                <w:bCs/>
                <w:szCs w:val="24"/>
              </w:rPr>
            </w:pPr>
          </w:p>
          <w:p w14:paraId="7132E670" w14:textId="2E195849" w:rsidR="00F47EE6" w:rsidRPr="00CA0584" w:rsidRDefault="00F47EE6" w:rsidP="00F47E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>Utskottet behandlade fråga om yttrande till finansutskottet över proposition 20</w:t>
            </w:r>
            <w:r>
              <w:rPr>
                <w:bCs/>
                <w:szCs w:val="24"/>
              </w:rPr>
              <w:t>21</w:t>
            </w:r>
            <w:r w:rsidRPr="00CA0584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CA0584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2</w:t>
            </w:r>
            <w:r w:rsidRPr="00CA0584">
              <w:rPr>
                <w:bCs/>
                <w:szCs w:val="24"/>
              </w:rPr>
              <w:t xml:space="preserve"> och motion.</w:t>
            </w:r>
          </w:p>
          <w:p w14:paraId="2F3216DB" w14:textId="0256BC9E" w:rsidR="00F47EE6" w:rsidRPr="009114AE" w:rsidRDefault="00F47EE6" w:rsidP="00F47EE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F0ADF6F" w14:textId="63F45372" w:rsidR="00F47EE6" w:rsidRPr="009114AE" w:rsidRDefault="00F47EE6" w:rsidP="00F47E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114AE">
              <w:rPr>
                <w:bCs/>
                <w:szCs w:val="24"/>
              </w:rPr>
              <w:t>Utskottet beslutade att inte yttra sig.</w:t>
            </w:r>
          </w:p>
          <w:p w14:paraId="0F2A8BAE" w14:textId="77777777" w:rsidR="00F47EE6" w:rsidRPr="009114AE" w:rsidRDefault="00F47EE6" w:rsidP="00F47EE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E3D4A7B" w14:textId="7F4F8F0E" w:rsidR="00F47EE6" w:rsidRPr="009114AE" w:rsidRDefault="00F47EE6" w:rsidP="00F47E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114AE">
              <w:rPr>
                <w:bCs/>
                <w:szCs w:val="24"/>
              </w:rPr>
              <w:t>Denna paragraf förklarades omedelbart justerad.</w:t>
            </w:r>
          </w:p>
          <w:p w14:paraId="6875DC7F" w14:textId="7F5CDC3F" w:rsidR="00A53DA6" w:rsidRPr="004348F5" w:rsidRDefault="00A53DA6" w:rsidP="009114AE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23C3936E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19574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0D61769A" w14:textId="77777777" w:rsidTr="00804B3A">
        <w:tc>
          <w:tcPr>
            <w:tcW w:w="567" w:type="dxa"/>
          </w:tcPr>
          <w:p w14:paraId="633D2E0D" w14:textId="707C04B3" w:rsidR="007B0433" w:rsidRPr="001625AC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574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15220261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67379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4C202EE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31F73E14" w14:textId="77777777" w:rsidR="007B0433" w:rsidRPr="00A67379" w:rsidRDefault="007B0433" w:rsidP="007B0433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Inkomna skrivelser enligt bilaga 2 anmäldes.</w:t>
            </w:r>
          </w:p>
          <w:p w14:paraId="3D1C9A8A" w14:textId="77777777" w:rsidR="007B0433" w:rsidRPr="001625AC" w:rsidRDefault="007B0433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6AE3A255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114A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38D19841" w:rsidR="007C30FA" w:rsidRPr="00A67379" w:rsidRDefault="007C30FA" w:rsidP="007C30FA">
            <w:pPr>
              <w:rPr>
                <w:szCs w:val="24"/>
              </w:rPr>
            </w:pPr>
            <w:r w:rsidRPr="00A67379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A67379">
              <w:rPr>
                <w:szCs w:val="24"/>
              </w:rPr>
              <w:t>t</w:t>
            </w:r>
            <w:r w:rsidR="00485106">
              <w:rPr>
                <w:szCs w:val="24"/>
              </w:rPr>
              <w:t>i</w:t>
            </w:r>
            <w:r w:rsidRPr="00A67379">
              <w:rPr>
                <w:szCs w:val="24"/>
              </w:rPr>
              <w:t xml:space="preserve">sdag den </w:t>
            </w:r>
            <w:r w:rsidR="0093127D">
              <w:rPr>
                <w:szCs w:val="24"/>
              </w:rPr>
              <w:t>1</w:t>
            </w:r>
            <w:r w:rsidR="00485106">
              <w:rPr>
                <w:szCs w:val="24"/>
              </w:rPr>
              <w:t>9</w:t>
            </w:r>
            <w:r w:rsidRPr="00A67379">
              <w:rPr>
                <w:szCs w:val="24"/>
              </w:rPr>
              <w:t xml:space="preserve"> </w:t>
            </w:r>
            <w:r w:rsidR="0093127D">
              <w:rPr>
                <w:szCs w:val="24"/>
              </w:rPr>
              <w:t>okto</w:t>
            </w:r>
            <w:r w:rsidRPr="00A67379">
              <w:rPr>
                <w:szCs w:val="24"/>
              </w:rPr>
              <w:t>ber 2021 kl. 1</w:t>
            </w:r>
            <w:r w:rsidR="00485106">
              <w:rPr>
                <w:szCs w:val="24"/>
              </w:rPr>
              <w:t>1</w:t>
            </w:r>
            <w:r w:rsidRPr="00A67379">
              <w:rPr>
                <w:szCs w:val="24"/>
              </w:rPr>
              <w:t>.00</w:t>
            </w:r>
            <w:r w:rsidRPr="00A67379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6B2CC347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40F92E4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775C80D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C83AE9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7A32004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93127D">
              <w:rPr>
                <w:snapToGrid w:val="0"/>
                <w:szCs w:val="24"/>
              </w:rPr>
              <w:t>1</w:t>
            </w:r>
            <w:r w:rsidR="00485106">
              <w:rPr>
                <w:snapToGrid w:val="0"/>
                <w:szCs w:val="24"/>
              </w:rPr>
              <w:t>9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93127D">
              <w:rPr>
                <w:snapToGrid w:val="0"/>
                <w:szCs w:val="24"/>
              </w:rPr>
              <w:t>okto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029AA10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5E3FC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  <w:p w14:paraId="13CF325D" w14:textId="3CE04E3A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EC8F3D0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485106">
              <w:rPr>
                <w:sz w:val="22"/>
                <w:szCs w:val="22"/>
              </w:rPr>
              <w:t>7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9D77F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B539A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9114AE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02B4C5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  <w:proofErr w:type="gramStart"/>
            <w:r w:rsidR="009114AE">
              <w:rPr>
                <w:sz w:val="20"/>
              </w:rPr>
              <w:t>3-7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D5D028E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305E689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16D6BE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9114AE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3E21A19" w:rsidR="008344E2" w:rsidRPr="00780842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E01F238" w:rsidR="008344E2" w:rsidRPr="00CA037C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ED40764" w:rsidR="008344E2" w:rsidRPr="00CA037C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9DB0D1A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4934FED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B50316D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58FCAD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1365A59B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84AE9C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2A818F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C0D56B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D6E221E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0AFD61E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56A8B19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EADD55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40047870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2F8EBE6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9F6AD0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06F17FAF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6E3B5C8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AC9417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6FA77FC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7DEF23A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2689D5C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962CC1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E047DFF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4E81F8F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0557566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0FBBFBA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00F5CA6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D5E0AE0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D331CE5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0F672B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36F38124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3B5A158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4417C4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2810FCF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0583BD5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9FB78E0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AF0D0B0" w:rsidR="008344E2" w:rsidRPr="00D10746" w:rsidRDefault="00A814F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14F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2D17E4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7DB7A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3EF8C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6A25B5CA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22983D3A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4DAD2FC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D4D62E8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089E0A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F2812E2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C82907E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D3932EB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B5ACB8B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2AAEDA49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19939FEC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7FA991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218BC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89BC9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BAEB6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8344E2" w:rsidRPr="00D10746" w:rsidRDefault="00224A88" w:rsidP="00224A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30E6FD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997D9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B8B49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084D75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4FE4213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F0DF0AE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726EEB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D4BAD7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3E89A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7C0EEE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0BCB2C58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38CD6739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251B1B86" w:rsidR="008344E2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1B4F85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0EDBA4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D10746">
              <w:rPr>
                <w:sz w:val="22"/>
                <w:szCs w:val="22"/>
              </w:rPr>
              <w:t>Lorena</w:t>
            </w:r>
            <w:proofErr w:type="spellEnd"/>
            <w:r w:rsidRPr="00D10746">
              <w:rPr>
                <w:sz w:val="22"/>
                <w:szCs w:val="22"/>
              </w:rPr>
              <w:t xml:space="preserve">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5106" w:rsidRPr="00D10746" w14:paraId="5D2C686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948B" w14:textId="0D93656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Elisabeth </w:t>
            </w:r>
            <w:proofErr w:type="spellStart"/>
            <w:r>
              <w:rPr>
                <w:sz w:val="22"/>
                <w:szCs w:val="22"/>
              </w:rPr>
              <w:t>Falkhaven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D8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2DE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D2CC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EE9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6055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EA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67B4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4FD6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B0DD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C4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FE2F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DFB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FF6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F632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6DF9A6D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3445A0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F90C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06D1" w14:textId="77777777" w:rsidR="00485106" w:rsidRPr="00D10746" w:rsidRDefault="004851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Marlene </w:t>
            </w:r>
            <w:proofErr w:type="spellStart"/>
            <w:r w:rsidRPr="00D10746">
              <w:rPr>
                <w:sz w:val="22"/>
                <w:szCs w:val="22"/>
              </w:rPr>
              <w:t>Burwick</w:t>
            </w:r>
            <w:proofErr w:type="spellEnd"/>
            <w:r w:rsidRPr="00D1074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2A8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5872A8" w:rsidRPr="005872A8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67493B67" w:rsidR="005872A8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584749FB" w:rsidR="005872A8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53755A63" w:rsidR="005872A8" w:rsidRPr="00D10746" w:rsidRDefault="009114A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5872A8" w:rsidRPr="00D10746" w:rsidRDefault="005872A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4ECA7AC" w14:textId="1EAB0948" w:rsidR="00AF3CD4" w:rsidRDefault="00726EEB" w:rsidP="00726EEB">
      <w:pPr>
        <w:widowControl/>
      </w:pPr>
      <w:r>
        <w:t xml:space="preserve"> </w:t>
      </w:r>
      <w:bookmarkStart w:id="0" w:name="_GoBack"/>
      <w:bookmarkEnd w:id="0"/>
    </w:p>
    <w:sectPr w:rsidR="00AF3CD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4"/>
  </w:num>
  <w:num w:numId="5">
    <w:abstractNumId w:val="15"/>
  </w:num>
  <w:num w:numId="6">
    <w:abstractNumId w:val="16"/>
  </w:num>
  <w:num w:numId="7">
    <w:abstractNumId w:val="6"/>
  </w:num>
  <w:num w:numId="8">
    <w:abstractNumId w:val="25"/>
  </w:num>
  <w:num w:numId="9">
    <w:abstractNumId w:val="20"/>
  </w:num>
  <w:num w:numId="10">
    <w:abstractNumId w:val="1"/>
  </w:num>
  <w:num w:numId="11">
    <w:abstractNumId w:val="26"/>
  </w:num>
  <w:num w:numId="12">
    <w:abstractNumId w:val="11"/>
  </w:num>
  <w:num w:numId="13">
    <w:abstractNumId w:val="33"/>
  </w:num>
  <w:num w:numId="14">
    <w:abstractNumId w:val="26"/>
  </w:num>
  <w:num w:numId="15">
    <w:abstractNumId w:val="11"/>
  </w:num>
  <w:num w:numId="16">
    <w:abstractNumId w:val="33"/>
  </w:num>
  <w:num w:numId="17">
    <w:abstractNumId w:val="32"/>
  </w:num>
  <w:num w:numId="18">
    <w:abstractNumId w:val="14"/>
  </w:num>
  <w:num w:numId="19">
    <w:abstractNumId w:val="32"/>
  </w:num>
  <w:num w:numId="20">
    <w:abstractNumId w:val="13"/>
  </w:num>
  <w:num w:numId="21">
    <w:abstractNumId w:val="0"/>
  </w:num>
  <w:num w:numId="22">
    <w:abstractNumId w:val="31"/>
  </w:num>
  <w:num w:numId="23">
    <w:abstractNumId w:val="35"/>
  </w:num>
  <w:num w:numId="24">
    <w:abstractNumId w:val="5"/>
  </w:num>
  <w:num w:numId="25">
    <w:abstractNumId w:val="28"/>
  </w:num>
  <w:num w:numId="26">
    <w:abstractNumId w:val="29"/>
  </w:num>
  <w:num w:numId="27">
    <w:abstractNumId w:val="23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0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355E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743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106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2A8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19B2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6EEB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5CBE"/>
    <w:rsid w:val="008D6AB8"/>
    <w:rsid w:val="008D72C8"/>
    <w:rsid w:val="008D7575"/>
    <w:rsid w:val="008E0FCE"/>
    <w:rsid w:val="008E214A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14AE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84E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47EE6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F1B7-B134-4A2E-AD39-9D34824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2670</TotalTime>
  <Pages>3</Pages>
  <Words>430</Words>
  <Characters>3085</Characters>
  <Application>Microsoft Office Word</Application>
  <DocSecurity>0</DocSecurity>
  <Lines>1542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646</cp:revision>
  <cp:lastPrinted>2021-09-28T11:11:00Z</cp:lastPrinted>
  <dcterms:created xsi:type="dcterms:W3CDTF">2020-06-26T09:11:00Z</dcterms:created>
  <dcterms:modified xsi:type="dcterms:W3CDTF">2021-10-19T09:53:00Z</dcterms:modified>
</cp:coreProperties>
</file>