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B875E34DEA44C28DA8AD95E6BFAF78"/>
        </w:placeholder>
        <w:text/>
      </w:sdtPr>
      <w:sdtEndPr/>
      <w:sdtContent>
        <w:p w:rsidRPr="009B062B" w:rsidR="00AF30DD" w:rsidP="00DA28CE" w:rsidRDefault="00AF30DD" w14:paraId="07CA4463" w14:textId="77777777">
          <w:pPr>
            <w:pStyle w:val="Rubrik1"/>
            <w:spacing w:after="300"/>
          </w:pPr>
          <w:r w:rsidRPr="009B062B">
            <w:t>Förslag till riksdagsbeslut</w:t>
          </w:r>
        </w:p>
      </w:sdtContent>
    </w:sdt>
    <w:sdt>
      <w:sdtPr>
        <w:alias w:val="Yrkande 1"/>
        <w:tag w:val="2b91ad01-61c8-4514-8c1a-85875f618302"/>
        <w:id w:val="-1172484672"/>
        <w:lock w:val="sdtLocked"/>
      </w:sdtPr>
      <w:sdtEndPr/>
      <w:sdtContent>
        <w:p w:rsidR="00161048" w:rsidRDefault="0018520C" w14:paraId="5F3706DC" w14:textId="77777777">
          <w:pPr>
            <w:pStyle w:val="Frslagstext"/>
            <w:numPr>
              <w:ilvl w:val="0"/>
              <w:numId w:val="0"/>
            </w:numPr>
          </w:pPr>
          <w:r>
            <w:t>Riksdagen ställer sig bakom det som anförs i motionen om behovet av att konkurrensutsätta Arbetsförmedlingen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C122962E084D5BACAD600D28505803"/>
        </w:placeholder>
        <w:text/>
      </w:sdtPr>
      <w:sdtEndPr/>
      <w:sdtContent>
        <w:p w:rsidRPr="009B062B" w:rsidR="006D79C9" w:rsidP="00333E95" w:rsidRDefault="006D79C9" w14:paraId="3707FA47" w14:textId="77777777">
          <w:pPr>
            <w:pStyle w:val="Rubrik1"/>
          </w:pPr>
          <w:r>
            <w:t>Motivering</w:t>
          </w:r>
        </w:p>
      </w:sdtContent>
    </w:sdt>
    <w:p w:rsidR="007F115F" w:rsidP="004113A2" w:rsidRDefault="007F115F" w14:paraId="481945BE" w14:textId="77777777">
      <w:pPr>
        <w:pStyle w:val="Normalutanindragellerluft"/>
      </w:pPr>
      <w:r>
        <w:t xml:space="preserve">Arbetsförmedlingen är Sveriges största förmedlare av arbeten. Deras uppgift är att på ett så effektivt sätt som möjligt sammanföra de som vill anställa med dem som söker jobb. Trots sin storlek och betydande inflytande har Arbetsförmedlingen inte lyckats uppnå goda resultat. Att Arbetsförmedlingen inte fungerar tillfredsställande är ett hinder för jobb och tillväxt i Sverige. </w:t>
      </w:r>
    </w:p>
    <w:p w:rsidRPr="007F115F" w:rsidR="007F115F" w:rsidP="007F115F" w:rsidRDefault="007F115F" w14:paraId="0C955C99" w14:textId="77777777">
      <w:r w:rsidRPr="007F115F">
        <w:t>Företagen i Sverige väljer i allt högre grad att rekrytera via andra kanaler än Arbetsförmedlingen i dagsläget. Det kan vara genom informella kontakter, spontanansökningar, bemanningsföretag eller privata arbetsförmedlingar man söker framtida medarbetare. Arbetsförmedlingen har inte förändrats i takt med arbetsmarknaden och behovet hos dess aktörer. Det finns valfrihet inom ramen för stöd och matchning, dock har antalet leverantörer minskat avsevärt. Valfrihetssystemet kan liknas vid en pool av leverantörer som användaren kan välja fritt från för utförandet av tjänster och skulle kunna användas på många fler områden än idag. De behov som har växt fram av individualiserade tjänster och nära kontakt med enskilda arbetsgivare kommer att öka när graden av specialisering hos aktörerna ökar. Det gör det svårt att på ett bra sätt fullgöra uppdraget för en enda aktör. Genom att öppna för privata aktörer ökar möjligheterna till specialisering. Det i sin tur kan leda till att matchningsprocessen går snabbare, vilket är positivt både för arbetsgivaren och för den arbetssökande.</w:t>
      </w:r>
    </w:p>
    <w:p w:rsidR="004113A2" w:rsidRDefault="004113A2" w14:paraId="1502AF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F115F" w:rsidR="00422B9E" w:rsidP="007F115F" w:rsidRDefault="007F115F" w14:paraId="590E1380" w14:textId="3B430424">
      <w:bookmarkStart w:name="_GoBack" w:id="1"/>
      <w:bookmarkEnd w:id="1"/>
      <w:r w:rsidRPr="007F115F">
        <w:t>Vi föreslår därför att regeringen bör överväga att se över Arbetsförmedlingens roll på svensk arbetsmarknad och öppna för en ökad konkurrensutsättning av densamma.</w:t>
      </w:r>
    </w:p>
    <w:sdt>
      <w:sdtPr>
        <w:alias w:val="CC_Underskrifter"/>
        <w:tag w:val="CC_Underskrifter"/>
        <w:id w:val="583496634"/>
        <w:lock w:val="sdtContentLocked"/>
        <w:placeholder>
          <w:docPart w:val="0955A7149C1544EE865C23E5705716CF"/>
        </w:placeholder>
      </w:sdtPr>
      <w:sdtEndPr/>
      <w:sdtContent>
        <w:p w:rsidR="00B8518D" w:rsidP="00490321" w:rsidRDefault="00B8518D" w14:paraId="7C409AB7" w14:textId="77777777"/>
        <w:p w:rsidRPr="008E0FE2" w:rsidR="004801AC" w:rsidP="00490321" w:rsidRDefault="004113A2" w14:paraId="5E920BFE" w14:textId="66DF58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521963" w:rsidRDefault="00521963" w14:paraId="4420294F" w14:textId="77777777"/>
    <w:sectPr w:rsidR="005219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40830" w14:textId="77777777" w:rsidR="00BE7BDE" w:rsidRDefault="00BE7BDE" w:rsidP="000C1CAD">
      <w:pPr>
        <w:spacing w:line="240" w:lineRule="auto"/>
      </w:pPr>
      <w:r>
        <w:separator/>
      </w:r>
    </w:p>
  </w:endnote>
  <w:endnote w:type="continuationSeparator" w:id="0">
    <w:p w14:paraId="7C1DB827" w14:textId="77777777" w:rsidR="00BE7BDE" w:rsidRDefault="00BE7B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9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5BAB" w14:textId="408BEE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13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0A8D5" w14:textId="77777777" w:rsidR="00BE7BDE" w:rsidRDefault="00BE7BDE" w:rsidP="000C1CAD">
      <w:pPr>
        <w:spacing w:line="240" w:lineRule="auto"/>
      </w:pPr>
      <w:r>
        <w:separator/>
      </w:r>
    </w:p>
  </w:footnote>
  <w:footnote w:type="continuationSeparator" w:id="0">
    <w:p w14:paraId="08CEE6F2" w14:textId="77777777" w:rsidR="00BE7BDE" w:rsidRDefault="00BE7B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0E54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9F3933" wp14:anchorId="7D84E7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13A2" w14:paraId="5C3976A4" w14:textId="77777777">
                          <w:pPr>
                            <w:jc w:val="right"/>
                          </w:pPr>
                          <w:sdt>
                            <w:sdtPr>
                              <w:alias w:val="CC_Noformat_Partikod"/>
                              <w:tag w:val="CC_Noformat_Partikod"/>
                              <w:id w:val="-53464382"/>
                              <w:placeholder>
                                <w:docPart w:val="1DE3BBC7D03A492999C550FE6B8868FF"/>
                              </w:placeholder>
                              <w:text/>
                            </w:sdtPr>
                            <w:sdtEndPr/>
                            <w:sdtContent>
                              <w:r w:rsidR="007F115F">
                                <w:t>M</w:t>
                              </w:r>
                            </w:sdtContent>
                          </w:sdt>
                          <w:sdt>
                            <w:sdtPr>
                              <w:alias w:val="CC_Noformat_Partinummer"/>
                              <w:tag w:val="CC_Noformat_Partinummer"/>
                              <w:id w:val="-1709555926"/>
                              <w:placeholder>
                                <w:docPart w:val="0277DC1789F7441C82D219C8D8ACE888"/>
                              </w:placeholder>
                              <w:text/>
                            </w:sdtPr>
                            <w:sdtEndPr/>
                            <w:sdtContent>
                              <w:r w:rsidR="007F115F">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84E7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13A2" w14:paraId="5C3976A4" w14:textId="77777777">
                    <w:pPr>
                      <w:jc w:val="right"/>
                    </w:pPr>
                    <w:sdt>
                      <w:sdtPr>
                        <w:alias w:val="CC_Noformat_Partikod"/>
                        <w:tag w:val="CC_Noformat_Partikod"/>
                        <w:id w:val="-53464382"/>
                        <w:placeholder>
                          <w:docPart w:val="1DE3BBC7D03A492999C550FE6B8868FF"/>
                        </w:placeholder>
                        <w:text/>
                      </w:sdtPr>
                      <w:sdtEndPr/>
                      <w:sdtContent>
                        <w:r w:rsidR="007F115F">
                          <w:t>M</w:t>
                        </w:r>
                      </w:sdtContent>
                    </w:sdt>
                    <w:sdt>
                      <w:sdtPr>
                        <w:alias w:val="CC_Noformat_Partinummer"/>
                        <w:tag w:val="CC_Noformat_Partinummer"/>
                        <w:id w:val="-1709555926"/>
                        <w:placeholder>
                          <w:docPart w:val="0277DC1789F7441C82D219C8D8ACE888"/>
                        </w:placeholder>
                        <w:text/>
                      </w:sdtPr>
                      <w:sdtEndPr/>
                      <w:sdtContent>
                        <w:r w:rsidR="007F115F">
                          <w:t>1229</w:t>
                        </w:r>
                      </w:sdtContent>
                    </w:sdt>
                  </w:p>
                </w:txbxContent>
              </v:textbox>
              <w10:wrap anchorx="page"/>
            </v:shape>
          </w:pict>
        </mc:Fallback>
      </mc:AlternateContent>
    </w:r>
  </w:p>
  <w:p w:rsidRPr="00293C4F" w:rsidR="00262EA3" w:rsidP="00776B74" w:rsidRDefault="00262EA3" w14:paraId="42C204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294CAB" w14:textId="77777777">
    <w:pPr>
      <w:jc w:val="right"/>
    </w:pPr>
  </w:p>
  <w:p w:rsidR="00262EA3" w:rsidP="00776B74" w:rsidRDefault="00262EA3" w14:paraId="176F20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13A2" w14:paraId="63FE23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6134F4" wp14:anchorId="6D6254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13A2" w14:paraId="27AAE9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F115F">
          <w:t>M</w:t>
        </w:r>
      </w:sdtContent>
    </w:sdt>
    <w:sdt>
      <w:sdtPr>
        <w:alias w:val="CC_Noformat_Partinummer"/>
        <w:tag w:val="CC_Noformat_Partinummer"/>
        <w:id w:val="-2014525982"/>
        <w:lock w:val="contentLocked"/>
        <w:text/>
      </w:sdtPr>
      <w:sdtEndPr/>
      <w:sdtContent>
        <w:r w:rsidR="007F115F">
          <w:t>1229</w:t>
        </w:r>
      </w:sdtContent>
    </w:sdt>
  </w:p>
  <w:p w:rsidRPr="008227B3" w:rsidR="00262EA3" w:rsidP="008227B3" w:rsidRDefault="004113A2" w14:paraId="62C33A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13A2" w14:paraId="76B3C2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:785</w:t>
        </w:r>
      </w:sdtContent>
    </w:sdt>
  </w:p>
  <w:p w:rsidR="00262EA3" w:rsidP="00E03A3D" w:rsidRDefault="004113A2" w14:paraId="693F8E5B"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7F115F" w14:paraId="4645257B" w14:textId="77777777">
        <w:pPr>
          <w:pStyle w:val="FSHRub2"/>
        </w:pPr>
        <w:r>
          <w:t>Konkurrensutsättande av Arbetsförmedlingen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5BBB3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F11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8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48"/>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20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CF"/>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35"/>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A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21"/>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6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5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046"/>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F67"/>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5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18D"/>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BDE"/>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B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5B"/>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A01C19"/>
  <w15:chartTrackingRefBased/>
  <w15:docId w15:val="{EE53E6CA-6997-475E-981A-57348844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B875E34DEA44C28DA8AD95E6BFAF78"/>
        <w:category>
          <w:name w:val="Allmänt"/>
          <w:gallery w:val="placeholder"/>
        </w:category>
        <w:types>
          <w:type w:val="bbPlcHdr"/>
        </w:types>
        <w:behaviors>
          <w:behavior w:val="content"/>
        </w:behaviors>
        <w:guid w:val="{F711B3FC-A3A3-44DF-ADC4-5C1BCE7E8E3E}"/>
      </w:docPartPr>
      <w:docPartBody>
        <w:p w:rsidR="00F62DFB" w:rsidRDefault="00B21346">
          <w:pPr>
            <w:pStyle w:val="60B875E34DEA44C28DA8AD95E6BFAF78"/>
          </w:pPr>
          <w:r w:rsidRPr="005A0A93">
            <w:rPr>
              <w:rStyle w:val="Platshllartext"/>
            </w:rPr>
            <w:t>Förslag till riksdagsbeslut</w:t>
          </w:r>
        </w:p>
      </w:docPartBody>
    </w:docPart>
    <w:docPart>
      <w:docPartPr>
        <w:name w:val="27C122962E084D5BACAD600D28505803"/>
        <w:category>
          <w:name w:val="Allmänt"/>
          <w:gallery w:val="placeholder"/>
        </w:category>
        <w:types>
          <w:type w:val="bbPlcHdr"/>
        </w:types>
        <w:behaviors>
          <w:behavior w:val="content"/>
        </w:behaviors>
        <w:guid w:val="{89D0C88F-88E7-480C-8925-DE1D4D8CDEC4}"/>
      </w:docPartPr>
      <w:docPartBody>
        <w:p w:rsidR="00F62DFB" w:rsidRDefault="00B21346">
          <w:pPr>
            <w:pStyle w:val="27C122962E084D5BACAD600D28505803"/>
          </w:pPr>
          <w:r w:rsidRPr="005A0A93">
            <w:rPr>
              <w:rStyle w:val="Platshllartext"/>
            </w:rPr>
            <w:t>Motivering</w:t>
          </w:r>
        </w:p>
      </w:docPartBody>
    </w:docPart>
    <w:docPart>
      <w:docPartPr>
        <w:name w:val="1DE3BBC7D03A492999C550FE6B8868FF"/>
        <w:category>
          <w:name w:val="Allmänt"/>
          <w:gallery w:val="placeholder"/>
        </w:category>
        <w:types>
          <w:type w:val="bbPlcHdr"/>
        </w:types>
        <w:behaviors>
          <w:behavior w:val="content"/>
        </w:behaviors>
        <w:guid w:val="{0397FCC5-B011-4383-B2B1-3B44747D1CC2}"/>
      </w:docPartPr>
      <w:docPartBody>
        <w:p w:rsidR="00F62DFB" w:rsidRDefault="00B21346">
          <w:pPr>
            <w:pStyle w:val="1DE3BBC7D03A492999C550FE6B8868FF"/>
          </w:pPr>
          <w:r>
            <w:rPr>
              <w:rStyle w:val="Platshllartext"/>
            </w:rPr>
            <w:t xml:space="preserve"> </w:t>
          </w:r>
        </w:p>
      </w:docPartBody>
    </w:docPart>
    <w:docPart>
      <w:docPartPr>
        <w:name w:val="0277DC1789F7441C82D219C8D8ACE888"/>
        <w:category>
          <w:name w:val="Allmänt"/>
          <w:gallery w:val="placeholder"/>
        </w:category>
        <w:types>
          <w:type w:val="bbPlcHdr"/>
        </w:types>
        <w:behaviors>
          <w:behavior w:val="content"/>
        </w:behaviors>
        <w:guid w:val="{38669446-E091-48F6-9805-52883DD70A4D}"/>
      </w:docPartPr>
      <w:docPartBody>
        <w:p w:rsidR="00F62DFB" w:rsidRDefault="00B21346">
          <w:pPr>
            <w:pStyle w:val="0277DC1789F7441C82D219C8D8ACE888"/>
          </w:pPr>
          <w:r>
            <w:t xml:space="preserve"> </w:t>
          </w:r>
        </w:p>
      </w:docPartBody>
    </w:docPart>
    <w:docPart>
      <w:docPartPr>
        <w:name w:val="0955A7149C1544EE865C23E5705716CF"/>
        <w:category>
          <w:name w:val="Allmänt"/>
          <w:gallery w:val="placeholder"/>
        </w:category>
        <w:types>
          <w:type w:val="bbPlcHdr"/>
        </w:types>
        <w:behaviors>
          <w:behavior w:val="content"/>
        </w:behaviors>
        <w:guid w:val="{BE92A2D8-46AE-4E58-8A4B-878E788399CE}"/>
      </w:docPartPr>
      <w:docPartBody>
        <w:p w:rsidR="00B26D16" w:rsidRDefault="00B26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46"/>
    <w:rsid w:val="00486689"/>
    <w:rsid w:val="00B21346"/>
    <w:rsid w:val="00B26D16"/>
    <w:rsid w:val="00F62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B875E34DEA44C28DA8AD95E6BFAF78">
    <w:name w:val="60B875E34DEA44C28DA8AD95E6BFAF78"/>
  </w:style>
  <w:style w:type="paragraph" w:customStyle="1" w:styleId="221E17A542544C9C84B0305D2A1CDC63">
    <w:name w:val="221E17A542544C9C84B0305D2A1CDC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32DB6F3D6F48FB89A20E9706760644">
    <w:name w:val="BB32DB6F3D6F48FB89A20E9706760644"/>
  </w:style>
  <w:style w:type="paragraph" w:customStyle="1" w:styleId="27C122962E084D5BACAD600D28505803">
    <w:name w:val="27C122962E084D5BACAD600D28505803"/>
  </w:style>
  <w:style w:type="paragraph" w:customStyle="1" w:styleId="F5F84540649647E3A0D751413F3CDD4D">
    <w:name w:val="F5F84540649647E3A0D751413F3CDD4D"/>
  </w:style>
  <w:style w:type="paragraph" w:customStyle="1" w:styleId="248A916A784B470F952AA38B7767CA0F">
    <w:name w:val="248A916A784B470F952AA38B7767CA0F"/>
  </w:style>
  <w:style w:type="paragraph" w:customStyle="1" w:styleId="1DE3BBC7D03A492999C550FE6B8868FF">
    <w:name w:val="1DE3BBC7D03A492999C550FE6B8868FF"/>
  </w:style>
  <w:style w:type="paragraph" w:customStyle="1" w:styleId="0277DC1789F7441C82D219C8D8ACE888">
    <w:name w:val="0277DC1789F7441C82D219C8D8ACE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669F7-905A-4676-942F-7E8CA73F5E89}"/>
</file>

<file path=customXml/itemProps2.xml><?xml version="1.0" encoding="utf-8"?>
<ds:datastoreItem xmlns:ds="http://schemas.openxmlformats.org/officeDocument/2006/customXml" ds:itemID="{7CE97B0B-FE59-4B06-AAF5-BED4E111DA59}"/>
</file>

<file path=customXml/itemProps3.xml><?xml version="1.0" encoding="utf-8"?>
<ds:datastoreItem xmlns:ds="http://schemas.openxmlformats.org/officeDocument/2006/customXml" ds:itemID="{E180EF56-7354-43C8-A040-263D578EAD5C}"/>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1614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M1229 Konkurrensutsättande av Arbetsförmedlingen</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