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83D6C" w:rsidRDefault="008B12B6" w14:paraId="1B5A8246" w14:textId="77777777">
      <w:pPr>
        <w:pStyle w:val="Rubrik1"/>
        <w:spacing w:after="300"/>
      </w:pPr>
      <w:sdt>
        <w:sdtPr>
          <w:alias w:val="CC_Boilerplate_4"/>
          <w:tag w:val="CC_Boilerplate_4"/>
          <w:id w:val="-1644581176"/>
          <w:lock w:val="sdtLocked"/>
          <w:placeholder>
            <w:docPart w:val="94572D334062475F884EEAB157A148FE"/>
          </w:placeholder>
          <w:text/>
        </w:sdtPr>
        <w:sdtEndPr/>
        <w:sdtContent>
          <w:r w:rsidRPr="009B062B" w:rsidR="00AF30DD">
            <w:t>Förslag till riksdagsbeslut</w:t>
          </w:r>
        </w:sdtContent>
      </w:sdt>
      <w:bookmarkEnd w:id="0"/>
      <w:bookmarkEnd w:id="1"/>
    </w:p>
    <w:sdt>
      <w:sdtPr>
        <w:alias w:val="Yrkande 1"/>
        <w:tag w:val="867f9d10-d1df-4725-a92d-ee5f9047fd26"/>
        <w:id w:val="1346442531"/>
        <w:lock w:val="sdtLocked"/>
      </w:sdtPr>
      <w:sdtEndPr/>
      <w:sdtContent>
        <w:p w:rsidR="00DC6A66" w:rsidRDefault="00AF1F53" w14:paraId="142F6DC6" w14:textId="77777777">
          <w:pPr>
            <w:pStyle w:val="Frslagstext"/>
          </w:pPr>
          <w:r>
            <w:t>Riksdagen ställer sig bakom det som anförs i motionen om att se över förutsättningarna för praktik på alla gymnasieprogram och tillkännager detta för regeringen.</w:t>
          </w:r>
        </w:p>
      </w:sdtContent>
    </w:sdt>
    <w:sdt>
      <w:sdtPr>
        <w:alias w:val="Yrkande 2"/>
        <w:tag w:val="19266710-84a0-484e-96ca-151c63e78d69"/>
        <w:id w:val="1936015996"/>
        <w:lock w:val="sdtLocked"/>
      </w:sdtPr>
      <w:sdtEndPr/>
      <w:sdtContent>
        <w:p w:rsidR="00DC6A66" w:rsidRDefault="00AF1F53" w14:paraId="18BD8563" w14:textId="77777777">
          <w:pPr>
            <w:pStyle w:val="Frslagstext"/>
          </w:pPr>
          <w:r>
            <w:t>Riksdagen ställer sig bakom det som anförs i motionen om att se över förutsättningarna för ett större jobbfokus inom studie- och yrkesvägledningen och tillkännager detta för regeringen.</w:t>
          </w:r>
        </w:p>
      </w:sdtContent>
    </w:sdt>
    <w:sdt>
      <w:sdtPr>
        <w:alias w:val="Yrkande 3"/>
        <w:tag w:val="09e76cf4-3157-4801-adf2-fec3f2f3cfde"/>
        <w:id w:val="-965730192"/>
        <w:lock w:val="sdtLocked"/>
      </w:sdtPr>
      <w:sdtEndPr/>
      <w:sdtContent>
        <w:p w:rsidR="00DC6A66" w:rsidRDefault="00AF1F53" w14:paraId="76CE4BA3" w14:textId="77777777">
          <w:pPr>
            <w:pStyle w:val="Frslagstext"/>
          </w:pPr>
          <w:r>
            <w:t>Riksdagen ställer sig bakom det som anförs i motionen om att se över möjligheten att införa ett skatteavdrag för unga som sparar till en egen bostad,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316E0A67B1416CAEF918598D251666"/>
        </w:placeholder>
        <w:text/>
      </w:sdtPr>
      <w:sdtEndPr/>
      <w:sdtContent>
        <w:p w:rsidRPr="009B062B" w:rsidR="006D79C9" w:rsidP="00333E95" w:rsidRDefault="006D79C9" w14:paraId="30FC32F8" w14:textId="77777777">
          <w:pPr>
            <w:pStyle w:val="Rubrik1"/>
          </w:pPr>
          <w:r>
            <w:t>Motivering</w:t>
          </w:r>
        </w:p>
      </w:sdtContent>
    </w:sdt>
    <w:bookmarkEnd w:displacedByCustomXml="prev" w:id="3"/>
    <w:bookmarkEnd w:displacedByCustomXml="prev" w:id="4"/>
    <w:p w:rsidR="00583D6C" w:rsidP="00EA34B6" w:rsidRDefault="00EA34B6" w14:paraId="2BA10804" w14:textId="7AABA29F">
      <w:pPr>
        <w:pStyle w:val="Normalutanindragellerluft"/>
      </w:pPr>
      <w:r>
        <w:t xml:space="preserve">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uppmana regeringen att se över förutsättningarna för att </w:t>
      </w:r>
      <w:r w:rsidR="00AF1F53">
        <w:t xml:space="preserve">införa </w:t>
      </w:r>
      <w:r>
        <w:t>praktik på alla gymnasieprogram.</w:t>
      </w:r>
    </w:p>
    <w:p w:rsidR="00583D6C" w:rsidP="00583D6C" w:rsidRDefault="00EA34B6" w14:paraId="427031BD" w14:textId="71D3DB95">
      <w:r>
        <w:t>En annan aspekt är att studie- och yrkesvägledningen i grundskolan och på gymnasiet bör vara starkare kopplad både till den rådande arbetsmarknaden och till prognoserna för framtidens arbetsmarknad, detta för att unga och deras föräldrar ska vara väl</w:t>
      </w:r>
      <w:r w:rsidR="00583D6C">
        <w:t xml:space="preserve"> </w:t>
      </w:r>
      <w:r>
        <w:t>informerade om vad olika yrkes- och studieval medför för deras framtida</w:t>
      </w:r>
      <w:r w:rsidR="00583D6C">
        <w:t xml:space="preserve"> </w:t>
      </w:r>
      <w:r>
        <w:t>jobbmöjligheter. Jag föreslår därför att regeringen ser över möjligheten att ge studie-</w:t>
      </w:r>
      <w:r w:rsidR="00583D6C">
        <w:t xml:space="preserve"> </w:t>
      </w:r>
      <w:r>
        <w:t>och yrkesvägledningen ett tydligare jobbfokus och en tydligare uppgift att informera om</w:t>
      </w:r>
      <w:r w:rsidR="00583D6C">
        <w:t xml:space="preserve"> </w:t>
      </w:r>
      <w:r>
        <w:t xml:space="preserve">möjligheter och risker med olika yrkes- och utbildningsval. </w:t>
      </w:r>
    </w:p>
    <w:p w:rsidR="00EA34B6" w:rsidP="00AF1F53" w:rsidRDefault="00EA34B6" w14:paraId="2728A9B5" w14:textId="19A5881F">
      <w:r>
        <w:lastRenderedPageBreak/>
        <w:t>Det bör underlättas för unga människor som jobbar att kunna spara delar av sin lön till att investera i sin egen framtid, exempelvis till ett eget boende. Unga som förvärvs</w:t>
      </w:r>
      <w:r w:rsidR="0026492D">
        <w:softHyphen/>
      </w:r>
      <w:r>
        <w:t>arbetar kan få starkare ekonomiska incitament att spara pengar. Ett avdrag på inkomst</w:t>
      </w:r>
      <w:r w:rsidR="0026492D">
        <w:softHyphen/>
      </w:r>
      <w:r>
        <w:t xml:space="preserve">deklarationen för den del av inkomsten som destinerats till ett ungdomsbostadskonto skulle kunna vara ett sådant exempel. Därför föreslår jag att regeringen bör överväga att införa ett skatteavdrag för unga under 26 år som sparar till en egen bostad. </w:t>
      </w:r>
    </w:p>
    <w:sdt>
      <w:sdtPr>
        <w:rPr>
          <w:i/>
          <w:noProof/>
        </w:rPr>
        <w:alias w:val="CC_Underskrifter"/>
        <w:tag w:val="CC_Underskrifter"/>
        <w:id w:val="583496634"/>
        <w:lock w:val="sdtContentLocked"/>
        <w:placeholder>
          <w:docPart w:val="7031E4797D3D437496E574E4617E4F0E"/>
        </w:placeholder>
      </w:sdtPr>
      <w:sdtEndPr>
        <w:rPr>
          <w:i w:val="0"/>
          <w:noProof w:val="0"/>
        </w:rPr>
      </w:sdtEndPr>
      <w:sdtContent>
        <w:p w:rsidR="00583D6C" w:rsidP="00583D6C" w:rsidRDefault="00583D6C" w14:paraId="1FA0718F" w14:textId="77777777"/>
        <w:p w:rsidRPr="008E0FE2" w:rsidR="004801AC" w:rsidP="00583D6C" w:rsidRDefault="008B12B6" w14:paraId="41240D07" w14:textId="431283B6"/>
      </w:sdtContent>
    </w:sdt>
    <w:tbl>
      <w:tblPr>
        <w:tblW w:w="5000" w:type="pct"/>
        <w:tblLook w:val="04A0" w:firstRow="1" w:lastRow="0" w:firstColumn="1" w:lastColumn="0" w:noHBand="0" w:noVBand="1"/>
        <w:tblCaption w:val="underskrifter"/>
      </w:tblPr>
      <w:tblGrid>
        <w:gridCol w:w="4252"/>
        <w:gridCol w:w="4252"/>
      </w:tblGrid>
      <w:tr w:rsidR="00DC6A66" w14:paraId="39CFE817" w14:textId="77777777">
        <w:trPr>
          <w:cantSplit/>
        </w:trPr>
        <w:tc>
          <w:tcPr>
            <w:tcW w:w="50" w:type="pct"/>
            <w:vAlign w:val="bottom"/>
          </w:tcPr>
          <w:p w:rsidR="00DC6A66" w:rsidRDefault="00AF1F53" w14:paraId="613341BC" w14:textId="77777777">
            <w:pPr>
              <w:pStyle w:val="Underskrifter"/>
              <w:spacing w:after="0"/>
            </w:pPr>
            <w:r>
              <w:t>Sten Bergheden (M)</w:t>
            </w:r>
          </w:p>
        </w:tc>
        <w:tc>
          <w:tcPr>
            <w:tcW w:w="50" w:type="pct"/>
            <w:vAlign w:val="bottom"/>
          </w:tcPr>
          <w:p w:rsidR="00DC6A66" w:rsidRDefault="00DC6A66" w14:paraId="066DB546" w14:textId="77777777">
            <w:pPr>
              <w:pStyle w:val="Underskrifter"/>
              <w:spacing w:after="0"/>
            </w:pPr>
          </w:p>
        </w:tc>
      </w:tr>
    </w:tbl>
    <w:p w:rsidR="00D91DC9" w:rsidRDefault="00D91DC9" w14:paraId="2982543F" w14:textId="77777777"/>
    <w:sectPr w:rsidR="00D91D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00C2" w14:textId="77777777" w:rsidR="00DD1A45" w:rsidRDefault="00DD1A45" w:rsidP="000C1CAD">
      <w:pPr>
        <w:spacing w:line="240" w:lineRule="auto"/>
      </w:pPr>
      <w:r>
        <w:separator/>
      </w:r>
    </w:p>
  </w:endnote>
  <w:endnote w:type="continuationSeparator" w:id="0">
    <w:p w14:paraId="5CB030C9" w14:textId="77777777" w:rsidR="00DD1A45" w:rsidRDefault="00DD1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1A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E2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A06E" w14:textId="32951D7A" w:rsidR="00262EA3" w:rsidRPr="00583D6C" w:rsidRDefault="00262EA3" w:rsidP="00583D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8621" w14:textId="77777777" w:rsidR="00DD1A45" w:rsidRDefault="00DD1A45" w:rsidP="000C1CAD">
      <w:pPr>
        <w:spacing w:line="240" w:lineRule="auto"/>
      </w:pPr>
      <w:r>
        <w:separator/>
      </w:r>
    </w:p>
  </w:footnote>
  <w:footnote w:type="continuationSeparator" w:id="0">
    <w:p w14:paraId="7E1D8666" w14:textId="77777777" w:rsidR="00DD1A45" w:rsidRDefault="00DD1A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9F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6CDA7F" wp14:editId="5106E9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A7FC50" w14:textId="4E80AA22" w:rsidR="00262EA3" w:rsidRDefault="008B12B6" w:rsidP="008103B5">
                          <w:pPr>
                            <w:jc w:val="right"/>
                          </w:pPr>
                          <w:sdt>
                            <w:sdtPr>
                              <w:alias w:val="CC_Noformat_Partikod"/>
                              <w:tag w:val="CC_Noformat_Partikod"/>
                              <w:id w:val="-53464382"/>
                              <w:text/>
                            </w:sdtPr>
                            <w:sdtEndPr/>
                            <w:sdtContent>
                              <w:r w:rsidR="00EA34B6">
                                <w:t>M</w:t>
                              </w:r>
                            </w:sdtContent>
                          </w:sdt>
                          <w:sdt>
                            <w:sdtPr>
                              <w:alias w:val="CC_Noformat_Partinummer"/>
                              <w:tag w:val="CC_Noformat_Partinummer"/>
                              <w:id w:val="-1709555926"/>
                              <w:text/>
                            </w:sdtPr>
                            <w:sdtEndPr/>
                            <w:sdtContent>
                              <w:r w:rsidR="006D2161">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CDA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A7FC50" w14:textId="4E80AA22" w:rsidR="00262EA3" w:rsidRDefault="008B12B6" w:rsidP="008103B5">
                    <w:pPr>
                      <w:jc w:val="right"/>
                    </w:pPr>
                    <w:sdt>
                      <w:sdtPr>
                        <w:alias w:val="CC_Noformat_Partikod"/>
                        <w:tag w:val="CC_Noformat_Partikod"/>
                        <w:id w:val="-53464382"/>
                        <w:text/>
                      </w:sdtPr>
                      <w:sdtEndPr/>
                      <w:sdtContent>
                        <w:r w:rsidR="00EA34B6">
                          <w:t>M</w:t>
                        </w:r>
                      </w:sdtContent>
                    </w:sdt>
                    <w:sdt>
                      <w:sdtPr>
                        <w:alias w:val="CC_Noformat_Partinummer"/>
                        <w:tag w:val="CC_Noformat_Partinummer"/>
                        <w:id w:val="-1709555926"/>
                        <w:text/>
                      </w:sdtPr>
                      <w:sdtEndPr/>
                      <w:sdtContent>
                        <w:r w:rsidR="006D2161">
                          <w:t>1099</w:t>
                        </w:r>
                      </w:sdtContent>
                    </w:sdt>
                  </w:p>
                </w:txbxContent>
              </v:textbox>
              <w10:wrap anchorx="page"/>
            </v:shape>
          </w:pict>
        </mc:Fallback>
      </mc:AlternateContent>
    </w:r>
  </w:p>
  <w:p w14:paraId="547F29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A9A3" w14:textId="77777777" w:rsidR="00262EA3" w:rsidRDefault="00262EA3" w:rsidP="008563AC">
    <w:pPr>
      <w:jc w:val="right"/>
    </w:pPr>
  </w:p>
  <w:p w14:paraId="0A4AB6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E02" w14:textId="77777777" w:rsidR="00262EA3" w:rsidRDefault="008B12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3578F4" wp14:editId="4B6DDC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D5C8DB" w14:textId="0F0CE47F" w:rsidR="00262EA3" w:rsidRDefault="008B12B6" w:rsidP="00A314CF">
    <w:pPr>
      <w:pStyle w:val="FSHNormal"/>
      <w:spacing w:before="40"/>
    </w:pPr>
    <w:sdt>
      <w:sdtPr>
        <w:alias w:val="CC_Noformat_Motionstyp"/>
        <w:tag w:val="CC_Noformat_Motionstyp"/>
        <w:id w:val="1162973129"/>
        <w:lock w:val="sdtContentLocked"/>
        <w15:appearance w15:val="hidden"/>
        <w:text/>
      </w:sdtPr>
      <w:sdtEndPr/>
      <w:sdtContent>
        <w:r w:rsidR="00583D6C">
          <w:t>Enskild motion</w:t>
        </w:r>
      </w:sdtContent>
    </w:sdt>
    <w:r w:rsidR="00821B36">
      <w:t xml:space="preserve"> </w:t>
    </w:r>
    <w:sdt>
      <w:sdtPr>
        <w:alias w:val="CC_Noformat_Partikod"/>
        <w:tag w:val="CC_Noformat_Partikod"/>
        <w:id w:val="1471015553"/>
        <w:text/>
      </w:sdtPr>
      <w:sdtEndPr/>
      <w:sdtContent>
        <w:r w:rsidR="00EA34B6">
          <w:t>M</w:t>
        </w:r>
      </w:sdtContent>
    </w:sdt>
    <w:sdt>
      <w:sdtPr>
        <w:alias w:val="CC_Noformat_Partinummer"/>
        <w:tag w:val="CC_Noformat_Partinummer"/>
        <w:id w:val="-2014525982"/>
        <w:text/>
      </w:sdtPr>
      <w:sdtEndPr/>
      <w:sdtContent>
        <w:r w:rsidR="006D2161">
          <w:t>1099</w:t>
        </w:r>
      </w:sdtContent>
    </w:sdt>
  </w:p>
  <w:p w14:paraId="26877A5D" w14:textId="77777777" w:rsidR="00262EA3" w:rsidRPr="008227B3" w:rsidRDefault="008B12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6DFE8E" w14:textId="32118712" w:rsidR="00262EA3" w:rsidRPr="008227B3" w:rsidRDefault="008B12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D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D6C">
          <w:t>:2194</w:t>
        </w:r>
      </w:sdtContent>
    </w:sdt>
  </w:p>
  <w:p w14:paraId="34CB4CFA" w14:textId="1BD092EA" w:rsidR="00262EA3" w:rsidRDefault="008B12B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3D6C">
          <w:t>av Sten Bergheden (M)</w:t>
        </w:r>
      </w:sdtContent>
    </w:sdt>
  </w:p>
  <w:sdt>
    <w:sdtPr>
      <w:alias w:val="CC_Noformat_Rubtext"/>
      <w:tag w:val="CC_Noformat_Rubtext"/>
      <w:id w:val="-218060500"/>
      <w:lock w:val="sdtLocked"/>
      <w:placeholder>
        <w:docPart w:val="3008113EE31B4AC3BFA2A20F7A7FC867"/>
      </w:placeholder>
      <w:text/>
    </w:sdtPr>
    <w:sdtEndPr/>
    <w:sdtContent>
      <w:p w14:paraId="7654DFEB" w14:textId="598FDE3C" w:rsidR="00262EA3" w:rsidRDefault="006D2161" w:rsidP="00283E0F">
        <w:pPr>
          <w:pStyle w:val="FSHRub2"/>
        </w:pPr>
        <w:r>
          <w:t>Underlätta för ungdomar att få jobb och bostad</w:t>
        </w:r>
      </w:p>
    </w:sdtContent>
  </w:sdt>
  <w:sdt>
    <w:sdtPr>
      <w:alias w:val="CC_Boilerplate_3"/>
      <w:tag w:val="CC_Boilerplate_3"/>
      <w:id w:val="1606463544"/>
      <w:lock w:val="sdtContentLocked"/>
      <w15:appearance w15:val="hidden"/>
      <w:text w:multiLine="1"/>
    </w:sdtPr>
    <w:sdtEndPr/>
    <w:sdtContent>
      <w:p w14:paraId="311F37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34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2D"/>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AD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D6C"/>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161"/>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7D2"/>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2B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53"/>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D00"/>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C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DC9"/>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A66"/>
    <w:rsid w:val="00DD013F"/>
    <w:rsid w:val="00DD01F0"/>
    <w:rsid w:val="00DD14EF"/>
    <w:rsid w:val="00DD1554"/>
    <w:rsid w:val="00DD1A45"/>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B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74AAB"/>
  <w15:chartTrackingRefBased/>
  <w15:docId w15:val="{9144D74C-E841-41A7-B3EF-272F029A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72D334062475F884EEAB157A148FE"/>
        <w:category>
          <w:name w:val="Allmänt"/>
          <w:gallery w:val="placeholder"/>
        </w:category>
        <w:types>
          <w:type w:val="bbPlcHdr"/>
        </w:types>
        <w:behaviors>
          <w:behavior w:val="content"/>
        </w:behaviors>
        <w:guid w:val="{F8181E34-8900-43DD-B629-97207627E5B1}"/>
      </w:docPartPr>
      <w:docPartBody>
        <w:p w:rsidR="00F86D54" w:rsidRDefault="001B5850">
          <w:pPr>
            <w:pStyle w:val="94572D334062475F884EEAB157A148FE"/>
          </w:pPr>
          <w:r w:rsidRPr="005A0A93">
            <w:rPr>
              <w:rStyle w:val="Platshllartext"/>
            </w:rPr>
            <w:t>Förslag till riksdagsbeslut</w:t>
          </w:r>
        </w:p>
      </w:docPartBody>
    </w:docPart>
    <w:docPart>
      <w:docPartPr>
        <w:name w:val="61316E0A67B1416CAEF918598D251666"/>
        <w:category>
          <w:name w:val="Allmänt"/>
          <w:gallery w:val="placeholder"/>
        </w:category>
        <w:types>
          <w:type w:val="bbPlcHdr"/>
        </w:types>
        <w:behaviors>
          <w:behavior w:val="content"/>
        </w:behaviors>
        <w:guid w:val="{EB39B7CC-D792-496C-B440-D74D3FD29571}"/>
      </w:docPartPr>
      <w:docPartBody>
        <w:p w:rsidR="00F86D54" w:rsidRDefault="001B5850">
          <w:pPr>
            <w:pStyle w:val="61316E0A67B1416CAEF918598D25166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C229E87-FEE2-487F-8699-DAA55A20A992}"/>
      </w:docPartPr>
      <w:docPartBody>
        <w:p w:rsidR="00F86D54" w:rsidRDefault="001B5850">
          <w:r w:rsidRPr="00377D79">
            <w:rPr>
              <w:rStyle w:val="Platshllartext"/>
            </w:rPr>
            <w:t>Klicka eller tryck här för att ange text.</w:t>
          </w:r>
        </w:p>
      </w:docPartBody>
    </w:docPart>
    <w:docPart>
      <w:docPartPr>
        <w:name w:val="3008113EE31B4AC3BFA2A20F7A7FC867"/>
        <w:category>
          <w:name w:val="Allmänt"/>
          <w:gallery w:val="placeholder"/>
        </w:category>
        <w:types>
          <w:type w:val="bbPlcHdr"/>
        </w:types>
        <w:behaviors>
          <w:behavior w:val="content"/>
        </w:behaviors>
        <w:guid w:val="{0E50D297-A6B2-466F-832C-356AB04365CE}"/>
      </w:docPartPr>
      <w:docPartBody>
        <w:p w:rsidR="00F86D54" w:rsidRDefault="001B5850">
          <w:r w:rsidRPr="00377D79">
            <w:rPr>
              <w:rStyle w:val="Platshllartext"/>
            </w:rPr>
            <w:t>[ange din text här]</w:t>
          </w:r>
        </w:p>
      </w:docPartBody>
    </w:docPart>
    <w:docPart>
      <w:docPartPr>
        <w:name w:val="7031E4797D3D437496E574E4617E4F0E"/>
        <w:category>
          <w:name w:val="Allmänt"/>
          <w:gallery w:val="placeholder"/>
        </w:category>
        <w:types>
          <w:type w:val="bbPlcHdr"/>
        </w:types>
        <w:behaviors>
          <w:behavior w:val="content"/>
        </w:behaviors>
        <w:guid w:val="{98535D66-82A6-4925-A40C-7EB984A7E309}"/>
      </w:docPartPr>
      <w:docPartBody>
        <w:p w:rsidR="00087D21" w:rsidRDefault="00087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50"/>
    <w:rsid w:val="00087D21"/>
    <w:rsid w:val="001B5850"/>
    <w:rsid w:val="009B1D8F"/>
    <w:rsid w:val="00F86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5850"/>
    <w:rPr>
      <w:color w:val="F4B083" w:themeColor="accent2" w:themeTint="99"/>
    </w:rPr>
  </w:style>
  <w:style w:type="paragraph" w:customStyle="1" w:styleId="94572D334062475F884EEAB157A148FE">
    <w:name w:val="94572D334062475F884EEAB157A148FE"/>
  </w:style>
  <w:style w:type="paragraph" w:customStyle="1" w:styleId="61316E0A67B1416CAEF918598D251666">
    <w:name w:val="61316E0A67B1416CAEF918598D251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10CE5-A0B2-45BE-A22C-0656FCB83AC1}"/>
</file>

<file path=customXml/itemProps2.xml><?xml version="1.0" encoding="utf-8"?>
<ds:datastoreItem xmlns:ds="http://schemas.openxmlformats.org/officeDocument/2006/customXml" ds:itemID="{40E5B56B-86C8-4CFE-A513-D5702171B315}"/>
</file>

<file path=customXml/itemProps3.xml><?xml version="1.0" encoding="utf-8"?>
<ds:datastoreItem xmlns:ds="http://schemas.openxmlformats.org/officeDocument/2006/customXml" ds:itemID="{17C52E7A-C351-4926-82F4-5DA4D36A6902}"/>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1871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Underlätta för ungdomar att få jobb och  bostad</vt:lpstr>
      <vt:lpstr>
      </vt:lpstr>
    </vt:vector>
  </TitlesOfParts>
  <Company>Sveriges riksdag</Company>
  <LinksUpToDate>false</LinksUpToDate>
  <CharactersWithSpaces>2197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