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EA16FAA3714F7C9280C952FC8AEEBB"/>
        </w:placeholder>
        <w15:appearance w15:val="hidden"/>
        <w:text/>
      </w:sdtPr>
      <w:sdtEndPr/>
      <w:sdtContent>
        <w:p w:rsidRPr="009B062B" w:rsidR="00AF30DD" w:rsidP="009B062B" w:rsidRDefault="00AF30DD" w14:paraId="31B8FB5B" w14:textId="77777777">
          <w:pPr>
            <w:pStyle w:val="RubrikFrslagTIllRiksdagsbeslut"/>
          </w:pPr>
          <w:r w:rsidRPr="009B062B">
            <w:t>Förslag till riksdagsbeslut</w:t>
          </w:r>
        </w:p>
      </w:sdtContent>
    </w:sdt>
    <w:sdt>
      <w:sdtPr>
        <w:alias w:val="Yrkande 1"/>
        <w:tag w:val="91361f16-9e34-4a6e-9f3c-fe06880198a0"/>
        <w:id w:val="-354886170"/>
        <w:lock w:val="sdtLocked"/>
      </w:sdtPr>
      <w:sdtEndPr/>
      <w:sdtContent>
        <w:p w:rsidR="00017E4C" w:rsidRDefault="00DE1119" w14:paraId="31B8FB5C" w14:textId="6A32D248">
          <w:pPr>
            <w:pStyle w:val="Frslagstext"/>
            <w:numPr>
              <w:ilvl w:val="0"/>
              <w:numId w:val="0"/>
            </w:numPr>
          </w:pPr>
          <w:r>
            <w:t>Riksdagen anvisar anslagen för 2018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7B1F554044A4E8C985D8BD8AD64CEFE"/>
        </w:placeholder>
        <w15:appearance w15:val="hidden"/>
        <w:text/>
      </w:sdtPr>
      <w:sdtEndPr/>
      <w:sdtContent>
        <w:p w:rsidRPr="009B062B" w:rsidR="006D79C9" w:rsidP="00333E95" w:rsidRDefault="006D79C9" w14:paraId="31B8FB5D" w14:textId="77777777">
          <w:pPr>
            <w:pStyle w:val="Rubrik1"/>
          </w:pPr>
          <w:r>
            <w:t>Motivering</w:t>
          </w:r>
        </w:p>
      </w:sdtContent>
    </w:sdt>
    <w:p w:rsidRPr="00CB645A" w:rsidR="00E75594" w:rsidP="00CB645A" w:rsidRDefault="00E75594" w14:paraId="31B8FB5E" w14:textId="39A77721">
      <w:pPr>
        <w:pStyle w:val="Normalutanindragellerluft"/>
      </w:pPr>
      <w:r w:rsidRPr="00CB645A">
        <w:t>Sverigedemokraterna gör stora satsningar inom utbildningsområdet då det är ett av de viktigaste områdena för att bibehålla och utveckla hela vårt samhälle. Nästan alla samhällsområden oavsett om det</w:t>
      </w:r>
      <w:r w:rsidR="000C1CD9">
        <w:t xml:space="preserve"> gäller ekonomi, företagande eller</w:t>
      </w:r>
      <w:r w:rsidRPr="00CB645A">
        <w:t xml:space="preserve"> förvaltning är i grunden beroende av ett välutvecklat och stabilt utbildningssystem. Inför detta budgetår gör vi flera stora och viktiga satsningar för att vässa vårt utbildningssystem. Vårt samhälle står också inför stora utmaningar, inte minst beroende på det stora inflödet av immigranter under hösten 2015. Vi är med vår budget redo att möta dessa allvarliga utmaningar.</w:t>
      </w:r>
    </w:p>
    <w:p w:rsidRPr="00CB645A" w:rsidR="00E75594" w:rsidP="00CB645A" w:rsidRDefault="00E75594" w14:paraId="31B8FB61" w14:textId="77777777">
      <w:pPr>
        <w:pStyle w:val="Rubrik2"/>
      </w:pPr>
      <w:r w:rsidRPr="00CB645A">
        <w:t xml:space="preserve">Lägre utbildning  </w:t>
      </w:r>
    </w:p>
    <w:p w:rsidRPr="00CB645A" w:rsidR="00E75594" w:rsidP="00CB645A" w:rsidRDefault="00E75594" w14:paraId="31B8FB63" w14:textId="77777777">
      <w:pPr>
        <w:pStyle w:val="Rubrik3"/>
        <w:spacing w:before="120"/>
      </w:pPr>
      <w:r w:rsidRPr="00CB645A">
        <w:t>Satsning på fritidshem</w:t>
      </w:r>
    </w:p>
    <w:p w:rsidRPr="00CB645A" w:rsidR="00E75594" w:rsidP="00CB645A" w:rsidRDefault="00E75594" w14:paraId="31B8FB64" w14:textId="4EEC613D">
      <w:pPr>
        <w:pStyle w:val="Normalutanindragellerluft"/>
      </w:pPr>
      <w:r w:rsidRPr="00CB645A">
        <w:t>Vi har under lång tid sett en minskni</w:t>
      </w:r>
      <w:r w:rsidR="00CB645A">
        <w:t>ng av personaltätheten på friti</w:t>
      </w:r>
      <w:r w:rsidRPr="00CB645A">
        <w:t>s</w:t>
      </w:r>
      <w:r w:rsidR="00CB645A">
        <w:t>,</w:t>
      </w:r>
      <w:r w:rsidRPr="00CB645A">
        <w:t xml:space="preserve"> och nu ligger vi på ungefär halva den personal</w:t>
      </w:r>
      <w:r w:rsidR="00CB645A">
        <w:t>täthet vi en gång hade. Friti</w:t>
      </w:r>
      <w:r w:rsidRPr="00CB645A">
        <w:t xml:space="preserve">s spelar en viktig kompensatorisk och social roll, just därför gör vi en rejäl satsning på </w:t>
      </w:r>
      <w:r w:rsidR="00CB645A">
        <w:t>ökad personaltäthet på friti</w:t>
      </w:r>
      <w:r w:rsidRPr="00CB645A" w:rsidR="00F503FD">
        <w:t>s.</w:t>
      </w:r>
    </w:p>
    <w:p w:rsidRPr="00CB645A" w:rsidR="00E75594" w:rsidP="00CB645A" w:rsidRDefault="00E75594" w14:paraId="31B8FB66" w14:textId="77777777">
      <w:pPr>
        <w:pStyle w:val="Rubrik3"/>
      </w:pPr>
      <w:r w:rsidRPr="00CB645A">
        <w:lastRenderedPageBreak/>
        <w:t>Slopad karensdag för lärare och fritidspedagoger</w:t>
      </w:r>
    </w:p>
    <w:p w:rsidRPr="00CB645A" w:rsidR="00E75594" w:rsidP="00CB645A" w:rsidRDefault="00E75594" w14:paraId="31B8FB67" w14:textId="1BC1C90D">
      <w:pPr>
        <w:pStyle w:val="Normalutanindragellerluft"/>
      </w:pPr>
      <w:r w:rsidRPr="00CB645A">
        <w:t xml:space="preserve">Lärare och fritidspedagoger inom grundskolan samt förskollärare </w:t>
      </w:r>
      <w:r w:rsidR="00CB645A">
        <w:t>inom förskolan löper en avsevärt</w:t>
      </w:r>
      <w:r w:rsidRPr="00CB645A">
        <w:t xml:space="preserve"> förhöjd risk att smittas av vanliga infekti</w:t>
      </w:r>
      <w:r w:rsidR="00CB645A">
        <w:t>onssjukdomar på sin arbetsplats</w:t>
      </w:r>
      <w:r w:rsidRPr="00CB645A">
        <w:t xml:space="preserve"> jämfört med de flesta övriga yrkesgrupper. En åtgärd som att slopa karensdagen är både rättvis och skulle göra läraryrket mer attraktivt. Vi gör en rejäl satsning för att avsevärt förbättra situationen för landets lärare genom at</w:t>
      </w:r>
      <w:r w:rsidRPr="00CB645A" w:rsidR="00F503FD">
        <w:t>t avskaffa karensdagen för dem.</w:t>
      </w:r>
    </w:p>
    <w:p w:rsidRPr="00F951C1" w:rsidR="00E75594" w:rsidP="00F951C1" w:rsidRDefault="00E75594" w14:paraId="31B8FB69" w14:textId="77777777">
      <w:pPr>
        <w:pStyle w:val="Rubrik3"/>
      </w:pPr>
      <w:r w:rsidRPr="00F951C1">
        <w:t>Jourskola</w:t>
      </w:r>
    </w:p>
    <w:p w:rsidRPr="00F951C1" w:rsidR="00E75594" w:rsidP="00F951C1" w:rsidRDefault="00E75594" w14:paraId="31B8FB6A" w14:textId="21C32B58">
      <w:pPr>
        <w:pStyle w:val="Normalutanindragellerluft"/>
      </w:pPr>
      <w:r w:rsidRPr="00F951C1">
        <w:t>Sverigedemokraterna har länge propagerat och budgeterat för ett system med jourskolor/jourklasser. I dessa skolor/klasser skall den elev som inte fungerar i den normala skolsituationen kunna fly</w:t>
      </w:r>
      <w:r w:rsidRPr="00F951C1" w:rsidR="00CB645A">
        <w:t>ttas med omedelbar verkan</w:t>
      </w:r>
      <w:r w:rsidRPr="00F951C1">
        <w:t xml:space="preserve"> för en lite längre eller kortare tid. Detta är en nödvändig reform för att skapa studiero i våra skolor</w:t>
      </w:r>
      <w:r w:rsidRPr="00F951C1" w:rsidR="00CB645A">
        <w:t>,</w:t>
      </w:r>
      <w:r w:rsidRPr="00F951C1">
        <w:t xml:space="preserve"> och vi har budgeterat för en start i lite mindre omfattning för denna verksamhet. </w:t>
      </w:r>
    </w:p>
    <w:p w:rsidRPr="00F951C1" w:rsidR="00E75594" w:rsidP="00F951C1" w:rsidRDefault="00E75594" w14:paraId="31B8FB6C" w14:textId="77777777">
      <w:pPr>
        <w:pStyle w:val="Rubrik3"/>
      </w:pPr>
      <w:r w:rsidRPr="00F951C1">
        <w:t>Förberedelseskola</w:t>
      </w:r>
    </w:p>
    <w:p w:rsidRPr="00F951C1" w:rsidR="00E75594" w:rsidP="00F951C1" w:rsidRDefault="00E75594" w14:paraId="31B8FB6D" w14:textId="4985EEB7">
      <w:pPr>
        <w:pStyle w:val="Normalutanindragellerluft"/>
      </w:pPr>
      <w:r w:rsidRPr="00F951C1">
        <w:t>Det ligger i sakens natur att nyanlända elever har specifika behov. Det gäller inte minst kunskaper i svenska, som är en förutsättning för att tillgodogöra sig</w:t>
      </w:r>
      <w:r w:rsidRPr="00F951C1" w:rsidR="00CB645A">
        <w:t xml:space="preserve"> annan utbildning. Det krävs</w:t>
      </w:r>
      <w:r w:rsidRPr="00F951C1">
        <w:t xml:space="preserve"> en helt ny strategi på området efter den stora utmaning som immigrations</w:t>
      </w:r>
      <w:r w:rsidR="003A5FDD">
        <w:softHyphen/>
      </w:r>
      <w:r w:rsidRPr="00F951C1">
        <w:t xml:space="preserve">flödet hösten 2015 utgör. Vi vill införa förberedelseskola där fokus ska ligga på det svenska språket och kunskap om det svenska samhället. Skolverket ska bidra till att ta fram lämpligt material och garantera att denna verksamhet fungerar likvärdigt över hela landet. En förutsättning är att elever inte överförs till vanliga klasser innan de kan följa undervisningen och någorlunda behärskar språket. Vi budgeterar för denna reform då vi anser den vara helt nödvändig för att skolan skall klara av de utmaningar den står inför.  </w:t>
      </w:r>
    </w:p>
    <w:p w:rsidRPr="00F951C1" w:rsidR="00E75594" w:rsidP="00F951C1" w:rsidRDefault="00E75594" w14:paraId="31B8FB6F" w14:textId="77777777">
      <w:pPr>
        <w:pStyle w:val="Rubrik3"/>
      </w:pPr>
      <w:r w:rsidRPr="00F951C1">
        <w:lastRenderedPageBreak/>
        <w:t>Pliktskola för gärningsmän som gjort sig skyldiga till grova brott</w:t>
      </w:r>
    </w:p>
    <w:p w:rsidRPr="00F951C1" w:rsidR="00E75594" w:rsidP="00F951C1" w:rsidRDefault="00E75594" w14:paraId="31B8FB70" w14:textId="27C97DBB">
      <w:pPr>
        <w:pStyle w:val="Normalutanindragellerluft"/>
      </w:pPr>
      <w:r w:rsidRPr="00F951C1">
        <w:t>Sverigedemokraterna vill att elever som är under förundersökning och utreds för grova våldsbrott eller sexualbrott, som normalt skulle ge fängelse för vuxna personer, skall avskiljas från sin vanliga klass och sättas i en så kallad pliktskola. Vid sådana tillfällen där säkerheten för övriga elever är hotad, eller där gärningsman och brottsoffer riskerar att sitta i samma klassrum eller dela skolgård, skall rektorn besluta om att gärnings</w:t>
      </w:r>
      <w:r w:rsidR="003A5FDD">
        <w:softHyphen/>
      </w:r>
      <w:r w:rsidRPr="00F951C1">
        <w:t xml:space="preserve">mannen skall flyttas till en pliktskola. Även om gärningsmannen inte döms till sluten ungdomsvård eller LVU skall ett beslut om pliktskola gälla, detta då nivån för att dömas till </w:t>
      </w:r>
      <w:r w:rsidRPr="00F951C1" w:rsidR="00F503FD">
        <w:t>ungdomsvård ofta är mycket hög.</w:t>
      </w:r>
    </w:p>
    <w:p w:rsidRPr="00F951C1" w:rsidR="00E75594" w:rsidP="00F951C1" w:rsidRDefault="00E75594" w14:paraId="31B8FB72" w14:textId="77777777">
      <w:pPr>
        <w:pStyle w:val="Rubrik3"/>
      </w:pPr>
      <w:r w:rsidRPr="00F951C1">
        <w:t>Mat</w:t>
      </w:r>
    </w:p>
    <w:p w:rsidRPr="00F951C1" w:rsidR="00E75594" w:rsidP="00F951C1" w:rsidRDefault="00E75594" w14:paraId="31B8FB73" w14:textId="77777777">
      <w:pPr>
        <w:pStyle w:val="Normalutanindragellerluft"/>
      </w:pPr>
      <w:r w:rsidRPr="00F951C1">
        <w:t xml:space="preserve">För att öka förståelsen för, och förmedla vikten av, ett hållbart och ekologiskt samhälle samt betydelsen av ett bevarande av vår biologiska mångfald ska elevernas miljömedvetande stimuleras. </w:t>
      </w:r>
    </w:p>
    <w:p w:rsidR="00E75594" w:rsidP="00E75594" w:rsidRDefault="00E75594" w14:paraId="31B8FB74" w14:textId="77777777">
      <w:r>
        <w:t xml:space="preserve">Vi bör sträva efter att skolmaten genomgående ska ha högt näringsvärde, vara av svenskt ursprung, närproducerad, ekologiskt framställd, tillverkad på plats och helt gratis för eleverna. Detta ska gälla elever i såväl grund- som gymnasieskola. Vi gör en kraftfull satsning på denna matreform i vår budget. </w:t>
      </w:r>
    </w:p>
    <w:p w:rsidRPr="007E07F8" w:rsidR="00E75594" w:rsidP="007E07F8" w:rsidRDefault="00E75594" w14:paraId="31B8FB76" w14:textId="77777777">
      <w:pPr>
        <w:pStyle w:val="Rubrik3"/>
      </w:pPr>
      <w:r w:rsidRPr="007E07F8">
        <w:t>Satsning på studie- och yrkesvägledare</w:t>
      </w:r>
    </w:p>
    <w:p w:rsidRPr="007E07F8" w:rsidR="00E75594" w:rsidP="007E07F8" w:rsidRDefault="00E75594" w14:paraId="31B8FB77" w14:textId="77777777">
      <w:pPr>
        <w:pStyle w:val="Normalutanindragellerluft"/>
      </w:pPr>
      <w:r w:rsidRPr="007E07F8">
        <w:t xml:space="preserve">Sverigedemokraterna har som målsättning att få en så effektiv matchning av arbetskraft och arbetsmarknad som möjligt. Som ett led i vår strävan att skapa denna högre grad av matchning ser Sverigedemokraterna det som en självklarhet att stärka och effektivisera studievägledningen och yrkesvägledningen i såväl grund- och gymnasieskolan som på Komvux </w:t>
      </w:r>
      <w:r w:rsidRPr="007E07F8" w:rsidR="00F503FD">
        <w:t xml:space="preserve">och också budgetera för detta. </w:t>
      </w:r>
    </w:p>
    <w:p w:rsidRPr="007E07F8" w:rsidR="00E75594" w:rsidP="007E07F8" w:rsidRDefault="00E75594" w14:paraId="31B8FB79" w14:textId="463EB0F7">
      <w:pPr>
        <w:pStyle w:val="Rubrik3"/>
      </w:pPr>
      <w:r w:rsidRPr="007E07F8">
        <w:lastRenderedPageBreak/>
        <w:t>Förstatligan</w:t>
      </w:r>
      <w:r w:rsidR="007E07F8">
        <w:t xml:space="preserve">de av skolhälsovård, </w:t>
      </w:r>
      <w:r w:rsidRPr="007E07F8" w:rsidR="00CB645A">
        <w:t>SYV och it</w:t>
      </w:r>
    </w:p>
    <w:p w:rsidRPr="007E07F8" w:rsidR="00E75594" w:rsidP="007E07F8" w:rsidRDefault="00CB645A" w14:paraId="31B8FB7A" w14:textId="45249731">
      <w:pPr>
        <w:pStyle w:val="Normalutanindragellerluft"/>
      </w:pPr>
      <w:r w:rsidRPr="007E07F8">
        <w:t>Som ett första steg till</w:t>
      </w:r>
      <w:r w:rsidRPr="007E07F8" w:rsidR="00E75594">
        <w:t xml:space="preserve"> ett förstatligande av skolan skall organisationen och huvudmannaskapet fö</w:t>
      </w:r>
      <w:r w:rsidRPr="007E07F8">
        <w:t>r studie- och yrkesvägledare, it, skolhälsovården och</w:t>
      </w:r>
      <w:r w:rsidRPr="007E07F8" w:rsidR="00E75594">
        <w:t xml:space="preserve"> administrativ personal övergå i statlig regi. </w:t>
      </w:r>
    </w:p>
    <w:p w:rsidR="00E75594" w:rsidP="00E75594" w:rsidRDefault="00E75594" w14:paraId="31B8FB7B" w14:textId="0EF59E77">
      <w:r>
        <w:t>Det är viktigt att alla elever i Sverige får en jämlik skolhälsovård och studieväg</w:t>
      </w:r>
      <w:r w:rsidR="003A5FDD">
        <w:softHyphen/>
      </w:r>
      <w:r>
        <w:t>ledning, oavsett var i landet man bor. Sverigedemokraterna vill se ett förstatligande av dessa tjänster eftersom många kommuner tenderar att skära ned på dessa skolfunktioner när de har bristande resurser.</w:t>
      </w:r>
    </w:p>
    <w:p w:rsidRPr="007E07F8" w:rsidR="00E75594" w:rsidP="007E07F8" w:rsidRDefault="00E75594" w14:paraId="31B8FB7D" w14:textId="77777777">
      <w:pPr>
        <w:pStyle w:val="Rubrik3"/>
      </w:pPr>
      <w:r w:rsidRPr="007E07F8">
        <w:t>Digitalisering</w:t>
      </w:r>
    </w:p>
    <w:p w:rsidRPr="007E07F8" w:rsidR="00E75594" w:rsidP="007E07F8" w:rsidRDefault="00E75594" w14:paraId="31B8FB7E" w14:textId="6BD3F4B8">
      <w:pPr>
        <w:pStyle w:val="Normalutanindragellerluft"/>
      </w:pPr>
      <w:r w:rsidRPr="007E07F8">
        <w:t xml:space="preserve">Sverige och världen är mitt uppe i en omställningsprocess med kraftigt ökande digitalisering, detta är den kanske mest omfattande förändring som skett sedan industrialiseringens dagar. Hälften av alla </w:t>
      </w:r>
      <w:r w:rsidRPr="007E07F8" w:rsidR="00CB645A">
        <w:t>arbetstillfällen som finns idag</w:t>
      </w:r>
      <w:r w:rsidRPr="007E07F8">
        <w:t xml:space="preserve"> be</w:t>
      </w:r>
      <w:r w:rsidRPr="007E07F8" w:rsidR="00CB645A">
        <w:t>räknas försvinna inom en 20-års</w:t>
      </w:r>
      <w:r w:rsidRPr="007E07F8">
        <w:t xml:space="preserve">period till följd av detta. </w:t>
      </w:r>
    </w:p>
    <w:p w:rsidR="00E75594" w:rsidP="00F503FD" w:rsidRDefault="00E75594" w14:paraId="31B8FB7F" w14:textId="77777777">
      <w:r>
        <w:t>Vårt förslag i budgeten innebär att inrätta stimulansbidrag för kommuner och friskolor så att kompetensutveckling av lärare och rektorer kan ske inom området. Vi vill dig</w:t>
      </w:r>
      <w:r w:rsidR="00F503FD">
        <w:t>italisera de nationella proven.</w:t>
      </w:r>
    </w:p>
    <w:p w:rsidRPr="007E07F8" w:rsidR="00E75594" w:rsidP="007E07F8" w:rsidRDefault="00E75594" w14:paraId="31B8FB81" w14:textId="77777777">
      <w:pPr>
        <w:pStyle w:val="Rubrik3"/>
      </w:pPr>
      <w:r w:rsidRPr="007E07F8">
        <w:t>Landsbygdsskolor</w:t>
      </w:r>
    </w:p>
    <w:p w:rsidRPr="007E07F8" w:rsidR="00E75594" w:rsidP="007E07F8" w:rsidRDefault="00E75594" w14:paraId="31B8FB82" w14:textId="77777777">
      <w:pPr>
        <w:pStyle w:val="Normalutanindragellerluft"/>
      </w:pPr>
      <w:r w:rsidRPr="007E07F8">
        <w:t>Vi i Sverigedemokraterna vill införa ett särskilt stöd för landsbygdsskolor. Skolor med tillfälligt lågt elevunderlag ska under maximalt 3 år kunna ansöka om medel för att klara sådana perioder. Medel skall reserveras för detta. Detta skall vara öronmärkta pengar som inte kommunen</w:t>
      </w:r>
      <w:r w:rsidRPr="007E07F8" w:rsidR="00F503FD">
        <w:t xml:space="preserve"> kan använda för andra ändamål.</w:t>
      </w:r>
    </w:p>
    <w:p w:rsidRPr="007E07F8" w:rsidR="00E75594" w:rsidP="007E07F8" w:rsidRDefault="00E75594" w14:paraId="31B8FB84" w14:textId="77777777">
      <w:pPr>
        <w:pStyle w:val="Rubrik3"/>
      </w:pPr>
      <w:r w:rsidRPr="007E07F8">
        <w:t>Grundbemanning i skolan</w:t>
      </w:r>
    </w:p>
    <w:p w:rsidRPr="007E07F8" w:rsidR="00E75594" w:rsidP="007E07F8" w:rsidRDefault="00E75594" w14:paraId="31B8FB85" w14:textId="5D47AB07">
      <w:pPr>
        <w:pStyle w:val="Normalutanindragellerluft"/>
      </w:pPr>
      <w:r w:rsidRPr="007E07F8">
        <w:t xml:space="preserve">Ett stort problem på vissa skolor är att lärare är tvungna att sluta vid tillfälliga svackor i elevantal. För att få stabila förhållanden på skolor och </w:t>
      </w:r>
      <w:r w:rsidRPr="007E07F8">
        <w:lastRenderedPageBreak/>
        <w:t xml:space="preserve">rimliga arbetsvillkor för lärare vill vi att en grundbemanning på grundskolan införs och som bestäms årsvis. Vi budgeterar för detta då det kommer </w:t>
      </w:r>
      <w:r w:rsidRPr="007E07F8" w:rsidR="00CB645A">
        <w:t xml:space="preserve">att </w:t>
      </w:r>
      <w:r w:rsidRPr="007E07F8">
        <w:t>uppstå ett til</w:t>
      </w:r>
      <w:r w:rsidRPr="007E07F8" w:rsidR="00F503FD">
        <w:t xml:space="preserve">läggsanslag utöver elevpengen. </w:t>
      </w:r>
    </w:p>
    <w:p w:rsidRPr="007E07F8" w:rsidR="00E75594" w:rsidP="007E07F8" w:rsidRDefault="00E75594" w14:paraId="31B8FB87" w14:textId="77777777">
      <w:pPr>
        <w:pStyle w:val="Rubrik3"/>
      </w:pPr>
      <w:r w:rsidRPr="007E07F8">
        <w:t>Rektorer</w:t>
      </w:r>
    </w:p>
    <w:p w:rsidRPr="007E07F8" w:rsidR="00E75594" w:rsidP="007E07F8" w:rsidRDefault="00E75594" w14:paraId="31B8FB88" w14:textId="26B7F196">
      <w:pPr>
        <w:pStyle w:val="Normalutanindragellerluft"/>
      </w:pPr>
      <w:r w:rsidRPr="007E07F8">
        <w:t>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w:t>
      </w:r>
      <w:r w:rsidR="003A5FDD">
        <w:softHyphen/>
      </w:r>
      <w:r w:rsidRPr="007E07F8">
        <w:t>fieringsnivå 3 och högre. Detta är en modell vi är övertygade om kommer bidra till en mer effektiv och änd</w:t>
      </w:r>
      <w:r w:rsidRPr="007E07F8" w:rsidR="00F503FD">
        <w:t xml:space="preserve">amålsenlig styrning av skolan. </w:t>
      </w:r>
    </w:p>
    <w:p w:rsidRPr="007E07F8" w:rsidR="00E75594" w:rsidP="007E07F8" w:rsidRDefault="00E75594" w14:paraId="31B8FB8A" w14:textId="77777777">
      <w:pPr>
        <w:pStyle w:val="Rubrik3"/>
      </w:pPr>
      <w:r w:rsidRPr="007E07F8">
        <w:t>Införandet av en digital elevpeng</w:t>
      </w:r>
    </w:p>
    <w:p w:rsidRPr="007E07F8" w:rsidR="00E75594" w:rsidP="007E07F8" w:rsidRDefault="00E75594" w14:paraId="31B8FB8B" w14:textId="77777777">
      <w:pPr>
        <w:pStyle w:val="Normalutanindragellerluft"/>
      </w:pPr>
      <w:r w:rsidRPr="007E07F8">
        <w:t xml:space="preserve">Sverigedemokraterna vill införa en digitaliserad elevpeng och på sikt en statligt finansierad elevpeng. </w:t>
      </w:r>
    </w:p>
    <w:p w:rsidR="00E75594" w:rsidP="00E75594" w:rsidRDefault="00E75594" w14:paraId="31B8FB8C" w14:textId="1C38581F">
      <w:r>
        <w:t>Elevpengens nivå bestäms av respektive kommun varför d</w:t>
      </w:r>
      <w:r w:rsidR="00CB645A">
        <w:t>en varierar</w:t>
      </w:r>
      <w:r>
        <w:t xml:space="preserve"> mycket mellan olika kommuner. De skolor som har ett större resursbehov, beroende på generella faktorer som geografisk plats och socioekonomisk bakgrund hos eleverna, får i dag ofta en högre elevpeng. Elevpengen motsvarar därför inte den enskilda elevens faktiska behov. Om en elev flyttar till </w:t>
      </w:r>
      <w:r w:rsidR="00CB645A">
        <w:t xml:space="preserve">en </w:t>
      </w:r>
      <w:r>
        <w:t>annan kommun så uppdateras inte elevpengen direkt varför överflyttningen av elevpengen fördröjs. Sverigedemokraterna vill därför se ett nytt register baserat på socioekonomiska faktorer som drivs och tas fram av SCB, enligt Skolkommissionens förslag.</w:t>
      </w:r>
    </w:p>
    <w:p w:rsidRPr="007E07F8" w:rsidR="00E75594" w:rsidP="007E07F8" w:rsidRDefault="00E75594" w14:paraId="31B8FB8E" w14:textId="42BB0292">
      <w:pPr>
        <w:pStyle w:val="Rubrik3"/>
      </w:pPr>
      <w:r w:rsidRPr="007E07F8">
        <w:t>Statligt övertagande av dysfunktionella skolor genom en statlig</w:t>
      </w:r>
      <w:r w:rsidRPr="007E07F8" w:rsidR="00CB645A">
        <w:t>t</w:t>
      </w:r>
      <w:r w:rsidRPr="007E07F8">
        <w:t xml:space="preserve"> tillsatt rektor</w:t>
      </w:r>
    </w:p>
    <w:p w:rsidRPr="007E07F8" w:rsidR="00E75594" w:rsidP="007E07F8" w:rsidRDefault="00E75594" w14:paraId="31B8FB8F" w14:textId="29DC441F">
      <w:pPr>
        <w:pStyle w:val="Normalutanindragellerluft"/>
      </w:pPr>
      <w:r w:rsidRPr="007E07F8">
        <w:t>Tyvärr finns det skolor, främst i våra utsatta områden, som inte längre fungerar och som inte uppfyller minimikraven när det gäller trygghet och undervisning. Ytterst ansvarig för den enskilda skolan och dess resultat är skolans rektor. En kompetent rektor med gott ledarskap är grunden för en god arbetsmiljö och en väl fungerande verksamhet. Det finns exempel i andra lände</w:t>
      </w:r>
      <w:r w:rsidRPr="007E07F8" w:rsidR="00CB645A">
        <w:t>r</w:t>
      </w:r>
      <w:r w:rsidRPr="007E07F8">
        <w:t xml:space="preserve">, exempelvis Storbritannien, på att skolorna leds av statligt tillsatta rektorer som fått ett omfattande mandat för att kunna </w:t>
      </w:r>
      <w:r w:rsidRPr="007E07F8" w:rsidR="00F503FD">
        <w:t>förändra skolorna från grunden.</w:t>
      </w:r>
    </w:p>
    <w:p w:rsidRPr="007E07F8" w:rsidR="00E75594" w:rsidP="007E07F8" w:rsidRDefault="00E75594" w14:paraId="31B8FB91" w14:textId="77777777">
      <w:pPr>
        <w:pStyle w:val="Rubrik3"/>
      </w:pPr>
      <w:r w:rsidRPr="007E07F8">
        <w:t>Karriärtjänster för lärare</w:t>
      </w:r>
    </w:p>
    <w:p w:rsidRPr="007E07F8" w:rsidR="00E75594" w:rsidP="007E07F8" w:rsidRDefault="00CB645A" w14:paraId="31B8FB92" w14:textId="09901BE9">
      <w:pPr>
        <w:pStyle w:val="Normalutanindragellerluft"/>
      </w:pPr>
      <w:r w:rsidRPr="007E07F8">
        <w:t>Vi saknar i dagsläget 5 000–</w:t>
      </w:r>
      <w:r w:rsidRPr="007E07F8" w:rsidR="00E75594">
        <w:t>6 000 behöriga lärare</w:t>
      </w:r>
      <w:r w:rsidRPr="007E07F8">
        <w:t>,</w:t>
      </w:r>
      <w:r w:rsidRPr="007E07F8" w:rsidR="00E75594">
        <w:t xml:space="preserve"> och intresset att söka till landets lärarutbildningar är ljumt. Yrket är helt enkelt inte attraktivt på grund av usel löneutveckling och en på vissa håll helt oacceptabel arbetsmiljö.</w:t>
      </w:r>
    </w:p>
    <w:p w:rsidR="00E75594" w:rsidP="00F503FD" w:rsidRDefault="00E75594" w14:paraId="31B8FB93" w14:textId="77777777">
      <w:r>
        <w:t>Vår mest genomgripande reform innebär införande av karriärtjänster för lärare, vilket innebär kraftiga lönelyft men också större ansvar för lärare som</w:t>
      </w:r>
      <w:r w:rsidR="00F503FD">
        <w:t xml:space="preserve"> stannar och utvecklas i yrket.</w:t>
      </w:r>
    </w:p>
    <w:p w:rsidRPr="007E07F8" w:rsidR="00E75594" w:rsidP="007E07F8" w:rsidRDefault="00E75594" w14:paraId="31B8FB95" w14:textId="77777777">
      <w:pPr>
        <w:pStyle w:val="Rubrik3"/>
      </w:pPr>
      <w:r w:rsidRPr="007E07F8">
        <w:t>Utred lärarutbildningen</w:t>
      </w:r>
    </w:p>
    <w:p w:rsidRPr="003A5FDD" w:rsidR="00E75594" w:rsidP="003A5FDD" w:rsidRDefault="00E75594" w14:paraId="31B8FB96" w14:textId="5377BE44">
      <w:pPr>
        <w:pStyle w:val="Normalutanindragellerluft"/>
      </w:pPr>
      <w:r w:rsidRPr="003A5FDD">
        <w:t>Sverigedemokraterna vill se över och utreda hur vi skall få en effektiva</w:t>
      </w:r>
      <w:r w:rsidRPr="003A5FDD" w:rsidR="00CB645A">
        <w:t>re</w:t>
      </w:r>
      <w:r w:rsidRPr="003A5FDD">
        <w:t xml:space="preserve"> och bättre lärarutbildning som producerar lärare vilka kan ta sig an de utmaningar svensk skola står inför. Vi behöver både höja lärarnas status samt ge nyutbildade lärare de verktyg de behöver för att klara av dagens klassrumsklimat.</w:t>
      </w:r>
    </w:p>
    <w:p w:rsidRPr="007E07F8" w:rsidR="00E75594" w:rsidP="007E07F8" w:rsidRDefault="00E75594" w14:paraId="31B8FB98" w14:textId="77777777">
      <w:pPr>
        <w:pStyle w:val="Rubrik3"/>
      </w:pPr>
      <w:r w:rsidRPr="007E07F8">
        <w:t>En skolmyndighet</w:t>
      </w:r>
    </w:p>
    <w:p w:rsidRPr="007E07F8" w:rsidR="00E75594" w:rsidP="007E07F8" w:rsidRDefault="00E75594" w14:paraId="31B8FB99" w14:textId="77777777">
      <w:pPr>
        <w:pStyle w:val="Normalutanindragellerluft"/>
      </w:pPr>
      <w:r w:rsidRPr="007E07F8">
        <w:t>I dagsläget styrs det svenska skolsystemet av 53 olika myndigheter. Det anser vi är alltför många eftersom det leder till otydlighet och försämrad effektivitet. Vi vill effektivisera myndighetsstrukturen så att inga myndigheter inom utbildningsväsendet har överlappande ansvarsområden. Likaså vill vi slå ihop olika myndigheter där uppdragen kan sammanföras till en gemensam myndighet. På sikt vill vi ha en myndighet med ett övergripande ansvar för lägre utbildning.</w:t>
      </w:r>
    </w:p>
    <w:p w:rsidRPr="007E07F8" w:rsidR="00E75594" w:rsidP="007E07F8" w:rsidRDefault="00E75594" w14:paraId="31B8FB9C" w14:textId="77777777">
      <w:pPr>
        <w:pStyle w:val="Rubrik3"/>
      </w:pPr>
      <w:r w:rsidRPr="007E07F8">
        <w:t xml:space="preserve">Utöka personal på Skolinspektionen </w:t>
      </w:r>
    </w:p>
    <w:p w:rsidRPr="007E07F8" w:rsidR="00E75594" w:rsidP="007E07F8" w:rsidRDefault="00E75594" w14:paraId="31B8FB9D" w14:textId="77777777">
      <w:pPr>
        <w:pStyle w:val="Normalutanindragellerluft"/>
      </w:pPr>
      <w:r w:rsidRPr="007E07F8">
        <w:t>Det är viktigt att Skolinspektionens inspektioner sker oanmält och regelbundet för att komma tillrätta med eventuella missförhållanden eller missbruk av skattepengar. Vi vill att Skolinspektionen skärper sin tillsyn betydligt så att ingen skola ska kunna missbruka skattepengar till nackdel för eleverna.</w:t>
      </w:r>
    </w:p>
    <w:p w:rsidRPr="007E07F8" w:rsidR="00E75594" w:rsidP="007E07F8" w:rsidRDefault="00E75594" w14:paraId="31B8FB9F" w14:textId="77777777">
      <w:pPr>
        <w:pStyle w:val="Rubrik3"/>
      </w:pPr>
      <w:r w:rsidRPr="007E07F8">
        <w:t>Betalt snabbspår för högskolepersonal</w:t>
      </w:r>
    </w:p>
    <w:p w:rsidRPr="007E07F8" w:rsidR="00E75594" w:rsidP="007E07F8" w:rsidRDefault="00E75594" w14:paraId="31B8FBA0" w14:textId="764ADE1E">
      <w:pPr>
        <w:pStyle w:val="Normalutanindragellerluft"/>
      </w:pPr>
      <w:r w:rsidRPr="007E07F8">
        <w:t xml:space="preserve">Bristen på behöriga lärare inom matematik, teknik och naturvetenskapliga ämnen </w:t>
      </w:r>
      <w:r w:rsidRPr="007E07F8" w:rsidR="00CB645A">
        <w:t xml:space="preserve">är </w:t>
      </w:r>
      <w:r w:rsidR="0018712B">
        <w:t>av ett</w:t>
      </w:r>
      <w:bookmarkStart w:name="_GoBack" w:id="1"/>
      <w:bookmarkEnd w:id="1"/>
      <w:r w:rsidRPr="007E07F8">
        <w:t xml:space="preserve"> sådant slag att vi behöver vidta särskilda åtgärder för att snabbt få fler kompetenta och behöriga lärare i dessa ämnen.</w:t>
      </w:r>
    </w:p>
    <w:p w:rsidR="00E75594" w:rsidP="00E75594" w:rsidRDefault="00E75594" w14:paraId="31B8FBA1" w14:textId="192F02D0">
      <w:r>
        <w:t>Vi i Sverigedemokraterna vill att personer med masterexamen i ovan nämnda ämnen ska erbjudas en två terminer lång pedagogikutbildning vi ett flertal av landets lärosäten, vilket i kombination med masterexamen eller magisterexamen ska leda till lärarbehörig</w:t>
      </w:r>
      <w:r w:rsidR="003A5FDD">
        <w:softHyphen/>
      </w:r>
      <w:r>
        <w:t>het för högstadiet och gymnasiet.</w:t>
      </w:r>
    </w:p>
    <w:p w:rsidR="00E75594" w:rsidP="00F503FD" w:rsidRDefault="00E75594" w14:paraId="31B8FBA2" w14:textId="77777777">
      <w:r>
        <w:t>Under dessa två terminer betalas en studielön på 25 000 i månaden, vilket finansieras av st</w:t>
      </w:r>
      <w:r w:rsidR="00F503FD">
        <w:t>aten och som vi budgeterar för.</w:t>
      </w:r>
    </w:p>
    <w:p w:rsidRPr="007E07F8" w:rsidR="00E75594" w:rsidP="007E07F8" w:rsidRDefault="00E75594" w14:paraId="31B8FBA4" w14:textId="77777777">
      <w:pPr>
        <w:pStyle w:val="Rubrik3"/>
      </w:pPr>
      <w:r w:rsidRPr="007E07F8">
        <w:t>Avskaffa kursbetygen och ersätt dessa med ämnesbetyg</w:t>
      </w:r>
    </w:p>
    <w:p w:rsidRPr="007E07F8" w:rsidR="00E75594" w:rsidP="007E07F8" w:rsidRDefault="00E75594" w14:paraId="31B8FBA5" w14:textId="77777777">
      <w:pPr>
        <w:pStyle w:val="Normalutanindragellerluft"/>
      </w:pPr>
      <w:r w:rsidRPr="007E07F8">
        <w:t xml:space="preserve">Sverigedemokraterna kommer också att verka för ett återinförande av ämnesbetyg på gymnasiet, alltså ett avskaffande av det nuvarande systemet där eleverna får betyg i varje kurs. Det har kommit många rapporter om ökad stress, osäkerhet och orättvisor med de nuvarande kursbetygen. Inte minst för elevernas skull skall ämnesbetygen återinföras. </w:t>
      </w:r>
    </w:p>
    <w:p w:rsidRPr="007E07F8" w:rsidR="00E75594" w:rsidP="007E07F8" w:rsidRDefault="00E75594" w14:paraId="31B8FBA7" w14:textId="6CC0FDCD">
      <w:pPr>
        <w:pStyle w:val="Rubrik3"/>
      </w:pPr>
      <w:r w:rsidRPr="007E07F8">
        <w:t xml:space="preserve">Införandet av frivilliga betyg </w:t>
      </w:r>
      <w:r w:rsidRPr="007E07F8" w:rsidR="00CB645A">
        <w:t xml:space="preserve">på </w:t>
      </w:r>
      <w:r w:rsidRPr="007E07F8">
        <w:t>folkhögskolorna</w:t>
      </w:r>
    </w:p>
    <w:p w:rsidRPr="007E07F8" w:rsidR="00E75594" w:rsidP="007E07F8" w:rsidRDefault="00E75594" w14:paraId="31B8FBA8" w14:textId="77777777">
      <w:pPr>
        <w:pStyle w:val="Normalutanindragellerluft"/>
      </w:pPr>
      <w:r w:rsidRPr="007E07F8">
        <w:t xml:space="preserve">Elever som studerar på folkhögskolor får endast ett studieomdöme efter avslutad kurs. Eleverna kan dessutom välja huruvida de vill få ett studieomdöme eller inte. Det innebär att det finns elever som kan studera på folkhögskola under flera år utan att varken få ett omdöme eller ett betyg som bekräftar de kunskaper som de har tillgodogjort sig. Vi anser att detta är orättvist då det kan drabba elever som kanske i ett senare skede vill söka sig vidare till högskola eller universitet. Därför vill vi införa frivilliga betyg på folkhögskolorna. På detta sätt kan vi möjliggöra för de elever som har studerat på en folkhögskola att kunna söka sig vidare till studier på högskola eller universitet. </w:t>
      </w:r>
    </w:p>
    <w:p w:rsidRPr="007E07F8" w:rsidR="00E75594" w:rsidP="007E07F8" w:rsidRDefault="00E75594" w14:paraId="31B8FBAB" w14:textId="77777777">
      <w:pPr>
        <w:pStyle w:val="Rubrik3"/>
      </w:pPr>
      <w:r w:rsidRPr="007E07F8">
        <w:t>Utreda allmän och särskild</w:t>
      </w:r>
      <w:r w:rsidRPr="007E07F8" w:rsidR="007A42C1">
        <w:t xml:space="preserve"> nivå</w:t>
      </w:r>
    </w:p>
    <w:p w:rsidRPr="007E07F8" w:rsidR="00E75594" w:rsidP="007E07F8" w:rsidRDefault="00E75594" w14:paraId="31B8FBAC" w14:textId="3310035E">
      <w:pPr>
        <w:pStyle w:val="Normalutanindragellerluft"/>
      </w:pPr>
      <w:r w:rsidRPr="007E07F8">
        <w:t>Sverigedemokraterna vill också att en nivågruppering av matematik införs på två nivåer, en särskild och en allmän nivå. På samma sätt skall svenska och engelska nivå</w:t>
      </w:r>
      <w:r w:rsidR="003A5FDD">
        <w:softHyphen/>
      </w:r>
      <w:r w:rsidRPr="007E07F8">
        <w:t xml:space="preserve">grupperas. Denna nivågruppering skall ske från och med årskurs fyra. Med en undervisning där en nivågruppering inte sker riskerar elever som lär sig lite långsammare att hamna efter i undervisningen och tappa sugen. Och de elever som lär sig lite snabbare slipper riskera att tappa sugen </w:t>
      </w:r>
      <w:r w:rsidRPr="007E07F8" w:rsidR="00F503FD">
        <w:t xml:space="preserve">för att de saknar utmaningar.  </w:t>
      </w:r>
    </w:p>
    <w:p w:rsidRPr="007E07F8" w:rsidR="00E75594" w:rsidP="007E07F8" w:rsidRDefault="00E75594" w14:paraId="31B8FBAE" w14:textId="77777777">
      <w:pPr>
        <w:pStyle w:val="Rubrik3"/>
      </w:pPr>
      <w:r w:rsidRPr="007E07F8">
        <w:t>Införa tvåårigt gymnasium</w:t>
      </w:r>
    </w:p>
    <w:p w:rsidRPr="007E07F8" w:rsidR="00E75594" w:rsidP="007E07F8" w:rsidRDefault="00E75594" w14:paraId="31B8FBAF" w14:textId="77777777">
      <w:pPr>
        <w:pStyle w:val="Normalutanindragellerluft"/>
      </w:pPr>
      <w:r w:rsidRPr="007E07F8">
        <w:t>Det finns många ungdomar i gymnasieskolan som inte fullföljer sina utbildningar. Det finns en kategori ungdomar som snabbt vill ut på arbetsmarknaden och börja försörja sig själva och som därför inte är motiverade att studera teoretiska ämnen på gymnasiet. Genom att ungdomar i praktiken tvingas att läsa treåriga program bidrar det nuvarande systemet till att fler ungdomar hoppar av gymnasiet. Därför vill vi återinföra de tvååriga praktiska gymnasieprogrammen med minskat teoretiskt innehåll. Den som så vill kan sedan bygga på sin tvååriga utbildning med ett tredje år.</w:t>
      </w:r>
    </w:p>
    <w:p w:rsidRPr="007E07F8" w:rsidR="00E75594" w:rsidP="007E07F8" w:rsidRDefault="00E75594" w14:paraId="31B8FBB1" w14:textId="77777777">
      <w:pPr>
        <w:pStyle w:val="Rubrik3"/>
      </w:pPr>
      <w:r w:rsidRPr="007E07F8">
        <w:t>Teknikgymnasium</w:t>
      </w:r>
    </w:p>
    <w:p w:rsidRPr="007E07F8" w:rsidR="00E75594" w:rsidP="007E07F8" w:rsidRDefault="00E75594" w14:paraId="31B8FBB2" w14:textId="223A5DC1">
      <w:pPr>
        <w:pStyle w:val="Normalutanindragellerluft"/>
      </w:pPr>
      <w:r w:rsidRPr="007E07F8">
        <w:t>Teknikgymnasium finns redan som en etablerad institution. I korthet är det ett samarbete mellan gymnasieskolor och lokalt näringsliv som anpassar utbildningen till industrins behov. Verksamheten kvalite</w:t>
      </w:r>
      <w:r w:rsidRPr="007E07F8" w:rsidR="00CB645A">
        <w:t>tsstämplas av en organisation, Teknikcollege</w:t>
      </w:r>
      <w:r w:rsidRPr="007E07F8">
        <w:t>, som har initierats av Industrirådet, som i sin tur består av fackliga organisationer och arbetsgivarorganisationer. Det är Sverigedemokraternas uppfattning att Teknikcollege kan utvecklas genom statlig finansiering och som Sverigedemokraterna budgeterar för.</w:t>
      </w:r>
    </w:p>
    <w:p w:rsidRPr="007E07F8" w:rsidR="00E75594" w:rsidP="007E07F8" w:rsidRDefault="00E75594" w14:paraId="31B8FBB4" w14:textId="77777777">
      <w:pPr>
        <w:pStyle w:val="Rubrik3"/>
      </w:pPr>
      <w:r w:rsidRPr="007E07F8">
        <w:t>Teknikbrygga</w:t>
      </w:r>
    </w:p>
    <w:p w:rsidRPr="007E07F8" w:rsidR="00E75594" w:rsidP="007E07F8" w:rsidRDefault="00E75594" w14:paraId="31B8FBB5" w14:textId="77777777">
      <w:pPr>
        <w:pStyle w:val="Normalutanindragellerluft"/>
      </w:pPr>
      <w:r w:rsidRPr="007E07F8">
        <w:t>Det förutspås ett dramatiskt underskott på över 100 000 förvärvsarbetande med industriutbildning på gymnasial nivå fram till år 2035. Vi är övertygade om att vi behöver satsa på att få fler gymnasieingenjörer som i ett senare skede kommer att söka sig dit jobben finns eller vidareutbilda sig för framtidens arbetsmarknad. Vissa val på gymnasiet kan för studenterna verka intressanta men leder sedan inte till ett arbete efter avslutade studier.</w:t>
      </w:r>
    </w:p>
    <w:p w:rsidR="00E75594" w:rsidP="00E75594" w:rsidRDefault="00E75594" w14:paraId="31B8FBB6" w14:textId="125C13E2">
      <w:r>
        <w:t xml:space="preserve">Vi vill ge dessa ungdomar en andra chans att bli anställningsbara </w:t>
      </w:r>
      <w:r w:rsidR="00CB645A">
        <w:t>i industrin genom en så kallad teknikbrygga</w:t>
      </w:r>
      <w:r>
        <w:t xml:space="preserve">. Det innebär att man under två terminer stärker sina kunskaper i teoretiska och praktiska ämnen varefter man får en termin betald praktik hos en lokal industri. Vi gör här en kraftig satsning på att dels ge ungdomar en chans på arbetsmarknaden, dels förse industrin med lämplig arbetskraft. </w:t>
      </w:r>
    </w:p>
    <w:p w:rsidRPr="007E07F8" w:rsidR="00E75594" w:rsidP="007E07F8" w:rsidRDefault="00E75594" w14:paraId="31B8FBB8" w14:textId="77777777">
      <w:pPr>
        <w:pStyle w:val="Rubrik3"/>
      </w:pPr>
      <w:r w:rsidRPr="007E07F8">
        <w:t xml:space="preserve">Personal i förskolan </w:t>
      </w:r>
    </w:p>
    <w:p w:rsidRPr="007E07F8" w:rsidR="00E75594" w:rsidP="007E07F8" w:rsidRDefault="00E75594" w14:paraId="31B8FBB9" w14:textId="4C20E34F">
      <w:pPr>
        <w:pStyle w:val="Normalutanindragellerluft"/>
      </w:pPr>
      <w:r w:rsidRPr="007E07F8">
        <w:t>Vi budgeterar in</w:t>
      </w:r>
      <w:r w:rsidRPr="007E07F8" w:rsidR="00CB645A">
        <w:t>te för regeringens satsning på f</w:t>
      </w:r>
      <w:r w:rsidRPr="007E07F8">
        <w:t>ler anställda i lågstadiet. Vi</w:t>
      </w:r>
      <w:r w:rsidRPr="007E07F8" w:rsidR="00CB645A">
        <w:t xml:space="preserve"> har i stället</w:t>
      </w:r>
      <w:r w:rsidRPr="007E07F8">
        <w:t xml:space="preserve"> en egen satsning för utökad personal i försko</w:t>
      </w:r>
      <w:r w:rsidRPr="007E07F8" w:rsidR="00F503FD">
        <w:t>lan.</w:t>
      </w:r>
    </w:p>
    <w:p w:rsidRPr="007E07F8" w:rsidR="00E75594" w:rsidP="007E07F8" w:rsidRDefault="00E75594" w14:paraId="31B8FBBB" w14:textId="77777777">
      <w:pPr>
        <w:pStyle w:val="Rubrik3"/>
      </w:pPr>
      <w:r w:rsidRPr="007E07F8">
        <w:t>Lärarlöner</w:t>
      </w:r>
    </w:p>
    <w:p w:rsidRPr="007E07F8" w:rsidR="00E75594" w:rsidP="007E07F8" w:rsidRDefault="00E75594" w14:paraId="31B8FBBC" w14:textId="77777777">
      <w:pPr>
        <w:pStyle w:val="Normalutanindragellerluft"/>
      </w:pPr>
      <w:r w:rsidRPr="007E07F8">
        <w:t xml:space="preserve">Vi budgeter inte heller för regeringens statliga satsning på lärarlöner, till förmån för en egen satsning gällande höjandet av lärarlönerna. </w:t>
      </w:r>
    </w:p>
    <w:p w:rsidRPr="007E07F8" w:rsidR="00E75594" w:rsidP="007E07F8" w:rsidRDefault="00E75594" w14:paraId="31B8FBBE" w14:textId="77777777">
      <w:pPr>
        <w:pStyle w:val="Rubrik3"/>
      </w:pPr>
      <w:r w:rsidRPr="007E07F8">
        <w:t>Nationell lektionsdatabank</w:t>
      </w:r>
    </w:p>
    <w:p w:rsidRPr="007E07F8" w:rsidR="00E75594" w:rsidP="007E07F8" w:rsidRDefault="00E75594" w14:paraId="31B8FBBF" w14:textId="77777777">
      <w:pPr>
        <w:pStyle w:val="Normalutanindragellerluft"/>
      </w:pPr>
      <w:r w:rsidRPr="007E07F8">
        <w:t>Sverigedemokraterna budgeterar för en nationell lektionsdatabank där landets alla skolor både skall kunna lägga in lektioner samt ta del av lektioner, både som inspiration och som en viktig hjälp åt vikarier. Denna bank skulle tjäna många syften som t.ex. källa för forskning och pedagogisk undervisning på lärarhögskolorn</w:t>
      </w:r>
      <w:r w:rsidRPr="007E07F8" w:rsidR="00F503FD">
        <w:t xml:space="preserve">a.   </w:t>
      </w:r>
    </w:p>
    <w:p w:rsidRPr="007E07F8" w:rsidR="00E75594" w:rsidP="007E07F8" w:rsidRDefault="00E75594" w14:paraId="31B8FBC1" w14:textId="77777777">
      <w:pPr>
        <w:pStyle w:val="Rubrik3"/>
      </w:pPr>
      <w:r w:rsidRPr="007E07F8">
        <w:t>Nationell plattform för SYV</w:t>
      </w:r>
    </w:p>
    <w:p w:rsidRPr="007E07F8" w:rsidR="00E75594" w:rsidP="007E07F8" w:rsidRDefault="00E75594" w14:paraId="31B8FBC2" w14:textId="6C5DDAAC">
      <w:pPr>
        <w:pStyle w:val="Normalutanindragellerluft"/>
      </w:pPr>
      <w:r w:rsidRPr="007E07F8">
        <w:t>Sverigedemokraterna vill ha en nationell plattform för studievägledare och yrkes</w:t>
      </w:r>
      <w:r w:rsidR="003A5FDD">
        <w:softHyphen/>
      </w:r>
      <w:r w:rsidRPr="007E07F8">
        <w:t xml:space="preserve">vägledare. Detta råd skall till en början ge riktlinjer om vad tjänsterna skall innebära, </w:t>
      </w:r>
      <w:r w:rsidRPr="007E07F8" w:rsidR="00CB645A">
        <w:t>krav och verksamhetsbeskrivning</w:t>
      </w:r>
      <w:r w:rsidRPr="007E07F8">
        <w:t>. Viktigt är också att delge alla konsulenter vederhäftig information om arbetsmarknadsläget och vilka möjligheter praktiska respektive teoretiska utbildningar ger. Detta råd är att se som en början som sedermera skall utvecklas mer oc</w:t>
      </w:r>
      <w:r w:rsidRPr="007E07F8" w:rsidR="00CB645A">
        <w:t>h bli mer obligatorisk och fast</w:t>
      </w:r>
      <w:r w:rsidRPr="007E07F8">
        <w:t xml:space="preserve"> i sina</w:t>
      </w:r>
      <w:r w:rsidRPr="007E07F8" w:rsidR="00F503FD">
        <w:t xml:space="preserve"> ramar. </w:t>
      </w:r>
    </w:p>
    <w:p w:rsidRPr="007E07F8" w:rsidR="00E75594" w:rsidP="007E07F8" w:rsidRDefault="00E75594" w14:paraId="31B8FBC4" w14:textId="77777777">
      <w:pPr>
        <w:pStyle w:val="Rubrik3"/>
      </w:pPr>
      <w:r w:rsidRPr="007E07F8">
        <w:t>Förlängd utbildning för idrottsgymnasiet</w:t>
      </w:r>
    </w:p>
    <w:p w:rsidRPr="007E07F8" w:rsidR="00E75594" w:rsidP="007E07F8" w:rsidRDefault="007E07F8" w14:paraId="31B8FBC5" w14:textId="6FD2D458">
      <w:pPr>
        <w:pStyle w:val="Normalutanindragellerluft"/>
      </w:pPr>
      <w:r w:rsidRPr="007E07F8">
        <w:t>M</w:t>
      </w:r>
      <w:r w:rsidRPr="007E07F8" w:rsidR="00E75594">
        <w:t xml:space="preserve">ånga studenter på idrottsgymnasierna tränar oerhört hårt, vilket de skall göra. Tyvärr innebär detta att en del av studenterna kan behöva ett extra år, vilket Sverigedemokraterna vill ge dem möjlighet till. </w:t>
      </w:r>
    </w:p>
    <w:p w:rsidRPr="007E07F8" w:rsidR="00E75594" w:rsidP="007E07F8" w:rsidRDefault="00CB645A" w14:paraId="31B8FBC8" w14:textId="1B647429">
      <w:pPr>
        <w:pStyle w:val="Rubrik3"/>
      </w:pPr>
      <w:r w:rsidRPr="007E07F8">
        <w:t>Utred s</w:t>
      </w:r>
      <w:r w:rsidRPr="007E07F8" w:rsidR="00E75594">
        <w:t>koluniform i svensk skola</w:t>
      </w:r>
    </w:p>
    <w:p w:rsidRPr="007E07F8" w:rsidR="00E75594" w:rsidP="007E07F8" w:rsidRDefault="00E75594" w14:paraId="31B8FBC9" w14:textId="338C91A5">
      <w:pPr>
        <w:pStyle w:val="Normalutanindragellerluft"/>
      </w:pPr>
      <w:r w:rsidRPr="007E07F8">
        <w:t>Sverigedemokraterna vill utreda införandet av skoluniform. Vilka är möjligheterna och kostnaderna? Vilket är bäst, obligatorisk uniform eller skall det ske på fr</w:t>
      </w:r>
      <w:r w:rsidRPr="007E07F8" w:rsidR="00894471">
        <w:t>ivilligt basis?</w:t>
      </w:r>
      <w:r w:rsidRPr="007E07F8">
        <w:t xml:space="preserve"> Vi budgeterar för en grundlig genomlysni</w:t>
      </w:r>
      <w:r w:rsidRPr="007E07F8" w:rsidR="00F503FD">
        <w:t xml:space="preserve">ng av frågan en gång för alla. </w:t>
      </w:r>
    </w:p>
    <w:p w:rsidRPr="007E07F8" w:rsidR="00E75594" w:rsidP="007E07F8" w:rsidRDefault="00E75594" w14:paraId="31B8FBCB" w14:textId="77777777">
      <w:pPr>
        <w:pStyle w:val="Rubrik3"/>
      </w:pPr>
      <w:r w:rsidRPr="007E07F8">
        <w:t>Fortbildning för lärare och förskolepersonal</w:t>
      </w:r>
    </w:p>
    <w:p w:rsidRPr="007E07F8" w:rsidR="00E75594" w:rsidP="007E07F8" w:rsidRDefault="00E75594" w14:paraId="31B8FBCC" w14:textId="522EA113">
      <w:pPr>
        <w:pStyle w:val="Normalutanindragellerluft"/>
      </w:pPr>
      <w:r w:rsidRPr="007E07F8">
        <w:t>Regeringen drar kraftigt ned på anslaget för fortbildning av lärare och skolper</w:t>
      </w:r>
      <w:r w:rsidRPr="007E07F8" w:rsidR="00894471">
        <w:t>sonal</w:t>
      </w:r>
      <w:r w:rsidRPr="007E07F8">
        <w:t xml:space="preserve"> i årets budget. Vi tycker detta är ett viktigt område och satsar betydligt mer än regeringen på detta område. Bland annat måste ledarskapsutbildningen för lära</w:t>
      </w:r>
      <w:r w:rsidRPr="007E07F8" w:rsidR="00F503FD">
        <w:t xml:space="preserve">re förstärkas i dagens skola.  </w:t>
      </w:r>
    </w:p>
    <w:p w:rsidRPr="007E07F8" w:rsidR="00E75594" w:rsidP="007E07F8" w:rsidRDefault="00E75594" w14:paraId="31B8FBCE" w14:textId="77777777">
      <w:pPr>
        <w:pStyle w:val="Rubrik3"/>
      </w:pPr>
      <w:r w:rsidRPr="007E07F8">
        <w:t>Delat språkintroduktionsprogram</w:t>
      </w:r>
    </w:p>
    <w:p w:rsidRPr="007E07F8" w:rsidR="00E75594" w:rsidP="007E07F8" w:rsidRDefault="00E75594" w14:paraId="31B8FBCF" w14:textId="262D7A85">
      <w:pPr>
        <w:pStyle w:val="Normalutanindragellerluft"/>
      </w:pPr>
      <w:r w:rsidRPr="007E07F8">
        <w:t>Idag finns det fem introduktionsprogram i gymnasieskolan. Syftet med programmen är att obehöriga elever ska ges möjlighet att komma in på ett nationellt program eller få ett arbete. Ett av de fem programmen är språkintroduktionsprogrammet, som är ett program som är avsett för ungdomar som nyss har anlänt till Sverige. Utbildningen har därför stort fokus på det svenska språket. Skillnaderna i förkunskaper hos eleverna på programmet skiljer sig kraftigt åt. För att ge varje individ en större chans att lyckas bör därför en ny nivåindelning införas i dessa program. Vi vill dela u</w:t>
      </w:r>
      <w:r w:rsidRPr="007E07F8" w:rsidR="00894471">
        <w:t>pp eleverna i två olika grupper:</w:t>
      </w:r>
      <w:r w:rsidRPr="007E07F8">
        <w:t xml:space="preserve"> de som har genomgått grundskola och de som inte har genomgått grundskola.</w:t>
      </w:r>
    </w:p>
    <w:p w:rsidRPr="007E07F8" w:rsidR="00E75594" w:rsidP="007E07F8" w:rsidRDefault="00F503FD" w14:paraId="31B8FBD1" w14:textId="70D14B91">
      <w:pPr>
        <w:pStyle w:val="Rubrik2"/>
      </w:pPr>
      <w:r w:rsidRPr="007E07F8">
        <w:t>Högskola</w:t>
      </w:r>
      <w:r w:rsidRPr="007E07F8" w:rsidR="00894471">
        <w:t>n,</w:t>
      </w:r>
      <w:r w:rsidRPr="007E07F8">
        <w:t xml:space="preserve"> forskning</w:t>
      </w:r>
    </w:p>
    <w:p w:rsidRPr="007E07F8" w:rsidR="00E75594" w:rsidP="007E07F8" w:rsidRDefault="00E75594" w14:paraId="31B8FBD3" w14:textId="77777777">
      <w:pPr>
        <w:pStyle w:val="Rubrik3"/>
        <w:spacing w:before="120"/>
      </w:pPr>
      <w:r w:rsidRPr="007E07F8">
        <w:t>Yrkeshögskolan</w:t>
      </w:r>
    </w:p>
    <w:p w:rsidRPr="007E07F8" w:rsidR="00E75594" w:rsidP="007E07F8" w:rsidRDefault="00E75594" w14:paraId="31B8FBD4" w14:textId="71B6081C">
      <w:pPr>
        <w:pStyle w:val="Normalutanindragellerluft"/>
      </w:pPr>
      <w:r w:rsidRPr="007E07F8">
        <w:t>Människor med praktisk utbildning är på många håll en bristvara på arbetsmarknaden. Vi har också många ungdomar som inte klarar av eller vill fullfölja en teoretisk utbildning. För dessa människor kan praktiska yrken vara en framkomlig väg in på arbetsmarknaden. Dessutom har vi i dag många människor som kommit till Sverige från ett annat land i vuxen ålder och som vid ankomsten sakna</w:t>
      </w:r>
      <w:r w:rsidRPr="007E07F8" w:rsidR="00894471">
        <w:t>r relevant akademisk utbildning –</w:t>
      </w:r>
      <w:r w:rsidRPr="007E07F8">
        <w:t xml:space="preserve"> för dessa kan en yrkesutbildning vara det enda realistiska alternativet. För såväl arbetsgivare som arbetstagare är ett utökat stöd till yrkeshögskolan en välkommen satsning. Vi Sverigedemokrate</w:t>
      </w:r>
      <w:r w:rsidRPr="007E07F8" w:rsidR="00894471">
        <w:t>r</w:t>
      </w:r>
      <w:r w:rsidRPr="007E07F8">
        <w:t xml:space="preserve"> budgeterar därför för en rejäl satsning på denna utbildningsform. </w:t>
      </w:r>
    </w:p>
    <w:p w:rsidRPr="007E07F8" w:rsidR="00E75594" w:rsidP="007E07F8" w:rsidRDefault="00E75594" w14:paraId="31B8FBD7" w14:textId="616E2C2F">
      <w:pPr>
        <w:pStyle w:val="Rubrik3"/>
      </w:pPr>
      <w:r w:rsidRPr="007E07F8">
        <w:t xml:space="preserve">Inträdesprov </w:t>
      </w:r>
      <w:r w:rsidRPr="007E07F8" w:rsidR="00894471">
        <w:t xml:space="preserve">för </w:t>
      </w:r>
      <w:r w:rsidRPr="007E07F8">
        <w:t>lärarhögskolorna</w:t>
      </w:r>
    </w:p>
    <w:p w:rsidRPr="007E07F8" w:rsidR="00E75594" w:rsidP="007E07F8" w:rsidRDefault="00E75594" w14:paraId="31B8FBD8" w14:textId="77777777">
      <w:pPr>
        <w:pStyle w:val="Normalutanindragellerluft"/>
      </w:pPr>
      <w:r w:rsidRPr="007E07F8">
        <w:t xml:space="preserve">För att säkerställa att framtida lärare är lämpliga att undervisa skall lärarutbildningarna ha ett inträdesprov innan studenterna blir antagna till utbildningen. Provet skall testa studenternas kunskaper och ledaregenskaper som klasslärare. Vid underkänt skall studenten inte </w:t>
      </w:r>
      <w:r w:rsidRPr="007E07F8" w:rsidR="00F503FD">
        <w:t xml:space="preserve">bli antagen till utbildningen. </w:t>
      </w:r>
    </w:p>
    <w:p w:rsidRPr="007E07F8" w:rsidR="00E75594" w:rsidP="007E07F8" w:rsidRDefault="00E75594" w14:paraId="31B8FBDA" w14:textId="17D27EFB">
      <w:pPr>
        <w:pStyle w:val="Rubrik3"/>
      </w:pPr>
      <w:r w:rsidRPr="007E07F8">
        <w:t xml:space="preserve">Nationella prov </w:t>
      </w:r>
      <w:r w:rsidRPr="007E07F8" w:rsidR="00894471">
        <w:t xml:space="preserve">på </w:t>
      </w:r>
      <w:r w:rsidRPr="007E07F8">
        <w:t>lärarutbildningar</w:t>
      </w:r>
    </w:p>
    <w:p w:rsidRPr="007E07F8" w:rsidR="00E75594" w:rsidP="007E07F8" w:rsidRDefault="00E75594" w14:paraId="31B8FBDB" w14:textId="4B13DABF">
      <w:pPr>
        <w:pStyle w:val="Normalutanindragellerluft"/>
      </w:pPr>
      <w:r w:rsidRPr="007E07F8">
        <w:t>I dagsläget håller de olika lärarutbildningarna olika hög kvali</w:t>
      </w:r>
      <w:r w:rsidRPr="007E07F8" w:rsidR="00894471">
        <w:t>tet</w:t>
      </w:r>
      <w:r w:rsidRPr="007E07F8">
        <w:t>. Därför vill vi införa nationella prov på lärarutbildningar för att kunna stämma av att utbild</w:t>
      </w:r>
      <w:r w:rsidRPr="007E07F8" w:rsidR="00894471">
        <w:t>ningarna håller lika hög kvalitet</w:t>
      </w:r>
      <w:r w:rsidRPr="007E07F8">
        <w:t xml:space="preserve"> i hela landet vid alla lärosäten. Dessa prov ska ske regelbundet och ämnesvis.</w:t>
      </w:r>
    </w:p>
    <w:p w:rsidRPr="007E07F8" w:rsidR="00E75594" w:rsidP="007E07F8" w:rsidRDefault="00E75594" w14:paraId="31B8FBDD" w14:textId="226C1724">
      <w:pPr>
        <w:pStyle w:val="Rubrik3"/>
      </w:pPr>
      <w:r w:rsidRPr="007E07F8">
        <w:t>Ökad l</w:t>
      </w:r>
      <w:r w:rsidRPr="007E07F8" w:rsidR="00894471">
        <w:t>ärartäthet på våra högskolor –</w:t>
      </w:r>
      <w:r w:rsidRPr="007E07F8">
        <w:t xml:space="preserve"> kvalitet i s</w:t>
      </w:r>
      <w:r w:rsidRPr="007E07F8" w:rsidR="00894471">
        <w:t>tället för kvant</w:t>
      </w:r>
      <w:r w:rsidRPr="007E07F8">
        <w:t>itet</w:t>
      </w:r>
    </w:p>
    <w:p w:rsidRPr="007E07F8" w:rsidR="00E75594" w:rsidP="007E07F8" w:rsidRDefault="00E75594" w14:paraId="31B8FBDE" w14:textId="6055EBFA">
      <w:pPr>
        <w:pStyle w:val="Normalutanindragellerluft"/>
      </w:pPr>
      <w:r w:rsidRPr="007E07F8">
        <w:t>Den viktiga interaktionen</w:t>
      </w:r>
      <w:r w:rsidRPr="007E07F8" w:rsidR="00894471">
        <w:t xml:space="preserve"> mellan lärare och student har</w:t>
      </w:r>
      <w:r w:rsidRPr="007E07F8">
        <w:t xml:space="preserve"> minskat över tid allt eftersom varje lärare fått ansvar för ett ökat antal studenter och att lärartätheten har minskat. Detta innebär en kraftig sänkning av utbildningskvaliteten, vilket på sikt även riskerar att påverka kvaliteten på svensk forskning negativt. Sverigedemokraterna väljer därför att satsa extra resurser i enlighet med vad som framkommer i budgetmotionen. Framförallt skall satsningen ske med fokus på områd</w:t>
      </w:r>
      <w:r w:rsidRPr="007E07F8" w:rsidR="00F503FD">
        <w:t xml:space="preserve">ena naturvetenskap och teknik. </w:t>
      </w:r>
    </w:p>
    <w:p w:rsidRPr="007E07F8" w:rsidR="00E75594" w:rsidP="007E07F8" w:rsidRDefault="00E75594" w14:paraId="31B8FBE0" w14:textId="77777777">
      <w:pPr>
        <w:pStyle w:val="Rubrik3"/>
      </w:pPr>
      <w:r w:rsidRPr="007E07F8">
        <w:t>Produktivitetsavdraget</w:t>
      </w:r>
    </w:p>
    <w:p w:rsidRPr="007E07F8" w:rsidR="00E75594" w:rsidP="007E07F8" w:rsidRDefault="00E75594" w14:paraId="31B8FBE1" w14:textId="3074D328">
      <w:pPr>
        <w:pStyle w:val="Normalutanindragellerluft"/>
      </w:pPr>
      <w:r w:rsidRPr="007E07F8">
        <w:t>De senaste decennierna har den lärarledda und</w:t>
      </w:r>
      <w:r w:rsidRPr="007E07F8" w:rsidR="00894471">
        <w:t>ervisningstiden stadigt minskat</w:t>
      </w:r>
      <w:r w:rsidRPr="007E07F8">
        <w:t>, speciellt gäller detta utbildningar inom de naturvetenskapliga disciplinerna. Denna nedgång i den lärarledda undervisningen påverkar utbildningarnas kvalitet starkt negativt. Vi måste bryta denna trend och återigen öka den lärarledda undervisningstiden</w:t>
      </w:r>
      <w:r w:rsidRPr="007E07F8" w:rsidR="00894471">
        <w:t>. Dels satsar vi mer pengar på</w:t>
      </w:r>
      <w:r w:rsidRPr="007E07F8">
        <w:t xml:space="preserve"> undervisningen i syfte att öka lärartiden per student, dels avskaffar vi det så kallade produktivitetsavdraget som drabbar alla högskolor i landet.</w:t>
      </w:r>
    </w:p>
    <w:p w:rsidRPr="007E07F8" w:rsidR="00E75594" w:rsidP="007E07F8" w:rsidRDefault="00894471" w14:paraId="31B8FBE3" w14:textId="41742EEC">
      <w:pPr>
        <w:pStyle w:val="Rubrik3"/>
      </w:pPr>
      <w:r w:rsidRPr="007E07F8">
        <w:t>Ökat b</w:t>
      </w:r>
      <w:r w:rsidRPr="007E07F8" w:rsidR="00E75594">
        <w:t xml:space="preserve">asanslag </w:t>
      </w:r>
    </w:p>
    <w:p w:rsidRPr="007E07F8" w:rsidR="00E75594" w:rsidP="007E07F8" w:rsidRDefault="007E07F8" w14:paraId="31B8FBE4" w14:textId="1106AF04">
      <w:pPr>
        <w:pStyle w:val="Normalutanindragellerluft"/>
      </w:pPr>
      <w:r w:rsidRPr="007E07F8">
        <w:t>V</w:t>
      </w:r>
      <w:r w:rsidRPr="007E07F8" w:rsidR="00E75594">
        <w:t>i vill försiktigt börja öka basanslagen för att underlätta karriärvägarna för forskare och för att öka lärosätenas frihet att kunna styra forskningen till det de själva finner bäst. Vi tror att kvaliteten på sikt blir bättre genom denna omprioritering</w:t>
      </w:r>
      <w:r w:rsidRPr="007E07F8" w:rsidR="00894471">
        <w:t>, och vi tror att</w:t>
      </w:r>
      <w:r w:rsidRPr="007E07F8" w:rsidR="00E75594">
        <w:t xml:space="preserve"> lärosätena fungerar effektivare om vi för ner mer makt till verksamheten på vissa områden.  </w:t>
      </w:r>
    </w:p>
    <w:p w:rsidRPr="007E07F8" w:rsidR="00E75594" w:rsidP="007E07F8" w:rsidRDefault="00E75594" w14:paraId="31B8FBE6" w14:textId="77777777">
      <w:pPr>
        <w:pStyle w:val="Rubrik3"/>
      </w:pPr>
      <w:r w:rsidRPr="007E07F8">
        <w:t>Tekniskt forskningsinstitut</w:t>
      </w:r>
    </w:p>
    <w:p w:rsidRPr="007E07F8" w:rsidR="00E75594" w:rsidP="007E07F8" w:rsidRDefault="00E75594" w14:paraId="31B8FBE7" w14:textId="1F44514A">
      <w:pPr>
        <w:pStyle w:val="Normalutanindragellerluft"/>
      </w:pPr>
      <w:r w:rsidRPr="007E07F8">
        <w:t>Vi vill finansiera en del forskning genom ett statligt forskningsinstitut. Exempel på detta finns i en del andra framgångsrika europeiska länder. Sverige har redan ett embryo till ett tekniskt institut – RISE, en paraplyorganisation som samlar till exempel SP, CBI och Innventia. Sverigedemokraterna vill öppna upp för att RISE ska kunna utöka sin</w:t>
      </w:r>
      <w:r w:rsidRPr="007E07F8" w:rsidR="00894471">
        <w:t xml:space="preserve"> verksamhet och utveckla kvalitete</w:t>
      </w:r>
      <w:r w:rsidRPr="007E07F8">
        <w:t>n i sina satsningar som ett led i vår strävan att främja företagsnä</w:t>
      </w:r>
      <w:r w:rsidRPr="007E07F8" w:rsidR="00F503FD">
        <w:t>ra, tillväxtdrivande forskning.</w:t>
      </w:r>
    </w:p>
    <w:p w:rsidRPr="007E07F8" w:rsidR="00E75594" w:rsidP="007E07F8" w:rsidRDefault="00E75594" w14:paraId="31B8FBE9" w14:textId="77777777">
      <w:pPr>
        <w:pStyle w:val="Rubrik3"/>
      </w:pPr>
      <w:r w:rsidRPr="007E07F8">
        <w:t xml:space="preserve">Metallurgi </w:t>
      </w:r>
    </w:p>
    <w:p w:rsidRPr="007E07F8" w:rsidR="00E75594" w:rsidP="007E07F8" w:rsidRDefault="00E75594" w14:paraId="31B8FBEA" w14:textId="77777777">
      <w:pPr>
        <w:pStyle w:val="Normalutanindragellerluft"/>
      </w:pPr>
      <w:r w:rsidRPr="007E07F8">
        <w:t xml:space="preserve">Sverigedemokraterna gör en extra satsning på metallurgiforskning vid Luleå universitet då vi anser att Sverige har stor potential att utveckla denna viktiga basnäring ytterligare. Detta är en näring som vårt välstånd är beroende av och här skall vi ligga i en världsledande position.  </w:t>
      </w:r>
    </w:p>
    <w:p w:rsidR="007E07F8" w:rsidRDefault="007E07F8" w14:paraId="186DF9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894471" w:rsidR="00732ACC" w:rsidP="00894471" w:rsidRDefault="00D320A4" w14:paraId="31B8FBFF" w14:textId="7A513512">
      <w:pPr>
        <w:pStyle w:val="Tabellrubrik"/>
      </w:pPr>
      <w:r w:rsidRPr="00894471">
        <w:t>Tabell 1 Anslagsförslag 2017 för u</w:t>
      </w:r>
      <w:r w:rsidRPr="00894471" w:rsidR="00113994">
        <w:t>tgiftsområde</w:t>
      </w:r>
      <w:r w:rsidRPr="00894471">
        <w:t xml:space="preserve"> 16 Utbildning och Universitetsforskning</w:t>
      </w:r>
    </w:p>
    <w:p w:rsidRPr="00894471" w:rsidR="00894471" w:rsidP="00894471" w:rsidRDefault="00894471" w14:paraId="47D20DB1" w14:textId="77777777">
      <w:pPr>
        <w:pStyle w:val="Tabellunderrubrik"/>
      </w:pPr>
      <w:r w:rsidRPr="00894471">
        <w:t>Tusental kronor</w:t>
      </w:r>
    </w:p>
    <w:tbl>
      <w:tblPr>
        <w:tblW w:w="8505" w:type="dxa"/>
        <w:tblCellMar>
          <w:left w:w="70" w:type="dxa"/>
          <w:right w:w="70" w:type="dxa"/>
        </w:tblCellMar>
        <w:tblLook w:val="04A0" w:firstRow="1" w:lastRow="0" w:firstColumn="1" w:lastColumn="0" w:noHBand="0" w:noVBand="1"/>
      </w:tblPr>
      <w:tblGrid>
        <w:gridCol w:w="626"/>
        <w:gridCol w:w="4620"/>
        <w:gridCol w:w="1417"/>
        <w:gridCol w:w="1842"/>
      </w:tblGrid>
      <w:tr w:rsidRPr="00894471" w:rsidR="00D320A4" w:rsidTr="009C7493" w14:paraId="31B8FC05" w14:textId="77777777">
        <w:trPr>
          <w:trHeight w:val="510"/>
          <w:tblHeader/>
        </w:trPr>
        <w:tc>
          <w:tcPr>
            <w:tcW w:w="5246" w:type="dxa"/>
            <w:gridSpan w:val="2"/>
            <w:tcBorders>
              <w:top w:val="single" w:color="auto" w:sz="4" w:space="0"/>
              <w:left w:val="nil"/>
              <w:bottom w:val="single" w:color="auto" w:sz="4" w:space="0"/>
              <w:right w:val="nil"/>
            </w:tcBorders>
            <w:shd w:val="clear" w:color="auto" w:fill="auto"/>
            <w:noWrap/>
            <w:hideMark/>
          </w:tcPr>
          <w:p w:rsidRPr="00894471" w:rsidR="00D320A4" w:rsidP="00894471" w:rsidRDefault="00D320A4" w14:paraId="31B8F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94471">
              <w:rPr>
                <w:rFonts w:ascii="Times New Roman" w:hAnsi="Times New Roman" w:eastAsia="Times New Roman" w:cs="Times New Roman"/>
                <w:b/>
                <w:bCs/>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hideMark/>
          </w:tcPr>
          <w:p w:rsidRPr="00894471" w:rsidR="00D320A4" w:rsidP="00894471" w:rsidRDefault="00D320A4" w14:paraId="31B8F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94471">
              <w:rPr>
                <w:rFonts w:ascii="Times New Roman" w:hAnsi="Times New Roman" w:eastAsia="Times New Roman" w:cs="Times New Roman"/>
                <w:b/>
                <w:bCs/>
                <w:kern w:val="0"/>
                <w:sz w:val="20"/>
                <w:szCs w:val="20"/>
                <w:lang w:eastAsia="sv-SE"/>
                <w14:numSpacing w14:val="default"/>
              </w:rPr>
              <w:t>Regeringens förslag</w:t>
            </w:r>
          </w:p>
        </w:tc>
        <w:tc>
          <w:tcPr>
            <w:tcW w:w="1842" w:type="dxa"/>
            <w:tcBorders>
              <w:top w:val="single" w:color="auto" w:sz="4" w:space="0"/>
              <w:left w:val="nil"/>
              <w:bottom w:val="single" w:color="auto" w:sz="4" w:space="0"/>
              <w:right w:val="nil"/>
            </w:tcBorders>
            <w:shd w:val="clear" w:color="auto" w:fill="auto"/>
            <w:hideMark/>
          </w:tcPr>
          <w:p w:rsidRPr="00894471" w:rsidR="00D320A4" w:rsidP="00894471" w:rsidRDefault="00D320A4" w14:paraId="31B8F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94471">
              <w:rPr>
                <w:rFonts w:ascii="Times New Roman" w:hAnsi="Times New Roman" w:eastAsia="Times New Roman" w:cs="Times New Roman"/>
                <w:b/>
                <w:bCs/>
                <w:kern w:val="0"/>
                <w:sz w:val="20"/>
                <w:szCs w:val="20"/>
                <w:lang w:eastAsia="sv-SE"/>
                <w14:numSpacing w14:val="default"/>
              </w:rPr>
              <w:t>Avvikelse från regeringen (SD)</w:t>
            </w:r>
          </w:p>
        </w:tc>
      </w:tr>
      <w:tr w:rsidRPr="00894471" w:rsidR="00D320A4" w:rsidTr="009C7493" w14:paraId="31B8FC0A" w14:textId="77777777">
        <w:trPr>
          <w:trHeight w:val="255"/>
        </w:trPr>
        <w:tc>
          <w:tcPr>
            <w:tcW w:w="626" w:type="dxa"/>
            <w:tcBorders>
              <w:top w:val="single" w:color="auto" w:sz="4" w:space="0"/>
              <w:left w:val="nil"/>
              <w:bottom w:val="nil"/>
              <w:right w:val="nil"/>
            </w:tcBorders>
            <w:shd w:val="clear" w:color="auto" w:fill="auto"/>
            <w:hideMark/>
          </w:tcPr>
          <w:p w:rsidRPr="00894471" w:rsidR="00D320A4" w:rsidP="00894471" w:rsidRDefault="00D320A4" w14:paraId="31B8F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w:t>
            </w:r>
          </w:p>
        </w:tc>
        <w:tc>
          <w:tcPr>
            <w:tcW w:w="4620" w:type="dxa"/>
            <w:tcBorders>
              <w:top w:val="single" w:color="auto" w:sz="4" w:space="0"/>
              <w:left w:val="nil"/>
              <w:bottom w:val="nil"/>
              <w:right w:val="nil"/>
            </w:tcBorders>
            <w:shd w:val="clear" w:color="auto" w:fill="auto"/>
            <w:hideMark/>
          </w:tcPr>
          <w:p w:rsidRPr="00894471" w:rsidR="00D320A4" w:rsidP="00894471" w:rsidRDefault="00D320A4" w14:paraId="31B8F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Statens skolverk</w:t>
            </w:r>
          </w:p>
        </w:tc>
        <w:tc>
          <w:tcPr>
            <w:tcW w:w="1417" w:type="dxa"/>
            <w:tcBorders>
              <w:top w:val="single" w:color="auto" w:sz="4" w:space="0"/>
              <w:left w:val="nil"/>
              <w:bottom w:val="nil"/>
              <w:right w:val="nil"/>
            </w:tcBorders>
            <w:shd w:val="clear" w:color="auto" w:fill="auto"/>
            <w:hideMark/>
          </w:tcPr>
          <w:p w:rsidRPr="00894471" w:rsidR="00D320A4" w:rsidP="00894471" w:rsidRDefault="00D320A4" w14:paraId="31B8F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1 124 218</w:t>
            </w:r>
          </w:p>
        </w:tc>
        <w:tc>
          <w:tcPr>
            <w:tcW w:w="1842" w:type="dxa"/>
            <w:tcBorders>
              <w:top w:val="single" w:color="auto" w:sz="4" w:space="0"/>
              <w:left w:val="nil"/>
              <w:bottom w:val="nil"/>
              <w:right w:val="nil"/>
            </w:tcBorders>
            <w:shd w:val="clear" w:color="auto" w:fill="auto"/>
            <w:hideMark/>
          </w:tcPr>
          <w:p w:rsidRPr="00894471" w:rsidR="00D320A4" w:rsidP="00894471" w:rsidRDefault="00D320A4" w14:paraId="31B8F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0F"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894471" w:rsidR="00D320A4" w:rsidP="00894471" w:rsidRDefault="00D320A4" w14:paraId="31B8F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Statens skolinspektion</w:t>
            </w:r>
          </w:p>
        </w:tc>
        <w:tc>
          <w:tcPr>
            <w:tcW w:w="1417" w:type="dxa"/>
            <w:tcBorders>
              <w:top w:val="nil"/>
              <w:left w:val="nil"/>
              <w:bottom w:val="nil"/>
              <w:right w:val="nil"/>
            </w:tcBorders>
            <w:shd w:val="clear" w:color="auto" w:fill="auto"/>
            <w:hideMark/>
          </w:tcPr>
          <w:p w:rsidRPr="00894471" w:rsidR="00D320A4" w:rsidP="00894471" w:rsidRDefault="00D320A4" w14:paraId="31B8F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405 298</w:t>
            </w:r>
          </w:p>
        </w:tc>
        <w:tc>
          <w:tcPr>
            <w:tcW w:w="1842" w:type="dxa"/>
            <w:tcBorders>
              <w:top w:val="nil"/>
              <w:left w:val="nil"/>
              <w:bottom w:val="nil"/>
              <w:right w:val="nil"/>
            </w:tcBorders>
            <w:shd w:val="clear" w:color="auto" w:fill="auto"/>
            <w:hideMark/>
          </w:tcPr>
          <w:p w:rsidRPr="00894471" w:rsidR="00D320A4" w:rsidP="00894471" w:rsidRDefault="00D320A4" w14:paraId="31B8FC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+100 000</w:t>
            </w:r>
          </w:p>
        </w:tc>
      </w:tr>
      <w:tr w:rsidRPr="00894471" w:rsidR="00D320A4" w:rsidTr="009C7493" w14:paraId="31B8FC14"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1:3</w:t>
            </w:r>
          </w:p>
        </w:tc>
        <w:tc>
          <w:tcPr>
            <w:tcW w:w="4620" w:type="dxa"/>
            <w:tcBorders>
              <w:top w:val="nil"/>
              <w:left w:val="nil"/>
              <w:bottom w:val="nil"/>
              <w:right w:val="nil"/>
            </w:tcBorders>
            <w:shd w:val="clear" w:color="auto" w:fill="auto"/>
            <w:hideMark/>
          </w:tcPr>
          <w:p w:rsidRPr="00894471" w:rsidR="00D320A4" w:rsidP="00894471" w:rsidRDefault="00D320A4" w14:paraId="31B8F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Specialpedagogiska skolmyndigheten</w:t>
            </w:r>
          </w:p>
        </w:tc>
        <w:tc>
          <w:tcPr>
            <w:tcW w:w="1417" w:type="dxa"/>
            <w:tcBorders>
              <w:top w:val="nil"/>
              <w:left w:val="nil"/>
              <w:bottom w:val="nil"/>
              <w:right w:val="nil"/>
            </w:tcBorders>
            <w:shd w:val="clear" w:color="auto" w:fill="auto"/>
            <w:hideMark/>
          </w:tcPr>
          <w:p w:rsidRPr="00894471" w:rsidR="00D320A4" w:rsidP="00894471" w:rsidRDefault="00D320A4" w14:paraId="31B8F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722 806</w:t>
            </w:r>
          </w:p>
        </w:tc>
        <w:tc>
          <w:tcPr>
            <w:tcW w:w="1842" w:type="dxa"/>
            <w:tcBorders>
              <w:top w:val="nil"/>
              <w:left w:val="nil"/>
              <w:bottom w:val="nil"/>
              <w:right w:val="nil"/>
            </w:tcBorders>
            <w:shd w:val="clear" w:color="auto" w:fill="auto"/>
            <w:hideMark/>
          </w:tcPr>
          <w:p w:rsidRPr="00894471" w:rsidR="00D320A4" w:rsidP="00894471" w:rsidRDefault="00D320A4" w14:paraId="31B8F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19"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1:4</w:t>
            </w:r>
          </w:p>
        </w:tc>
        <w:tc>
          <w:tcPr>
            <w:tcW w:w="4620" w:type="dxa"/>
            <w:tcBorders>
              <w:top w:val="nil"/>
              <w:left w:val="nil"/>
              <w:bottom w:val="nil"/>
              <w:right w:val="nil"/>
            </w:tcBorders>
            <w:shd w:val="clear" w:color="auto" w:fill="auto"/>
            <w:hideMark/>
          </w:tcPr>
          <w:p w:rsidRPr="00894471" w:rsidR="00D320A4" w:rsidP="00894471" w:rsidRDefault="00D320A4" w14:paraId="31B8F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Sameskolstyrelsen</w:t>
            </w:r>
          </w:p>
        </w:tc>
        <w:tc>
          <w:tcPr>
            <w:tcW w:w="1417" w:type="dxa"/>
            <w:tcBorders>
              <w:top w:val="nil"/>
              <w:left w:val="nil"/>
              <w:bottom w:val="nil"/>
              <w:right w:val="nil"/>
            </w:tcBorders>
            <w:shd w:val="clear" w:color="auto" w:fill="auto"/>
            <w:hideMark/>
          </w:tcPr>
          <w:p w:rsidRPr="00894471" w:rsidR="00D320A4" w:rsidP="00894471" w:rsidRDefault="00D320A4" w14:paraId="31B8F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40 099</w:t>
            </w:r>
          </w:p>
        </w:tc>
        <w:tc>
          <w:tcPr>
            <w:tcW w:w="1842" w:type="dxa"/>
            <w:tcBorders>
              <w:top w:val="nil"/>
              <w:left w:val="nil"/>
              <w:bottom w:val="nil"/>
              <w:right w:val="nil"/>
            </w:tcBorders>
            <w:shd w:val="clear" w:color="auto" w:fill="auto"/>
            <w:hideMark/>
          </w:tcPr>
          <w:p w:rsidRPr="00894471" w:rsidR="00D320A4" w:rsidP="00894471" w:rsidRDefault="00D320A4" w14:paraId="31B8F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−2 000</w:t>
            </w:r>
          </w:p>
        </w:tc>
      </w:tr>
      <w:tr w:rsidRPr="00894471" w:rsidR="00D320A4" w:rsidTr="009C7493" w14:paraId="31B8FC1E"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3 685 198</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+4 416 000</w:t>
            </w:r>
          </w:p>
        </w:tc>
      </w:tr>
      <w:tr w:rsidRPr="00894471" w:rsidR="00D320A4" w:rsidTr="009C7493" w14:paraId="31B8FC23"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1:6</w:t>
            </w:r>
          </w:p>
        </w:tc>
        <w:tc>
          <w:tcPr>
            <w:tcW w:w="4620" w:type="dxa"/>
            <w:tcBorders>
              <w:top w:val="nil"/>
              <w:left w:val="nil"/>
              <w:bottom w:val="nil"/>
              <w:right w:val="nil"/>
            </w:tcBorders>
            <w:shd w:val="clear" w:color="auto" w:fill="auto"/>
            <w:hideMark/>
          </w:tcPr>
          <w:p w:rsidRPr="00894471" w:rsidR="00D320A4" w:rsidP="00894471" w:rsidRDefault="00D320A4" w14:paraId="31B8F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417" w:type="dxa"/>
            <w:tcBorders>
              <w:top w:val="nil"/>
              <w:left w:val="nil"/>
              <w:bottom w:val="nil"/>
              <w:right w:val="nil"/>
            </w:tcBorders>
            <w:shd w:val="clear" w:color="auto" w:fill="auto"/>
            <w:hideMark/>
          </w:tcPr>
          <w:p w:rsidRPr="00894471" w:rsidR="00D320A4" w:rsidP="00894471" w:rsidRDefault="00D320A4" w14:paraId="31B8F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296 950</w:t>
            </w:r>
          </w:p>
        </w:tc>
        <w:tc>
          <w:tcPr>
            <w:tcW w:w="1842" w:type="dxa"/>
            <w:tcBorders>
              <w:top w:val="nil"/>
              <w:left w:val="nil"/>
              <w:bottom w:val="nil"/>
              <w:right w:val="nil"/>
            </w:tcBorders>
            <w:shd w:val="clear" w:color="auto" w:fill="auto"/>
            <w:hideMark/>
          </w:tcPr>
          <w:p w:rsidRPr="00894471" w:rsidR="00D320A4" w:rsidP="00894471" w:rsidRDefault="00D320A4" w14:paraId="31B8F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28"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1:7</w:t>
            </w:r>
          </w:p>
        </w:tc>
        <w:tc>
          <w:tcPr>
            <w:tcW w:w="4620" w:type="dxa"/>
            <w:tcBorders>
              <w:top w:val="nil"/>
              <w:left w:val="nil"/>
              <w:bottom w:val="nil"/>
              <w:right w:val="nil"/>
            </w:tcBorders>
            <w:shd w:val="clear" w:color="auto" w:fill="auto"/>
            <w:hideMark/>
          </w:tcPr>
          <w:p w:rsidRPr="00894471" w:rsidR="00D320A4" w:rsidP="00894471" w:rsidRDefault="00D320A4" w14:paraId="31B8FC25" w14:textId="0591D54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Maxtaxa i förskola, fritidshem och annan pedagog</w:t>
            </w:r>
            <w:r w:rsidR="000C1CD9">
              <w:rPr>
                <w:rFonts w:ascii="Times New Roman" w:hAnsi="Times New Roman" w:eastAsia="Times New Roman" w:cs="Times New Roman"/>
                <w:kern w:val="0"/>
                <w:sz w:val="20"/>
                <w:szCs w:val="20"/>
                <w:lang w:eastAsia="sv-SE"/>
                <w14:numSpacing w14:val="default"/>
              </w:rPr>
              <w:t>isk verksamhet</w:t>
            </w:r>
            <w:r w:rsidRPr="00894471">
              <w:rPr>
                <w:rFonts w:ascii="Times New Roman" w:hAnsi="Times New Roman" w:eastAsia="Times New Roman" w:cs="Times New Roman"/>
                <w:kern w:val="0"/>
                <w:sz w:val="20"/>
                <w:szCs w:val="20"/>
                <w:lang w:eastAsia="sv-SE"/>
                <w14:numSpacing w14:val="default"/>
              </w:rPr>
              <w:t xml:space="preserve"> m.m.</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4 436 000</w:t>
            </w:r>
          </w:p>
        </w:tc>
        <w:tc>
          <w:tcPr>
            <w:tcW w:w="1842" w:type="dxa"/>
            <w:tcBorders>
              <w:top w:val="nil"/>
              <w:left w:val="nil"/>
              <w:bottom w:val="nil"/>
              <w:right w:val="nil"/>
            </w:tcBorders>
            <w:shd w:val="clear" w:color="auto" w:fill="auto"/>
            <w:hideMark/>
          </w:tcPr>
          <w:p w:rsidRPr="00894471" w:rsidR="00D320A4" w:rsidP="00894471" w:rsidRDefault="00D320A4" w14:paraId="31B8F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2D"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1:8</w:t>
            </w:r>
          </w:p>
        </w:tc>
        <w:tc>
          <w:tcPr>
            <w:tcW w:w="4620" w:type="dxa"/>
            <w:tcBorders>
              <w:top w:val="nil"/>
              <w:left w:val="nil"/>
              <w:bottom w:val="nil"/>
              <w:right w:val="nil"/>
            </w:tcBorders>
            <w:shd w:val="clear" w:color="auto" w:fill="auto"/>
            <w:hideMark/>
          </w:tcPr>
          <w:p w:rsidRPr="00894471" w:rsidR="00D320A4" w:rsidP="00894471" w:rsidRDefault="00D320A4" w14:paraId="31B8FC2A" w14:textId="77510F7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Bidrag till vi</w:t>
            </w:r>
            <w:r w:rsidR="000C1CD9">
              <w:rPr>
                <w:rFonts w:ascii="Times New Roman" w:hAnsi="Times New Roman" w:eastAsia="Times New Roman" w:cs="Times New Roman"/>
                <w:kern w:val="0"/>
                <w:sz w:val="20"/>
                <w:szCs w:val="20"/>
                <w:lang w:eastAsia="sv-SE"/>
                <w14:numSpacing w14:val="default"/>
              </w:rPr>
              <w:t>ss verksamhet inom skolväsendet</w:t>
            </w:r>
            <w:r w:rsidRPr="00894471">
              <w:rPr>
                <w:rFonts w:ascii="Times New Roman" w:hAnsi="Times New Roman" w:eastAsia="Times New Roman" w:cs="Times New Roman"/>
                <w:kern w:val="0"/>
                <w:sz w:val="20"/>
                <w:szCs w:val="20"/>
                <w:lang w:eastAsia="sv-SE"/>
                <w14:numSpacing w14:val="default"/>
              </w:rPr>
              <w:t xml:space="preserve"> m.m.</w:t>
            </w:r>
          </w:p>
        </w:tc>
        <w:tc>
          <w:tcPr>
            <w:tcW w:w="1417" w:type="dxa"/>
            <w:tcBorders>
              <w:top w:val="nil"/>
              <w:left w:val="nil"/>
              <w:bottom w:val="nil"/>
              <w:right w:val="nil"/>
            </w:tcBorders>
            <w:shd w:val="clear" w:color="auto" w:fill="auto"/>
            <w:hideMark/>
          </w:tcPr>
          <w:p w:rsidRPr="00894471" w:rsidR="00D320A4" w:rsidP="00894471" w:rsidRDefault="00D320A4" w14:paraId="31B8F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190 220</w:t>
            </w:r>
          </w:p>
        </w:tc>
        <w:tc>
          <w:tcPr>
            <w:tcW w:w="1842" w:type="dxa"/>
            <w:tcBorders>
              <w:top w:val="nil"/>
              <w:left w:val="nil"/>
              <w:bottom w:val="nil"/>
              <w:right w:val="nil"/>
            </w:tcBorders>
            <w:shd w:val="clear" w:color="auto" w:fill="auto"/>
            <w:hideMark/>
          </w:tcPr>
          <w:p w:rsidRPr="00894471" w:rsidR="00D320A4" w:rsidP="00894471" w:rsidRDefault="00D320A4" w14:paraId="31B8F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32"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1:9</w:t>
            </w:r>
          </w:p>
        </w:tc>
        <w:tc>
          <w:tcPr>
            <w:tcW w:w="4620" w:type="dxa"/>
            <w:tcBorders>
              <w:top w:val="nil"/>
              <w:left w:val="nil"/>
              <w:bottom w:val="nil"/>
              <w:right w:val="nil"/>
            </w:tcBorders>
            <w:shd w:val="clear" w:color="auto" w:fill="auto"/>
            <w:hideMark/>
          </w:tcPr>
          <w:p w:rsidRPr="00894471" w:rsidR="00D320A4" w:rsidP="00894471" w:rsidRDefault="00D320A4" w14:paraId="31B8F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Bidrag till svensk undervisning i utlandet</w:t>
            </w:r>
          </w:p>
        </w:tc>
        <w:tc>
          <w:tcPr>
            <w:tcW w:w="1417" w:type="dxa"/>
            <w:tcBorders>
              <w:top w:val="nil"/>
              <w:left w:val="nil"/>
              <w:bottom w:val="nil"/>
              <w:right w:val="nil"/>
            </w:tcBorders>
            <w:shd w:val="clear" w:color="auto" w:fill="auto"/>
            <w:hideMark/>
          </w:tcPr>
          <w:p w:rsidRPr="00894471" w:rsidR="00D320A4" w:rsidP="00894471" w:rsidRDefault="00D320A4" w14:paraId="31B8F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102 540</w:t>
            </w:r>
          </w:p>
        </w:tc>
        <w:tc>
          <w:tcPr>
            <w:tcW w:w="1842" w:type="dxa"/>
            <w:tcBorders>
              <w:top w:val="nil"/>
              <w:left w:val="nil"/>
              <w:bottom w:val="nil"/>
              <w:right w:val="nil"/>
            </w:tcBorders>
            <w:shd w:val="clear" w:color="auto" w:fill="auto"/>
            <w:hideMark/>
          </w:tcPr>
          <w:p w:rsidRPr="00894471" w:rsidR="00D320A4" w:rsidP="00894471" w:rsidRDefault="00D320A4" w14:paraId="31B8F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37"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894471" w:rsidR="00D320A4" w:rsidP="00894471" w:rsidRDefault="00D320A4" w14:paraId="31B8F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Fortbildning av lärare och förskolepersonal</w:t>
            </w:r>
          </w:p>
        </w:tc>
        <w:tc>
          <w:tcPr>
            <w:tcW w:w="1417" w:type="dxa"/>
            <w:tcBorders>
              <w:top w:val="nil"/>
              <w:left w:val="nil"/>
              <w:bottom w:val="nil"/>
              <w:right w:val="nil"/>
            </w:tcBorders>
            <w:shd w:val="clear" w:color="auto" w:fill="auto"/>
            <w:hideMark/>
          </w:tcPr>
          <w:p w:rsidRPr="00894471" w:rsidR="00D320A4" w:rsidP="00894471" w:rsidRDefault="00D320A4" w14:paraId="31B8F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308 985</w:t>
            </w:r>
          </w:p>
        </w:tc>
        <w:tc>
          <w:tcPr>
            <w:tcW w:w="1842" w:type="dxa"/>
            <w:tcBorders>
              <w:top w:val="nil"/>
              <w:left w:val="nil"/>
              <w:bottom w:val="nil"/>
              <w:right w:val="nil"/>
            </w:tcBorders>
            <w:shd w:val="clear" w:color="auto" w:fill="auto"/>
            <w:hideMark/>
          </w:tcPr>
          <w:p w:rsidRPr="00894471" w:rsidR="00D320A4" w:rsidP="00894471" w:rsidRDefault="00D320A4" w14:paraId="31B8F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3C"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1:11</w:t>
            </w:r>
          </w:p>
        </w:tc>
        <w:tc>
          <w:tcPr>
            <w:tcW w:w="4620" w:type="dxa"/>
            <w:tcBorders>
              <w:top w:val="nil"/>
              <w:left w:val="nil"/>
              <w:bottom w:val="nil"/>
              <w:right w:val="nil"/>
            </w:tcBorders>
            <w:shd w:val="clear" w:color="auto" w:fill="auto"/>
            <w:hideMark/>
          </w:tcPr>
          <w:p w:rsidRPr="00894471" w:rsidR="00D320A4" w:rsidP="00894471" w:rsidRDefault="00D320A4" w14:paraId="31B8F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Bidrag till vissa studier</w:t>
            </w:r>
          </w:p>
        </w:tc>
        <w:tc>
          <w:tcPr>
            <w:tcW w:w="1417" w:type="dxa"/>
            <w:tcBorders>
              <w:top w:val="nil"/>
              <w:left w:val="nil"/>
              <w:bottom w:val="nil"/>
              <w:right w:val="nil"/>
            </w:tcBorders>
            <w:shd w:val="clear" w:color="auto" w:fill="auto"/>
            <w:hideMark/>
          </w:tcPr>
          <w:p w:rsidRPr="00894471" w:rsidR="00D320A4" w:rsidP="00894471" w:rsidRDefault="00D320A4" w14:paraId="31B8F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17 525</w:t>
            </w:r>
          </w:p>
        </w:tc>
        <w:tc>
          <w:tcPr>
            <w:tcW w:w="1842" w:type="dxa"/>
            <w:tcBorders>
              <w:top w:val="nil"/>
              <w:left w:val="nil"/>
              <w:bottom w:val="nil"/>
              <w:right w:val="nil"/>
            </w:tcBorders>
            <w:shd w:val="clear" w:color="auto" w:fill="auto"/>
            <w:hideMark/>
          </w:tcPr>
          <w:p w:rsidRPr="00894471" w:rsidR="00D320A4" w:rsidP="00894471" w:rsidRDefault="00D320A4" w14:paraId="31B8F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41"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1:12</w:t>
            </w:r>
          </w:p>
        </w:tc>
        <w:tc>
          <w:tcPr>
            <w:tcW w:w="4620" w:type="dxa"/>
            <w:tcBorders>
              <w:top w:val="nil"/>
              <w:left w:val="nil"/>
              <w:bottom w:val="nil"/>
              <w:right w:val="nil"/>
            </w:tcBorders>
            <w:shd w:val="clear" w:color="auto" w:fill="auto"/>
            <w:hideMark/>
          </w:tcPr>
          <w:p w:rsidRPr="00894471" w:rsidR="00D320A4" w:rsidP="00894471" w:rsidRDefault="00D320A4" w14:paraId="31B8F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Myndigheten för yrkeshögskolan</w:t>
            </w:r>
          </w:p>
        </w:tc>
        <w:tc>
          <w:tcPr>
            <w:tcW w:w="1417" w:type="dxa"/>
            <w:tcBorders>
              <w:top w:val="nil"/>
              <w:left w:val="nil"/>
              <w:bottom w:val="nil"/>
              <w:right w:val="nil"/>
            </w:tcBorders>
            <w:shd w:val="clear" w:color="auto" w:fill="auto"/>
            <w:hideMark/>
          </w:tcPr>
          <w:p w:rsidRPr="00894471" w:rsidR="00D320A4" w:rsidP="00894471" w:rsidRDefault="00D320A4" w14:paraId="31B8F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115 581</w:t>
            </w:r>
          </w:p>
        </w:tc>
        <w:tc>
          <w:tcPr>
            <w:tcW w:w="1842" w:type="dxa"/>
            <w:tcBorders>
              <w:top w:val="nil"/>
              <w:left w:val="nil"/>
              <w:bottom w:val="nil"/>
              <w:right w:val="nil"/>
            </w:tcBorders>
            <w:shd w:val="clear" w:color="auto" w:fill="auto"/>
            <w:hideMark/>
          </w:tcPr>
          <w:p w:rsidRPr="00894471" w:rsidR="00D320A4" w:rsidP="00894471" w:rsidRDefault="00D320A4" w14:paraId="31B8F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46"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1:13</w:t>
            </w:r>
          </w:p>
        </w:tc>
        <w:tc>
          <w:tcPr>
            <w:tcW w:w="4620" w:type="dxa"/>
            <w:tcBorders>
              <w:top w:val="nil"/>
              <w:left w:val="nil"/>
              <w:bottom w:val="nil"/>
              <w:right w:val="nil"/>
            </w:tcBorders>
            <w:shd w:val="clear" w:color="auto" w:fill="auto"/>
            <w:hideMark/>
          </w:tcPr>
          <w:p w:rsidRPr="00894471" w:rsidR="00D320A4" w:rsidP="00894471" w:rsidRDefault="00D320A4" w14:paraId="31B8F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Statligt stöd till vuxenutbildning</w:t>
            </w:r>
          </w:p>
        </w:tc>
        <w:tc>
          <w:tcPr>
            <w:tcW w:w="1417" w:type="dxa"/>
            <w:tcBorders>
              <w:top w:val="nil"/>
              <w:left w:val="nil"/>
              <w:bottom w:val="nil"/>
              <w:right w:val="nil"/>
            </w:tcBorders>
            <w:shd w:val="clear" w:color="auto" w:fill="auto"/>
            <w:hideMark/>
          </w:tcPr>
          <w:p w:rsidRPr="00894471" w:rsidR="00D320A4" w:rsidP="00894471" w:rsidRDefault="00D320A4" w14:paraId="31B8F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2 570 034</w:t>
            </w:r>
          </w:p>
        </w:tc>
        <w:tc>
          <w:tcPr>
            <w:tcW w:w="1842" w:type="dxa"/>
            <w:tcBorders>
              <w:top w:val="nil"/>
              <w:left w:val="nil"/>
              <w:bottom w:val="nil"/>
              <w:right w:val="nil"/>
            </w:tcBorders>
            <w:shd w:val="clear" w:color="auto" w:fill="auto"/>
            <w:hideMark/>
          </w:tcPr>
          <w:p w:rsidRPr="00894471" w:rsidR="00D320A4" w:rsidP="00894471" w:rsidRDefault="00D320A4" w14:paraId="31B8F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4B"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1:14</w:t>
            </w:r>
          </w:p>
        </w:tc>
        <w:tc>
          <w:tcPr>
            <w:tcW w:w="4620" w:type="dxa"/>
            <w:tcBorders>
              <w:top w:val="nil"/>
              <w:left w:val="nil"/>
              <w:bottom w:val="nil"/>
              <w:right w:val="nil"/>
            </w:tcBorders>
            <w:shd w:val="clear" w:color="auto" w:fill="auto"/>
            <w:hideMark/>
          </w:tcPr>
          <w:p w:rsidRPr="00894471" w:rsidR="00D320A4" w:rsidP="00894471" w:rsidRDefault="00D320A4" w14:paraId="31B8F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Statligt stöd till yrkeshögskoleutbildning</w:t>
            </w:r>
          </w:p>
        </w:tc>
        <w:tc>
          <w:tcPr>
            <w:tcW w:w="1417" w:type="dxa"/>
            <w:tcBorders>
              <w:top w:val="nil"/>
              <w:left w:val="nil"/>
              <w:bottom w:val="nil"/>
              <w:right w:val="nil"/>
            </w:tcBorders>
            <w:shd w:val="clear" w:color="auto" w:fill="auto"/>
            <w:hideMark/>
          </w:tcPr>
          <w:p w:rsidRPr="00894471" w:rsidR="00D320A4" w:rsidP="00894471" w:rsidRDefault="00D320A4" w14:paraId="31B8F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2 204 750</w:t>
            </w:r>
          </w:p>
        </w:tc>
        <w:tc>
          <w:tcPr>
            <w:tcW w:w="1842" w:type="dxa"/>
            <w:tcBorders>
              <w:top w:val="nil"/>
              <w:left w:val="nil"/>
              <w:bottom w:val="nil"/>
              <w:right w:val="nil"/>
            </w:tcBorders>
            <w:shd w:val="clear" w:color="auto" w:fill="auto"/>
            <w:hideMark/>
          </w:tcPr>
          <w:p w:rsidRPr="00894471" w:rsidR="00D320A4" w:rsidP="00894471" w:rsidRDefault="00D320A4" w14:paraId="31B8F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50"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1:15</w:t>
            </w:r>
          </w:p>
        </w:tc>
        <w:tc>
          <w:tcPr>
            <w:tcW w:w="4620" w:type="dxa"/>
            <w:tcBorders>
              <w:top w:val="nil"/>
              <w:left w:val="nil"/>
              <w:bottom w:val="nil"/>
              <w:right w:val="nil"/>
            </w:tcBorders>
            <w:shd w:val="clear" w:color="auto" w:fill="auto"/>
            <w:hideMark/>
          </w:tcPr>
          <w:p w:rsidRPr="00894471" w:rsidR="00D320A4" w:rsidP="00894471" w:rsidRDefault="00D320A4" w14:paraId="31B8F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Upprustning av skollokaler och utemiljöer</w:t>
            </w:r>
          </w:p>
        </w:tc>
        <w:tc>
          <w:tcPr>
            <w:tcW w:w="1417" w:type="dxa"/>
            <w:tcBorders>
              <w:top w:val="nil"/>
              <w:left w:val="nil"/>
              <w:bottom w:val="nil"/>
              <w:right w:val="nil"/>
            </w:tcBorders>
            <w:shd w:val="clear" w:color="auto" w:fill="auto"/>
            <w:hideMark/>
          </w:tcPr>
          <w:p w:rsidRPr="00894471" w:rsidR="00D320A4" w:rsidP="00894471" w:rsidRDefault="00D320A4" w14:paraId="31B8F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680 000</w:t>
            </w:r>
          </w:p>
        </w:tc>
        <w:tc>
          <w:tcPr>
            <w:tcW w:w="1842" w:type="dxa"/>
            <w:tcBorders>
              <w:top w:val="nil"/>
              <w:left w:val="nil"/>
              <w:bottom w:val="nil"/>
              <w:right w:val="nil"/>
            </w:tcBorders>
            <w:shd w:val="clear" w:color="auto" w:fill="auto"/>
            <w:hideMark/>
          </w:tcPr>
          <w:p w:rsidRPr="00894471" w:rsidR="00D320A4" w:rsidP="00894471" w:rsidRDefault="00D320A4" w14:paraId="31B8F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55"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1:16</w:t>
            </w:r>
          </w:p>
        </w:tc>
        <w:tc>
          <w:tcPr>
            <w:tcW w:w="4620" w:type="dxa"/>
            <w:tcBorders>
              <w:top w:val="nil"/>
              <w:left w:val="nil"/>
              <w:bottom w:val="nil"/>
              <w:right w:val="nil"/>
            </w:tcBorders>
            <w:shd w:val="clear" w:color="auto" w:fill="auto"/>
            <w:hideMark/>
          </w:tcPr>
          <w:p w:rsidRPr="00894471" w:rsidR="00D320A4" w:rsidP="00894471" w:rsidRDefault="00D320A4" w14:paraId="31B8F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Fler anställda i lågstadiet</w:t>
            </w:r>
          </w:p>
        </w:tc>
        <w:tc>
          <w:tcPr>
            <w:tcW w:w="1417" w:type="dxa"/>
            <w:tcBorders>
              <w:top w:val="nil"/>
              <w:left w:val="nil"/>
              <w:bottom w:val="nil"/>
              <w:right w:val="nil"/>
            </w:tcBorders>
            <w:shd w:val="clear" w:color="auto" w:fill="auto"/>
            <w:hideMark/>
          </w:tcPr>
          <w:p w:rsidRPr="00894471" w:rsidR="00D320A4" w:rsidP="00894471" w:rsidRDefault="00D320A4" w14:paraId="31B8F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2 300 000</w:t>
            </w:r>
          </w:p>
        </w:tc>
        <w:tc>
          <w:tcPr>
            <w:tcW w:w="1842" w:type="dxa"/>
            <w:tcBorders>
              <w:top w:val="nil"/>
              <w:left w:val="nil"/>
              <w:bottom w:val="nil"/>
              <w:right w:val="nil"/>
            </w:tcBorders>
            <w:shd w:val="clear" w:color="auto" w:fill="auto"/>
            <w:hideMark/>
          </w:tcPr>
          <w:p w:rsidRPr="00894471" w:rsidR="00D320A4" w:rsidP="00894471" w:rsidRDefault="00D320A4" w14:paraId="31B8F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−1 300 000</w:t>
            </w:r>
          </w:p>
        </w:tc>
      </w:tr>
      <w:tr w:rsidRPr="00894471" w:rsidR="00D320A4" w:rsidTr="009C7493" w14:paraId="31B8FC5A"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1:17</w:t>
            </w:r>
          </w:p>
        </w:tc>
        <w:tc>
          <w:tcPr>
            <w:tcW w:w="4620" w:type="dxa"/>
            <w:tcBorders>
              <w:top w:val="nil"/>
              <w:left w:val="nil"/>
              <w:bottom w:val="nil"/>
              <w:right w:val="nil"/>
            </w:tcBorders>
            <w:shd w:val="clear" w:color="auto" w:fill="auto"/>
            <w:hideMark/>
          </w:tcPr>
          <w:p w:rsidRPr="00894471" w:rsidR="00D320A4" w:rsidP="00894471" w:rsidRDefault="00D320A4" w14:paraId="31B8F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Skolforskningsinstitutet</w:t>
            </w:r>
          </w:p>
        </w:tc>
        <w:tc>
          <w:tcPr>
            <w:tcW w:w="1417" w:type="dxa"/>
            <w:tcBorders>
              <w:top w:val="nil"/>
              <w:left w:val="nil"/>
              <w:bottom w:val="nil"/>
              <w:right w:val="nil"/>
            </w:tcBorders>
            <w:shd w:val="clear" w:color="auto" w:fill="auto"/>
            <w:hideMark/>
          </w:tcPr>
          <w:p w:rsidRPr="00894471" w:rsidR="00D320A4" w:rsidP="00894471" w:rsidRDefault="00D320A4" w14:paraId="31B8F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23 756</w:t>
            </w:r>
          </w:p>
        </w:tc>
        <w:tc>
          <w:tcPr>
            <w:tcW w:w="1842" w:type="dxa"/>
            <w:tcBorders>
              <w:top w:val="nil"/>
              <w:left w:val="nil"/>
              <w:bottom w:val="nil"/>
              <w:right w:val="nil"/>
            </w:tcBorders>
            <w:shd w:val="clear" w:color="auto" w:fill="auto"/>
            <w:hideMark/>
          </w:tcPr>
          <w:p w:rsidRPr="00894471" w:rsidR="00D320A4" w:rsidP="00894471" w:rsidRDefault="00D320A4" w14:paraId="31B8F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5F"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1:18</w:t>
            </w:r>
          </w:p>
        </w:tc>
        <w:tc>
          <w:tcPr>
            <w:tcW w:w="4620" w:type="dxa"/>
            <w:tcBorders>
              <w:top w:val="nil"/>
              <w:left w:val="nil"/>
              <w:bottom w:val="nil"/>
              <w:right w:val="nil"/>
            </w:tcBorders>
            <w:shd w:val="clear" w:color="auto" w:fill="auto"/>
            <w:hideMark/>
          </w:tcPr>
          <w:p w:rsidRPr="00894471" w:rsidR="00D320A4" w:rsidP="00894471" w:rsidRDefault="00D320A4" w14:paraId="31B8F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Praktiknära skolforskning</w:t>
            </w:r>
          </w:p>
        </w:tc>
        <w:tc>
          <w:tcPr>
            <w:tcW w:w="1417" w:type="dxa"/>
            <w:tcBorders>
              <w:top w:val="nil"/>
              <w:left w:val="nil"/>
              <w:bottom w:val="nil"/>
              <w:right w:val="nil"/>
            </w:tcBorders>
            <w:shd w:val="clear" w:color="auto" w:fill="auto"/>
            <w:hideMark/>
          </w:tcPr>
          <w:p w:rsidRPr="00894471" w:rsidR="00D320A4" w:rsidP="00894471" w:rsidRDefault="00D320A4" w14:paraId="31B8F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18 543</w:t>
            </w:r>
          </w:p>
        </w:tc>
        <w:tc>
          <w:tcPr>
            <w:tcW w:w="1842" w:type="dxa"/>
            <w:tcBorders>
              <w:top w:val="nil"/>
              <w:left w:val="nil"/>
              <w:bottom w:val="nil"/>
              <w:right w:val="nil"/>
            </w:tcBorders>
            <w:shd w:val="clear" w:color="auto" w:fill="auto"/>
            <w:hideMark/>
          </w:tcPr>
          <w:p w:rsidRPr="00894471" w:rsidR="00D320A4" w:rsidP="00894471" w:rsidRDefault="00D320A4" w14:paraId="31B8F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64"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1:19</w:t>
            </w:r>
          </w:p>
        </w:tc>
        <w:tc>
          <w:tcPr>
            <w:tcW w:w="4620" w:type="dxa"/>
            <w:tcBorders>
              <w:top w:val="nil"/>
              <w:left w:val="nil"/>
              <w:bottom w:val="nil"/>
              <w:right w:val="nil"/>
            </w:tcBorders>
            <w:shd w:val="clear" w:color="auto" w:fill="auto"/>
            <w:hideMark/>
          </w:tcPr>
          <w:p w:rsidRPr="00894471" w:rsidR="00D320A4" w:rsidP="00894471" w:rsidRDefault="00D320A4" w14:paraId="31B8F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Bidrag till lärarlöner</w:t>
            </w:r>
          </w:p>
        </w:tc>
        <w:tc>
          <w:tcPr>
            <w:tcW w:w="1417" w:type="dxa"/>
            <w:tcBorders>
              <w:top w:val="nil"/>
              <w:left w:val="nil"/>
              <w:bottom w:val="nil"/>
              <w:right w:val="nil"/>
            </w:tcBorders>
            <w:shd w:val="clear" w:color="auto" w:fill="auto"/>
            <w:hideMark/>
          </w:tcPr>
          <w:p w:rsidRPr="00894471" w:rsidR="00D320A4" w:rsidP="00894471" w:rsidRDefault="00D320A4" w14:paraId="31B8F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4 457 100</w:t>
            </w:r>
          </w:p>
        </w:tc>
        <w:tc>
          <w:tcPr>
            <w:tcW w:w="1842" w:type="dxa"/>
            <w:tcBorders>
              <w:top w:val="nil"/>
              <w:left w:val="nil"/>
              <w:bottom w:val="nil"/>
              <w:right w:val="nil"/>
            </w:tcBorders>
            <w:shd w:val="clear" w:color="auto" w:fill="auto"/>
            <w:hideMark/>
          </w:tcPr>
          <w:p w:rsidRPr="00894471" w:rsidR="00D320A4" w:rsidP="00894471" w:rsidRDefault="00D320A4" w14:paraId="31B8F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−2 657 000</w:t>
            </w:r>
          </w:p>
        </w:tc>
      </w:tr>
      <w:tr w:rsidRPr="00894471" w:rsidR="00D320A4" w:rsidTr="009C7493" w14:paraId="31B8FC69"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1:20</w:t>
            </w:r>
          </w:p>
        </w:tc>
        <w:tc>
          <w:tcPr>
            <w:tcW w:w="4620" w:type="dxa"/>
            <w:tcBorders>
              <w:top w:val="nil"/>
              <w:left w:val="nil"/>
              <w:bottom w:val="nil"/>
              <w:right w:val="nil"/>
            </w:tcBorders>
            <w:shd w:val="clear" w:color="auto" w:fill="auto"/>
            <w:hideMark/>
          </w:tcPr>
          <w:p w:rsidRPr="00894471" w:rsidR="00D320A4" w:rsidP="00894471" w:rsidRDefault="00D320A4" w14:paraId="31B8F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Särskilda insatser inom skolområdet</w:t>
            </w:r>
          </w:p>
        </w:tc>
        <w:tc>
          <w:tcPr>
            <w:tcW w:w="1417" w:type="dxa"/>
            <w:tcBorders>
              <w:top w:val="nil"/>
              <w:left w:val="nil"/>
              <w:bottom w:val="nil"/>
              <w:right w:val="nil"/>
            </w:tcBorders>
            <w:shd w:val="clear" w:color="auto" w:fill="auto"/>
            <w:hideMark/>
          </w:tcPr>
          <w:p w:rsidRPr="00894471" w:rsidR="00D320A4" w:rsidP="00894471" w:rsidRDefault="00D320A4" w14:paraId="31B8F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163 418</w:t>
            </w:r>
          </w:p>
        </w:tc>
        <w:tc>
          <w:tcPr>
            <w:tcW w:w="1842" w:type="dxa"/>
            <w:tcBorders>
              <w:top w:val="nil"/>
              <w:left w:val="nil"/>
              <w:bottom w:val="nil"/>
              <w:right w:val="nil"/>
            </w:tcBorders>
            <w:shd w:val="clear" w:color="auto" w:fill="auto"/>
            <w:hideMark/>
          </w:tcPr>
          <w:p w:rsidRPr="00894471" w:rsidR="00D320A4" w:rsidP="00894471" w:rsidRDefault="00D320A4" w14:paraId="31B8F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6E"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1:21</w:t>
            </w:r>
          </w:p>
        </w:tc>
        <w:tc>
          <w:tcPr>
            <w:tcW w:w="4620" w:type="dxa"/>
            <w:tcBorders>
              <w:top w:val="nil"/>
              <w:left w:val="nil"/>
              <w:bottom w:val="nil"/>
              <w:right w:val="nil"/>
            </w:tcBorders>
            <w:shd w:val="clear" w:color="auto" w:fill="auto"/>
            <w:hideMark/>
          </w:tcPr>
          <w:p w:rsidRPr="00894471" w:rsidR="00D320A4" w:rsidP="00894471" w:rsidRDefault="00D320A4" w14:paraId="31B8F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1 000 000</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−50 000</w:t>
            </w:r>
          </w:p>
        </w:tc>
      </w:tr>
      <w:tr w:rsidRPr="00894471" w:rsidR="00D320A4" w:rsidTr="009C7493" w14:paraId="31B8FC73"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w:t>
            </w:r>
          </w:p>
        </w:tc>
        <w:tc>
          <w:tcPr>
            <w:tcW w:w="4620" w:type="dxa"/>
            <w:tcBorders>
              <w:top w:val="nil"/>
              <w:left w:val="nil"/>
              <w:bottom w:val="nil"/>
              <w:right w:val="nil"/>
            </w:tcBorders>
            <w:shd w:val="clear" w:color="auto" w:fill="auto"/>
            <w:hideMark/>
          </w:tcPr>
          <w:p w:rsidRPr="00894471" w:rsidR="00D320A4" w:rsidP="00894471" w:rsidRDefault="00D320A4" w14:paraId="31B8F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Universitetskanslersämbetet</w:t>
            </w:r>
          </w:p>
        </w:tc>
        <w:tc>
          <w:tcPr>
            <w:tcW w:w="1417" w:type="dxa"/>
            <w:tcBorders>
              <w:top w:val="nil"/>
              <w:left w:val="nil"/>
              <w:bottom w:val="nil"/>
              <w:right w:val="nil"/>
            </w:tcBorders>
            <w:shd w:val="clear" w:color="auto" w:fill="auto"/>
            <w:hideMark/>
          </w:tcPr>
          <w:p w:rsidRPr="00894471" w:rsidR="00D320A4" w:rsidP="00894471" w:rsidRDefault="00D320A4" w14:paraId="31B8F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144 539</w:t>
            </w:r>
          </w:p>
        </w:tc>
        <w:tc>
          <w:tcPr>
            <w:tcW w:w="1842" w:type="dxa"/>
            <w:tcBorders>
              <w:top w:val="nil"/>
              <w:left w:val="nil"/>
              <w:bottom w:val="nil"/>
              <w:right w:val="nil"/>
            </w:tcBorders>
            <w:shd w:val="clear" w:color="auto" w:fill="auto"/>
            <w:hideMark/>
          </w:tcPr>
          <w:p w:rsidRPr="00894471" w:rsidR="00D320A4" w:rsidP="00894471" w:rsidRDefault="00D320A4" w14:paraId="31B8F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78"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w:t>
            </w:r>
          </w:p>
        </w:tc>
        <w:tc>
          <w:tcPr>
            <w:tcW w:w="4620" w:type="dxa"/>
            <w:tcBorders>
              <w:top w:val="nil"/>
              <w:left w:val="nil"/>
              <w:bottom w:val="nil"/>
              <w:right w:val="nil"/>
            </w:tcBorders>
            <w:shd w:val="clear" w:color="auto" w:fill="auto"/>
            <w:hideMark/>
          </w:tcPr>
          <w:p w:rsidRPr="00894471" w:rsidR="00D320A4" w:rsidP="00894471" w:rsidRDefault="00D320A4" w14:paraId="31B8F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Universitets- och högskolerådet</w:t>
            </w:r>
          </w:p>
        </w:tc>
        <w:tc>
          <w:tcPr>
            <w:tcW w:w="1417" w:type="dxa"/>
            <w:tcBorders>
              <w:top w:val="nil"/>
              <w:left w:val="nil"/>
              <w:bottom w:val="nil"/>
              <w:right w:val="nil"/>
            </w:tcBorders>
            <w:shd w:val="clear" w:color="auto" w:fill="auto"/>
            <w:hideMark/>
          </w:tcPr>
          <w:p w:rsidRPr="00894471" w:rsidR="00D320A4" w:rsidP="00894471" w:rsidRDefault="00D320A4" w14:paraId="31B8F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174 578</w:t>
            </w:r>
          </w:p>
        </w:tc>
        <w:tc>
          <w:tcPr>
            <w:tcW w:w="1842" w:type="dxa"/>
            <w:tcBorders>
              <w:top w:val="nil"/>
              <w:left w:val="nil"/>
              <w:bottom w:val="nil"/>
              <w:right w:val="nil"/>
            </w:tcBorders>
            <w:shd w:val="clear" w:color="auto" w:fill="auto"/>
            <w:hideMark/>
          </w:tcPr>
          <w:p w:rsidRPr="00894471" w:rsidR="00D320A4" w:rsidP="00894471" w:rsidRDefault="00D320A4" w14:paraId="31B8F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7D"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w:t>
            </w:r>
          </w:p>
        </w:tc>
        <w:tc>
          <w:tcPr>
            <w:tcW w:w="4620" w:type="dxa"/>
            <w:tcBorders>
              <w:top w:val="nil"/>
              <w:left w:val="nil"/>
              <w:bottom w:val="nil"/>
              <w:right w:val="nil"/>
            </w:tcBorders>
            <w:shd w:val="clear" w:color="auto" w:fill="auto"/>
            <w:hideMark/>
          </w:tcPr>
          <w:p w:rsidRPr="00894471" w:rsidR="00D320A4" w:rsidP="00894471" w:rsidRDefault="00D320A4" w14:paraId="31B8F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1 756 305</w:t>
            </w:r>
          </w:p>
        </w:tc>
        <w:tc>
          <w:tcPr>
            <w:tcW w:w="1842" w:type="dxa"/>
            <w:tcBorders>
              <w:top w:val="nil"/>
              <w:left w:val="nil"/>
              <w:bottom w:val="nil"/>
              <w:right w:val="nil"/>
            </w:tcBorders>
            <w:shd w:val="clear" w:color="auto" w:fill="auto"/>
            <w:hideMark/>
          </w:tcPr>
          <w:p w:rsidRPr="00894471" w:rsidR="00D320A4" w:rsidP="00894471" w:rsidRDefault="00D320A4" w14:paraId="31B8F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82"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w:t>
            </w:r>
          </w:p>
        </w:tc>
        <w:tc>
          <w:tcPr>
            <w:tcW w:w="4620" w:type="dxa"/>
            <w:tcBorders>
              <w:top w:val="nil"/>
              <w:left w:val="nil"/>
              <w:bottom w:val="nil"/>
              <w:right w:val="nil"/>
            </w:tcBorders>
            <w:shd w:val="clear" w:color="auto" w:fill="auto"/>
            <w:hideMark/>
          </w:tcPr>
          <w:p w:rsidRPr="00894471" w:rsidR="00D320A4" w:rsidP="00894471" w:rsidRDefault="00D320A4" w14:paraId="31B8F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2 131 629</w:t>
            </w:r>
          </w:p>
        </w:tc>
        <w:tc>
          <w:tcPr>
            <w:tcW w:w="1842" w:type="dxa"/>
            <w:tcBorders>
              <w:top w:val="nil"/>
              <w:left w:val="nil"/>
              <w:bottom w:val="nil"/>
              <w:right w:val="nil"/>
            </w:tcBorders>
            <w:shd w:val="clear" w:color="auto" w:fill="auto"/>
            <w:hideMark/>
          </w:tcPr>
          <w:p w:rsidRPr="00894471" w:rsidR="00D320A4" w:rsidP="00894471" w:rsidRDefault="00D320A4" w14:paraId="31B8F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87"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w:t>
            </w:r>
          </w:p>
        </w:tc>
        <w:tc>
          <w:tcPr>
            <w:tcW w:w="4620" w:type="dxa"/>
            <w:tcBorders>
              <w:top w:val="nil"/>
              <w:left w:val="nil"/>
              <w:bottom w:val="nil"/>
              <w:right w:val="nil"/>
            </w:tcBorders>
            <w:shd w:val="clear" w:color="auto" w:fill="auto"/>
            <w:hideMark/>
          </w:tcPr>
          <w:p w:rsidRPr="00894471" w:rsidR="00D320A4" w:rsidP="00894471" w:rsidRDefault="00D320A4" w14:paraId="31B8F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2 066 875</w:t>
            </w:r>
          </w:p>
        </w:tc>
        <w:tc>
          <w:tcPr>
            <w:tcW w:w="1842" w:type="dxa"/>
            <w:tcBorders>
              <w:top w:val="nil"/>
              <w:left w:val="nil"/>
              <w:bottom w:val="nil"/>
              <w:right w:val="nil"/>
            </w:tcBorders>
            <w:shd w:val="clear" w:color="auto" w:fill="auto"/>
            <w:hideMark/>
          </w:tcPr>
          <w:p w:rsidRPr="00894471" w:rsidR="00D320A4" w:rsidP="00894471" w:rsidRDefault="00D320A4" w14:paraId="31B8F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8C"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w:t>
            </w:r>
          </w:p>
        </w:tc>
        <w:tc>
          <w:tcPr>
            <w:tcW w:w="4620" w:type="dxa"/>
            <w:tcBorders>
              <w:top w:val="nil"/>
              <w:left w:val="nil"/>
              <w:bottom w:val="nil"/>
              <w:right w:val="nil"/>
            </w:tcBorders>
            <w:shd w:val="clear" w:color="auto" w:fill="auto"/>
            <w:hideMark/>
          </w:tcPr>
          <w:p w:rsidRPr="00894471" w:rsidR="00D320A4" w:rsidP="00894471" w:rsidRDefault="00D320A4" w14:paraId="31B8F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2 193 198</w:t>
            </w:r>
          </w:p>
        </w:tc>
        <w:tc>
          <w:tcPr>
            <w:tcW w:w="1842" w:type="dxa"/>
            <w:tcBorders>
              <w:top w:val="nil"/>
              <w:left w:val="nil"/>
              <w:bottom w:val="nil"/>
              <w:right w:val="nil"/>
            </w:tcBorders>
            <w:shd w:val="clear" w:color="auto" w:fill="auto"/>
            <w:hideMark/>
          </w:tcPr>
          <w:p w:rsidRPr="00894471" w:rsidR="00D320A4" w:rsidP="00894471" w:rsidRDefault="00D320A4" w14:paraId="31B8F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91"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2:7</w:t>
            </w:r>
          </w:p>
        </w:tc>
        <w:tc>
          <w:tcPr>
            <w:tcW w:w="4620" w:type="dxa"/>
            <w:tcBorders>
              <w:top w:val="nil"/>
              <w:left w:val="nil"/>
              <w:bottom w:val="nil"/>
              <w:right w:val="nil"/>
            </w:tcBorders>
            <w:shd w:val="clear" w:color="auto" w:fill="auto"/>
            <w:hideMark/>
          </w:tcPr>
          <w:p w:rsidRPr="00894471" w:rsidR="00D320A4" w:rsidP="00894471" w:rsidRDefault="00D320A4" w14:paraId="31B8F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2 123 478</w:t>
            </w:r>
          </w:p>
        </w:tc>
        <w:tc>
          <w:tcPr>
            <w:tcW w:w="1842" w:type="dxa"/>
            <w:tcBorders>
              <w:top w:val="nil"/>
              <w:left w:val="nil"/>
              <w:bottom w:val="nil"/>
              <w:right w:val="nil"/>
            </w:tcBorders>
            <w:shd w:val="clear" w:color="auto" w:fill="auto"/>
            <w:hideMark/>
          </w:tcPr>
          <w:p w:rsidRPr="00894471" w:rsidR="00D320A4" w:rsidP="00894471" w:rsidRDefault="00D320A4" w14:paraId="31B8F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96"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2:8</w:t>
            </w:r>
          </w:p>
        </w:tc>
        <w:tc>
          <w:tcPr>
            <w:tcW w:w="4620" w:type="dxa"/>
            <w:tcBorders>
              <w:top w:val="nil"/>
              <w:left w:val="nil"/>
              <w:bottom w:val="nil"/>
              <w:right w:val="nil"/>
            </w:tcBorders>
            <w:shd w:val="clear" w:color="auto" w:fill="auto"/>
            <w:hideMark/>
          </w:tcPr>
          <w:p w:rsidRPr="00894471" w:rsidR="00D320A4" w:rsidP="00894471" w:rsidRDefault="00D320A4" w14:paraId="31B8F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1 564 290</w:t>
            </w:r>
          </w:p>
        </w:tc>
        <w:tc>
          <w:tcPr>
            <w:tcW w:w="1842" w:type="dxa"/>
            <w:tcBorders>
              <w:top w:val="nil"/>
              <w:left w:val="nil"/>
              <w:bottom w:val="nil"/>
              <w:right w:val="nil"/>
            </w:tcBorders>
            <w:shd w:val="clear" w:color="auto" w:fill="auto"/>
            <w:hideMark/>
          </w:tcPr>
          <w:p w:rsidRPr="00894471" w:rsidR="00D320A4" w:rsidP="00894471" w:rsidRDefault="00D320A4" w14:paraId="31B8F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9B"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2:9</w:t>
            </w:r>
          </w:p>
        </w:tc>
        <w:tc>
          <w:tcPr>
            <w:tcW w:w="4620" w:type="dxa"/>
            <w:tcBorders>
              <w:top w:val="nil"/>
              <w:left w:val="nil"/>
              <w:bottom w:val="nil"/>
              <w:right w:val="nil"/>
            </w:tcBorders>
            <w:shd w:val="clear" w:color="auto" w:fill="auto"/>
            <w:hideMark/>
          </w:tcPr>
          <w:p w:rsidRPr="00894471" w:rsidR="00D320A4" w:rsidP="00894471" w:rsidRDefault="00D320A4" w14:paraId="31B8F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1 739 036</w:t>
            </w:r>
          </w:p>
        </w:tc>
        <w:tc>
          <w:tcPr>
            <w:tcW w:w="1842" w:type="dxa"/>
            <w:tcBorders>
              <w:top w:val="nil"/>
              <w:left w:val="nil"/>
              <w:bottom w:val="nil"/>
              <w:right w:val="nil"/>
            </w:tcBorders>
            <w:shd w:val="clear" w:color="auto" w:fill="auto"/>
            <w:hideMark/>
          </w:tcPr>
          <w:p w:rsidRPr="00894471" w:rsidR="00D320A4" w:rsidP="00894471" w:rsidRDefault="00D320A4" w14:paraId="31B8F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A0"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2:10</w:t>
            </w:r>
          </w:p>
        </w:tc>
        <w:tc>
          <w:tcPr>
            <w:tcW w:w="4620" w:type="dxa"/>
            <w:tcBorders>
              <w:top w:val="nil"/>
              <w:left w:val="nil"/>
              <w:bottom w:val="nil"/>
              <w:right w:val="nil"/>
            </w:tcBorders>
            <w:shd w:val="clear" w:color="auto" w:fill="auto"/>
            <w:hideMark/>
          </w:tcPr>
          <w:p w:rsidRPr="00894471" w:rsidR="00D320A4" w:rsidP="00894471" w:rsidRDefault="00D320A4" w14:paraId="31B8F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1 630 355</w:t>
            </w:r>
          </w:p>
        </w:tc>
        <w:tc>
          <w:tcPr>
            <w:tcW w:w="1842" w:type="dxa"/>
            <w:tcBorders>
              <w:top w:val="nil"/>
              <w:left w:val="nil"/>
              <w:bottom w:val="nil"/>
              <w:right w:val="nil"/>
            </w:tcBorders>
            <w:shd w:val="clear" w:color="auto" w:fill="auto"/>
            <w:hideMark/>
          </w:tcPr>
          <w:p w:rsidRPr="00894471" w:rsidR="00D320A4" w:rsidP="00894471" w:rsidRDefault="00D320A4" w14:paraId="31B8F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A5"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2:11</w:t>
            </w:r>
          </w:p>
        </w:tc>
        <w:tc>
          <w:tcPr>
            <w:tcW w:w="4620" w:type="dxa"/>
            <w:tcBorders>
              <w:top w:val="nil"/>
              <w:left w:val="nil"/>
              <w:bottom w:val="nil"/>
              <w:right w:val="nil"/>
            </w:tcBorders>
            <w:shd w:val="clear" w:color="auto" w:fill="auto"/>
            <w:hideMark/>
          </w:tcPr>
          <w:p w:rsidRPr="00894471" w:rsidR="00D320A4" w:rsidP="00894471" w:rsidRDefault="00D320A4" w14:paraId="31B8F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1 396 659</w:t>
            </w:r>
          </w:p>
        </w:tc>
        <w:tc>
          <w:tcPr>
            <w:tcW w:w="1842" w:type="dxa"/>
            <w:tcBorders>
              <w:top w:val="nil"/>
              <w:left w:val="nil"/>
              <w:bottom w:val="nil"/>
              <w:right w:val="nil"/>
            </w:tcBorders>
            <w:shd w:val="clear" w:color="auto" w:fill="auto"/>
            <w:hideMark/>
          </w:tcPr>
          <w:p w:rsidRPr="00894471" w:rsidR="00D320A4" w:rsidP="00894471" w:rsidRDefault="00D320A4" w14:paraId="31B8F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AA"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2:12</w:t>
            </w:r>
          </w:p>
        </w:tc>
        <w:tc>
          <w:tcPr>
            <w:tcW w:w="4620" w:type="dxa"/>
            <w:tcBorders>
              <w:top w:val="nil"/>
              <w:left w:val="nil"/>
              <w:bottom w:val="nil"/>
              <w:right w:val="nil"/>
            </w:tcBorders>
            <w:shd w:val="clear" w:color="auto" w:fill="auto"/>
            <w:hideMark/>
          </w:tcPr>
          <w:p w:rsidRPr="00894471" w:rsidR="00D320A4" w:rsidP="00894471" w:rsidRDefault="00D320A4" w14:paraId="31B8F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1 118 416</w:t>
            </w:r>
          </w:p>
        </w:tc>
        <w:tc>
          <w:tcPr>
            <w:tcW w:w="1842" w:type="dxa"/>
            <w:tcBorders>
              <w:top w:val="nil"/>
              <w:left w:val="nil"/>
              <w:bottom w:val="nil"/>
              <w:right w:val="nil"/>
            </w:tcBorders>
            <w:shd w:val="clear" w:color="auto" w:fill="auto"/>
            <w:hideMark/>
          </w:tcPr>
          <w:p w:rsidRPr="00894471" w:rsidR="00D320A4" w:rsidP="00894471" w:rsidRDefault="00D320A4" w14:paraId="31B8F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AF"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2:13</w:t>
            </w:r>
          </w:p>
        </w:tc>
        <w:tc>
          <w:tcPr>
            <w:tcW w:w="4620" w:type="dxa"/>
            <w:tcBorders>
              <w:top w:val="nil"/>
              <w:left w:val="nil"/>
              <w:bottom w:val="nil"/>
              <w:right w:val="nil"/>
            </w:tcBorders>
            <w:shd w:val="clear" w:color="auto" w:fill="auto"/>
            <w:hideMark/>
          </w:tcPr>
          <w:p w:rsidRPr="00894471" w:rsidR="00D320A4" w:rsidP="00894471" w:rsidRDefault="00D320A4" w14:paraId="31B8F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1 549 701</w:t>
            </w:r>
          </w:p>
        </w:tc>
        <w:tc>
          <w:tcPr>
            <w:tcW w:w="1842" w:type="dxa"/>
            <w:tcBorders>
              <w:top w:val="nil"/>
              <w:left w:val="nil"/>
              <w:bottom w:val="nil"/>
              <w:right w:val="nil"/>
            </w:tcBorders>
            <w:shd w:val="clear" w:color="auto" w:fill="auto"/>
            <w:hideMark/>
          </w:tcPr>
          <w:p w:rsidRPr="00894471" w:rsidR="00D320A4" w:rsidP="00894471" w:rsidRDefault="00D320A4" w14:paraId="31B8F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B4"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2:14</w:t>
            </w:r>
          </w:p>
        </w:tc>
        <w:tc>
          <w:tcPr>
            <w:tcW w:w="4620" w:type="dxa"/>
            <w:tcBorders>
              <w:top w:val="nil"/>
              <w:left w:val="nil"/>
              <w:bottom w:val="nil"/>
              <w:right w:val="nil"/>
            </w:tcBorders>
            <w:shd w:val="clear" w:color="auto" w:fill="auto"/>
            <w:hideMark/>
          </w:tcPr>
          <w:p w:rsidRPr="00894471" w:rsidR="00D320A4" w:rsidP="00894471" w:rsidRDefault="00D320A4" w14:paraId="31B8F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886 763</w:t>
            </w:r>
          </w:p>
        </w:tc>
        <w:tc>
          <w:tcPr>
            <w:tcW w:w="1842" w:type="dxa"/>
            <w:tcBorders>
              <w:top w:val="nil"/>
              <w:left w:val="nil"/>
              <w:bottom w:val="nil"/>
              <w:right w:val="nil"/>
            </w:tcBorders>
            <w:shd w:val="clear" w:color="auto" w:fill="auto"/>
            <w:hideMark/>
          </w:tcPr>
          <w:p w:rsidRPr="00894471" w:rsidR="00D320A4" w:rsidP="00894471" w:rsidRDefault="00D320A4" w14:paraId="31B8F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B9"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2:15</w:t>
            </w:r>
          </w:p>
        </w:tc>
        <w:tc>
          <w:tcPr>
            <w:tcW w:w="4620" w:type="dxa"/>
            <w:tcBorders>
              <w:top w:val="nil"/>
              <w:left w:val="nil"/>
              <w:bottom w:val="nil"/>
              <w:right w:val="nil"/>
            </w:tcBorders>
            <w:shd w:val="clear" w:color="auto" w:fill="auto"/>
            <w:hideMark/>
          </w:tcPr>
          <w:p w:rsidRPr="00894471" w:rsidR="00D320A4" w:rsidP="00894471" w:rsidRDefault="00D320A4" w14:paraId="31B8F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720 949</w:t>
            </w:r>
          </w:p>
        </w:tc>
        <w:tc>
          <w:tcPr>
            <w:tcW w:w="1842" w:type="dxa"/>
            <w:tcBorders>
              <w:top w:val="nil"/>
              <w:left w:val="nil"/>
              <w:bottom w:val="nil"/>
              <w:right w:val="nil"/>
            </w:tcBorders>
            <w:shd w:val="clear" w:color="auto" w:fill="auto"/>
            <w:hideMark/>
          </w:tcPr>
          <w:p w:rsidRPr="00894471" w:rsidR="00D320A4" w:rsidP="00894471" w:rsidRDefault="00D320A4" w14:paraId="31B8F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BE"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2:16</w:t>
            </w:r>
          </w:p>
        </w:tc>
        <w:tc>
          <w:tcPr>
            <w:tcW w:w="4620" w:type="dxa"/>
            <w:tcBorders>
              <w:top w:val="nil"/>
              <w:left w:val="nil"/>
              <w:bottom w:val="nil"/>
              <w:right w:val="nil"/>
            </w:tcBorders>
            <w:shd w:val="clear" w:color="auto" w:fill="auto"/>
            <w:hideMark/>
          </w:tcPr>
          <w:p w:rsidRPr="00894471" w:rsidR="00D320A4" w:rsidP="00894471" w:rsidRDefault="00D320A4" w14:paraId="31B8F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1 559 586</w:t>
            </w:r>
          </w:p>
        </w:tc>
        <w:tc>
          <w:tcPr>
            <w:tcW w:w="1842" w:type="dxa"/>
            <w:tcBorders>
              <w:top w:val="nil"/>
              <w:left w:val="nil"/>
              <w:bottom w:val="nil"/>
              <w:right w:val="nil"/>
            </w:tcBorders>
            <w:shd w:val="clear" w:color="auto" w:fill="auto"/>
            <w:hideMark/>
          </w:tcPr>
          <w:p w:rsidRPr="00894471" w:rsidR="00D320A4" w:rsidP="00894471" w:rsidRDefault="00D320A4" w14:paraId="31B8F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C3"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2:17</w:t>
            </w:r>
          </w:p>
        </w:tc>
        <w:tc>
          <w:tcPr>
            <w:tcW w:w="4620" w:type="dxa"/>
            <w:tcBorders>
              <w:top w:val="nil"/>
              <w:left w:val="nil"/>
              <w:bottom w:val="nil"/>
              <w:right w:val="nil"/>
            </w:tcBorders>
            <w:shd w:val="clear" w:color="auto" w:fill="auto"/>
            <w:hideMark/>
          </w:tcPr>
          <w:p w:rsidRPr="00894471" w:rsidR="00D320A4" w:rsidP="00894471" w:rsidRDefault="00D320A4" w14:paraId="31B8F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1 161 006</w:t>
            </w:r>
          </w:p>
        </w:tc>
        <w:tc>
          <w:tcPr>
            <w:tcW w:w="1842" w:type="dxa"/>
            <w:tcBorders>
              <w:top w:val="nil"/>
              <w:left w:val="nil"/>
              <w:bottom w:val="nil"/>
              <w:right w:val="nil"/>
            </w:tcBorders>
            <w:shd w:val="clear" w:color="auto" w:fill="auto"/>
            <w:hideMark/>
          </w:tcPr>
          <w:p w:rsidRPr="00894471" w:rsidR="00D320A4" w:rsidP="00894471" w:rsidRDefault="00D320A4" w14:paraId="31B8F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C8"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2:18</w:t>
            </w:r>
          </w:p>
        </w:tc>
        <w:tc>
          <w:tcPr>
            <w:tcW w:w="4620" w:type="dxa"/>
            <w:tcBorders>
              <w:top w:val="nil"/>
              <w:left w:val="nil"/>
              <w:bottom w:val="nil"/>
              <w:right w:val="nil"/>
            </w:tcBorders>
            <w:shd w:val="clear" w:color="auto" w:fill="auto"/>
            <w:hideMark/>
          </w:tcPr>
          <w:p w:rsidRPr="00894471" w:rsidR="00D320A4" w:rsidP="00894471" w:rsidRDefault="00D320A4" w14:paraId="31B8F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1 545 942</w:t>
            </w:r>
          </w:p>
        </w:tc>
        <w:tc>
          <w:tcPr>
            <w:tcW w:w="1842" w:type="dxa"/>
            <w:tcBorders>
              <w:top w:val="nil"/>
              <w:left w:val="nil"/>
              <w:bottom w:val="nil"/>
              <w:right w:val="nil"/>
            </w:tcBorders>
            <w:shd w:val="clear" w:color="auto" w:fill="auto"/>
            <w:hideMark/>
          </w:tcPr>
          <w:p w:rsidRPr="00894471" w:rsidR="00D320A4" w:rsidP="00894471" w:rsidRDefault="00D320A4" w14:paraId="31B8F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CD"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2:19</w:t>
            </w:r>
          </w:p>
        </w:tc>
        <w:tc>
          <w:tcPr>
            <w:tcW w:w="4620" w:type="dxa"/>
            <w:tcBorders>
              <w:top w:val="nil"/>
              <w:left w:val="nil"/>
              <w:bottom w:val="nil"/>
              <w:right w:val="nil"/>
            </w:tcBorders>
            <w:shd w:val="clear" w:color="auto" w:fill="auto"/>
            <w:hideMark/>
          </w:tcPr>
          <w:p w:rsidRPr="00894471" w:rsidR="00D320A4" w:rsidP="00894471" w:rsidRDefault="00D320A4" w14:paraId="31B8F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674 320</w:t>
            </w:r>
          </w:p>
        </w:tc>
        <w:tc>
          <w:tcPr>
            <w:tcW w:w="1842" w:type="dxa"/>
            <w:tcBorders>
              <w:top w:val="nil"/>
              <w:left w:val="nil"/>
              <w:bottom w:val="nil"/>
              <w:right w:val="nil"/>
            </w:tcBorders>
            <w:shd w:val="clear" w:color="auto" w:fill="auto"/>
            <w:hideMark/>
          </w:tcPr>
          <w:p w:rsidRPr="00894471" w:rsidR="00D320A4" w:rsidP="00894471" w:rsidRDefault="00D320A4" w14:paraId="31B8F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D2"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2:20</w:t>
            </w:r>
          </w:p>
        </w:tc>
        <w:tc>
          <w:tcPr>
            <w:tcW w:w="4620" w:type="dxa"/>
            <w:tcBorders>
              <w:top w:val="nil"/>
              <w:left w:val="nil"/>
              <w:bottom w:val="nil"/>
              <w:right w:val="nil"/>
            </w:tcBorders>
            <w:shd w:val="clear" w:color="auto" w:fill="auto"/>
            <w:hideMark/>
          </w:tcPr>
          <w:p w:rsidRPr="00894471" w:rsidR="00D320A4" w:rsidP="00894471" w:rsidRDefault="00D320A4" w14:paraId="31B8F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385 307</w:t>
            </w:r>
          </w:p>
        </w:tc>
        <w:tc>
          <w:tcPr>
            <w:tcW w:w="1842" w:type="dxa"/>
            <w:tcBorders>
              <w:top w:val="nil"/>
              <w:left w:val="nil"/>
              <w:bottom w:val="nil"/>
              <w:right w:val="nil"/>
            </w:tcBorders>
            <w:shd w:val="clear" w:color="auto" w:fill="auto"/>
            <w:hideMark/>
          </w:tcPr>
          <w:p w:rsidRPr="00894471" w:rsidR="00D320A4" w:rsidP="00894471" w:rsidRDefault="00D320A4" w14:paraId="31B8F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D7"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2:21</w:t>
            </w:r>
          </w:p>
        </w:tc>
        <w:tc>
          <w:tcPr>
            <w:tcW w:w="4620" w:type="dxa"/>
            <w:tcBorders>
              <w:top w:val="nil"/>
              <w:left w:val="nil"/>
              <w:bottom w:val="nil"/>
              <w:right w:val="nil"/>
            </w:tcBorders>
            <w:shd w:val="clear" w:color="auto" w:fill="auto"/>
            <w:hideMark/>
          </w:tcPr>
          <w:p w:rsidRPr="00894471" w:rsidR="00D320A4" w:rsidP="00894471" w:rsidRDefault="00D320A4" w14:paraId="31B8FC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664 465</w:t>
            </w:r>
          </w:p>
        </w:tc>
        <w:tc>
          <w:tcPr>
            <w:tcW w:w="1842" w:type="dxa"/>
            <w:tcBorders>
              <w:top w:val="nil"/>
              <w:left w:val="nil"/>
              <w:bottom w:val="nil"/>
              <w:right w:val="nil"/>
            </w:tcBorders>
            <w:shd w:val="clear" w:color="auto" w:fill="auto"/>
            <w:hideMark/>
          </w:tcPr>
          <w:p w:rsidRPr="00894471" w:rsidR="00D320A4" w:rsidP="00894471" w:rsidRDefault="00D320A4" w14:paraId="31B8F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DC"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2:22</w:t>
            </w:r>
          </w:p>
        </w:tc>
        <w:tc>
          <w:tcPr>
            <w:tcW w:w="4620" w:type="dxa"/>
            <w:tcBorders>
              <w:top w:val="nil"/>
              <w:left w:val="nil"/>
              <w:bottom w:val="nil"/>
              <w:right w:val="nil"/>
            </w:tcBorders>
            <w:shd w:val="clear" w:color="auto" w:fill="auto"/>
            <w:hideMark/>
          </w:tcPr>
          <w:p w:rsidRPr="00894471" w:rsidR="00D320A4" w:rsidP="00894471" w:rsidRDefault="00D320A4" w14:paraId="31B8F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238 163</w:t>
            </w:r>
          </w:p>
        </w:tc>
        <w:tc>
          <w:tcPr>
            <w:tcW w:w="1842" w:type="dxa"/>
            <w:tcBorders>
              <w:top w:val="nil"/>
              <w:left w:val="nil"/>
              <w:bottom w:val="nil"/>
              <w:right w:val="nil"/>
            </w:tcBorders>
            <w:shd w:val="clear" w:color="auto" w:fill="auto"/>
            <w:hideMark/>
          </w:tcPr>
          <w:p w:rsidRPr="00894471" w:rsidR="00D320A4" w:rsidP="00894471" w:rsidRDefault="00D320A4" w14:paraId="31B8F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E1"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2:23</w:t>
            </w:r>
          </w:p>
        </w:tc>
        <w:tc>
          <w:tcPr>
            <w:tcW w:w="4620" w:type="dxa"/>
            <w:tcBorders>
              <w:top w:val="nil"/>
              <w:left w:val="nil"/>
              <w:bottom w:val="nil"/>
              <w:right w:val="nil"/>
            </w:tcBorders>
            <w:shd w:val="clear" w:color="auto" w:fill="auto"/>
            <w:hideMark/>
          </w:tcPr>
          <w:p w:rsidRPr="00894471" w:rsidR="00D320A4" w:rsidP="00894471" w:rsidRDefault="00D320A4" w14:paraId="31B8F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1 067 905</w:t>
            </w:r>
          </w:p>
        </w:tc>
        <w:tc>
          <w:tcPr>
            <w:tcW w:w="1842" w:type="dxa"/>
            <w:tcBorders>
              <w:top w:val="nil"/>
              <w:left w:val="nil"/>
              <w:bottom w:val="nil"/>
              <w:right w:val="nil"/>
            </w:tcBorders>
            <w:shd w:val="clear" w:color="auto" w:fill="auto"/>
            <w:hideMark/>
          </w:tcPr>
          <w:p w:rsidRPr="00894471" w:rsidR="00D320A4" w:rsidP="00894471" w:rsidRDefault="00D320A4" w14:paraId="31B8F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E6"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2:24</w:t>
            </w:r>
          </w:p>
        </w:tc>
        <w:tc>
          <w:tcPr>
            <w:tcW w:w="4620" w:type="dxa"/>
            <w:tcBorders>
              <w:top w:val="nil"/>
              <w:left w:val="nil"/>
              <w:bottom w:val="nil"/>
              <w:right w:val="nil"/>
            </w:tcBorders>
            <w:shd w:val="clear" w:color="auto" w:fill="auto"/>
            <w:hideMark/>
          </w:tcPr>
          <w:p w:rsidRPr="00894471" w:rsidR="00D320A4" w:rsidP="00894471" w:rsidRDefault="00D320A4" w14:paraId="31B8F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335 303</w:t>
            </w:r>
          </w:p>
        </w:tc>
        <w:tc>
          <w:tcPr>
            <w:tcW w:w="1842" w:type="dxa"/>
            <w:tcBorders>
              <w:top w:val="nil"/>
              <w:left w:val="nil"/>
              <w:bottom w:val="nil"/>
              <w:right w:val="nil"/>
            </w:tcBorders>
            <w:shd w:val="clear" w:color="auto" w:fill="auto"/>
            <w:hideMark/>
          </w:tcPr>
          <w:p w:rsidRPr="00894471" w:rsidR="00D320A4" w:rsidP="00894471" w:rsidRDefault="00D320A4" w14:paraId="31B8F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EB"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2:25</w:t>
            </w:r>
          </w:p>
        </w:tc>
        <w:tc>
          <w:tcPr>
            <w:tcW w:w="4620" w:type="dxa"/>
            <w:tcBorders>
              <w:top w:val="nil"/>
              <w:left w:val="nil"/>
              <w:bottom w:val="nil"/>
              <w:right w:val="nil"/>
            </w:tcBorders>
            <w:shd w:val="clear" w:color="auto" w:fill="auto"/>
            <w:hideMark/>
          </w:tcPr>
          <w:p w:rsidRPr="00894471" w:rsidR="00D320A4" w:rsidP="00894471" w:rsidRDefault="00D320A4" w14:paraId="31B8F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797 279</w:t>
            </w:r>
          </w:p>
        </w:tc>
        <w:tc>
          <w:tcPr>
            <w:tcW w:w="1842" w:type="dxa"/>
            <w:tcBorders>
              <w:top w:val="nil"/>
              <w:left w:val="nil"/>
              <w:bottom w:val="nil"/>
              <w:right w:val="nil"/>
            </w:tcBorders>
            <w:shd w:val="clear" w:color="auto" w:fill="auto"/>
            <w:hideMark/>
          </w:tcPr>
          <w:p w:rsidRPr="00894471" w:rsidR="00D320A4" w:rsidP="00894471" w:rsidRDefault="00D320A4" w14:paraId="31B8F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F0"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2:26</w:t>
            </w:r>
          </w:p>
        </w:tc>
        <w:tc>
          <w:tcPr>
            <w:tcW w:w="4620" w:type="dxa"/>
            <w:tcBorders>
              <w:top w:val="nil"/>
              <w:left w:val="nil"/>
              <w:bottom w:val="nil"/>
              <w:right w:val="nil"/>
            </w:tcBorders>
            <w:shd w:val="clear" w:color="auto" w:fill="auto"/>
            <w:hideMark/>
          </w:tcPr>
          <w:p w:rsidRPr="00894471" w:rsidR="00D320A4" w:rsidP="00894471" w:rsidRDefault="00D320A4" w14:paraId="31B8F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265 079</w:t>
            </w:r>
          </w:p>
        </w:tc>
        <w:tc>
          <w:tcPr>
            <w:tcW w:w="1842" w:type="dxa"/>
            <w:tcBorders>
              <w:top w:val="nil"/>
              <w:left w:val="nil"/>
              <w:bottom w:val="nil"/>
              <w:right w:val="nil"/>
            </w:tcBorders>
            <w:shd w:val="clear" w:color="auto" w:fill="auto"/>
            <w:hideMark/>
          </w:tcPr>
          <w:p w:rsidRPr="00894471" w:rsidR="00D320A4" w:rsidP="00894471" w:rsidRDefault="00D320A4" w14:paraId="31B8F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F5"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2:27</w:t>
            </w:r>
          </w:p>
        </w:tc>
        <w:tc>
          <w:tcPr>
            <w:tcW w:w="4620" w:type="dxa"/>
            <w:tcBorders>
              <w:top w:val="nil"/>
              <w:left w:val="nil"/>
              <w:bottom w:val="nil"/>
              <w:right w:val="nil"/>
            </w:tcBorders>
            <w:shd w:val="clear" w:color="auto" w:fill="auto"/>
            <w:hideMark/>
          </w:tcPr>
          <w:p w:rsidRPr="00894471" w:rsidR="00D320A4" w:rsidP="00894471" w:rsidRDefault="00D320A4" w14:paraId="31B8FC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554 525</w:t>
            </w:r>
          </w:p>
        </w:tc>
        <w:tc>
          <w:tcPr>
            <w:tcW w:w="1842" w:type="dxa"/>
            <w:tcBorders>
              <w:top w:val="nil"/>
              <w:left w:val="nil"/>
              <w:bottom w:val="nil"/>
              <w:right w:val="nil"/>
            </w:tcBorders>
            <w:shd w:val="clear" w:color="auto" w:fill="auto"/>
            <w:hideMark/>
          </w:tcPr>
          <w:p w:rsidRPr="00894471" w:rsidR="00D320A4" w:rsidP="00894471" w:rsidRDefault="00D320A4" w14:paraId="31B8F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FA"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2:28</w:t>
            </w:r>
          </w:p>
        </w:tc>
        <w:tc>
          <w:tcPr>
            <w:tcW w:w="4620" w:type="dxa"/>
            <w:tcBorders>
              <w:top w:val="nil"/>
              <w:left w:val="nil"/>
              <w:bottom w:val="nil"/>
              <w:right w:val="nil"/>
            </w:tcBorders>
            <w:shd w:val="clear" w:color="auto" w:fill="auto"/>
            <w:hideMark/>
          </w:tcPr>
          <w:p w:rsidRPr="00894471" w:rsidR="00D320A4" w:rsidP="00894471" w:rsidRDefault="00D320A4" w14:paraId="31B8F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244 069</w:t>
            </w:r>
          </w:p>
        </w:tc>
        <w:tc>
          <w:tcPr>
            <w:tcW w:w="1842" w:type="dxa"/>
            <w:tcBorders>
              <w:top w:val="nil"/>
              <w:left w:val="nil"/>
              <w:bottom w:val="nil"/>
              <w:right w:val="nil"/>
            </w:tcBorders>
            <w:shd w:val="clear" w:color="auto" w:fill="auto"/>
            <w:hideMark/>
          </w:tcPr>
          <w:p w:rsidRPr="00894471" w:rsidR="00D320A4" w:rsidP="00894471" w:rsidRDefault="00D320A4" w14:paraId="31B8FC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CFF"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2:29</w:t>
            </w:r>
          </w:p>
        </w:tc>
        <w:tc>
          <w:tcPr>
            <w:tcW w:w="4620" w:type="dxa"/>
            <w:tcBorders>
              <w:top w:val="nil"/>
              <w:left w:val="nil"/>
              <w:bottom w:val="nil"/>
              <w:right w:val="nil"/>
            </w:tcBorders>
            <w:shd w:val="clear" w:color="auto" w:fill="auto"/>
            <w:hideMark/>
          </w:tcPr>
          <w:p w:rsidRPr="00894471" w:rsidR="00D320A4" w:rsidP="00894471" w:rsidRDefault="00D320A4" w14:paraId="31B8F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935 565</w:t>
            </w:r>
          </w:p>
        </w:tc>
        <w:tc>
          <w:tcPr>
            <w:tcW w:w="1842" w:type="dxa"/>
            <w:tcBorders>
              <w:top w:val="nil"/>
              <w:left w:val="nil"/>
              <w:bottom w:val="nil"/>
              <w:right w:val="nil"/>
            </w:tcBorders>
            <w:shd w:val="clear" w:color="auto" w:fill="auto"/>
            <w:hideMark/>
          </w:tcPr>
          <w:p w:rsidRPr="00894471" w:rsidR="00D320A4" w:rsidP="00894471" w:rsidRDefault="00D320A4" w14:paraId="31B8F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04"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2:30</w:t>
            </w:r>
          </w:p>
        </w:tc>
        <w:tc>
          <w:tcPr>
            <w:tcW w:w="4620" w:type="dxa"/>
            <w:tcBorders>
              <w:top w:val="nil"/>
              <w:left w:val="nil"/>
              <w:bottom w:val="nil"/>
              <w:right w:val="nil"/>
            </w:tcBorders>
            <w:shd w:val="clear" w:color="auto" w:fill="auto"/>
            <w:hideMark/>
          </w:tcPr>
          <w:p w:rsidRPr="00894471" w:rsidR="00D320A4" w:rsidP="00894471" w:rsidRDefault="00D320A4" w14:paraId="31B8F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236 817</w:t>
            </w:r>
          </w:p>
        </w:tc>
        <w:tc>
          <w:tcPr>
            <w:tcW w:w="1842" w:type="dxa"/>
            <w:tcBorders>
              <w:top w:val="nil"/>
              <w:left w:val="nil"/>
              <w:bottom w:val="nil"/>
              <w:right w:val="nil"/>
            </w:tcBorders>
            <w:shd w:val="clear" w:color="auto" w:fill="auto"/>
            <w:hideMark/>
          </w:tcPr>
          <w:p w:rsidRPr="00894471" w:rsidR="00D320A4" w:rsidP="00894471" w:rsidRDefault="00D320A4" w14:paraId="31B8FD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09"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2:31</w:t>
            </w:r>
          </w:p>
        </w:tc>
        <w:tc>
          <w:tcPr>
            <w:tcW w:w="4620" w:type="dxa"/>
            <w:tcBorders>
              <w:top w:val="nil"/>
              <w:left w:val="nil"/>
              <w:bottom w:val="nil"/>
              <w:right w:val="nil"/>
            </w:tcBorders>
            <w:shd w:val="clear" w:color="auto" w:fill="auto"/>
            <w:hideMark/>
          </w:tcPr>
          <w:p w:rsidRPr="00894471" w:rsidR="00D320A4" w:rsidP="00894471" w:rsidRDefault="00D320A4" w14:paraId="31B8F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247 764</w:t>
            </w:r>
          </w:p>
        </w:tc>
        <w:tc>
          <w:tcPr>
            <w:tcW w:w="1842" w:type="dxa"/>
            <w:tcBorders>
              <w:top w:val="nil"/>
              <w:left w:val="nil"/>
              <w:bottom w:val="nil"/>
              <w:right w:val="nil"/>
            </w:tcBorders>
            <w:shd w:val="clear" w:color="auto" w:fill="auto"/>
            <w:hideMark/>
          </w:tcPr>
          <w:p w:rsidRPr="00894471" w:rsidR="00D320A4" w:rsidP="00894471" w:rsidRDefault="00D320A4" w14:paraId="31B8F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0E"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2:32</w:t>
            </w:r>
          </w:p>
        </w:tc>
        <w:tc>
          <w:tcPr>
            <w:tcW w:w="4620" w:type="dxa"/>
            <w:tcBorders>
              <w:top w:val="nil"/>
              <w:left w:val="nil"/>
              <w:bottom w:val="nil"/>
              <w:right w:val="nil"/>
            </w:tcBorders>
            <w:shd w:val="clear" w:color="auto" w:fill="auto"/>
            <w:hideMark/>
          </w:tcPr>
          <w:p w:rsidRPr="00894471" w:rsidR="00D320A4" w:rsidP="00894471" w:rsidRDefault="00D320A4" w14:paraId="31B8F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96 517</w:t>
            </w:r>
          </w:p>
        </w:tc>
        <w:tc>
          <w:tcPr>
            <w:tcW w:w="1842" w:type="dxa"/>
            <w:tcBorders>
              <w:top w:val="nil"/>
              <w:left w:val="nil"/>
              <w:bottom w:val="nil"/>
              <w:right w:val="nil"/>
            </w:tcBorders>
            <w:shd w:val="clear" w:color="auto" w:fill="auto"/>
            <w:hideMark/>
          </w:tcPr>
          <w:p w:rsidRPr="00894471" w:rsidR="00D320A4" w:rsidP="00894471" w:rsidRDefault="00D320A4" w14:paraId="31B8F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13"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2:33</w:t>
            </w:r>
          </w:p>
        </w:tc>
        <w:tc>
          <w:tcPr>
            <w:tcW w:w="4620" w:type="dxa"/>
            <w:tcBorders>
              <w:top w:val="nil"/>
              <w:left w:val="nil"/>
              <w:bottom w:val="nil"/>
              <w:right w:val="nil"/>
            </w:tcBorders>
            <w:shd w:val="clear" w:color="auto" w:fill="auto"/>
            <w:hideMark/>
          </w:tcPr>
          <w:p w:rsidRPr="00894471" w:rsidR="00D320A4" w:rsidP="00894471" w:rsidRDefault="00D320A4" w14:paraId="31B8F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610 073</w:t>
            </w:r>
          </w:p>
        </w:tc>
        <w:tc>
          <w:tcPr>
            <w:tcW w:w="1842" w:type="dxa"/>
            <w:tcBorders>
              <w:top w:val="nil"/>
              <w:left w:val="nil"/>
              <w:bottom w:val="nil"/>
              <w:right w:val="nil"/>
            </w:tcBorders>
            <w:shd w:val="clear" w:color="auto" w:fill="auto"/>
            <w:hideMark/>
          </w:tcPr>
          <w:p w:rsidRPr="00894471" w:rsidR="00D320A4" w:rsidP="00894471" w:rsidRDefault="00D320A4" w14:paraId="31B8F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18"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2:34</w:t>
            </w:r>
          </w:p>
        </w:tc>
        <w:tc>
          <w:tcPr>
            <w:tcW w:w="4620" w:type="dxa"/>
            <w:tcBorders>
              <w:top w:val="nil"/>
              <w:left w:val="nil"/>
              <w:bottom w:val="nil"/>
              <w:right w:val="nil"/>
            </w:tcBorders>
            <w:shd w:val="clear" w:color="auto" w:fill="auto"/>
            <w:hideMark/>
          </w:tcPr>
          <w:p w:rsidRPr="00894471" w:rsidR="00D320A4" w:rsidP="00894471" w:rsidRDefault="00D320A4" w14:paraId="31B8F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113 742</w:t>
            </w:r>
          </w:p>
        </w:tc>
        <w:tc>
          <w:tcPr>
            <w:tcW w:w="1842" w:type="dxa"/>
            <w:tcBorders>
              <w:top w:val="nil"/>
              <w:left w:val="nil"/>
              <w:bottom w:val="nil"/>
              <w:right w:val="nil"/>
            </w:tcBorders>
            <w:shd w:val="clear" w:color="auto" w:fill="auto"/>
            <w:hideMark/>
          </w:tcPr>
          <w:p w:rsidRPr="00894471" w:rsidR="00D320A4" w:rsidP="00894471" w:rsidRDefault="00D320A4" w14:paraId="31B8F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1D"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2:35</w:t>
            </w:r>
          </w:p>
        </w:tc>
        <w:tc>
          <w:tcPr>
            <w:tcW w:w="4620" w:type="dxa"/>
            <w:tcBorders>
              <w:top w:val="nil"/>
              <w:left w:val="nil"/>
              <w:bottom w:val="nil"/>
              <w:right w:val="nil"/>
            </w:tcBorders>
            <w:shd w:val="clear" w:color="auto" w:fill="auto"/>
            <w:hideMark/>
          </w:tcPr>
          <w:p w:rsidRPr="00894471" w:rsidR="00D320A4" w:rsidP="00894471" w:rsidRDefault="00D320A4" w14:paraId="31B8F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202 136</w:t>
            </w:r>
          </w:p>
        </w:tc>
        <w:tc>
          <w:tcPr>
            <w:tcW w:w="1842" w:type="dxa"/>
            <w:tcBorders>
              <w:top w:val="nil"/>
              <w:left w:val="nil"/>
              <w:bottom w:val="nil"/>
              <w:right w:val="nil"/>
            </w:tcBorders>
            <w:shd w:val="clear" w:color="auto" w:fill="auto"/>
            <w:hideMark/>
          </w:tcPr>
          <w:p w:rsidRPr="00894471" w:rsidR="00D320A4" w:rsidP="00894471" w:rsidRDefault="00D320A4" w14:paraId="31B8F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22"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2:36</w:t>
            </w:r>
          </w:p>
        </w:tc>
        <w:tc>
          <w:tcPr>
            <w:tcW w:w="4620" w:type="dxa"/>
            <w:tcBorders>
              <w:top w:val="nil"/>
              <w:left w:val="nil"/>
              <w:bottom w:val="nil"/>
              <w:right w:val="nil"/>
            </w:tcBorders>
            <w:shd w:val="clear" w:color="auto" w:fill="auto"/>
            <w:hideMark/>
          </w:tcPr>
          <w:p w:rsidRPr="00894471" w:rsidR="00D320A4" w:rsidP="00894471" w:rsidRDefault="00D320A4" w14:paraId="31B8F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50 405</w:t>
            </w:r>
          </w:p>
        </w:tc>
        <w:tc>
          <w:tcPr>
            <w:tcW w:w="1842" w:type="dxa"/>
            <w:tcBorders>
              <w:top w:val="nil"/>
              <w:left w:val="nil"/>
              <w:bottom w:val="nil"/>
              <w:right w:val="nil"/>
            </w:tcBorders>
            <w:shd w:val="clear" w:color="auto" w:fill="auto"/>
            <w:hideMark/>
          </w:tcPr>
          <w:p w:rsidRPr="00894471" w:rsidR="00D320A4" w:rsidP="00894471" w:rsidRDefault="00D320A4" w14:paraId="31B8F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27"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2:37</w:t>
            </w:r>
          </w:p>
        </w:tc>
        <w:tc>
          <w:tcPr>
            <w:tcW w:w="4620" w:type="dxa"/>
            <w:tcBorders>
              <w:top w:val="nil"/>
              <w:left w:val="nil"/>
              <w:bottom w:val="nil"/>
              <w:right w:val="nil"/>
            </w:tcBorders>
            <w:shd w:val="clear" w:color="auto" w:fill="auto"/>
            <w:hideMark/>
          </w:tcPr>
          <w:p w:rsidRPr="00894471" w:rsidR="00D320A4" w:rsidP="00894471" w:rsidRDefault="00D320A4" w14:paraId="31B8F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103 938</w:t>
            </w:r>
          </w:p>
        </w:tc>
        <w:tc>
          <w:tcPr>
            <w:tcW w:w="1842" w:type="dxa"/>
            <w:tcBorders>
              <w:top w:val="nil"/>
              <w:left w:val="nil"/>
              <w:bottom w:val="nil"/>
              <w:right w:val="nil"/>
            </w:tcBorders>
            <w:shd w:val="clear" w:color="auto" w:fill="auto"/>
            <w:hideMark/>
          </w:tcPr>
          <w:p w:rsidRPr="00894471" w:rsidR="00D320A4" w:rsidP="00894471" w:rsidRDefault="00D320A4" w14:paraId="31B8F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2C"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2:38</w:t>
            </w:r>
          </w:p>
        </w:tc>
        <w:tc>
          <w:tcPr>
            <w:tcW w:w="4620" w:type="dxa"/>
            <w:tcBorders>
              <w:top w:val="nil"/>
              <w:left w:val="nil"/>
              <w:bottom w:val="nil"/>
              <w:right w:val="nil"/>
            </w:tcBorders>
            <w:shd w:val="clear" w:color="auto" w:fill="auto"/>
            <w:hideMark/>
          </w:tcPr>
          <w:p w:rsidRPr="00894471" w:rsidR="00D320A4" w:rsidP="00894471" w:rsidRDefault="00D320A4" w14:paraId="31B8F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34 406</w:t>
            </w:r>
          </w:p>
        </w:tc>
        <w:tc>
          <w:tcPr>
            <w:tcW w:w="1842" w:type="dxa"/>
            <w:tcBorders>
              <w:top w:val="nil"/>
              <w:left w:val="nil"/>
              <w:bottom w:val="nil"/>
              <w:right w:val="nil"/>
            </w:tcBorders>
            <w:shd w:val="clear" w:color="auto" w:fill="auto"/>
            <w:hideMark/>
          </w:tcPr>
          <w:p w:rsidRPr="00894471" w:rsidR="00D320A4" w:rsidP="00894471" w:rsidRDefault="00D320A4" w14:paraId="31B8F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31"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2:39</w:t>
            </w:r>
          </w:p>
        </w:tc>
        <w:tc>
          <w:tcPr>
            <w:tcW w:w="4620" w:type="dxa"/>
            <w:tcBorders>
              <w:top w:val="nil"/>
              <w:left w:val="nil"/>
              <w:bottom w:val="nil"/>
              <w:right w:val="nil"/>
            </w:tcBorders>
            <w:shd w:val="clear" w:color="auto" w:fill="auto"/>
            <w:hideMark/>
          </w:tcPr>
          <w:p w:rsidRPr="00894471" w:rsidR="00D320A4" w:rsidP="00894471" w:rsidRDefault="00D320A4" w14:paraId="31B8FD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501 449</w:t>
            </w:r>
          </w:p>
        </w:tc>
        <w:tc>
          <w:tcPr>
            <w:tcW w:w="1842" w:type="dxa"/>
            <w:tcBorders>
              <w:top w:val="nil"/>
              <w:left w:val="nil"/>
              <w:bottom w:val="nil"/>
              <w:right w:val="nil"/>
            </w:tcBorders>
            <w:shd w:val="clear" w:color="auto" w:fill="auto"/>
            <w:hideMark/>
          </w:tcPr>
          <w:p w:rsidRPr="00894471" w:rsidR="00D320A4" w:rsidP="00894471" w:rsidRDefault="00D320A4" w14:paraId="31B8F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36"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2:40</w:t>
            </w:r>
          </w:p>
        </w:tc>
        <w:tc>
          <w:tcPr>
            <w:tcW w:w="4620" w:type="dxa"/>
            <w:tcBorders>
              <w:top w:val="nil"/>
              <w:left w:val="nil"/>
              <w:bottom w:val="nil"/>
              <w:right w:val="nil"/>
            </w:tcBorders>
            <w:shd w:val="clear" w:color="auto" w:fill="auto"/>
            <w:hideMark/>
          </w:tcPr>
          <w:p w:rsidRPr="00894471" w:rsidR="00D320A4" w:rsidP="00894471" w:rsidRDefault="00D320A4" w14:paraId="31B8F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74 480</w:t>
            </w:r>
          </w:p>
        </w:tc>
        <w:tc>
          <w:tcPr>
            <w:tcW w:w="1842" w:type="dxa"/>
            <w:tcBorders>
              <w:top w:val="nil"/>
              <w:left w:val="nil"/>
              <w:bottom w:val="nil"/>
              <w:right w:val="nil"/>
            </w:tcBorders>
            <w:shd w:val="clear" w:color="auto" w:fill="auto"/>
            <w:hideMark/>
          </w:tcPr>
          <w:p w:rsidRPr="00894471" w:rsidR="00D320A4" w:rsidP="00894471" w:rsidRDefault="00D320A4" w14:paraId="31B8F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3B"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2:41</w:t>
            </w:r>
          </w:p>
        </w:tc>
        <w:tc>
          <w:tcPr>
            <w:tcW w:w="4620" w:type="dxa"/>
            <w:tcBorders>
              <w:top w:val="nil"/>
              <w:left w:val="nil"/>
              <w:bottom w:val="nil"/>
              <w:right w:val="nil"/>
            </w:tcBorders>
            <w:shd w:val="clear" w:color="auto" w:fill="auto"/>
            <w:hideMark/>
          </w:tcPr>
          <w:p w:rsidRPr="00894471" w:rsidR="00D320A4" w:rsidP="00894471" w:rsidRDefault="00D320A4" w14:paraId="31B8F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432 085</w:t>
            </w:r>
          </w:p>
        </w:tc>
        <w:tc>
          <w:tcPr>
            <w:tcW w:w="1842" w:type="dxa"/>
            <w:tcBorders>
              <w:top w:val="nil"/>
              <w:left w:val="nil"/>
              <w:bottom w:val="nil"/>
              <w:right w:val="nil"/>
            </w:tcBorders>
            <w:shd w:val="clear" w:color="auto" w:fill="auto"/>
            <w:hideMark/>
          </w:tcPr>
          <w:p w:rsidRPr="00894471" w:rsidR="00D320A4" w:rsidP="00894471" w:rsidRDefault="00D320A4" w14:paraId="31B8FD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40"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2:42</w:t>
            </w:r>
          </w:p>
        </w:tc>
        <w:tc>
          <w:tcPr>
            <w:tcW w:w="4620" w:type="dxa"/>
            <w:tcBorders>
              <w:top w:val="nil"/>
              <w:left w:val="nil"/>
              <w:bottom w:val="nil"/>
              <w:right w:val="nil"/>
            </w:tcBorders>
            <w:shd w:val="clear" w:color="auto" w:fill="auto"/>
            <w:hideMark/>
          </w:tcPr>
          <w:p w:rsidRPr="00894471" w:rsidR="00D320A4" w:rsidP="00894471" w:rsidRDefault="00D320A4" w14:paraId="31B8F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76 988</w:t>
            </w:r>
          </w:p>
        </w:tc>
        <w:tc>
          <w:tcPr>
            <w:tcW w:w="1842" w:type="dxa"/>
            <w:tcBorders>
              <w:top w:val="nil"/>
              <w:left w:val="nil"/>
              <w:bottom w:val="nil"/>
              <w:right w:val="nil"/>
            </w:tcBorders>
            <w:shd w:val="clear" w:color="auto" w:fill="auto"/>
            <w:hideMark/>
          </w:tcPr>
          <w:p w:rsidRPr="00894471" w:rsidR="00D320A4" w:rsidP="00894471" w:rsidRDefault="00D320A4" w14:paraId="31B8F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45"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2:43</w:t>
            </w:r>
          </w:p>
        </w:tc>
        <w:tc>
          <w:tcPr>
            <w:tcW w:w="4620" w:type="dxa"/>
            <w:tcBorders>
              <w:top w:val="nil"/>
              <w:left w:val="nil"/>
              <w:bottom w:val="nil"/>
              <w:right w:val="nil"/>
            </w:tcBorders>
            <w:shd w:val="clear" w:color="auto" w:fill="auto"/>
            <w:hideMark/>
          </w:tcPr>
          <w:p w:rsidRPr="00894471" w:rsidR="00D320A4" w:rsidP="00894471" w:rsidRDefault="00D320A4" w14:paraId="31B8F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455 713</w:t>
            </w:r>
          </w:p>
        </w:tc>
        <w:tc>
          <w:tcPr>
            <w:tcW w:w="1842" w:type="dxa"/>
            <w:tcBorders>
              <w:top w:val="nil"/>
              <w:left w:val="nil"/>
              <w:bottom w:val="nil"/>
              <w:right w:val="nil"/>
            </w:tcBorders>
            <w:shd w:val="clear" w:color="auto" w:fill="auto"/>
            <w:hideMark/>
          </w:tcPr>
          <w:p w:rsidRPr="00894471" w:rsidR="00D320A4" w:rsidP="00894471" w:rsidRDefault="00D320A4" w14:paraId="31B8FD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4A"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2:44</w:t>
            </w:r>
          </w:p>
        </w:tc>
        <w:tc>
          <w:tcPr>
            <w:tcW w:w="4620" w:type="dxa"/>
            <w:tcBorders>
              <w:top w:val="nil"/>
              <w:left w:val="nil"/>
              <w:bottom w:val="nil"/>
              <w:right w:val="nil"/>
            </w:tcBorders>
            <w:shd w:val="clear" w:color="auto" w:fill="auto"/>
            <w:hideMark/>
          </w:tcPr>
          <w:p w:rsidRPr="00894471" w:rsidR="00D320A4" w:rsidP="00894471" w:rsidRDefault="00D320A4" w14:paraId="31B8F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98 016</w:t>
            </w:r>
          </w:p>
        </w:tc>
        <w:tc>
          <w:tcPr>
            <w:tcW w:w="1842" w:type="dxa"/>
            <w:tcBorders>
              <w:top w:val="nil"/>
              <w:left w:val="nil"/>
              <w:bottom w:val="nil"/>
              <w:right w:val="nil"/>
            </w:tcBorders>
            <w:shd w:val="clear" w:color="auto" w:fill="auto"/>
            <w:hideMark/>
          </w:tcPr>
          <w:p w:rsidRPr="00894471" w:rsidR="00D320A4" w:rsidP="00894471" w:rsidRDefault="00D320A4" w14:paraId="31B8F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4F"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2:45</w:t>
            </w:r>
          </w:p>
        </w:tc>
        <w:tc>
          <w:tcPr>
            <w:tcW w:w="4620" w:type="dxa"/>
            <w:tcBorders>
              <w:top w:val="nil"/>
              <w:left w:val="nil"/>
              <w:bottom w:val="nil"/>
              <w:right w:val="nil"/>
            </w:tcBorders>
            <w:shd w:val="clear" w:color="auto" w:fill="auto"/>
            <w:hideMark/>
          </w:tcPr>
          <w:p w:rsidRPr="00894471" w:rsidR="00D320A4" w:rsidP="00894471" w:rsidRDefault="00D320A4" w14:paraId="31B8F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393 975</w:t>
            </w:r>
          </w:p>
        </w:tc>
        <w:tc>
          <w:tcPr>
            <w:tcW w:w="1842" w:type="dxa"/>
            <w:tcBorders>
              <w:top w:val="nil"/>
              <w:left w:val="nil"/>
              <w:bottom w:val="nil"/>
              <w:right w:val="nil"/>
            </w:tcBorders>
            <w:shd w:val="clear" w:color="auto" w:fill="auto"/>
            <w:hideMark/>
          </w:tcPr>
          <w:p w:rsidRPr="00894471" w:rsidR="00D320A4" w:rsidP="00894471" w:rsidRDefault="00D320A4" w14:paraId="31B8F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54"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2:46</w:t>
            </w:r>
          </w:p>
        </w:tc>
        <w:tc>
          <w:tcPr>
            <w:tcW w:w="4620" w:type="dxa"/>
            <w:tcBorders>
              <w:top w:val="nil"/>
              <w:left w:val="nil"/>
              <w:bottom w:val="nil"/>
              <w:right w:val="nil"/>
            </w:tcBorders>
            <w:shd w:val="clear" w:color="auto" w:fill="auto"/>
            <w:hideMark/>
          </w:tcPr>
          <w:p w:rsidRPr="00894471" w:rsidR="00D320A4" w:rsidP="00894471" w:rsidRDefault="00D320A4" w14:paraId="31B8F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68 748</w:t>
            </w:r>
          </w:p>
        </w:tc>
        <w:tc>
          <w:tcPr>
            <w:tcW w:w="1842" w:type="dxa"/>
            <w:tcBorders>
              <w:top w:val="nil"/>
              <w:left w:val="nil"/>
              <w:bottom w:val="nil"/>
              <w:right w:val="nil"/>
            </w:tcBorders>
            <w:shd w:val="clear" w:color="auto" w:fill="auto"/>
            <w:hideMark/>
          </w:tcPr>
          <w:p w:rsidRPr="00894471" w:rsidR="00D320A4" w:rsidP="00894471" w:rsidRDefault="00D320A4" w14:paraId="31B8F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59"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2:47</w:t>
            </w:r>
          </w:p>
        </w:tc>
        <w:tc>
          <w:tcPr>
            <w:tcW w:w="4620" w:type="dxa"/>
            <w:tcBorders>
              <w:top w:val="nil"/>
              <w:left w:val="nil"/>
              <w:bottom w:val="nil"/>
              <w:right w:val="nil"/>
            </w:tcBorders>
            <w:shd w:val="clear" w:color="auto" w:fill="auto"/>
            <w:hideMark/>
          </w:tcPr>
          <w:p w:rsidRPr="00894471" w:rsidR="00D320A4" w:rsidP="00894471" w:rsidRDefault="00D320A4" w14:paraId="31B8F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397 872</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5E"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2:48</w:t>
            </w:r>
          </w:p>
        </w:tc>
        <w:tc>
          <w:tcPr>
            <w:tcW w:w="4620" w:type="dxa"/>
            <w:tcBorders>
              <w:top w:val="nil"/>
              <w:left w:val="nil"/>
              <w:bottom w:val="nil"/>
              <w:right w:val="nil"/>
            </w:tcBorders>
            <w:shd w:val="clear" w:color="auto" w:fill="auto"/>
            <w:hideMark/>
          </w:tcPr>
          <w:p w:rsidRPr="00894471" w:rsidR="00D320A4" w:rsidP="00894471" w:rsidRDefault="00D320A4" w14:paraId="31B8F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63 057</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63"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2:49</w:t>
            </w:r>
          </w:p>
        </w:tc>
        <w:tc>
          <w:tcPr>
            <w:tcW w:w="4620" w:type="dxa"/>
            <w:tcBorders>
              <w:top w:val="nil"/>
              <w:left w:val="nil"/>
              <w:bottom w:val="nil"/>
              <w:right w:val="nil"/>
            </w:tcBorders>
            <w:shd w:val="clear" w:color="auto" w:fill="auto"/>
            <w:hideMark/>
          </w:tcPr>
          <w:p w:rsidRPr="00894471" w:rsidR="00D320A4" w:rsidP="00894471" w:rsidRDefault="00D320A4" w14:paraId="31B8F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309 935</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68"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2:50</w:t>
            </w:r>
          </w:p>
        </w:tc>
        <w:tc>
          <w:tcPr>
            <w:tcW w:w="4620" w:type="dxa"/>
            <w:tcBorders>
              <w:top w:val="nil"/>
              <w:left w:val="nil"/>
              <w:bottom w:val="nil"/>
              <w:right w:val="nil"/>
            </w:tcBorders>
            <w:shd w:val="clear" w:color="auto" w:fill="auto"/>
            <w:hideMark/>
          </w:tcPr>
          <w:p w:rsidRPr="00894471" w:rsidR="00D320A4" w:rsidP="00894471" w:rsidRDefault="00D320A4" w14:paraId="31B8F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50 523</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6D"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2:51</w:t>
            </w:r>
          </w:p>
        </w:tc>
        <w:tc>
          <w:tcPr>
            <w:tcW w:w="4620" w:type="dxa"/>
            <w:tcBorders>
              <w:top w:val="nil"/>
              <w:left w:val="nil"/>
              <w:bottom w:val="nil"/>
              <w:right w:val="nil"/>
            </w:tcBorders>
            <w:shd w:val="clear" w:color="auto" w:fill="auto"/>
            <w:hideMark/>
          </w:tcPr>
          <w:p w:rsidRPr="00894471" w:rsidR="00D320A4" w:rsidP="00894471" w:rsidRDefault="00D320A4" w14:paraId="31B8FD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364 670</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72"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2:52</w:t>
            </w:r>
          </w:p>
        </w:tc>
        <w:tc>
          <w:tcPr>
            <w:tcW w:w="4620" w:type="dxa"/>
            <w:tcBorders>
              <w:top w:val="nil"/>
              <w:left w:val="nil"/>
              <w:bottom w:val="nil"/>
              <w:right w:val="nil"/>
            </w:tcBorders>
            <w:shd w:val="clear" w:color="auto" w:fill="auto"/>
            <w:hideMark/>
          </w:tcPr>
          <w:p w:rsidRPr="00894471" w:rsidR="00D320A4" w:rsidP="00894471" w:rsidRDefault="00D320A4" w14:paraId="31B8FD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63 124</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77"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2:53</w:t>
            </w:r>
          </w:p>
        </w:tc>
        <w:tc>
          <w:tcPr>
            <w:tcW w:w="4620" w:type="dxa"/>
            <w:tcBorders>
              <w:top w:val="nil"/>
              <w:left w:val="nil"/>
              <w:bottom w:val="nil"/>
              <w:right w:val="nil"/>
            </w:tcBorders>
            <w:shd w:val="clear" w:color="auto" w:fill="auto"/>
            <w:hideMark/>
          </w:tcPr>
          <w:p w:rsidRPr="00894471" w:rsidR="00D320A4" w:rsidP="00894471" w:rsidRDefault="00D320A4" w14:paraId="31B8FD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Konstfack: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162 576</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7C"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2:54</w:t>
            </w:r>
          </w:p>
        </w:tc>
        <w:tc>
          <w:tcPr>
            <w:tcW w:w="4620" w:type="dxa"/>
            <w:tcBorders>
              <w:top w:val="nil"/>
              <w:left w:val="nil"/>
              <w:bottom w:val="nil"/>
              <w:right w:val="nil"/>
            </w:tcBorders>
            <w:shd w:val="clear" w:color="auto" w:fill="auto"/>
            <w:hideMark/>
          </w:tcPr>
          <w:p w:rsidRPr="00894471" w:rsidR="00D320A4" w:rsidP="00894471" w:rsidRDefault="00D320A4" w14:paraId="31B8FD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19 689</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−9 000</w:t>
            </w:r>
          </w:p>
        </w:tc>
      </w:tr>
      <w:tr w:rsidRPr="00894471" w:rsidR="00D320A4" w:rsidTr="009C7493" w14:paraId="31B8FD81"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2:55</w:t>
            </w:r>
          </w:p>
        </w:tc>
        <w:tc>
          <w:tcPr>
            <w:tcW w:w="4620" w:type="dxa"/>
            <w:tcBorders>
              <w:top w:val="nil"/>
              <w:left w:val="nil"/>
              <w:bottom w:val="nil"/>
              <w:right w:val="nil"/>
            </w:tcBorders>
            <w:shd w:val="clear" w:color="auto" w:fill="auto"/>
            <w:hideMark/>
          </w:tcPr>
          <w:p w:rsidRPr="00894471" w:rsidR="00D320A4" w:rsidP="00894471" w:rsidRDefault="00D320A4" w14:paraId="31B8F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64 579</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86"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2:56</w:t>
            </w:r>
          </w:p>
        </w:tc>
        <w:tc>
          <w:tcPr>
            <w:tcW w:w="4620" w:type="dxa"/>
            <w:tcBorders>
              <w:top w:val="nil"/>
              <w:left w:val="nil"/>
              <w:bottom w:val="nil"/>
              <w:right w:val="nil"/>
            </w:tcBorders>
            <w:shd w:val="clear" w:color="auto" w:fill="auto"/>
            <w:hideMark/>
          </w:tcPr>
          <w:p w:rsidRPr="00894471" w:rsidR="00D320A4" w:rsidP="00894471" w:rsidRDefault="00D320A4" w14:paraId="31B8F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11 214</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8B"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2:57</w:t>
            </w:r>
          </w:p>
        </w:tc>
        <w:tc>
          <w:tcPr>
            <w:tcW w:w="4620" w:type="dxa"/>
            <w:tcBorders>
              <w:top w:val="nil"/>
              <w:left w:val="nil"/>
              <w:bottom w:val="nil"/>
              <w:right w:val="nil"/>
            </w:tcBorders>
            <w:shd w:val="clear" w:color="auto" w:fill="auto"/>
            <w:hideMark/>
          </w:tcPr>
          <w:p w:rsidRPr="00894471" w:rsidR="00D320A4" w:rsidP="00894471" w:rsidRDefault="00D320A4" w14:paraId="31B8F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131 513</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90"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2:58</w:t>
            </w:r>
          </w:p>
        </w:tc>
        <w:tc>
          <w:tcPr>
            <w:tcW w:w="4620" w:type="dxa"/>
            <w:tcBorders>
              <w:top w:val="nil"/>
              <w:left w:val="nil"/>
              <w:bottom w:val="nil"/>
              <w:right w:val="nil"/>
            </w:tcBorders>
            <w:shd w:val="clear" w:color="auto" w:fill="auto"/>
            <w:hideMark/>
          </w:tcPr>
          <w:p w:rsidRPr="00894471" w:rsidR="00D320A4" w:rsidP="00894471" w:rsidRDefault="00D320A4" w14:paraId="31B8F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19 787</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−10 000</w:t>
            </w:r>
          </w:p>
        </w:tc>
      </w:tr>
      <w:tr w:rsidRPr="00894471" w:rsidR="00D320A4" w:rsidTr="009C7493" w14:paraId="31B8FD95"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2:59</w:t>
            </w:r>
          </w:p>
        </w:tc>
        <w:tc>
          <w:tcPr>
            <w:tcW w:w="4620" w:type="dxa"/>
            <w:tcBorders>
              <w:top w:val="nil"/>
              <w:left w:val="nil"/>
              <w:bottom w:val="nil"/>
              <w:right w:val="nil"/>
            </w:tcBorders>
            <w:shd w:val="clear" w:color="auto" w:fill="auto"/>
            <w:hideMark/>
          </w:tcPr>
          <w:p w:rsidRPr="00894471" w:rsidR="00D320A4" w:rsidP="00894471" w:rsidRDefault="00D320A4" w14:paraId="31B8F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421 111</w:t>
            </w:r>
          </w:p>
        </w:tc>
        <w:tc>
          <w:tcPr>
            <w:tcW w:w="1842" w:type="dxa"/>
            <w:tcBorders>
              <w:top w:val="nil"/>
              <w:left w:val="nil"/>
              <w:bottom w:val="nil"/>
              <w:right w:val="nil"/>
            </w:tcBorders>
            <w:shd w:val="clear" w:color="auto" w:fill="auto"/>
            <w:vAlign w:val="bottom"/>
            <w:hideMark/>
          </w:tcPr>
          <w:p w:rsidRPr="00894471" w:rsidR="00D320A4" w:rsidP="009C7493" w:rsidRDefault="00D320A4" w14:paraId="31B8F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9A"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2:60</w:t>
            </w:r>
          </w:p>
        </w:tc>
        <w:tc>
          <w:tcPr>
            <w:tcW w:w="4620" w:type="dxa"/>
            <w:tcBorders>
              <w:top w:val="nil"/>
              <w:left w:val="nil"/>
              <w:bottom w:val="nil"/>
              <w:right w:val="nil"/>
            </w:tcBorders>
            <w:shd w:val="clear" w:color="auto" w:fill="auto"/>
            <w:hideMark/>
          </w:tcPr>
          <w:p w:rsidRPr="00894471" w:rsidR="00D320A4" w:rsidP="00894471" w:rsidRDefault="00D320A4" w14:paraId="31B8F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83 707</w:t>
            </w:r>
          </w:p>
        </w:tc>
        <w:tc>
          <w:tcPr>
            <w:tcW w:w="1842" w:type="dxa"/>
            <w:tcBorders>
              <w:top w:val="nil"/>
              <w:left w:val="nil"/>
              <w:bottom w:val="nil"/>
              <w:right w:val="nil"/>
            </w:tcBorders>
            <w:shd w:val="clear" w:color="auto" w:fill="auto"/>
            <w:hideMark/>
          </w:tcPr>
          <w:p w:rsidRPr="00894471" w:rsidR="00D320A4" w:rsidP="00894471" w:rsidRDefault="00D320A4" w14:paraId="31B8F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9F"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2:61</w:t>
            </w:r>
          </w:p>
        </w:tc>
        <w:tc>
          <w:tcPr>
            <w:tcW w:w="4620" w:type="dxa"/>
            <w:tcBorders>
              <w:top w:val="nil"/>
              <w:left w:val="nil"/>
              <w:bottom w:val="nil"/>
              <w:right w:val="nil"/>
            </w:tcBorders>
            <w:shd w:val="clear" w:color="auto" w:fill="auto"/>
            <w:hideMark/>
          </w:tcPr>
          <w:p w:rsidRPr="00894471" w:rsidR="00D320A4" w:rsidP="00894471" w:rsidRDefault="00D320A4" w14:paraId="31B8FD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30 076</w:t>
            </w:r>
          </w:p>
        </w:tc>
        <w:tc>
          <w:tcPr>
            <w:tcW w:w="1842" w:type="dxa"/>
            <w:tcBorders>
              <w:top w:val="nil"/>
              <w:left w:val="nil"/>
              <w:bottom w:val="nil"/>
              <w:right w:val="nil"/>
            </w:tcBorders>
            <w:shd w:val="clear" w:color="auto" w:fill="auto"/>
            <w:hideMark/>
          </w:tcPr>
          <w:p w:rsidRPr="00894471" w:rsidR="00D320A4" w:rsidP="00894471" w:rsidRDefault="00D320A4" w14:paraId="31B8F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A4"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2:62</w:t>
            </w:r>
          </w:p>
        </w:tc>
        <w:tc>
          <w:tcPr>
            <w:tcW w:w="4620" w:type="dxa"/>
            <w:tcBorders>
              <w:top w:val="nil"/>
              <w:left w:val="nil"/>
              <w:bottom w:val="nil"/>
              <w:right w:val="nil"/>
            </w:tcBorders>
            <w:shd w:val="clear" w:color="auto" w:fill="auto"/>
            <w:hideMark/>
          </w:tcPr>
          <w:p w:rsidRPr="00894471" w:rsidR="00D320A4" w:rsidP="00894471" w:rsidRDefault="00D320A4" w14:paraId="31B8F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20 776</w:t>
            </w:r>
          </w:p>
        </w:tc>
        <w:tc>
          <w:tcPr>
            <w:tcW w:w="1842" w:type="dxa"/>
            <w:tcBorders>
              <w:top w:val="nil"/>
              <w:left w:val="nil"/>
              <w:bottom w:val="nil"/>
              <w:right w:val="nil"/>
            </w:tcBorders>
            <w:shd w:val="clear" w:color="auto" w:fill="auto"/>
            <w:hideMark/>
          </w:tcPr>
          <w:p w:rsidRPr="00894471" w:rsidR="00D320A4" w:rsidP="00894471" w:rsidRDefault="00D320A4" w14:paraId="31B8F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A9"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2:63</w:t>
            </w:r>
          </w:p>
        </w:tc>
        <w:tc>
          <w:tcPr>
            <w:tcW w:w="4620" w:type="dxa"/>
            <w:tcBorders>
              <w:top w:val="nil"/>
              <w:left w:val="nil"/>
              <w:bottom w:val="nil"/>
              <w:right w:val="nil"/>
            </w:tcBorders>
            <w:shd w:val="clear" w:color="auto" w:fill="auto"/>
            <w:hideMark/>
          </w:tcPr>
          <w:p w:rsidRPr="00894471" w:rsidR="00D320A4" w:rsidP="00894471" w:rsidRDefault="00D320A4" w14:paraId="31B8F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Enskilda utbildningsanordnare på högskoleområdet</w:t>
            </w:r>
          </w:p>
        </w:tc>
        <w:tc>
          <w:tcPr>
            <w:tcW w:w="1417" w:type="dxa"/>
            <w:tcBorders>
              <w:top w:val="nil"/>
              <w:left w:val="nil"/>
              <w:bottom w:val="nil"/>
              <w:right w:val="nil"/>
            </w:tcBorders>
            <w:shd w:val="clear" w:color="auto" w:fill="auto"/>
            <w:hideMark/>
          </w:tcPr>
          <w:p w:rsidRPr="00894471" w:rsidR="00D320A4" w:rsidP="00894471" w:rsidRDefault="00D320A4" w14:paraId="31B8F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3 344 601</w:t>
            </w:r>
          </w:p>
        </w:tc>
        <w:tc>
          <w:tcPr>
            <w:tcW w:w="1842" w:type="dxa"/>
            <w:tcBorders>
              <w:top w:val="nil"/>
              <w:left w:val="nil"/>
              <w:bottom w:val="nil"/>
              <w:right w:val="nil"/>
            </w:tcBorders>
            <w:shd w:val="clear" w:color="auto" w:fill="auto"/>
            <w:hideMark/>
          </w:tcPr>
          <w:p w:rsidRPr="00894471" w:rsidR="00D320A4" w:rsidP="00894471" w:rsidRDefault="00D320A4" w14:paraId="31B8F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AE"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2:64</w:t>
            </w:r>
          </w:p>
        </w:tc>
        <w:tc>
          <w:tcPr>
            <w:tcW w:w="4620" w:type="dxa"/>
            <w:tcBorders>
              <w:top w:val="nil"/>
              <w:left w:val="nil"/>
              <w:bottom w:val="nil"/>
              <w:right w:val="nil"/>
            </w:tcBorders>
            <w:shd w:val="clear" w:color="auto" w:fill="auto"/>
            <w:hideMark/>
          </w:tcPr>
          <w:p w:rsidRPr="00894471" w:rsidR="00D320A4" w:rsidP="00894471" w:rsidRDefault="00D320A4" w14:paraId="31B8FD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Särskilda utgifter inom universitet och högskolor</w:t>
            </w:r>
          </w:p>
        </w:tc>
        <w:tc>
          <w:tcPr>
            <w:tcW w:w="1417" w:type="dxa"/>
            <w:tcBorders>
              <w:top w:val="nil"/>
              <w:left w:val="nil"/>
              <w:bottom w:val="nil"/>
              <w:right w:val="nil"/>
            </w:tcBorders>
            <w:shd w:val="clear" w:color="auto" w:fill="auto"/>
            <w:hideMark/>
          </w:tcPr>
          <w:p w:rsidRPr="00894471" w:rsidR="00D320A4" w:rsidP="00894471" w:rsidRDefault="00D320A4" w14:paraId="31B8F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732 248</w:t>
            </w:r>
          </w:p>
        </w:tc>
        <w:tc>
          <w:tcPr>
            <w:tcW w:w="1842" w:type="dxa"/>
            <w:tcBorders>
              <w:top w:val="nil"/>
              <w:left w:val="nil"/>
              <w:bottom w:val="nil"/>
              <w:right w:val="nil"/>
            </w:tcBorders>
            <w:shd w:val="clear" w:color="auto" w:fill="auto"/>
            <w:hideMark/>
          </w:tcPr>
          <w:p w:rsidRPr="00894471" w:rsidR="00D320A4" w:rsidP="00894471" w:rsidRDefault="00D320A4" w14:paraId="31B8F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B3"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2:65</w:t>
            </w:r>
          </w:p>
        </w:tc>
        <w:tc>
          <w:tcPr>
            <w:tcW w:w="4620" w:type="dxa"/>
            <w:tcBorders>
              <w:top w:val="nil"/>
              <w:left w:val="nil"/>
              <w:bottom w:val="nil"/>
              <w:right w:val="nil"/>
            </w:tcBorders>
            <w:shd w:val="clear" w:color="auto" w:fill="auto"/>
            <w:hideMark/>
          </w:tcPr>
          <w:p w:rsidRPr="00894471" w:rsidR="00D320A4" w:rsidP="00894471" w:rsidRDefault="00D320A4" w14:paraId="31B8F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Särskilda medel till universitet och högskolor</w:t>
            </w:r>
          </w:p>
        </w:tc>
        <w:tc>
          <w:tcPr>
            <w:tcW w:w="1417" w:type="dxa"/>
            <w:tcBorders>
              <w:top w:val="nil"/>
              <w:left w:val="nil"/>
              <w:bottom w:val="nil"/>
              <w:right w:val="nil"/>
            </w:tcBorders>
            <w:shd w:val="clear" w:color="auto" w:fill="auto"/>
            <w:hideMark/>
          </w:tcPr>
          <w:p w:rsidRPr="00894471" w:rsidR="00D320A4" w:rsidP="00894471" w:rsidRDefault="00D320A4" w14:paraId="31B8F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432 125</w:t>
            </w:r>
          </w:p>
        </w:tc>
        <w:tc>
          <w:tcPr>
            <w:tcW w:w="1842" w:type="dxa"/>
            <w:tcBorders>
              <w:top w:val="nil"/>
              <w:left w:val="nil"/>
              <w:bottom w:val="nil"/>
              <w:right w:val="nil"/>
            </w:tcBorders>
            <w:shd w:val="clear" w:color="auto" w:fill="auto"/>
            <w:hideMark/>
          </w:tcPr>
          <w:p w:rsidRPr="00894471" w:rsidR="00D320A4" w:rsidP="00894471" w:rsidRDefault="00D320A4" w14:paraId="31B8F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B8"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2:66</w:t>
            </w:r>
          </w:p>
        </w:tc>
        <w:tc>
          <w:tcPr>
            <w:tcW w:w="4620" w:type="dxa"/>
            <w:tcBorders>
              <w:top w:val="nil"/>
              <w:left w:val="nil"/>
              <w:bottom w:val="nil"/>
              <w:right w:val="nil"/>
            </w:tcBorders>
            <w:shd w:val="clear" w:color="auto" w:fill="auto"/>
            <w:hideMark/>
          </w:tcPr>
          <w:p w:rsidRPr="00894471" w:rsidR="00D320A4" w:rsidP="00894471" w:rsidRDefault="00D320A4" w14:paraId="31B8F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Ersättningar för klinisk utbildning och forskning</w:t>
            </w:r>
          </w:p>
        </w:tc>
        <w:tc>
          <w:tcPr>
            <w:tcW w:w="1417" w:type="dxa"/>
            <w:tcBorders>
              <w:top w:val="nil"/>
              <w:left w:val="nil"/>
              <w:bottom w:val="nil"/>
              <w:right w:val="nil"/>
            </w:tcBorders>
            <w:shd w:val="clear" w:color="auto" w:fill="auto"/>
            <w:hideMark/>
          </w:tcPr>
          <w:p w:rsidRPr="00894471" w:rsidR="00D320A4" w:rsidP="00894471" w:rsidRDefault="00D320A4" w14:paraId="31B8F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2 583 230</w:t>
            </w:r>
          </w:p>
        </w:tc>
        <w:tc>
          <w:tcPr>
            <w:tcW w:w="1842" w:type="dxa"/>
            <w:tcBorders>
              <w:top w:val="nil"/>
              <w:left w:val="nil"/>
              <w:bottom w:val="nil"/>
              <w:right w:val="nil"/>
            </w:tcBorders>
            <w:shd w:val="clear" w:color="auto" w:fill="auto"/>
            <w:hideMark/>
          </w:tcPr>
          <w:p w:rsidRPr="00894471" w:rsidR="00D320A4" w:rsidP="00894471" w:rsidRDefault="00D320A4" w14:paraId="31B8F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BD"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2:67</w:t>
            </w:r>
          </w:p>
        </w:tc>
        <w:tc>
          <w:tcPr>
            <w:tcW w:w="4620" w:type="dxa"/>
            <w:tcBorders>
              <w:top w:val="nil"/>
              <w:left w:val="nil"/>
              <w:bottom w:val="nil"/>
              <w:right w:val="nil"/>
            </w:tcBorders>
            <w:shd w:val="clear" w:color="auto" w:fill="auto"/>
            <w:hideMark/>
          </w:tcPr>
          <w:p w:rsidRPr="00894471" w:rsidR="00D320A4" w:rsidP="00894471" w:rsidRDefault="00D320A4" w14:paraId="31B8F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Särskilda bidrag inom högskoleområdet</w:t>
            </w:r>
          </w:p>
        </w:tc>
        <w:tc>
          <w:tcPr>
            <w:tcW w:w="1417" w:type="dxa"/>
            <w:tcBorders>
              <w:top w:val="nil"/>
              <w:left w:val="nil"/>
              <w:bottom w:val="nil"/>
              <w:right w:val="nil"/>
            </w:tcBorders>
            <w:shd w:val="clear" w:color="auto" w:fill="auto"/>
            <w:hideMark/>
          </w:tcPr>
          <w:p w:rsidRPr="00894471" w:rsidR="00D320A4" w:rsidP="00894471" w:rsidRDefault="00D320A4" w14:paraId="31B8F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45 116</w:t>
            </w:r>
          </w:p>
        </w:tc>
        <w:tc>
          <w:tcPr>
            <w:tcW w:w="1842" w:type="dxa"/>
            <w:tcBorders>
              <w:top w:val="nil"/>
              <w:left w:val="nil"/>
              <w:bottom w:val="nil"/>
              <w:right w:val="nil"/>
            </w:tcBorders>
            <w:shd w:val="clear" w:color="auto" w:fill="auto"/>
            <w:hideMark/>
          </w:tcPr>
          <w:p w:rsidRPr="00894471" w:rsidR="00D320A4" w:rsidP="00894471" w:rsidRDefault="00D320A4" w14:paraId="31B8F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C2"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3:1</w:t>
            </w:r>
          </w:p>
        </w:tc>
        <w:tc>
          <w:tcPr>
            <w:tcW w:w="4620" w:type="dxa"/>
            <w:tcBorders>
              <w:top w:val="nil"/>
              <w:left w:val="nil"/>
              <w:bottom w:val="nil"/>
              <w:right w:val="nil"/>
            </w:tcBorders>
            <w:shd w:val="clear" w:color="auto" w:fill="auto"/>
            <w:hideMark/>
          </w:tcPr>
          <w:p w:rsidRPr="00894471" w:rsidR="00D320A4" w:rsidP="00894471" w:rsidRDefault="00D320A4" w14:paraId="31B8F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Vetenskapsrådet: Forskning och forskningsinformation</w:t>
            </w:r>
          </w:p>
        </w:tc>
        <w:tc>
          <w:tcPr>
            <w:tcW w:w="1417" w:type="dxa"/>
            <w:tcBorders>
              <w:top w:val="nil"/>
              <w:left w:val="nil"/>
              <w:bottom w:val="nil"/>
              <w:right w:val="nil"/>
            </w:tcBorders>
            <w:shd w:val="clear" w:color="auto" w:fill="auto"/>
            <w:hideMark/>
          </w:tcPr>
          <w:p w:rsidRPr="00894471" w:rsidR="00D320A4" w:rsidP="00894471" w:rsidRDefault="00D320A4" w14:paraId="31B8F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6 007 846</w:t>
            </w:r>
          </w:p>
        </w:tc>
        <w:tc>
          <w:tcPr>
            <w:tcW w:w="1842" w:type="dxa"/>
            <w:tcBorders>
              <w:top w:val="nil"/>
              <w:left w:val="nil"/>
              <w:bottom w:val="nil"/>
              <w:right w:val="nil"/>
            </w:tcBorders>
            <w:shd w:val="clear" w:color="auto" w:fill="auto"/>
            <w:hideMark/>
          </w:tcPr>
          <w:p w:rsidRPr="00894471" w:rsidR="00D320A4" w:rsidP="00894471" w:rsidRDefault="00D320A4" w14:paraId="31B8F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−20 000</w:t>
            </w:r>
          </w:p>
        </w:tc>
      </w:tr>
      <w:tr w:rsidRPr="00894471" w:rsidR="00D320A4" w:rsidTr="009C7493" w14:paraId="31B8FDC7"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3:2</w:t>
            </w:r>
          </w:p>
        </w:tc>
        <w:tc>
          <w:tcPr>
            <w:tcW w:w="4620" w:type="dxa"/>
            <w:tcBorders>
              <w:top w:val="nil"/>
              <w:left w:val="nil"/>
              <w:bottom w:val="nil"/>
              <w:right w:val="nil"/>
            </w:tcBorders>
            <w:shd w:val="clear" w:color="auto" w:fill="auto"/>
            <w:hideMark/>
          </w:tcPr>
          <w:p w:rsidRPr="00894471" w:rsidR="00D320A4" w:rsidP="00894471" w:rsidRDefault="00D320A4" w14:paraId="31B8F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417" w:type="dxa"/>
            <w:tcBorders>
              <w:top w:val="nil"/>
              <w:left w:val="nil"/>
              <w:bottom w:val="nil"/>
              <w:right w:val="nil"/>
            </w:tcBorders>
            <w:shd w:val="clear" w:color="auto" w:fill="auto"/>
            <w:vAlign w:val="bottom"/>
            <w:hideMark/>
          </w:tcPr>
          <w:p w:rsidRPr="00894471" w:rsidR="00D320A4" w:rsidP="009C7493" w:rsidRDefault="00D320A4" w14:paraId="31B8F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360 061</w:t>
            </w:r>
          </w:p>
        </w:tc>
        <w:tc>
          <w:tcPr>
            <w:tcW w:w="1842" w:type="dxa"/>
            <w:tcBorders>
              <w:top w:val="nil"/>
              <w:left w:val="nil"/>
              <w:bottom w:val="nil"/>
              <w:right w:val="nil"/>
            </w:tcBorders>
            <w:shd w:val="clear" w:color="auto" w:fill="auto"/>
            <w:hideMark/>
          </w:tcPr>
          <w:p w:rsidRPr="00894471" w:rsidR="00D320A4" w:rsidP="00894471" w:rsidRDefault="00D320A4" w14:paraId="31B8F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CC"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3:3</w:t>
            </w:r>
          </w:p>
        </w:tc>
        <w:tc>
          <w:tcPr>
            <w:tcW w:w="4620" w:type="dxa"/>
            <w:tcBorders>
              <w:top w:val="nil"/>
              <w:left w:val="nil"/>
              <w:bottom w:val="nil"/>
              <w:right w:val="nil"/>
            </w:tcBorders>
            <w:shd w:val="clear" w:color="auto" w:fill="auto"/>
            <w:hideMark/>
          </w:tcPr>
          <w:p w:rsidRPr="00894471" w:rsidR="00D320A4" w:rsidP="00894471" w:rsidRDefault="00D320A4" w14:paraId="31B8F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Vetenskapsrådet: Förvaltning</w:t>
            </w:r>
          </w:p>
        </w:tc>
        <w:tc>
          <w:tcPr>
            <w:tcW w:w="1417" w:type="dxa"/>
            <w:tcBorders>
              <w:top w:val="nil"/>
              <w:left w:val="nil"/>
              <w:bottom w:val="nil"/>
              <w:right w:val="nil"/>
            </w:tcBorders>
            <w:shd w:val="clear" w:color="auto" w:fill="auto"/>
            <w:hideMark/>
          </w:tcPr>
          <w:p w:rsidRPr="00894471" w:rsidR="00D320A4" w:rsidP="00894471" w:rsidRDefault="00D320A4" w14:paraId="31B8F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163 492</w:t>
            </w:r>
          </w:p>
        </w:tc>
        <w:tc>
          <w:tcPr>
            <w:tcW w:w="1842" w:type="dxa"/>
            <w:tcBorders>
              <w:top w:val="nil"/>
              <w:left w:val="nil"/>
              <w:bottom w:val="nil"/>
              <w:right w:val="nil"/>
            </w:tcBorders>
            <w:shd w:val="clear" w:color="auto" w:fill="auto"/>
            <w:hideMark/>
          </w:tcPr>
          <w:p w:rsidRPr="00894471" w:rsidR="00D320A4" w:rsidP="00894471" w:rsidRDefault="00D320A4" w14:paraId="31B8F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D1"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3:4</w:t>
            </w:r>
          </w:p>
        </w:tc>
        <w:tc>
          <w:tcPr>
            <w:tcW w:w="4620" w:type="dxa"/>
            <w:tcBorders>
              <w:top w:val="nil"/>
              <w:left w:val="nil"/>
              <w:bottom w:val="nil"/>
              <w:right w:val="nil"/>
            </w:tcBorders>
            <w:shd w:val="clear" w:color="auto" w:fill="auto"/>
            <w:hideMark/>
          </w:tcPr>
          <w:p w:rsidRPr="00894471" w:rsidR="00D320A4" w:rsidP="00894471" w:rsidRDefault="00D320A4" w14:paraId="31B8FD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Rymdforskning och rymdverksamhet</w:t>
            </w:r>
          </w:p>
        </w:tc>
        <w:tc>
          <w:tcPr>
            <w:tcW w:w="1417" w:type="dxa"/>
            <w:tcBorders>
              <w:top w:val="nil"/>
              <w:left w:val="nil"/>
              <w:bottom w:val="nil"/>
              <w:right w:val="nil"/>
            </w:tcBorders>
            <w:shd w:val="clear" w:color="auto" w:fill="auto"/>
            <w:hideMark/>
          </w:tcPr>
          <w:p w:rsidRPr="00894471" w:rsidR="00D320A4" w:rsidP="00894471" w:rsidRDefault="00D320A4" w14:paraId="31B8F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947 356</w:t>
            </w:r>
          </w:p>
        </w:tc>
        <w:tc>
          <w:tcPr>
            <w:tcW w:w="1842" w:type="dxa"/>
            <w:tcBorders>
              <w:top w:val="nil"/>
              <w:left w:val="nil"/>
              <w:bottom w:val="nil"/>
              <w:right w:val="nil"/>
            </w:tcBorders>
            <w:shd w:val="clear" w:color="auto" w:fill="auto"/>
            <w:hideMark/>
          </w:tcPr>
          <w:p w:rsidRPr="00894471" w:rsidR="00D320A4" w:rsidP="00894471" w:rsidRDefault="00D320A4" w14:paraId="31B8FD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D6"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3:5</w:t>
            </w:r>
          </w:p>
        </w:tc>
        <w:tc>
          <w:tcPr>
            <w:tcW w:w="4620" w:type="dxa"/>
            <w:tcBorders>
              <w:top w:val="nil"/>
              <w:left w:val="nil"/>
              <w:bottom w:val="nil"/>
              <w:right w:val="nil"/>
            </w:tcBorders>
            <w:shd w:val="clear" w:color="auto" w:fill="auto"/>
            <w:hideMark/>
          </w:tcPr>
          <w:p w:rsidRPr="00894471" w:rsidR="00D320A4" w:rsidP="00894471" w:rsidRDefault="00D320A4" w14:paraId="31B8F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Rymdstyrelsen: Förvaltning</w:t>
            </w:r>
          </w:p>
        </w:tc>
        <w:tc>
          <w:tcPr>
            <w:tcW w:w="1417" w:type="dxa"/>
            <w:tcBorders>
              <w:top w:val="nil"/>
              <w:left w:val="nil"/>
              <w:bottom w:val="nil"/>
              <w:right w:val="nil"/>
            </w:tcBorders>
            <w:shd w:val="clear" w:color="auto" w:fill="auto"/>
            <w:hideMark/>
          </w:tcPr>
          <w:p w:rsidRPr="00894471" w:rsidR="00D320A4" w:rsidP="00894471" w:rsidRDefault="00D320A4" w14:paraId="31B8F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34 464</w:t>
            </w:r>
          </w:p>
        </w:tc>
        <w:tc>
          <w:tcPr>
            <w:tcW w:w="1842" w:type="dxa"/>
            <w:tcBorders>
              <w:top w:val="nil"/>
              <w:left w:val="nil"/>
              <w:bottom w:val="nil"/>
              <w:right w:val="nil"/>
            </w:tcBorders>
            <w:shd w:val="clear" w:color="auto" w:fill="auto"/>
            <w:hideMark/>
          </w:tcPr>
          <w:p w:rsidRPr="00894471" w:rsidR="00D320A4" w:rsidP="00894471" w:rsidRDefault="00D320A4" w14:paraId="31B8F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DB"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3:6</w:t>
            </w:r>
          </w:p>
        </w:tc>
        <w:tc>
          <w:tcPr>
            <w:tcW w:w="4620" w:type="dxa"/>
            <w:tcBorders>
              <w:top w:val="nil"/>
              <w:left w:val="nil"/>
              <w:bottom w:val="nil"/>
              <w:right w:val="nil"/>
            </w:tcBorders>
            <w:shd w:val="clear" w:color="auto" w:fill="auto"/>
            <w:hideMark/>
          </w:tcPr>
          <w:p w:rsidRPr="00894471" w:rsidR="00D320A4" w:rsidP="00894471" w:rsidRDefault="00D320A4" w14:paraId="31B8F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Institutet för rymdfysik</w:t>
            </w:r>
          </w:p>
        </w:tc>
        <w:tc>
          <w:tcPr>
            <w:tcW w:w="1417" w:type="dxa"/>
            <w:tcBorders>
              <w:top w:val="nil"/>
              <w:left w:val="nil"/>
              <w:bottom w:val="nil"/>
              <w:right w:val="nil"/>
            </w:tcBorders>
            <w:shd w:val="clear" w:color="auto" w:fill="auto"/>
            <w:hideMark/>
          </w:tcPr>
          <w:p w:rsidRPr="00894471" w:rsidR="00D320A4" w:rsidP="00894471" w:rsidRDefault="00D320A4" w14:paraId="31B8F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55 428</w:t>
            </w:r>
          </w:p>
        </w:tc>
        <w:tc>
          <w:tcPr>
            <w:tcW w:w="1842" w:type="dxa"/>
            <w:tcBorders>
              <w:top w:val="nil"/>
              <w:left w:val="nil"/>
              <w:bottom w:val="nil"/>
              <w:right w:val="nil"/>
            </w:tcBorders>
            <w:shd w:val="clear" w:color="auto" w:fill="auto"/>
            <w:hideMark/>
          </w:tcPr>
          <w:p w:rsidRPr="00894471" w:rsidR="00D320A4" w:rsidP="00894471" w:rsidRDefault="00D320A4" w14:paraId="31B8F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E0"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3:7</w:t>
            </w:r>
          </w:p>
        </w:tc>
        <w:tc>
          <w:tcPr>
            <w:tcW w:w="4620" w:type="dxa"/>
            <w:tcBorders>
              <w:top w:val="nil"/>
              <w:left w:val="nil"/>
              <w:bottom w:val="nil"/>
              <w:right w:val="nil"/>
            </w:tcBorders>
            <w:shd w:val="clear" w:color="auto" w:fill="auto"/>
            <w:hideMark/>
          </w:tcPr>
          <w:p w:rsidRPr="00894471" w:rsidR="00D320A4" w:rsidP="00894471" w:rsidRDefault="00D320A4" w14:paraId="31B8F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Kungl. biblioteket</w:t>
            </w:r>
          </w:p>
        </w:tc>
        <w:tc>
          <w:tcPr>
            <w:tcW w:w="1417" w:type="dxa"/>
            <w:tcBorders>
              <w:top w:val="nil"/>
              <w:left w:val="nil"/>
              <w:bottom w:val="nil"/>
              <w:right w:val="nil"/>
            </w:tcBorders>
            <w:shd w:val="clear" w:color="auto" w:fill="auto"/>
            <w:hideMark/>
          </w:tcPr>
          <w:p w:rsidRPr="00894471" w:rsidR="00D320A4" w:rsidP="00894471" w:rsidRDefault="00D320A4" w14:paraId="31B8F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370 085</w:t>
            </w:r>
          </w:p>
        </w:tc>
        <w:tc>
          <w:tcPr>
            <w:tcW w:w="1842" w:type="dxa"/>
            <w:tcBorders>
              <w:top w:val="nil"/>
              <w:left w:val="nil"/>
              <w:bottom w:val="nil"/>
              <w:right w:val="nil"/>
            </w:tcBorders>
            <w:shd w:val="clear" w:color="auto" w:fill="auto"/>
            <w:hideMark/>
          </w:tcPr>
          <w:p w:rsidRPr="00894471" w:rsidR="00D320A4" w:rsidP="00894471" w:rsidRDefault="00D320A4" w14:paraId="31B8F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E5"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3:8</w:t>
            </w:r>
          </w:p>
        </w:tc>
        <w:tc>
          <w:tcPr>
            <w:tcW w:w="4620" w:type="dxa"/>
            <w:tcBorders>
              <w:top w:val="nil"/>
              <w:left w:val="nil"/>
              <w:bottom w:val="nil"/>
              <w:right w:val="nil"/>
            </w:tcBorders>
            <w:shd w:val="clear" w:color="auto" w:fill="auto"/>
            <w:hideMark/>
          </w:tcPr>
          <w:p w:rsidRPr="00894471" w:rsidR="00D320A4" w:rsidP="00894471" w:rsidRDefault="00D320A4" w14:paraId="31B8F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Polarforskningssekretariatet</w:t>
            </w:r>
          </w:p>
        </w:tc>
        <w:tc>
          <w:tcPr>
            <w:tcW w:w="1417" w:type="dxa"/>
            <w:tcBorders>
              <w:top w:val="nil"/>
              <w:left w:val="nil"/>
              <w:bottom w:val="nil"/>
              <w:right w:val="nil"/>
            </w:tcBorders>
            <w:shd w:val="clear" w:color="auto" w:fill="auto"/>
            <w:hideMark/>
          </w:tcPr>
          <w:p w:rsidRPr="00894471" w:rsidR="00D320A4" w:rsidP="00894471" w:rsidRDefault="00D320A4" w14:paraId="31B8F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48 024</w:t>
            </w:r>
          </w:p>
        </w:tc>
        <w:tc>
          <w:tcPr>
            <w:tcW w:w="1842" w:type="dxa"/>
            <w:tcBorders>
              <w:top w:val="nil"/>
              <w:left w:val="nil"/>
              <w:bottom w:val="nil"/>
              <w:right w:val="nil"/>
            </w:tcBorders>
            <w:shd w:val="clear" w:color="auto" w:fill="auto"/>
            <w:hideMark/>
          </w:tcPr>
          <w:p w:rsidRPr="00894471" w:rsidR="00D320A4" w:rsidP="00894471" w:rsidRDefault="00D320A4" w14:paraId="31B8F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EA"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3:9</w:t>
            </w:r>
          </w:p>
        </w:tc>
        <w:tc>
          <w:tcPr>
            <w:tcW w:w="4620" w:type="dxa"/>
            <w:tcBorders>
              <w:top w:val="nil"/>
              <w:left w:val="nil"/>
              <w:bottom w:val="nil"/>
              <w:right w:val="nil"/>
            </w:tcBorders>
            <w:shd w:val="clear" w:color="auto" w:fill="auto"/>
            <w:hideMark/>
          </w:tcPr>
          <w:p w:rsidRPr="00894471" w:rsidR="00D320A4" w:rsidP="00894471" w:rsidRDefault="00D320A4" w14:paraId="31B8F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Sunet</w:t>
            </w:r>
          </w:p>
        </w:tc>
        <w:tc>
          <w:tcPr>
            <w:tcW w:w="1417" w:type="dxa"/>
            <w:tcBorders>
              <w:top w:val="nil"/>
              <w:left w:val="nil"/>
              <w:bottom w:val="nil"/>
              <w:right w:val="nil"/>
            </w:tcBorders>
            <w:shd w:val="clear" w:color="auto" w:fill="auto"/>
            <w:hideMark/>
          </w:tcPr>
          <w:p w:rsidRPr="00894471" w:rsidR="00D320A4" w:rsidP="00894471" w:rsidRDefault="00D320A4" w14:paraId="31B8F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49 183</w:t>
            </w:r>
          </w:p>
        </w:tc>
        <w:tc>
          <w:tcPr>
            <w:tcW w:w="1842" w:type="dxa"/>
            <w:tcBorders>
              <w:top w:val="nil"/>
              <w:left w:val="nil"/>
              <w:bottom w:val="nil"/>
              <w:right w:val="nil"/>
            </w:tcBorders>
            <w:shd w:val="clear" w:color="auto" w:fill="auto"/>
            <w:hideMark/>
          </w:tcPr>
          <w:p w:rsidRPr="00894471" w:rsidR="00D320A4" w:rsidP="00894471" w:rsidRDefault="00D320A4" w14:paraId="31B8F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EF"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3:10</w:t>
            </w:r>
          </w:p>
        </w:tc>
        <w:tc>
          <w:tcPr>
            <w:tcW w:w="4620" w:type="dxa"/>
            <w:tcBorders>
              <w:top w:val="nil"/>
              <w:left w:val="nil"/>
              <w:bottom w:val="nil"/>
              <w:right w:val="nil"/>
            </w:tcBorders>
            <w:shd w:val="clear" w:color="auto" w:fill="auto"/>
            <w:hideMark/>
          </w:tcPr>
          <w:p w:rsidRPr="00894471" w:rsidR="00D320A4" w:rsidP="00894471" w:rsidRDefault="00D320A4" w14:paraId="31B8F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Centrala etikprövningsnämnden</w:t>
            </w:r>
          </w:p>
        </w:tc>
        <w:tc>
          <w:tcPr>
            <w:tcW w:w="1417" w:type="dxa"/>
            <w:tcBorders>
              <w:top w:val="nil"/>
              <w:left w:val="nil"/>
              <w:bottom w:val="nil"/>
              <w:right w:val="nil"/>
            </w:tcBorders>
            <w:shd w:val="clear" w:color="auto" w:fill="auto"/>
            <w:hideMark/>
          </w:tcPr>
          <w:p w:rsidRPr="00894471" w:rsidR="00D320A4" w:rsidP="00894471" w:rsidRDefault="00D320A4" w14:paraId="31B8F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7 342</w:t>
            </w:r>
          </w:p>
        </w:tc>
        <w:tc>
          <w:tcPr>
            <w:tcW w:w="1842" w:type="dxa"/>
            <w:tcBorders>
              <w:top w:val="nil"/>
              <w:left w:val="nil"/>
              <w:bottom w:val="nil"/>
              <w:right w:val="nil"/>
            </w:tcBorders>
            <w:shd w:val="clear" w:color="auto" w:fill="auto"/>
            <w:hideMark/>
          </w:tcPr>
          <w:p w:rsidRPr="00894471" w:rsidR="00D320A4" w:rsidP="00894471" w:rsidRDefault="00D320A4" w14:paraId="31B8F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F4"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3:11</w:t>
            </w:r>
          </w:p>
        </w:tc>
        <w:tc>
          <w:tcPr>
            <w:tcW w:w="4620" w:type="dxa"/>
            <w:tcBorders>
              <w:top w:val="nil"/>
              <w:left w:val="nil"/>
              <w:bottom w:val="nil"/>
              <w:right w:val="nil"/>
            </w:tcBorders>
            <w:shd w:val="clear" w:color="auto" w:fill="auto"/>
            <w:hideMark/>
          </w:tcPr>
          <w:p w:rsidRPr="00894471" w:rsidR="00D320A4" w:rsidP="00894471" w:rsidRDefault="00D320A4" w14:paraId="31B8F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Regionala etikprövningsnämnder</w:t>
            </w:r>
          </w:p>
        </w:tc>
        <w:tc>
          <w:tcPr>
            <w:tcW w:w="1417" w:type="dxa"/>
            <w:tcBorders>
              <w:top w:val="nil"/>
              <w:left w:val="nil"/>
              <w:bottom w:val="nil"/>
              <w:right w:val="nil"/>
            </w:tcBorders>
            <w:shd w:val="clear" w:color="auto" w:fill="auto"/>
            <w:hideMark/>
          </w:tcPr>
          <w:p w:rsidRPr="00894471" w:rsidR="00D320A4" w:rsidP="00894471" w:rsidRDefault="00D320A4" w14:paraId="31B8F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41 377</w:t>
            </w:r>
          </w:p>
        </w:tc>
        <w:tc>
          <w:tcPr>
            <w:tcW w:w="1842" w:type="dxa"/>
            <w:tcBorders>
              <w:top w:val="nil"/>
              <w:left w:val="nil"/>
              <w:bottom w:val="nil"/>
              <w:right w:val="nil"/>
            </w:tcBorders>
            <w:shd w:val="clear" w:color="auto" w:fill="auto"/>
            <w:hideMark/>
          </w:tcPr>
          <w:p w:rsidRPr="00894471" w:rsidR="00D320A4" w:rsidP="00894471" w:rsidRDefault="00D320A4" w14:paraId="31B8F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F9"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3:12</w:t>
            </w:r>
          </w:p>
        </w:tc>
        <w:tc>
          <w:tcPr>
            <w:tcW w:w="4620" w:type="dxa"/>
            <w:tcBorders>
              <w:top w:val="nil"/>
              <w:left w:val="nil"/>
              <w:bottom w:val="nil"/>
              <w:right w:val="nil"/>
            </w:tcBorders>
            <w:shd w:val="clear" w:color="auto" w:fill="auto"/>
            <w:hideMark/>
          </w:tcPr>
          <w:p w:rsidRPr="00894471" w:rsidR="00D320A4" w:rsidP="00894471" w:rsidRDefault="00D320A4" w14:paraId="31B8F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Särskilda utgifter för forskningsändamål</w:t>
            </w:r>
          </w:p>
        </w:tc>
        <w:tc>
          <w:tcPr>
            <w:tcW w:w="1417" w:type="dxa"/>
            <w:tcBorders>
              <w:top w:val="nil"/>
              <w:left w:val="nil"/>
              <w:bottom w:val="nil"/>
              <w:right w:val="nil"/>
            </w:tcBorders>
            <w:shd w:val="clear" w:color="auto" w:fill="auto"/>
            <w:hideMark/>
          </w:tcPr>
          <w:p w:rsidRPr="00894471" w:rsidR="00D320A4" w:rsidP="00894471" w:rsidRDefault="00D320A4" w14:paraId="31B8F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99 995</w:t>
            </w:r>
          </w:p>
        </w:tc>
        <w:tc>
          <w:tcPr>
            <w:tcW w:w="1842" w:type="dxa"/>
            <w:tcBorders>
              <w:top w:val="nil"/>
              <w:left w:val="nil"/>
              <w:bottom w:val="nil"/>
              <w:right w:val="nil"/>
            </w:tcBorders>
            <w:shd w:val="clear" w:color="auto" w:fill="auto"/>
            <w:hideMark/>
          </w:tcPr>
          <w:p w:rsidRPr="00894471" w:rsidR="00D320A4" w:rsidP="00894471" w:rsidRDefault="00D320A4" w14:paraId="31B8F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DFE"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4:1</w:t>
            </w:r>
          </w:p>
        </w:tc>
        <w:tc>
          <w:tcPr>
            <w:tcW w:w="4620" w:type="dxa"/>
            <w:tcBorders>
              <w:top w:val="nil"/>
              <w:left w:val="nil"/>
              <w:bottom w:val="nil"/>
              <w:right w:val="nil"/>
            </w:tcBorders>
            <w:shd w:val="clear" w:color="auto" w:fill="auto"/>
            <w:hideMark/>
          </w:tcPr>
          <w:p w:rsidRPr="00894471" w:rsidR="00D320A4" w:rsidP="00894471" w:rsidRDefault="00D320A4" w14:paraId="31B8F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Internationella program</w:t>
            </w:r>
          </w:p>
        </w:tc>
        <w:tc>
          <w:tcPr>
            <w:tcW w:w="1417" w:type="dxa"/>
            <w:tcBorders>
              <w:top w:val="nil"/>
              <w:left w:val="nil"/>
              <w:bottom w:val="nil"/>
              <w:right w:val="nil"/>
            </w:tcBorders>
            <w:shd w:val="clear" w:color="auto" w:fill="auto"/>
            <w:hideMark/>
          </w:tcPr>
          <w:p w:rsidRPr="00894471" w:rsidR="00D320A4" w:rsidP="00894471" w:rsidRDefault="00D320A4" w14:paraId="31B8F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81 589</w:t>
            </w:r>
          </w:p>
        </w:tc>
        <w:tc>
          <w:tcPr>
            <w:tcW w:w="1842" w:type="dxa"/>
            <w:tcBorders>
              <w:top w:val="nil"/>
              <w:left w:val="nil"/>
              <w:bottom w:val="nil"/>
              <w:right w:val="nil"/>
            </w:tcBorders>
            <w:shd w:val="clear" w:color="auto" w:fill="auto"/>
            <w:hideMark/>
          </w:tcPr>
          <w:p w:rsidRPr="00894471" w:rsidR="00D320A4" w:rsidP="00894471" w:rsidRDefault="00D320A4" w14:paraId="31B8F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E03"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4:2</w:t>
            </w:r>
          </w:p>
        </w:tc>
        <w:tc>
          <w:tcPr>
            <w:tcW w:w="4620" w:type="dxa"/>
            <w:tcBorders>
              <w:top w:val="nil"/>
              <w:left w:val="nil"/>
              <w:bottom w:val="nil"/>
              <w:right w:val="nil"/>
            </w:tcBorders>
            <w:shd w:val="clear" w:color="auto" w:fill="auto"/>
            <w:hideMark/>
          </w:tcPr>
          <w:p w:rsidRPr="00894471" w:rsidR="00D320A4" w:rsidP="00894471" w:rsidRDefault="00D320A4" w14:paraId="31B8F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Avgift till Unesco och ICCROM</w:t>
            </w:r>
          </w:p>
        </w:tc>
        <w:tc>
          <w:tcPr>
            <w:tcW w:w="1417" w:type="dxa"/>
            <w:tcBorders>
              <w:top w:val="nil"/>
              <w:left w:val="nil"/>
              <w:bottom w:val="nil"/>
              <w:right w:val="nil"/>
            </w:tcBorders>
            <w:shd w:val="clear" w:color="auto" w:fill="auto"/>
            <w:hideMark/>
          </w:tcPr>
          <w:p w:rsidRPr="00894471" w:rsidR="00D320A4" w:rsidP="00894471" w:rsidRDefault="00D320A4" w14:paraId="31B8F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30 886</w:t>
            </w:r>
          </w:p>
        </w:tc>
        <w:tc>
          <w:tcPr>
            <w:tcW w:w="1842" w:type="dxa"/>
            <w:tcBorders>
              <w:top w:val="nil"/>
              <w:left w:val="nil"/>
              <w:bottom w:val="nil"/>
              <w:right w:val="nil"/>
            </w:tcBorders>
            <w:shd w:val="clear" w:color="auto" w:fill="auto"/>
            <w:hideMark/>
          </w:tcPr>
          <w:p w:rsidRPr="00894471" w:rsidR="00D320A4" w:rsidP="00894471" w:rsidRDefault="00D320A4" w14:paraId="31B8F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E08"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4:3</w:t>
            </w:r>
          </w:p>
        </w:tc>
        <w:tc>
          <w:tcPr>
            <w:tcW w:w="4620" w:type="dxa"/>
            <w:tcBorders>
              <w:top w:val="nil"/>
              <w:left w:val="nil"/>
              <w:bottom w:val="nil"/>
              <w:right w:val="nil"/>
            </w:tcBorders>
            <w:shd w:val="clear" w:color="auto" w:fill="auto"/>
            <w:hideMark/>
          </w:tcPr>
          <w:p w:rsidRPr="00894471" w:rsidR="00D320A4" w:rsidP="00894471" w:rsidRDefault="00D320A4" w14:paraId="31B8F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Kostnader för Svenska Unescorådet</w:t>
            </w:r>
          </w:p>
        </w:tc>
        <w:tc>
          <w:tcPr>
            <w:tcW w:w="1417" w:type="dxa"/>
            <w:tcBorders>
              <w:top w:val="nil"/>
              <w:left w:val="nil"/>
              <w:bottom w:val="nil"/>
              <w:right w:val="nil"/>
            </w:tcBorders>
            <w:shd w:val="clear" w:color="auto" w:fill="auto"/>
            <w:hideMark/>
          </w:tcPr>
          <w:p w:rsidRPr="00894471" w:rsidR="00D320A4" w:rsidP="00894471" w:rsidRDefault="00D320A4" w14:paraId="31B8F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10 380</w:t>
            </w:r>
          </w:p>
        </w:tc>
        <w:tc>
          <w:tcPr>
            <w:tcW w:w="1842" w:type="dxa"/>
            <w:tcBorders>
              <w:top w:val="nil"/>
              <w:left w:val="nil"/>
              <w:bottom w:val="nil"/>
              <w:right w:val="nil"/>
            </w:tcBorders>
            <w:shd w:val="clear" w:color="auto" w:fill="auto"/>
            <w:hideMark/>
          </w:tcPr>
          <w:p w:rsidRPr="00894471" w:rsidR="00D320A4" w:rsidP="00894471" w:rsidRDefault="00D320A4" w14:paraId="31B8F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E0D" w14:textId="77777777">
        <w:trPr>
          <w:trHeight w:val="510"/>
        </w:trPr>
        <w:tc>
          <w:tcPr>
            <w:tcW w:w="626" w:type="dxa"/>
            <w:tcBorders>
              <w:top w:val="nil"/>
              <w:left w:val="nil"/>
              <w:right w:val="nil"/>
            </w:tcBorders>
            <w:shd w:val="clear" w:color="auto" w:fill="auto"/>
            <w:hideMark/>
          </w:tcPr>
          <w:p w:rsidRPr="00894471" w:rsidR="00D320A4" w:rsidP="00894471" w:rsidRDefault="00D320A4" w14:paraId="31B8F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4:4</w:t>
            </w:r>
          </w:p>
        </w:tc>
        <w:tc>
          <w:tcPr>
            <w:tcW w:w="4620" w:type="dxa"/>
            <w:tcBorders>
              <w:top w:val="nil"/>
              <w:left w:val="nil"/>
              <w:right w:val="nil"/>
            </w:tcBorders>
            <w:shd w:val="clear" w:color="auto" w:fill="auto"/>
            <w:hideMark/>
          </w:tcPr>
          <w:p w:rsidRPr="00894471" w:rsidR="00D320A4" w:rsidP="00894471" w:rsidRDefault="00D320A4" w14:paraId="31B8F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417" w:type="dxa"/>
            <w:tcBorders>
              <w:top w:val="nil"/>
              <w:left w:val="nil"/>
              <w:right w:val="nil"/>
            </w:tcBorders>
            <w:shd w:val="clear" w:color="auto" w:fill="auto"/>
            <w:hideMark/>
          </w:tcPr>
          <w:p w:rsidRPr="00894471" w:rsidR="00D320A4" w:rsidP="00894471" w:rsidRDefault="00D320A4" w14:paraId="31B8F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21 043</w:t>
            </w:r>
          </w:p>
        </w:tc>
        <w:tc>
          <w:tcPr>
            <w:tcW w:w="1842" w:type="dxa"/>
            <w:tcBorders>
              <w:top w:val="nil"/>
              <w:left w:val="nil"/>
              <w:right w:val="nil"/>
            </w:tcBorders>
            <w:shd w:val="clear" w:color="auto" w:fill="auto"/>
            <w:hideMark/>
          </w:tcPr>
          <w:p w:rsidRPr="00894471" w:rsidR="00D320A4" w:rsidP="00894471" w:rsidRDefault="00D320A4" w14:paraId="31B8F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E12" w14:textId="77777777">
        <w:trPr>
          <w:trHeight w:val="255"/>
        </w:trPr>
        <w:tc>
          <w:tcPr>
            <w:tcW w:w="626" w:type="dxa"/>
            <w:tcBorders>
              <w:left w:val="nil"/>
              <w:bottom w:val="single" w:color="auto" w:sz="4" w:space="0"/>
              <w:right w:val="nil"/>
            </w:tcBorders>
            <w:shd w:val="clear" w:color="auto" w:fill="auto"/>
            <w:hideMark/>
          </w:tcPr>
          <w:p w:rsidRPr="00894471" w:rsidR="00D320A4" w:rsidP="00894471" w:rsidRDefault="00D320A4" w14:paraId="31B8F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20" w:type="dxa"/>
            <w:tcBorders>
              <w:left w:val="nil"/>
              <w:bottom w:val="single" w:color="auto" w:sz="4" w:space="0"/>
              <w:right w:val="nil"/>
            </w:tcBorders>
            <w:shd w:val="clear" w:color="auto" w:fill="auto"/>
            <w:hideMark/>
          </w:tcPr>
          <w:p w:rsidRPr="00894471" w:rsidR="00D320A4" w:rsidP="00894471" w:rsidRDefault="00D320A4" w14:paraId="31B8FE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94471">
              <w:rPr>
                <w:rFonts w:ascii="Times New Roman" w:hAnsi="Times New Roman" w:eastAsia="Times New Roman" w:cs="Times New Roman"/>
                <w:b/>
                <w:bCs/>
                <w:kern w:val="0"/>
                <w:sz w:val="20"/>
                <w:szCs w:val="20"/>
                <w:lang w:eastAsia="sv-SE"/>
                <w14:numSpacing w14:val="default"/>
              </w:rPr>
              <w:t>Summa</w:t>
            </w:r>
          </w:p>
        </w:tc>
        <w:tc>
          <w:tcPr>
            <w:tcW w:w="1417" w:type="dxa"/>
            <w:tcBorders>
              <w:left w:val="nil"/>
              <w:bottom w:val="single" w:color="auto" w:sz="4" w:space="0"/>
              <w:right w:val="nil"/>
            </w:tcBorders>
            <w:shd w:val="clear" w:color="auto" w:fill="auto"/>
            <w:hideMark/>
          </w:tcPr>
          <w:p w:rsidRPr="00894471" w:rsidR="00D320A4" w:rsidP="00894471" w:rsidRDefault="00D320A4" w14:paraId="31B8F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94471">
              <w:rPr>
                <w:rFonts w:ascii="Times New Roman" w:hAnsi="Times New Roman" w:eastAsia="Times New Roman" w:cs="Times New Roman"/>
                <w:b/>
                <w:bCs/>
                <w:kern w:val="0"/>
                <w:sz w:val="20"/>
                <w:szCs w:val="20"/>
                <w:lang w:eastAsia="sv-SE"/>
                <w14:numSpacing w14:val="default"/>
              </w:rPr>
              <w:t>77 965 638</w:t>
            </w:r>
          </w:p>
        </w:tc>
        <w:tc>
          <w:tcPr>
            <w:tcW w:w="1842" w:type="dxa"/>
            <w:tcBorders>
              <w:left w:val="nil"/>
              <w:bottom w:val="single" w:color="auto" w:sz="4" w:space="0"/>
              <w:right w:val="nil"/>
            </w:tcBorders>
            <w:shd w:val="clear" w:color="auto" w:fill="auto"/>
            <w:hideMark/>
          </w:tcPr>
          <w:p w:rsidRPr="00894471" w:rsidR="00D320A4" w:rsidP="00894471" w:rsidRDefault="00D320A4" w14:paraId="31B8F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94471">
              <w:rPr>
                <w:rFonts w:ascii="Times New Roman" w:hAnsi="Times New Roman" w:eastAsia="Times New Roman" w:cs="Times New Roman"/>
                <w:b/>
                <w:bCs/>
                <w:kern w:val="0"/>
                <w:sz w:val="20"/>
                <w:szCs w:val="20"/>
                <w:lang w:eastAsia="sv-SE"/>
                <w14:numSpacing w14:val="default"/>
              </w:rPr>
              <w:t>+468 000</w:t>
            </w:r>
          </w:p>
        </w:tc>
      </w:tr>
      <w:tr w:rsidRPr="00894471" w:rsidR="00D320A4" w:rsidTr="009C7493" w14:paraId="31B8FE17" w14:textId="77777777">
        <w:trPr>
          <w:trHeight w:val="255"/>
        </w:trPr>
        <w:tc>
          <w:tcPr>
            <w:tcW w:w="626" w:type="dxa"/>
            <w:tcBorders>
              <w:top w:val="single" w:color="auto" w:sz="4" w:space="0"/>
              <w:left w:val="nil"/>
              <w:bottom w:val="nil"/>
              <w:right w:val="nil"/>
            </w:tcBorders>
            <w:shd w:val="clear" w:color="auto" w:fill="auto"/>
            <w:hideMark/>
          </w:tcPr>
          <w:p w:rsidRPr="00894471" w:rsidR="00D320A4" w:rsidP="00894471" w:rsidRDefault="00D320A4" w14:paraId="31B8F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620" w:type="dxa"/>
            <w:tcBorders>
              <w:top w:val="single" w:color="auto" w:sz="4" w:space="0"/>
              <w:left w:val="nil"/>
              <w:bottom w:val="nil"/>
              <w:right w:val="nil"/>
            </w:tcBorders>
            <w:shd w:val="clear" w:color="auto" w:fill="auto"/>
            <w:hideMark/>
          </w:tcPr>
          <w:p w:rsidRPr="00894471" w:rsidR="00D320A4" w:rsidP="00894471" w:rsidRDefault="00D320A4" w14:paraId="31B8F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94471">
              <w:rPr>
                <w:rFonts w:ascii="Times New Roman" w:hAnsi="Times New Roman" w:eastAsia="Times New Roman" w:cs="Times New Roman"/>
                <w:i/>
                <w:iCs/>
                <w:kern w:val="0"/>
                <w:sz w:val="20"/>
                <w:szCs w:val="20"/>
                <w:lang w:eastAsia="sv-SE"/>
                <w14:numSpacing w14:val="default"/>
              </w:rPr>
              <w:t>Specificering av anslagsförändringar</w:t>
            </w:r>
          </w:p>
        </w:tc>
        <w:tc>
          <w:tcPr>
            <w:tcW w:w="1417" w:type="dxa"/>
            <w:tcBorders>
              <w:top w:val="single" w:color="auto" w:sz="4" w:space="0"/>
              <w:left w:val="nil"/>
              <w:bottom w:val="nil"/>
              <w:right w:val="nil"/>
            </w:tcBorders>
            <w:shd w:val="clear" w:color="auto" w:fill="auto"/>
            <w:hideMark/>
          </w:tcPr>
          <w:p w:rsidRPr="00894471" w:rsidR="00D320A4" w:rsidP="00894471" w:rsidRDefault="00D320A4" w14:paraId="31B8F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42" w:type="dxa"/>
            <w:tcBorders>
              <w:top w:val="single" w:color="auto" w:sz="4" w:space="0"/>
              <w:left w:val="nil"/>
              <w:bottom w:val="nil"/>
              <w:right w:val="nil"/>
            </w:tcBorders>
            <w:shd w:val="clear" w:color="auto" w:fill="auto"/>
            <w:hideMark/>
          </w:tcPr>
          <w:p w:rsidRPr="00894471" w:rsidR="00D320A4" w:rsidP="00894471" w:rsidRDefault="00D320A4" w14:paraId="31B8F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94471" w:rsidR="00D320A4" w:rsidTr="009C7493" w14:paraId="31B8FE1C"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0C1CD9" w14:paraId="31B8FE19" w14:textId="64B881D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Utreda 1 skolmyndighet, f</w:t>
            </w:r>
            <w:r w:rsidRPr="00894471" w:rsidR="00D320A4">
              <w:rPr>
                <w:rFonts w:ascii="Times New Roman" w:hAnsi="Times New Roman" w:eastAsia="Times New Roman" w:cs="Times New Roman"/>
                <w:kern w:val="0"/>
                <w:sz w:val="20"/>
                <w:szCs w:val="20"/>
                <w:lang w:eastAsia="sv-SE"/>
                <w14:numSpacing w14:val="default"/>
              </w:rPr>
              <w:t>rivill</w:t>
            </w:r>
            <w:r>
              <w:rPr>
                <w:rFonts w:ascii="Times New Roman" w:hAnsi="Times New Roman" w:eastAsia="Times New Roman" w:cs="Times New Roman"/>
                <w:kern w:val="0"/>
                <w:sz w:val="20"/>
                <w:szCs w:val="20"/>
                <w:lang w:eastAsia="sv-SE"/>
                <w14:numSpacing w14:val="default"/>
              </w:rPr>
              <w:t>i</w:t>
            </w:r>
            <w:r w:rsidRPr="00894471" w:rsidR="00D320A4">
              <w:rPr>
                <w:rFonts w:ascii="Times New Roman" w:hAnsi="Times New Roman" w:eastAsia="Times New Roman" w:cs="Times New Roman"/>
                <w:kern w:val="0"/>
                <w:sz w:val="20"/>
                <w:szCs w:val="20"/>
                <w:lang w:eastAsia="sv-SE"/>
                <w14:numSpacing w14:val="default"/>
              </w:rPr>
              <w:t xml:space="preserve">ga betyg </w:t>
            </w:r>
            <w:r>
              <w:rPr>
                <w:rFonts w:ascii="Times New Roman" w:hAnsi="Times New Roman" w:eastAsia="Times New Roman" w:cs="Times New Roman"/>
                <w:kern w:val="0"/>
                <w:sz w:val="20"/>
                <w:szCs w:val="20"/>
                <w:lang w:eastAsia="sv-SE"/>
                <w14:numSpacing w14:val="default"/>
              </w:rPr>
              <w:t xml:space="preserve">på </w:t>
            </w:r>
            <w:r w:rsidRPr="00894471" w:rsidR="00D320A4">
              <w:rPr>
                <w:rFonts w:ascii="Times New Roman" w:hAnsi="Times New Roman" w:eastAsia="Times New Roman" w:cs="Times New Roman"/>
                <w:kern w:val="0"/>
                <w:sz w:val="20"/>
                <w:szCs w:val="20"/>
                <w:lang w:eastAsia="sv-SE"/>
                <w14:numSpacing w14:val="default"/>
              </w:rPr>
              <w:t>folkhögskola</w:t>
            </w:r>
          </w:p>
        </w:tc>
        <w:tc>
          <w:tcPr>
            <w:tcW w:w="1417" w:type="dxa"/>
            <w:tcBorders>
              <w:top w:val="nil"/>
              <w:left w:val="nil"/>
              <w:bottom w:val="nil"/>
              <w:right w:val="nil"/>
            </w:tcBorders>
            <w:shd w:val="clear" w:color="auto" w:fill="auto"/>
            <w:hideMark/>
          </w:tcPr>
          <w:p w:rsidRPr="00894471" w:rsidR="00D320A4" w:rsidP="00894471" w:rsidRDefault="00D320A4" w14:paraId="31B8F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vAlign w:val="bottom"/>
            <w:hideMark/>
          </w:tcPr>
          <w:p w:rsidRPr="00894471" w:rsidR="00D320A4" w:rsidP="009C7493" w:rsidRDefault="00D320A4" w14:paraId="31B8F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+30 000</w:t>
            </w:r>
          </w:p>
        </w:tc>
      </w:tr>
      <w:tr w:rsidRPr="00894471" w:rsidR="00D320A4" w:rsidTr="009C7493" w14:paraId="31B8FE21"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Statligt tillsatt rektor</w:t>
            </w:r>
          </w:p>
        </w:tc>
        <w:tc>
          <w:tcPr>
            <w:tcW w:w="1417" w:type="dxa"/>
            <w:tcBorders>
              <w:top w:val="nil"/>
              <w:left w:val="nil"/>
              <w:bottom w:val="nil"/>
              <w:right w:val="nil"/>
            </w:tcBorders>
            <w:shd w:val="clear" w:color="auto" w:fill="auto"/>
            <w:hideMark/>
          </w:tcPr>
          <w:p w:rsidRPr="00894471" w:rsidR="00D320A4" w:rsidP="00894471" w:rsidRDefault="00D320A4" w14:paraId="31B8F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+100 000</w:t>
            </w:r>
          </w:p>
        </w:tc>
      </w:tr>
      <w:tr w:rsidRPr="00894471" w:rsidR="00D320A4" w:rsidTr="009C7493" w14:paraId="31B8FE26"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Pliktskola</w:t>
            </w:r>
          </w:p>
        </w:tc>
        <w:tc>
          <w:tcPr>
            <w:tcW w:w="1417" w:type="dxa"/>
            <w:tcBorders>
              <w:top w:val="nil"/>
              <w:left w:val="nil"/>
              <w:bottom w:val="nil"/>
              <w:right w:val="nil"/>
            </w:tcBorders>
            <w:shd w:val="clear" w:color="auto" w:fill="auto"/>
            <w:hideMark/>
          </w:tcPr>
          <w:p w:rsidRPr="00894471" w:rsidR="00D320A4" w:rsidP="00894471" w:rsidRDefault="00D320A4" w14:paraId="31B8F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+50 000</w:t>
            </w:r>
          </w:p>
        </w:tc>
      </w:tr>
      <w:tr w:rsidRPr="00894471" w:rsidR="00D320A4" w:rsidTr="009C7493" w14:paraId="31B8FE2B"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0C1CD9" w14:paraId="31B8FE28" w14:textId="3116FEE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Utreda allmän/särskild samt 2-</w:t>
            </w:r>
            <w:r w:rsidRPr="00894471" w:rsidR="00D320A4">
              <w:rPr>
                <w:rFonts w:ascii="Times New Roman" w:hAnsi="Times New Roman" w:eastAsia="Times New Roman" w:cs="Times New Roman"/>
                <w:kern w:val="0"/>
                <w:sz w:val="20"/>
                <w:szCs w:val="20"/>
                <w:lang w:eastAsia="sv-SE"/>
                <w14:numSpacing w14:val="default"/>
              </w:rPr>
              <w:t xml:space="preserve">årigt gymnasium </w:t>
            </w:r>
          </w:p>
        </w:tc>
        <w:tc>
          <w:tcPr>
            <w:tcW w:w="1417" w:type="dxa"/>
            <w:tcBorders>
              <w:top w:val="nil"/>
              <w:left w:val="nil"/>
              <w:bottom w:val="nil"/>
              <w:right w:val="nil"/>
            </w:tcBorders>
            <w:shd w:val="clear" w:color="auto" w:fill="auto"/>
            <w:hideMark/>
          </w:tcPr>
          <w:p w:rsidRPr="00894471" w:rsidR="00D320A4" w:rsidP="00894471" w:rsidRDefault="00D320A4" w14:paraId="31B8F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+20 000</w:t>
            </w:r>
          </w:p>
        </w:tc>
      </w:tr>
      <w:tr w:rsidRPr="00894471" w:rsidR="00D320A4" w:rsidTr="009C7493" w14:paraId="31B8FE30"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2D" w14:textId="6E742F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 xml:space="preserve">Nationella prov </w:t>
            </w:r>
            <w:r w:rsidR="000C1CD9">
              <w:rPr>
                <w:rFonts w:ascii="Times New Roman" w:hAnsi="Times New Roman" w:eastAsia="Times New Roman" w:cs="Times New Roman"/>
                <w:kern w:val="0"/>
                <w:sz w:val="20"/>
                <w:szCs w:val="20"/>
                <w:lang w:eastAsia="sv-SE"/>
                <w14:numSpacing w14:val="default"/>
              </w:rPr>
              <w:t xml:space="preserve">på </w:t>
            </w:r>
            <w:r w:rsidRPr="00894471">
              <w:rPr>
                <w:rFonts w:ascii="Times New Roman" w:hAnsi="Times New Roman" w:eastAsia="Times New Roman" w:cs="Times New Roman"/>
                <w:kern w:val="0"/>
                <w:sz w:val="20"/>
                <w:szCs w:val="20"/>
                <w:lang w:eastAsia="sv-SE"/>
                <w14:numSpacing w14:val="default"/>
              </w:rPr>
              <w:t>lärarutbildningen</w:t>
            </w:r>
          </w:p>
        </w:tc>
        <w:tc>
          <w:tcPr>
            <w:tcW w:w="1417" w:type="dxa"/>
            <w:tcBorders>
              <w:top w:val="nil"/>
              <w:left w:val="nil"/>
              <w:bottom w:val="nil"/>
              <w:right w:val="nil"/>
            </w:tcBorders>
            <w:shd w:val="clear" w:color="auto" w:fill="auto"/>
            <w:hideMark/>
          </w:tcPr>
          <w:p w:rsidRPr="00894471" w:rsidR="00D320A4" w:rsidP="00894471" w:rsidRDefault="00D320A4" w14:paraId="31B8F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+25 000</w:t>
            </w:r>
          </w:p>
        </w:tc>
      </w:tr>
      <w:tr w:rsidRPr="00894471" w:rsidR="00D320A4" w:rsidTr="009C7493" w14:paraId="31B8FE35"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32" w14:textId="47283BC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Inträdesprov lärarutbildningen</w:t>
            </w:r>
            <w:r w:rsidR="000C1CD9">
              <w:rPr>
                <w:rFonts w:ascii="Times New Roman" w:hAnsi="Times New Roman" w:eastAsia="Times New Roman" w:cs="Times New Roman"/>
                <w:kern w:val="0"/>
                <w:sz w:val="20"/>
                <w:szCs w:val="20"/>
                <w:lang w:eastAsia="sv-SE"/>
                <w14:numSpacing w14:val="default"/>
              </w:rPr>
              <w:t>, l</w:t>
            </w:r>
            <w:r w:rsidRPr="00894471">
              <w:rPr>
                <w:rFonts w:ascii="Times New Roman" w:hAnsi="Times New Roman" w:eastAsia="Times New Roman" w:cs="Times New Roman"/>
                <w:kern w:val="0"/>
                <w:sz w:val="20"/>
                <w:szCs w:val="20"/>
                <w:lang w:eastAsia="sv-SE"/>
                <w14:numSpacing w14:val="default"/>
              </w:rPr>
              <w:t>ämplighetstest</w:t>
            </w:r>
          </w:p>
        </w:tc>
        <w:tc>
          <w:tcPr>
            <w:tcW w:w="1417" w:type="dxa"/>
            <w:tcBorders>
              <w:top w:val="nil"/>
              <w:left w:val="nil"/>
              <w:bottom w:val="nil"/>
              <w:right w:val="nil"/>
            </w:tcBorders>
            <w:shd w:val="clear" w:color="auto" w:fill="auto"/>
            <w:hideMark/>
          </w:tcPr>
          <w:p w:rsidRPr="00894471" w:rsidR="00D320A4" w:rsidP="00894471" w:rsidRDefault="00D320A4" w14:paraId="31B8F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+50 000</w:t>
            </w:r>
          </w:p>
        </w:tc>
      </w:tr>
      <w:tr w:rsidRPr="00894471" w:rsidR="00D320A4" w:rsidTr="009C7493" w14:paraId="31B8FE3A"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894471" w:rsidR="00D320A4" w:rsidP="00894471" w:rsidRDefault="00D320A4" w14:paraId="31B8FE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Utökat antal personal Skolinspektionen oanmälda besök</w:t>
            </w:r>
          </w:p>
        </w:tc>
        <w:tc>
          <w:tcPr>
            <w:tcW w:w="1417" w:type="dxa"/>
            <w:tcBorders>
              <w:top w:val="nil"/>
              <w:left w:val="nil"/>
              <w:bottom w:val="nil"/>
              <w:right w:val="nil"/>
            </w:tcBorders>
            <w:shd w:val="clear" w:color="auto" w:fill="auto"/>
            <w:hideMark/>
          </w:tcPr>
          <w:p w:rsidRPr="00894471" w:rsidR="00D320A4" w:rsidP="00894471" w:rsidRDefault="00D320A4" w14:paraId="31B8F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vAlign w:val="bottom"/>
            <w:hideMark/>
          </w:tcPr>
          <w:p w:rsidRPr="00894471" w:rsidR="00D320A4" w:rsidP="009C7493" w:rsidRDefault="00D320A4" w14:paraId="31B8F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+100 000</w:t>
            </w:r>
          </w:p>
        </w:tc>
      </w:tr>
      <w:tr w:rsidRPr="00894471" w:rsidR="00D320A4" w:rsidTr="009C7493" w14:paraId="31B8FE3F"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3C" w14:textId="642700A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Digital elevpeng</w:t>
            </w:r>
            <w:r w:rsidR="000C1CD9">
              <w:rPr>
                <w:rFonts w:ascii="Times New Roman" w:hAnsi="Times New Roman" w:eastAsia="Times New Roman" w:cs="Times New Roman"/>
                <w:kern w:val="0"/>
                <w:sz w:val="20"/>
                <w:szCs w:val="20"/>
                <w:lang w:eastAsia="sv-SE"/>
                <w14:numSpacing w14:val="default"/>
              </w:rPr>
              <w:t>,</w:t>
            </w:r>
            <w:r w:rsidRPr="00894471">
              <w:rPr>
                <w:rFonts w:ascii="Times New Roman" w:hAnsi="Times New Roman" w:eastAsia="Times New Roman" w:cs="Times New Roman"/>
                <w:kern w:val="0"/>
                <w:sz w:val="20"/>
                <w:szCs w:val="20"/>
                <w:lang w:eastAsia="sv-SE"/>
                <w14:numSpacing w14:val="default"/>
              </w:rPr>
              <w:t xml:space="preserve"> personal samt drift </w:t>
            </w:r>
          </w:p>
        </w:tc>
        <w:tc>
          <w:tcPr>
            <w:tcW w:w="1417" w:type="dxa"/>
            <w:tcBorders>
              <w:top w:val="nil"/>
              <w:left w:val="nil"/>
              <w:bottom w:val="nil"/>
              <w:right w:val="nil"/>
            </w:tcBorders>
            <w:shd w:val="clear" w:color="auto" w:fill="auto"/>
            <w:hideMark/>
          </w:tcPr>
          <w:p w:rsidRPr="00894471" w:rsidR="00D320A4" w:rsidP="00894471" w:rsidRDefault="00D320A4" w14:paraId="31B8F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+30 000</w:t>
            </w:r>
          </w:p>
        </w:tc>
      </w:tr>
      <w:tr w:rsidRPr="00894471" w:rsidR="00D320A4" w:rsidTr="009C7493" w14:paraId="31B8FE44" w14:textId="77777777">
        <w:trPr>
          <w:trHeight w:val="510"/>
        </w:trPr>
        <w:tc>
          <w:tcPr>
            <w:tcW w:w="626" w:type="dxa"/>
            <w:tcBorders>
              <w:top w:val="nil"/>
              <w:left w:val="nil"/>
              <w:bottom w:val="nil"/>
              <w:right w:val="nil"/>
            </w:tcBorders>
            <w:shd w:val="clear" w:color="auto" w:fill="auto"/>
            <w:hideMark/>
          </w:tcPr>
          <w:p w:rsidRPr="00894471" w:rsidR="00D320A4" w:rsidP="00894471" w:rsidRDefault="00D320A4" w14:paraId="31B8F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Utreda ämnesbetyg samt delat språkintroduktionsprogram</w:t>
            </w:r>
          </w:p>
        </w:tc>
        <w:tc>
          <w:tcPr>
            <w:tcW w:w="1417" w:type="dxa"/>
            <w:tcBorders>
              <w:top w:val="nil"/>
              <w:left w:val="nil"/>
              <w:bottom w:val="nil"/>
              <w:right w:val="nil"/>
            </w:tcBorders>
            <w:shd w:val="clear" w:color="auto" w:fill="auto"/>
            <w:hideMark/>
          </w:tcPr>
          <w:p w:rsidRPr="00894471" w:rsidR="00D320A4" w:rsidP="00894471" w:rsidRDefault="00D320A4" w14:paraId="31B8F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vAlign w:val="bottom"/>
            <w:hideMark/>
          </w:tcPr>
          <w:p w:rsidRPr="00894471" w:rsidR="00D320A4" w:rsidP="009C7493" w:rsidRDefault="00D320A4" w14:paraId="31B8F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+55 000</w:t>
            </w:r>
          </w:p>
        </w:tc>
      </w:tr>
      <w:tr w:rsidRPr="00894471" w:rsidR="00D320A4" w:rsidTr="009C7493" w14:paraId="31B8FE49"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1:16</w:t>
            </w:r>
          </w:p>
        </w:tc>
        <w:tc>
          <w:tcPr>
            <w:tcW w:w="4620" w:type="dxa"/>
            <w:tcBorders>
              <w:top w:val="nil"/>
              <w:left w:val="nil"/>
              <w:bottom w:val="nil"/>
              <w:right w:val="nil"/>
            </w:tcBorders>
            <w:shd w:val="clear" w:color="auto" w:fill="auto"/>
            <w:hideMark/>
          </w:tcPr>
          <w:p w:rsidRPr="00894471" w:rsidR="00D320A4" w:rsidP="00894471" w:rsidRDefault="000C1CD9" w14:paraId="31B8FE46" w14:textId="7EEA5E6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Kringpersonal och it-</w:t>
            </w:r>
            <w:r w:rsidRPr="00894471" w:rsidR="00D320A4">
              <w:rPr>
                <w:rFonts w:ascii="Times New Roman" w:hAnsi="Times New Roman" w:eastAsia="Times New Roman" w:cs="Times New Roman"/>
                <w:kern w:val="0"/>
                <w:sz w:val="20"/>
                <w:szCs w:val="20"/>
                <w:lang w:eastAsia="sv-SE"/>
                <w14:numSpacing w14:val="default"/>
              </w:rPr>
              <w:t xml:space="preserve">personal </w:t>
            </w:r>
          </w:p>
        </w:tc>
        <w:tc>
          <w:tcPr>
            <w:tcW w:w="1417" w:type="dxa"/>
            <w:tcBorders>
              <w:top w:val="nil"/>
              <w:left w:val="nil"/>
              <w:bottom w:val="nil"/>
              <w:right w:val="nil"/>
            </w:tcBorders>
            <w:shd w:val="clear" w:color="auto" w:fill="auto"/>
            <w:hideMark/>
          </w:tcPr>
          <w:p w:rsidRPr="00894471" w:rsidR="00D320A4" w:rsidP="00894471" w:rsidRDefault="00D320A4" w14:paraId="31B8F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+1 000 000</w:t>
            </w:r>
          </w:p>
        </w:tc>
      </w:tr>
      <w:tr w:rsidRPr="00894471" w:rsidR="00D320A4" w:rsidTr="009C7493" w14:paraId="31B8FE4E"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1:19</w:t>
            </w:r>
          </w:p>
        </w:tc>
        <w:tc>
          <w:tcPr>
            <w:tcW w:w="4620" w:type="dxa"/>
            <w:tcBorders>
              <w:top w:val="nil"/>
              <w:left w:val="nil"/>
              <w:bottom w:val="nil"/>
              <w:right w:val="nil"/>
            </w:tcBorders>
            <w:shd w:val="clear" w:color="auto" w:fill="auto"/>
            <w:hideMark/>
          </w:tcPr>
          <w:p w:rsidRPr="00894471" w:rsidR="00D320A4" w:rsidP="00894471" w:rsidRDefault="00D320A4" w14:paraId="31B8F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Singaporemodellen</w:t>
            </w:r>
          </w:p>
        </w:tc>
        <w:tc>
          <w:tcPr>
            <w:tcW w:w="1417" w:type="dxa"/>
            <w:tcBorders>
              <w:top w:val="nil"/>
              <w:left w:val="nil"/>
              <w:bottom w:val="nil"/>
              <w:right w:val="nil"/>
            </w:tcBorders>
            <w:shd w:val="clear" w:color="auto" w:fill="auto"/>
            <w:hideMark/>
          </w:tcPr>
          <w:p w:rsidRPr="00894471" w:rsidR="00D320A4" w:rsidP="00894471" w:rsidRDefault="00D320A4" w14:paraId="31B8F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+1 800 000</w:t>
            </w:r>
          </w:p>
        </w:tc>
      </w:tr>
      <w:tr w:rsidRPr="00894471" w:rsidR="00D320A4" w:rsidTr="009C7493" w14:paraId="31B8FE53"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Förskolan</w:t>
            </w:r>
          </w:p>
        </w:tc>
        <w:tc>
          <w:tcPr>
            <w:tcW w:w="1417" w:type="dxa"/>
            <w:tcBorders>
              <w:top w:val="nil"/>
              <w:left w:val="nil"/>
              <w:bottom w:val="nil"/>
              <w:right w:val="nil"/>
            </w:tcBorders>
            <w:shd w:val="clear" w:color="auto" w:fill="auto"/>
            <w:hideMark/>
          </w:tcPr>
          <w:p w:rsidRPr="00894471" w:rsidR="00D320A4" w:rsidP="00894471" w:rsidRDefault="00D320A4" w14:paraId="31B8F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+675 000</w:t>
            </w:r>
          </w:p>
        </w:tc>
      </w:tr>
      <w:tr w:rsidRPr="00894471" w:rsidR="00D320A4" w:rsidTr="009C7493" w14:paraId="31B8FE58" w14:textId="77777777">
        <w:trPr>
          <w:trHeight w:val="255"/>
        </w:trPr>
        <w:tc>
          <w:tcPr>
            <w:tcW w:w="626" w:type="dxa"/>
            <w:tcBorders>
              <w:top w:val="nil"/>
              <w:left w:val="nil"/>
              <w:bottom w:val="nil"/>
              <w:right w:val="nil"/>
            </w:tcBorders>
            <w:shd w:val="clear" w:color="auto" w:fill="auto"/>
            <w:hideMark/>
          </w:tcPr>
          <w:p w:rsidRPr="00894471" w:rsidR="00D320A4" w:rsidP="00894471" w:rsidRDefault="00D320A4" w14:paraId="31B8F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894471" w:rsidR="00D320A4" w:rsidP="00894471" w:rsidRDefault="00D320A4" w14:paraId="31B8FE55" w14:textId="593956C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Gr</w:t>
            </w:r>
            <w:r w:rsidR="000C1CD9">
              <w:rPr>
                <w:rFonts w:ascii="Times New Roman" w:hAnsi="Times New Roman" w:eastAsia="Times New Roman" w:cs="Times New Roman"/>
                <w:kern w:val="0"/>
                <w:sz w:val="20"/>
                <w:szCs w:val="20"/>
                <w:lang w:eastAsia="sv-SE"/>
                <w14:numSpacing w14:val="default"/>
              </w:rPr>
              <w:t>undskolan samt friti</w:t>
            </w:r>
            <w:r w:rsidRPr="00894471">
              <w:rPr>
                <w:rFonts w:ascii="Times New Roman" w:hAnsi="Times New Roman" w:eastAsia="Times New Roman" w:cs="Times New Roman"/>
                <w:kern w:val="0"/>
                <w:sz w:val="20"/>
                <w:szCs w:val="20"/>
                <w:lang w:eastAsia="sv-SE"/>
                <w14:numSpacing w14:val="default"/>
              </w:rPr>
              <w:t>s</w:t>
            </w:r>
          </w:p>
        </w:tc>
        <w:tc>
          <w:tcPr>
            <w:tcW w:w="1417" w:type="dxa"/>
            <w:tcBorders>
              <w:top w:val="nil"/>
              <w:left w:val="nil"/>
              <w:bottom w:val="nil"/>
              <w:right w:val="nil"/>
            </w:tcBorders>
            <w:shd w:val="clear" w:color="auto" w:fill="auto"/>
            <w:hideMark/>
          </w:tcPr>
          <w:p w:rsidRPr="00894471" w:rsidR="00D320A4" w:rsidP="00894471" w:rsidRDefault="00D320A4" w14:paraId="31B8F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hideMark/>
          </w:tcPr>
          <w:p w:rsidRPr="00894471" w:rsidR="00D320A4" w:rsidP="00894471" w:rsidRDefault="00D320A4" w14:paraId="31B8F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+1 495 000</w:t>
            </w:r>
          </w:p>
        </w:tc>
      </w:tr>
      <w:tr w:rsidRPr="00894471" w:rsidR="00D320A4" w:rsidTr="009C7493" w14:paraId="31B8FE5D" w14:textId="77777777">
        <w:trPr>
          <w:trHeight w:val="255"/>
        </w:trPr>
        <w:tc>
          <w:tcPr>
            <w:tcW w:w="626" w:type="dxa"/>
            <w:tcBorders>
              <w:top w:val="nil"/>
              <w:left w:val="nil"/>
              <w:right w:val="nil"/>
            </w:tcBorders>
            <w:shd w:val="clear" w:color="auto" w:fill="auto"/>
            <w:hideMark/>
          </w:tcPr>
          <w:p w:rsidRPr="00894471" w:rsidR="00D320A4" w:rsidP="00894471" w:rsidRDefault="00D320A4" w14:paraId="31B8F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right w:val="nil"/>
            </w:tcBorders>
            <w:shd w:val="clear" w:color="auto" w:fill="auto"/>
            <w:hideMark/>
          </w:tcPr>
          <w:p w:rsidRPr="00894471" w:rsidR="00D320A4" w:rsidP="00894471" w:rsidRDefault="00D320A4" w14:paraId="31B8F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Gymnasium</w:t>
            </w:r>
          </w:p>
        </w:tc>
        <w:tc>
          <w:tcPr>
            <w:tcW w:w="1417" w:type="dxa"/>
            <w:tcBorders>
              <w:top w:val="nil"/>
              <w:left w:val="nil"/>
              <w:right w:val="nil"/>
            </w:tcBorders>
            <w:shd w:val="clear" w:color="auto" w:fill="auto"/>
            <w:hideMark/>
          </w:tcPr>
          <w:p w:rsidRPr="00894471" w:rsidR="00D320A4" w:rsidP="00894471" w:rsidRDefault="00D320A4" w14:paraId="31B8F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right w:val="nil"/>
            </w:tcBorders>
            <w:shd w:val="clear" w:color="auto" w:fill="auto"/>
            <w:hideMark/>
          </w:tcPr>
          <w:p w:rsidRPr="00894471" w:rsidR="00D320A4" w:rsidP="00894471" w:rsidRDefault="00D320A4" w14:paraId="31B8F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+575 000</w:t>
            </w:r>
          </w:p>
        </w:tc>
      </w:tr>
      <w:tr w:rsidRPr="00894471" w:rsidR="00D320A4" w:rsidTr="009C7493" w14:paraId="31B8FE62" w14:textId="77777777">
        <w:trPr>
          <w:trHeight w:val="255"/>
        </w:trPr>
        <w:tc>
          <w:tcPr>
            <w:tcW w:w="626" w:type="dxa"/>
            <w:tcBorders>
              <w:top w:val="nil"/>
              <w:left w:val="nil"/>
              <w:bottom w:val="single" w:color="auto" w:sz="4" w:space="0"/>
              <w:right w:val="nil"/>
            </w:tcBorders>
            <w:shd w:val="clear" w:color="auto" w:fill="auto"/>
            <w:hideMark/>
          </w:tcPr>
          <w:p w:rsidRPr="00894471" w:rsidR="00D320A4" w:rsidP="00894471" w:rsidRDefault="00D320A4" w14:paraId="31B8F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single" w:color="auto" w:sz="4" w:space="0"/>
              <w:right w:val="nil"/>
            </w:tcBorders>
            <w:shd w:val="clear" w:color="auto" w:fill="auto"/>
            <w:hideMark/>
          </w:tcPr>
          <w:p w:rsidRPr="00894471" w:rsidR="00D320A4" w:rsidP="00894471" w:rsidRDefault="000C1CD9" w14:paraId="31B8FE5F" w14:textId="527513E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Högskola och f</w:t>
            </w:r>
            <w:r w:rsidRPr="00894471" w:rsidR="00D320A4">
              <w:rPr>
                <w:rFonts w:ascii="Times New Roman" w:hAnsi="Times New Roman" w:eastAsia="Times New Roman" w:cs="Times New Roman"/>
                <w:kern w:val="0"/>
                <w:sz w:val="20"/>
                <w:szCs w:val="20"/>
                <w:lang w:eastAsia="sv-SE"/>
                <w14:numSpacing w14:val="default"/>
              </w:rPr>
              <w:t xml:space="preserve">orskning </w:t>
            </w:r>
          </w:p>
        </w:tc>
        <w:tc>
          <w:tcPr>
            <w:tcW w:w="1417" w:type="dxa"/>
            <w:tcBorders>
              <w:top w:val="nil"/>
              <w:left w:val="nil"/>
              <w:bottom w:val="single" w:color="auto" w:sz="4" w:space="0"/>
              <w:right w:val="nil"/>
            </w:tcBorders>
            <w:shd w:val="clear" w:color="auto" w:fill="auto"/>
            <w:hideMark/>
          </w:tcPr>
          <w:p w:rsidRPr="00894471" w:rsidR="00D320A4" w:rsidP="00894471" w:rsidRDefault="00D320A4" w14:paraId="31B8F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single" w:color="auto" w:sz="4" w:space="0"/>
              <w:right w:val="nil"/>
            </w:tcBorders>
            <w:shd w:val="clear" w:color="auto" w:fill="auto"/>
            <w:hideMark/>
          </w:tcPr>
          <w:p w:rsidRPr="00894471" w:rsidR="00D320A4" w:rsidP="00894471" w:rsidRDefault="00D320A4" w14:paraId="31B8F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94471">
              <w:rPr>
                <w:rFonts w:ascii="Times New Roman" w:hAnsi="Times New Roman" w:eastAsia="Times New Roman" w:cs="Times New Roman"/>
                <w:kern w:val="0"/>
                <w:sz w:val="20"/>
                <w:szCs w:val="20"/>
                <w:lang w:eastAsia="sv-SE"/>
                <w14:numSpacing w14:val="default"/>
              </w:rPr>
              <w:t>+975 000</w:t>
            </w:r>
          </w:p>
        </w:tc>
      </w:tr>
    </w:tbl>
    <w:p w:rsidRPr="00F711EE" w:rsidR="00F711EE" w:rsidP="00F711EE" w:rsidRDefault="00F711EE" w14:paraId="31B8FE6B" w14:textId="77777777"/>
    <w:sdt>
      <w:sdtPr>
        <w:rPr>
          <w:i/>
          <w:noProof/>
        </w:rPr>
        <w:alias w:val="CC_Underskrifter"/>
        <w:tag w:val="CC_Underskrifter"/>
        <w:id w:val="583496634"/>
        <w:lock w:val="sdtContentLocked"/>
        <w:placeholder>
          <w:docPart w:val="2879883A3DC8455D852F08F3ECC25629"/>
        </w:placeholder>
        <w:showingPlcHdr/>
        <w15:appearance w15:val="hidden"/>
      </w:sdtPr>
      <w:sdtEndPr>
        <w:rPr>
          <w:i w:val="0"/>
          <w:noProof w:val="0"/>
        </w:rPr>
      </w:sdtEndPr>
      <w:sdtContent>
        <w:p w:rsidR="004801AC" w:rsidP="008A756B" w:rsidRDefault="0018712B" w14:paraId="31B8FE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EE094F" w:rsidRDefault="00EE094F" w14:paraId="31B8FE76" w14:textId="77777777"/>
    <w:sectPr w:rsidR="00EE09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FE78" w14:textId="77777777" w:rsidR="00CB645A" w:rsidRDefault="00CB645A" w:rsidP="000C1CAD">
      <w:pPr>
        <w:spacing w:line="240" w:lineRule="auto"/>
      </w:pPr>
      <w:r>
        <w:separator/>
      </w:r>
    </w:p>
  </w:endnote>
  <w:endnote w:type="continuationSeparator" w:id="0">
    <w:p w14:paraId="31B8FE79" w14:textId="77777777" w:rsidR="00CB645A" w:rsidRDefault="00CB6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FE7E" w14:textId="77777777" w:rsidR="00CB645A" w:rsidRDefault="00CB645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FE7F" w14:textId="015F1AB1" w:rsidR="00CB645A" w:rsidRDefault="00CB645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712B">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FE76" w14:textId="77777777" w:rsidR="00CB645A" w:rsidRDefault="00CB645A" w:rsidP="000C1CAD">
      <w:pPr>
        <w:spacing w:line="240" w:lineRule="auto"/>
      </w:pPr>
      <w:r>
        <w:separator/>
      </w:r>
    </w:p>
  </w:footnote>
  <w:footnote w:type="continuationSeparator" w:id="0">
    <w:p w14:paraId="31B8FE77" w14:textId="77777777" w:rsidR="00CB645A" w:rsidRDefault="00CB64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5A" w:rsidP="00776B74" w:rsidRDefault="00CB645A" w14:paraId="31B8FE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8FE89" wp14:anchorId="31B8F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B645A" w:rsidP="008103B5" w:rsidRDefault="0018712B" w14:paraId="31B8FE8A" w14:textId="77777777">
                          <w:pPr>
                            <w:jc w:val="right"/>
                          </w:pPr>
                          <w:sdt>
                            <w:sdtPr>
                              <w:alias w:val="CC_Noformat_Partikod"/>
                              <w:tag w:val="CC_Noformat_Partikod"/>
                              <w:id w:val="-53464382"/>
                              <w:placeholder>
                                <w:docPart w:val="EB2A57EADA6645DF8E026C5581606443"/>
                              </w:placeholder>
                              <w:text/>
                            </w:sdtPr>
                            <w:sdtEndPr/>
                            <w:sdtContent>
                              <w:r w:rsidR="00CB645A">
                                <w:t>SD</w:t>
                              </w:r>
                            </w:sdtContent>
                          </w:sdt>
                          <w:sdt>
                            <w:sdtPr>
                              <w:alias w:val="CC_Noformat_Partinummer"/>
                              <w:tag w:val="CC_Noformat_Partinummer"/>
                              <w:id w:val="-1709555926"/>
                              <w:placeholder>
                                <w:docPart w:val="15D3FDC16F4C484091BF5CBF00246C2E"/>
                              </w:placeholder>
                              <w:showingPlcHdr/>
                              <w:text/>
                            </w:sdtPr>
                            <w:sdtEndPr/>
                            <w:sdtContent>
                              <w:r w:rsidR="00CB645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1B8F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B645A" w:rsidP="008103B5" w:rsidRDefault="00CB645A" w14:paraId="31B8FE8A" w14:textId="77777777">
                    <w:pPr>
                      <w:jc w:val="right"/>
                    </w:pPr>
                    <w:sdt>
                      <w:sdtPr>
                        <w:alias w:val="CC_Noformat_Partikod"/>
                        <w:tag w:val="CC_Noformat_Partikod"/>
                        <w:id w:val="-53464382"/>
                        <w:placeholder>
                          <w:docPart w:val="EB2A57EADA6645DF8E026C5581606443"/>
                        </w:placeholder>
                        <w:text/>
                      </w:sdtPr>
                      <w:sdtContent>
                        <w:r>
                          <w:t>SD</w:t>
                        </w:r>
                      </w:sdtContent>
                    </w:sdt>
                    <w:sdt>
                      <w:sdtPr>
                        <w:alias w:val="CC_Noformat_Partinummer"/>
                        <w:tag w:val="CC_Noformat_Partinummer"/>
                        <w:id w:val="-1709555926"/>
                        <w:placeholder>
                          <w:docPart w:val="15D3FDC16F4C484091BF5CBF00246C2E"/>
                        </w:placeholder>
                        <w:showingPlcHdr/>
                        <w:text/>
                      </w:sdtPr>
                      <w:sdtContent>
                        <w:r>
                          <w:t xml:space="preserve"> </w:t>
                        </w:r>
                      </w:sdtContent>
                    </w:sdt>
                  </w:p>
                </w:txbxContent>
              </v:textbox>
              <w10:wrap anchorx="page"/>
            </v:shape>
          </w:pict>
        </mc:Fallback>
      </mc:AlternateContent>
    </w:r>
  </w:p>
  <w:p w:rsidRPr="00293C4F" w:rsidR="00CB645A" w:rsidP="00776B74" w:rsidRDefault="00CB645A" w14:paraId="31B8FE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5A" w:rsidP="008563AC" w:rsidRDefault="0018712B" w14:paraId="31B8FE7C" w14:textId="77777777">
    <w:pPr>
      <w:jc w:val="right"/>
    </w:pPr>
    <w:sdt>
      <w:sdtPr>
        <w:alias w:val="CC_Noformat_Partikod"/>
        <w:tag w:val="CC_Noformat_Partikod"/>
        <w:id w:val="559911109"/>
        <w:placeholder>
          <w:docPart w:val="15D3FDC16F4C484091BF5CBF00246C2E"/>
        </w:placeholder>
        <w:text/>
      </w:sdtPr>
      <w:sdtEndPr/>
      <w:sdtContent>
        <w:r w:rsidR="00CB645A">
          <w:t>SD</w:t>
        </w:r>
      </w:sdtContent>
    </w:sdt>
    <w:sdt>
      <w:sdtPr>
        <w:alias w:val="CC_Noformat_Partinummer"/>
        <w:tag w:val="CC_Noformat_Partinummer"/>
        <w:id w:val="1197820850"/>
        <w:showingPlcHdr/>
        <w:text/>
      </w:sdtPr>
      <w:sdtEndPr/>
      <w:sdtContent>
        <w:r w:rsidR="00CB645A">
          <w:t xml:space="preserve"> </w:t>
        </w:r>
      </w:sdtContent>
    </w:sdt>
  </w:p>
  <w:p w:rsidR="00CB645A" w:rsidP="00776B74" w:rsidRDefault="00CB645A" w14:paraId="31B8FE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5A" w:rsidP="008563AC" w:rsidRDefault="0018712B" w14:paraId="31B8FE80" w14:textId="77777777">
    <w:pPr>
      <w:jc w:val="right"/>
    </w:pPr>
    <w:sdt>
      <w:sdtPr>
        <w:alias w:val="CC_Noformat_Partikod"/>
        <w:tag w:val="CC_Noformat_Partikod"/>
        <w:id w:val="1471015553"/>
        <w:text/>
      </w:sdtPr>
      <w:sdtEndPr/>
      <w:sdtContent>
        <w:r w:rsidR="00CB645A">
          <w:t>SD</w:t>
        </w:r>
      </w:sdtContent>
    </w:sdt>
    <w:sdt>
      <w:sdtPr>
        <w:alias w:val="CC_Noformat_Partinummer"/>
        <w:tag w:val="CC_Noformat_Partinummer"/>
        <w:id w:val="-2014525982"/>
        <w:showingPlcHdr/>
        <w:text/>
      </w:sdtPr>
      <w:sdtEndPr/>
      <w:sdtContent>
        <w:r w:rsidR="00CB645A">
          <w:t xml:space="preserve"> </w:t>
        </w:r>
      </w:sdtContent>
    </w:sdt>
  </w:p>
  <w:p w:rsidR="00CB645A" w:rsidP="00A314CF" w:rsidRDefault="0018712B" w14:paraId="31B8FE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CB645A" w:rsidP="008227B3" w:rsidRDefault="0018712B" w14:paraId="31B8FE82" w14:textId="77777777">
    <w:pPr>
      <w:pStyle w:val="MotionTIllRiksdagen"/>
    </w:pPr>
    <w:sdt>
      <w:sdtPr>
        <w:alias w:val="CC_Boilerplate_1"/>
        <w:tag w:val="CC_Boilerplate_1"/>
        <w:id w:val="2134750458"/>
        <w:lock w:val="sdtContentLocked"/>
        <w15:appearance w15:val="hidden"/>
        <w:text/>
      </w:sdtPr>
      <w:sdtEndPr/>
      <w:sdtContent>
        <w:r w:rsidRPr="008227B3" w:rsidR="00CB645A">
          <w:t>Motion till riksdagen </w:t>
        </w:r>
      </w:sdtContent>
    </w:sdt>
  </w:p>
  <w:p w:rsidRPr="008227B3" w:rsidR="00CB645A" w:rsidP="00B37A37" w:rsidRDefault="0018712B" w14:paraId="31B8FE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:2794</w:t>
        </w:r>
      </w:sdtContent>
    </w:sdt>
  </w:p>
  <w:p w:rsidR="00CB645A" w:rsidP="00E03A3D" w:rsidRDefault="0018712B" w14:paraId="31B8FE84" w14:textId="77777777">
    <w:pPr>
      <w:pStyle w:val="Motionr"/>
    </w:pPr>
    <w:sdt>
      <w:sdtPr>
        <w:alias w:val="CC_Noformat_Avtext"/>
        <w:tag w:val="CC_Noformat_Avtext"/>
        <w:id w:val="-2020768203"/>
        <w:lock w:val="sdtContentLocked"/>
        <w15:appearance w15:val="hidden"/>
        <w:text/>
      </w:sdtPr>
      <w:sdtEndPr/>
      <w:sdtContent>
        <w:r>
          <w:t>av Stefan Jakobsson m.fl. (SD)</w:t>
        </w:r>
      </w:sdtContent>
    </w:sdt>
  </w:p>
  <w:sdt>
    <w:sdtPr>
      <w:alias w:val="CC_Noformat_Rubtext"/>
      <w:tag w:val="CC_Noformat_Rubtext"/>
      <w:id w:val="-218060500"/>
      <w:lock w:val="sdtLocked"/>
      <w15:appearance w15:val="hidden"/>
      <w:text/>
    </w:sdtPr>
    <w:sdtEndPr/>
    <w:sdtContent>
      <w:p w:rsidR="00CB645A" w:rsidP="00283E0F" w:rsidRDefault="00CB645A" w14:paraId="31B8FE85" w14:textId="314151DD">
        <w:pPr>
          <w:pStyle w:val="FSHRub2"/>
        </w:pPr>
        <w:r>
          <w:t xml:space="preserve">Utgiftsområde 16 Utbildning och universitetsforskning </w:t>
        </w:r>
      </w:p>
    </w:sdtContent>
  </w:sdt>
  <w:sdt>
    <w:sdtPr>
      <w:alias w:val="CC_Boilerplate_3"/>
      <w:tag w:val="CC_Boilerplate_3"/>
      <w:id w:val="1606463544"/>
      <w:lock w:val="sdtContentLocked"/>
      <w15:appearance w15:val="hidden"/>
      <w:text w:multiLine="1"/>
    </w:sdtPr>
    <w:sdtEndPr/>
    <w:sdtContent>
      <w:p w:rsidR="00CB645A" w:rsidP="00283E0F" w:rsidRDefault="00CB645A" w14:paraId="31B8FE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E4C"/>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1CD9"/>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994"/>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B9B"/>
    <w:rsid w:val="001734CF"/>
    <w:rsid w:val="00173D59"/>
    <w:rsid w:val="001748A6"/>
    <w:rsid w:val="00175F8E"/>
    <w:rsid w:val="001769E6"/>
    <w:rsid w:val="0017746C"/>
    <w:rsid w:val="00177678"/>
    <w:rsid w:val="001776B8"/>
    <w:rsid w:val="0018024E"/>
    <w:rsid w:val="00182F7B"/>
    <w:rsid w:val="00185B0C"/>
    <w:rsid w:val="00186CE7"/>
    <w:rsid w:val="0018712B"/>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3D4"/>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FDD"/>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CBC"/>
    <w:rsid w:val="003E3C81"/>
    <w:rsid w:val="003E45C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E2E"/>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2921"/>
    <w:rsid w:val="005E3559"/>
    <w:rsid w:val="005E40F6"/>
    <w:rsid w:val="005E6248"/>
    <w:rsid w:val="005E6719"/>
    <w:rsid w:val="005E687A"/>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D30"/>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ACC"/>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EEE"/>
    <w:rsid w:val="00796712"/>
    <w:rsid w:val="00797AA2"/>
    <w:rsid w:val="00797EB5"/>
    <w:rsid w:val="007A35D2"/>
    <w:rsid w:val="007A3769"/>
    <w:rsid w:val="007A37CB"/>
    <w:rsid w:val="007A3A83"/>
    <w:rsid w:val="007A42C1"/>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7F8"/>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616"/>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471"/>
    <w:rsid w:val="00894507"/>
    <w:rsid w:val="00896B22"/>
    <w:rsid w:val="0089784E"/>
    <w:rsid w:val="008A0566"/>
    <w:rsid w:val="008A07AE"/>
    <w:rsid w:val="008A2992"/>
    <w:rsid w:val="008A3DB6"/>
    <w:rsid w:val="008A5D72"/>
    <w:rsid w:val="008A691E"/>
    <w:rsid w:val="008A7096"/>
    <w:rsid w:val="008A756B"/>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764"/>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216"/>
    <w:rsid w:val="009C7493"/>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1BC"/>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4E4"/>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45A"/>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B67"/>
    <w:rsid w:val="00D3037D"/>
    <w:rsid w:val="00D30BB3"/>
    <w:rsid w:val="00D3131A"/>
    <w:rsid w:val="00D320A4"/>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527"/>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119"/>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594"/>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94F"/>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0E9"/>
    <w:rsid w:val="00EF5575"/>
    <w:rsid w:val="00EF5A8D"/>
    <w:rsid w:val="00EF6908"/>
    <w:rsid w:val="00EF6F9D"/>
    <w:rsid w:val="00EF7515"/>
    <w:rsid w:val="00EF755D"/>
    <w:rsid w:val="00EF7BF2"/>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3FD"/>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1EE"/>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1C1"/>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B8FB5A"/>
  <w15:chartTrackingRefBased/>
  <w15:docId w15:val="{2A678831-7C22-4E79-92AA-CEDB1104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99513">
      <w:bodyDiv w:val="1"/>
      <w:marLeft w:val="0"/>
      <w:marRight w:val="0"/>
      <w:marTop w:val="0"/>
      <w:marBottom w:val="0"/>
      <w:divBdr>
        <w:top w:val="none" w:sz="0" w:space="0" w:color="auto"/>
        <w:left w:val="none" w:sz="0" w:space="0" w:color="auto"/>
        <w:bottom w:val="none" w:sz="0" w:space="0" w:color="auto"/>
        <w:right w:val="none" w:sz="0" w:space="0" w:color="auto"/>
      </w:divBdr>
    </w:div>
    <w:div w:id="957179020">
      <w:bodyDiv w:val="1"/>
      <w:marLeft w:val="0"/>
      <w:marRight w:val="0"/>
      <w:marTop w:val="0"/>
      <w:marBottom w:val="0"/>
      <w:divBdr>
        <w:top w:val="none" w:sz="0" w:space="0" w:color="auto"/>
        <w:left w:val="none" w:sz="0" w:space="0" w:color="auto"/>
        <w:bottom w:val="none" w:sz="0" w:space="0" w:color="auto"/>
        <w:right w:val="none" w:sz="0" w:space="0" w:color="auto"/>
      </w:divBdr>
    </w:div>
    <w:div w:id="1093893425">
      <w:bodyDiv w:val="1"/>
      <w:marLeft w:val="0"/>
      <w:marRight w:val="0"/>
      <w:marTop w:val="0"/>
      <w:marBottom w:val="0"/>
      <w:divBdr>
        <w:top w:val="none" w:sz="0" w:space="0" w:color="auto"/>
        <w:left w:val="none" w:sz="0" w:space="0" w:color="auto"/>
        <w:bottom w:val="none" w:sz="0" w:space="0" w:color="auto"/>
        <w:right w:val="none" w:sz="0" w:space="0" w:color="auto"/>
      </w:divBdr>
    </w:div>
    <w:div w:id="1138255486">
      <w:bodyDiv w:val="1"/>
      <w:marLeft w:val="0"/>
      <w:marRight w:val="0"/>
      <w:marTop w:val="0"/>
      <w:marBottom w:val="0"/>
      <w:divBdr>
        <w:top w:val="none" w:sz="0" w:space="0" w:color="auto"/>
        <w:left w:val="none" w:sz="0" w:space="0" w:color="auto"/>
        <w:bottom w:val="none" w:sz="0" w:space="0" w:color="auto"/>
        <w:right w:val="none" w:sz="0" w:space="0" w:color="auto"/>
      </w:divBdr>
    </w:div>
    <w:div w:id="1518077355">
      <w:bodyDiv w:val="1"/>
      <w:marLeft w:val="0"/>
      <w:marRight w:val="0"/>
      <w:marTop w:val="0"/>
      <w:marBottom w:val="0"/>
      <w:divBdr>
        <w:top w:val="none" w:sz="0" w:space="0" w:color="auto"/>
        <w:left w:val="none" w:sz="0" w:space="0" w:color="auto"/>
        <w:bottom w:val="none" w:sz="0" w:space="0" w:color="auto"/>
        <w:right w:val="none" w:sz="0" w:space="0" w:color="auto"/>
      </w:divBdr>
    </w:div>
    <w:div w:id="19729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EA16FAA3714F7C9280C952FC8AEEBB"/>
        <w:category>
          <w:name w:val="Allmänt"/>
          <w:gallery w:val="placeholder"/>
        </w:category>
        <w:types>
          <w:type w:val="bbPlcHdr"/>
        </w:types>
        <w:behaviors>
          <w:behavior w:val="content"/>
        </w:behaviors>
        <w:guid w:val="{3A30D21E-4D3F-4587-8A53-EE8686EDD2B5}"/>
      </w:docPartPr>
      <w:docPartBody>
        <w:p w:rsidR="005B0879" w:rsidRDefault="00195F17">
          <w:pPr>
            <w:pStyle w:val="49EA16FAA3714F7C9280C952FC8AEEBB"/>
          </w:pPr>
          <w:r w:rsidRPr="005A0A93">
            <w:rPr>
              <w:rStyle w:val="Platshllartext"/>
            </w:rPr>
            <w:t>Förslag till riksdagsbeslut</w:t>
          </w:r>
        </w:p>
      </w:docPartBody>
    </w:docPart>
    <w:docPart>
      <w:docPartPr>
        <w:name w:val="77B1F554044A4E8C985D8BD8AD64CEFE"/>
        <w:category>
          <w:name w:val="Allmänt"/>
          <w:gallery w:val="placeholder"/>
        </w:category>
        <w:types>
          <w:type w:val="bbPlcHdr"/>
        </w:types>
        <w:behaviors>
          <w:behavior w:val="content"/>
        </w:behaviors>
        <w:guid w:val="{4552BB24-B1F8-4A32-A225-DD6613712498}"/>
      </w:docPartPr>
      <w:docPartBody>
        <w:p w:rsidR="005B0879" w:rsidRDefault="00195F17">
          <w:pPr>
            <w:pStyle w:val="77B1F554044A4E8C985D8BD8AD64CEFE"/>
          </w:pPr>
          <w:r w:rsidRPr="005A0A93">
            <w:rPr>
              <w:rStyle w:val="Platshllartext"/>
            </w:rPr>
            <w:t>Motivering</w:t>
          </w:r>
        </w:p>
      </w:docPartBody>
    </w:docPart>
    <w:docPart>
      <w:docPartPr>
        <w:name w:val="EB2A57EADA6645DF8E026C5581606443"/>
        <w:category>
          <w:name w:val="Allmänt"/>
          <w:gallery w:val="placeholder"/>
        </w:category>
        <w:types>
          <w:type w:val="bbPlcHdr"/>
        </w:types>
        <w:behaviors>
          <w:behavior w:val="content"/>
        </w:behaviors>
        <w:guid w:val="{352A7DE8-BDFE-435E-9DA7-9378CF4CDF0D}"/>
      </w:docPartPr>
      <w:docPartBody>
        <w:p w:rsidR="005B0879" w:rsidRDefault="00195F17">
          <w:pPr>
            <w:pStyle w:val="EB2A57EADA6645DF8E026C5581606443"/>
          </w:pPr>
          <w:r>
            <w:rPr>
              <w:rStyle w:val="Platshllartext"/>
            </w:rPr>
            <w:t xml:space="preserve"> </w:t>
          </w:r>
        </w:p>
      </w:docPartBody>
    </w:docPart>
    <w:docPart>
      <w:docPartPr>
        <w:name w:val="15D3FDC16F4C484091BF5CBF00246C2E"/>
        <w:category>
          <w:name w:val="Allmänt"/>
          <w:gallery w:val="placeholder"/>
        </w:category>
        <w:types>
          <w:type w:val="bbPlcHdr"/>
        </w:types>
        <w:behaviors>
          <w:behavior w:val="content"/>
        </w:behaviors>
        <w:guid w:val="{DB523F37-05E3-4FAD-8D7A-9B86113EE6B6}"/>
      </w:docPartPr>
      <w:docPartBody>
        <w:p w:rsidR="005B0879" w:rsidRDefault="00195F17">
          <w:pPr>
            <w:pStyle w:val="15D3FDC16F4C484091BF5CBF00246C2E"/>
          </w:pPr>
          <w:r>
            <w:t xml:space="preserve"> </w:t>
          </w:r>
        </w:p>
      </w:docPartBody>
    </w:docPart>
    <w:docPart>
      <w:docPartPr>
        <w:name w:val="2879883A3DC8455D852F08F3ECC25629"/>
        <w:category>
          <w:name w:val="Allmänt"/>
          <w:gallery w:val="placeholder"/>
        </w:category>
        <w:types>
          <w:type w:val="bbPlcHdr"/>
        </w:types>
        <w:behaviors>
          <w:behavior w:val="content"/>
        </w:behaviors>
        <w:guid w:val="{95AA0D40-EBCE-4C19-9776-D2FCD2C78EC9}"/>
      </w:docPartPr>
      <w:docPartBody>
        <w:p w:rsidR="00747DCF" w:rsidRDefault="00747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17"/>
    <w:rsid w:val="00195F17"/>
    <w:rsid w:val="002A690F"/>
    <w:rsid w:val="003A0599"/>
    <w:rsid w:val="004B0CAA"/>
    <w:rsid w:val="005B0879"/>
    <w:rsid w:val="006C1A43"/>
    <w:rsid w:val="00747DCF"/>
    <w:rsid w:val="009C3B5A"/>
    <w:rsid w:val="00EF7319"/>
    <w:rsid w:val="00FB2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EA16FAA3714F7C9280C952FC8AEEBB">
    <w:name w:val="49EA16FAA3714F7C9280C952FC8AEEBB"/>
  </w:style>
  <w:style w:type="paragraph" w:customStyle="1" w:styleId="AD12450CFFAD4179915955E72354AA53">
    <w:name w:val="AD12450CFFAD4179915955E72354AA53"/>
  </w:style>
  <w:style w:type="paragraph" w:customStyle="1" w:styleId="F5A187EFC4A64F39BF5C5AC447792475">
    <w:name w:val="F5A187EFC4A64F39BF5C5AC447792475"/>
  </w:style>
  <w:style w:type="paragraph" w:customStyle="1" w:styleId="77B1F554044A4E8C985D8BD8AD64CEFE">
    <w:name w:val="77B1F554044A4E8C985D8BD8AD64CEFE"/>
  </w:style>
  <w:style w:type="paragraph" w:customStyle="1" w:styleId="79107C06BB8141A8A952F416AEABD3A1">
    <w:name w:val="79107C06BB8141A8A952F416AEABD3A1"/>
  </w:style>
  <w:style w:type="paragraph" w:customStyle="1" w:styleId="EB2A57EADA6645DF8E026C5581606443">
    <w:name w:val="EB2A57EADA6645DF8E026C5581606443"/>
  </w:style>
  <w:style w:type="paragraph" w:customStyle="1" w:styleId="15D3FDC16F4C484091BF5CBF00246C2E">
    <w:name w:val="15D3FDC16F4C484091BF5CBF00246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C240D-B3BC-425C-8D94-4497F5731AC9}"/>
</file>

<file path=customXml/itemProps2.xml><?xml version="1.0" encoding="utf-8"?>
<ds:datastoreItem xmlns:ds="http://schemas.openxmlformats.org/officeDocument/2006/customXml" ds:itemID="{220CD97D-1CEA-461C-B00F-FBA4C49FEE5E}"/>
</file>

<file path=customXml/itemProps3.xml><?xml version="1.0" encoding="utf-8"?>
<ds:datastoreItem xmlns:ds="http://schemas.openxmlformats.org/officeDocument/2006/customXml" ds:itemID="{671197F5-06F0-4A97-BA8D-CBA98DD2B6FF}"/>
</file>

<file path=docProps/app.xml><?xml version="1.0" encoding="utf-8"?>
<Properties xmlns="http://schemas.openxmlformats.org/officeDocument/2006/extended-properties" xmlns:vt="http://schemas.openxmlformats.org/officeDocument/2006/docPropsVTypes">
  <Template>Normal</Template>
  <TotalTime>54</TotalTime>
  <Pages>13</Pages>
  <Words>4145</Words>
  <Characters>24419</Characters>
  <Application>Microsoft Office Word</Application>
  <DocSecurity>0</DocSecurity>
  <Lines>872</Lines>
  <Paragraphs>560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16 utbildning och universitetsforskning</vt:lpstr>
      <vt:lpstr>
      </vt:lpstr>
    </vt:vector>
  </TitlesOfParts>
  <Company>Sveriges riksdag</Company>
  <LinksUpToDate>false</LinksUpToDate>
  <CharactersWithSpaces>28004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