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43C69D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439C875CA6045D782B13FB7D514513B"/>
        </w:placeholder>
        <w15:appearance w15:val="hidden"/>
        <w:text/>
      </w:sdtPr>
      <w:sdtEndPr/>
      <w:sdtContent>
        <w:p w:rsidR="00AF30DD" w:rsidP="00CC4C93" w:rsidRDefault="00AF30DD" w14:paraId="743C69D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ef57905-25c2-45f4-8cd5-e4897a517586"/>
        <w:id w:val="-2002494810"/>
        <w:lock w:val="sdtLocked"/>
      </w:sdtPr>
      <w:sdtEndPr/>
      <w:sdtContent>
        <w:p w:rsidR="00B81052" w:rsidRDefault="00B64BB6" w14:paraId="743C69D4" w14:textId="5BC4C14B">
          <w:pPr>
            <w:pStyle w:val="Frslagstext"/>
          </w:pPr>
          <w:r>
            <w:t xml:space="preserve">Riksdagen tillkännager för regeringen som sin mening vad som anförs i motionen om att regelverket för gårdsförsäljning av </w:t>
          </w:r>
          <w:r w:rsidR="00130705">
            <w:t>alkohol</w:t>
          </w:r>
          <w:r>
            <w:t xml:space="preserve"> bör förenklas.</w:t>
          </w:r>
        </w:p>
      </w:sdtContent>
    </w:sdt>
    <w:bookmarkStart w:name="MotionsStart" w:displacedByCustomXml="next" w:id="0"/>
    <w:bookmarkEnd w:displacedByCustomXml="next" w:id="0"/>
    <w:sdt>
      <w:sdtPr>
        <w:alias w:val="Förslag 2"/>
        <w:tag w:val="f1b6845a-eb74-4d27-b157-0f0d57d62167"/>
        <w:id w:val="1533452293"/>
        <w:lock w:val="sdtLocked"/>
      </w:sdtPr>
      <w:sdtEndPr/>
      <w:sdtContent>
        <w:p w:rsidR="00863EE0" w:rsidP="00863EE0" w:rsidRDefault="00863EE0" w14:paraId="213F3F33" w14:textId="54F2C98C">
          <w:pPr>
            <w:pStyle w:val="Frslagstext"/>
          </w:pPr>
          <w:r>
            <w:t xml:space="preserve">Riksdagen tillkännager för regeringen som sin mening vad som anförs i motionen om att regelverket för gårdsförsäljning av </w:t>
          </w:r>
          <w:r w:rsidR="00130705">
            <w:t>livsmedel</w:t>
          </w:r>
          <w:r>
            <w:t xml:space="preserve"> bör förenklas</w:t>
          </w:r>
          <w:r w:rsidR="00490227">
            <w:t>.</w:t>
          </w:r>
        </w:p>
        <w:bookmarkStart w:name="_GoBack" w:displacedByCustomXml="next" w:id="1"/>
        <w:bookmarkEnd w:displacedByCustomXml="next" w:id="1"/>
      </w:sdtContent>
    </w:sdt>
    <w:p w:rsidR="00AF30DD" w:rsidP="00AF30DD" w:rsidRDefault="000156D9" w14:paraId="743C69D5" w14:textId="77777777">
      <w:pPr>
        <w:pStyle w:val="Rubrik1"/>
      </w:pPr>
      <w:r>
        <w:t>Motivering</w:t>
      </w:r>
    </w:p>
    <w:p w:rsidR="00234827" w:rsidP="00234827" w:rsidRDefault="00234827" w14:paraId="743C69D6" w14:textId="18568660">
      <w:pPr>
        <w:pStyle w:val="Normalutanindragellerluft"/>
      </w:pPr>
      <w:r>
        <w:t>På landsbygden finns idag ett stort antal små livsmedelsföretag. Dessa är viktiga för det lokala näringslivet och den lokala försörjningen och arbetsmarknaden.</w:t>
      </w:r>
    </w:p>
    <w:p w:rsidR="00234827" w:rsidP="00234827" w:rsidRDefault="00234827" w14:paraId="743C69D7" w14:textId="77777777">
      <w:pPr>
        <w:pStyle w:val="Normalutanindragellerluft"/>
      </w:pPr>
    </w:p>
    <w:p w:rsidR="00234827" w:rsidP="00234827" w:rsidRDefault="00234827" w14:paraId="743C69D8" w14:textId="77777777">
      <w:pPr>
        <w:pStyle w:val="Normalutanindragellerluft"/>
      </w:pPr>
      <w:r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</w:t>
      </w:r>
    </w:p>
    <w:p w:rsidR="00234827" w:rsidP="00234827" w:rsidRDefault="00234827" w14:paraId="743C69D9" w14:textId="77777777">
      <w:pPr>
        <w:pStyle w:val="Normalutanindragellerluft"/>
      </w:pPr>
    </w:p>
    <w:p w:rsidR="00AF30DD" w:rsidP="00234827" w:rsidRDefault="00234827" w14:paraId="743C69DA" w14:textId="77777777">
      <w:pPr>
        <w:pStyle w:val="Normalutanindragellerluft"/>
      </w:pPr>
      <w:r>
        <w:t>Regelverket bör därför förenklas, både när det gäller livsmedelshantering och regler kring försäljning av lokalt producerad alkohol så att gårdsförsäljning möjliggörs. Att EU-reglerna försvårar detta bör inte leda till att regeringen helt släpper frågan.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C3A7BB6DC6452FA36304BC42ECCBC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24EC1" w:rsidRDefault="007200CE" w14:paraId="743C69D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3DCD" w:rsidRDefault="00683DCD" w14:paraId="743C69DF" w14:textId="77777777"/>
    <w:sectPr w:rsidR="00683DC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69E1" w14:textId="77777777" w:rsidR="00425313" w:rsidRDefault="00425313" w:rsidP="000C1CAD">
      <w:pPr>
        <w:spacing w:line="240" w:lineRule="auto"/>
      </w:pPr>
      <w:r>
        <w:separator/>
      </w:r>
    </w:p>
  </w:endnote>
  <w:endnote w:type="continuationSeparator" w:id="0">
    <w:p w14:paraId="743C69E2" w14:textId="77777777" w:rsidR="00425313" w:rsidRDefault="004253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69E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69ED" w14:textId="77777777" w:rsidR="007C1272" w:rsidRDefault="007C127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12:50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69DF" w14:textId="77777777" w:rsidR="00425313" w:rsidRDefault="00425313" w:rsidP="000C1CAD">
      <w:pPr>
        <w:spacing w:line="240" w:lineRule="auto"/>
      </w:pPr>
      <w:r>
        <w:separator/>
      </w:r>
    </w:p>
  </w:footnote>
  <w:footnote w:type="continuationSeparator" w:id="0">
    <w:p w14:paraId="743C69E0" w14:textId="77777777" w:rsidR="00425313" w:rsidRDefault="004253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43C69E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90227" w14:paraId="743C69E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665</w:t>
        </w:r>
      </w:sdtContent>
    </w:sdt>
  </w:p>
  <w:p w:rsidR="00467151" w:rsidP="00283E0F" w:rsidRDefault="00490227" w14:paraId="743C69E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34827" w14:paraId="743C69EB" w14:textId="77777777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43C69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23482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5FF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0705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827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313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0227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0DD2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17867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6855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3DCD"/>
    <w:rsid w:val="00685850"/>
    <w:rsid w:val="00692BFC"/>
    <w:rsid w:val="00692EC8"/>
    <w:rsid w:val="006934C8"/>
    <w:rsid w:val="00693B89"/>
    <w:rsid w:val="00693D9B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0CE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272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950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3EE0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1681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4EC1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4BB6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052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26A1A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3830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74E6"/>
    <w:rsid w:val="00E94538"/>
    <w:rsid w:val="00E95883"/>
    <w:rsid w:val="00EA1CEE"/>
    <w:rsid w:val="00EA22C2"/>
    <w:rsid w:val="00EA340A"/>
    <w:rsid w:val="00EB01AE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3C69D2"/>
  <w15:chartTrackingRefBased/>
  <w15:docId w15:val="{17305960-D938-4C95-AFC6-46CC928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39C875CA6045D782B13FB7D514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D85A5-92DD-442F-9C1A-6D8C6044FF8A}"/>
      </w:docPartPr>
      <w:docPartBody>
        <w:p w:rsidR="003B580C" w:rsidRDefault="005838D1">
          <w:pPr>
            <w:pStyle w:val="2439C875CA6045D782B13FB7D514513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C3A7BB6DC6452FA36304BC42ECC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92884-89E9-4C38-BA54-F3EC3AE7792A}"/>
      </w:docPartPr>
      <w:docPartBody>
        <w:p w:rsidR="003B580C" w:rsidRDefault="005838D1">
          <w:pPr>
            <w:pStyle w:val="F8C3A7BB6DC6452FA36304BC42ECCBC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C"/>
    <w:rsid w:val="003B580C"/>
    <w:rsid w:val="005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439C875CA6045D782B13FB7D514513B">
    <w:name w:val="2439C875CA6045D782B13FB7D514513B"/>
  </w:style>
  <w:style w:type="paragraph" w:customStyle="1" w:styleId="19A6C6854A9148788B32D94A6CF67C5E">
    <w:name w:val="19A6C6854A9148788B32D94A6CF67C5E"/>
  </w:style>
  <w:style w:type="paragraph" w:customStyle="1" w:styleId="F8C3A7BB6DC6452FA36304BC42ECCBCB">
    <w:name w:val="F8C3A7BB6DC6452FA36304BC42ECC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682</RubrikLookup>
    <MotionGuid xmlns="00d11361-0b92-4bae-a181-288d6a55b763">dacef27d-0c10-4b8e-9f4b-0f3be323ac9a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8A5D8-6E3D-4DA4-B7B4-E5B761C86529}"/>
</file>

<file path=customXml/itemProps2.xml><?xml version="1.0" encoding="utf-8"?>
<ds:datastoreItem xmlns:ds="http://schemas.openxmlformats.org/officeDocument/2006/customXml" ds:itemID="{214E5496-7B63-4C15-9A48-E86A34DE2993}"/>
</file>

<file path=customXml/itemProps3.xml><?xml version="1.0" encoding="utf-8"?>
<ds:datastoreItem xmlns:ds="http://schemas.openxmlformats.org/officeDocument/2006/customXml" ds:itemID="{6BE55090-00A0-4FCD-99A2-0E43778D3179}"/>
</file>

<file path=customXml/itemProps4.xml><?xml version="1.0" encoding="utf-8"?>
<ds:datastoreItem xmlns:ds="http://schemas.openxmlformats.org/officeDocument/2006/customXml" ds:itemID="{8FA71F58-03D5-4813-831C-002275069F0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146</Words>
  <Characters>873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201415M1043 Gårdsförsäljning av livsmedel och alkohol</dc:title>
  <dc:subject/>
  <dc:creator>It-avdelningen</dc:creator>
  <cp:keywords/>
  <dc:description/>
  <cp:lastModifiedBy>Mats Carlstedt</cp:lastModifiedBy>
  <cp:revision>16</cp:revision>
  <cp:lastPrinted>2014-11-04T11:50:00Z</cp:lastPrinted>
  <dcterms:created xsi:type="dcterms:W3CDTF">2014-10-09T12:39:00Z</dcterms:created>
  <dcterms:modified xsi:type="dcterms:W3CDTF">2015-02-19T10:00:00Z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*T2AD9B2ECD90E*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http://filur.riksdagen.se/drop/DropOffLibrary/T2AD9B2ECD90E.docx</vt:lpwstr>
  </property>
  <property fmtid="{D5CDD505-2E9C-101B-9397-08002B2CF9AE}" pid="11" name="GUI">
    <vt:lpwstr>1</vt:lpwstr>
  </property>
</Properties>
</file>