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956F755A4A77409BA964F9B9BDEEA2E5"/>
        </w:placeholder>
        <w:text/>
      </w:sdtPr>
      <w:sdtEndPr/>
      <w:sdtContent>
        <w:p w:rsidRPr="009B062B" w:rsidR="00AF30DD" w:rsidP="000A3AC0" w:rsidRDefault="00AF30DD" w14:paraId="53ED2B3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124ca04-9cdc-47f8-8028-5e0a02957b11"/>
        <w:id w:val="1792778525"/>
        <w:lock w:val="sdtLocked"/>
      </w:sdtPr>
      <w:sdtEndPr/>
      <w:sdtContent>
        <w:p w:rsidR="00467177" w:rsidRDefault="001E36F5" w14:paraId="27D7EC5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förutsättningarna för att utveckla parkeringsarkar via ett pilotprojekt för Göteborgs södra skärgård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CD04ACFCF8E4980B7C7E1C48D9F38CC"/>
        </w:placeholder>
        <w:text/>
      </w:sdtPr>
      <w:sdtEndPr/>
      <w:sdtContent>
        <w:p w:rsidRPr="009B062B" w:rsidR="006D79C9" w:rsidP="00333E95" w:rsidRDefault="006D79C9" w14:paraId="054F22E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B34EFA" w:rsidP="00660ABF" w:rsidRDefault="00B34EFA" w14:paraId="4E4C52C0" w14:textId="10C4C6D9">
      <w:pPr>
        <w:pStyle w:val="Normalutanindragellerluft"/>
      </w:pPr>
      <w:r w:rsidRPr="00660ABF">
        <w:t>De</w:t>
      </w:r>
      <w:r>
        <w:t xml:space="preserve"> södra öarna i Göteborgs skärgård är bilfria, och erbjuder allt från mysiga samhällen till helt obebodda öar. Öarna nås året runt med Styrsöbolagets båtar från Saltholmens färjeterminal eller Stenpiren i city. Den södra skärgården sträcker sig från Rivö i norr till Vrångö i söder. Vissa öar kommer du endast till under sommaren, om du inte har egen båt. Skärgården lever upp under sommaren då de ca 5</w:t>
      </w:r>
      <w:r w:rsidR="00660ABF">
        <w:t> </w:t>
      </w:r>
      <w:r>
        <w:t xml:space="preserve">000 bofasta mångdubblas och båtarna avgår med mer täta turer. </w:t>
      </w:r>
    </w:p>
    <w:p w:rsidR="00B34EFA" w:rsidP="00660ABF" w:rsidRDefault="00B34EFA" w14:paraId="610F6FE2" w14:textId="540BAABC">
      <w:r>
        <w:t>Att bo i södra skärgården är trivsamt men också utmanande för de</w:t>
      </w:r>
      <w:r w:rsidR="00660ABF">
        <w:t>m</w:t>
      </w:r>
      <w:r>
        <w:t xml:space="preserve"> som inte arbetar eller turistar på öarna. Ett stort problem för de boende på öarna är tillgången </w:t>
      </w:r>
      <w:r w:rsidR="0067499A">
        <w:t>till</w:t>
      </w:r>
      <w:r>
        <w:t xml:space="preserve"> parkeringsplatser på fastlandet. För att underlätta för de öboende bör det upprättas fler parkeringsplatser </w:t>
      </w:r>
      <w:r w:rsidR="0067499A">
        <w:t>men</w:t>
      </w:r>
      <w:r>
        <w:t xml:space="preserve"> även för att underlätta för sommargäster, hantverkare och besökare till de bofasta öborna.</w:t>
      </w:r>
    </w:p>
    <w:p w:rsidR="00B34EFA" w:rsidP="001E36F5" w:rsidRDefault="00B34EFA" w14:paraId="28440CAA" w14:textId="20AB12E7">
      <w:r>
        <w:t xml:space="preserve">Det finns begränsat med markutrymme </w:t>
      </w:r>
      <w:r w:rsidR="00943C75">
        <w:t xml:space="preserve">för att </w:t>
      </w:r>
      <w:r>
        <w:t>bygga fler parkeringsplatser nära skärgårdsbåtarna</w:t>
      </w:r>
      <w:r w:rsidR="00943C75">
        <w:t>s anlöp</w:t>
      </w:r>
      <w:r>
        <w:t xml:space="preserve">. </w:t>
      </w:r>
      <w:r w:rsidR="00943C75">
        <w:t xml:space="preserve">Jag ser dock att </w:t>
      </w:r>
      <w:r>
        <w:t>begrä</w:t>
      </w:r>
      <w:r w:rsidR="00943C75">
        <w:t xml:space="preserve">nsningen inte endast bör vara till </w:t>
      </w:r>
      <w:r>
        <w:t>att bygga parkeringar på land. Göteborgs stad har sedan 1991 haft en flytande</w:t>
      </w:r>
      <w:r w:rsidR="00943C75">
        <w:t xml:space="preserve"> </w:t>
      </w:r>
      <w:r>
        <w:t>parkerings</w:t>
      </w:r>
      <w:r w:rsidR="00570A49">
        <w:softHyphen/>
      </w:r>
      <w:r>
        <w:t>plats</w:t>
      </w:r>
      <w:r w:rsidR="001E36F5">
        <w:t>,</w:t>
      </w:r>
      <w:r>
        <w:t xml:space="preserve"> P-Arken</w:t>
      </w:r>
      <w:r w:rsidR="001E36F5">
        <w:t>,</w:t>
      </w:r>
      <w:r>
        <w:t xml:space="preserve"> som var placerad vid Skeppsbron men</w:t>
      </w:r>
      <w:r w:rsidR="00943C75">
        <w:t xml:space="preserve"> som sedan</w:t>
      </w:r>
      <w:r>
        <w:t xml:space="preserve"> </w:t>
      </w:r>
      <w:r w:rsidR="0067499A">
        <w:t xml:space="preserve">en </w:t>
      </w:r>
      <w:r>
        <w:t xml:space="preserve">tid har sin vistelse vid Lilla Bommen. </w:t>
      </w:r>
    </w:p>
    <w:p w:rsidR="0067499A" w:rsidP="001E36F5" w:rsidRDefault="00B34EFA" w14:paraId="4E8D0B24" w14:textId="5049404C">
      <w:r>
        <w:t xml:space="preserve">Att </w:t>
      </w:r>
      <w:r w:rsidR="00943C75">
        <w:t xml:space="preserve">utveckla ett koncept liknande </w:t>
      </w:r>
      <w:r>
        <w:t>P-Ark</w:t>
      </w:r>
      <w:r w:rsidR="00943C75">
        <w:t>en</w:t>
      </w:r>
      <w:r>
        <w:t xml:space="preserve"> för de boende i södra skärgården </w:t>
      </w:r>
      <w:r w:rsidR="00943C75">
        <w:t>skulle ge möjlighet att</w:t>
      </w:r>
      <w:r>
        <w:t xml:space="preserve"> lös</w:t>
      </w:r>
      <w:r w:rsidR="00943C75">
        <w:t>a</w:t>
      </w:r>
      <w:r>
        <w:t xml:space="preserve"> parkeringsproblematiken för </w:t>
      </w:r>
      <w:r w:rsidR="00943C75">
        <w:t xml:space="preserve">samtliga </w:t>
      </w:r>
      <w:r w:rsidR="0067499A">
        <w:t xml:space="preserve">aktuella </w:t>
      </w:r>
      <w:r w:rsidR="00943C75">
        <w:t>bilister, likväl</w:t>
      </w:r>
      <w:r>
        <w:t xml:space="preserve"> </w:t>
      </w:r>
      <w:r w:rsidR="00943C75">
        <w:t>som att</w:t>
      </w:r>
      <w:r>
        <w:t xml:space="preserve"> frig</w:t>
      </w:r>
      <w:r w:rsidR="00943C75">
        <w:t>öra</w:t>
      </w:r>
      <w:r>
        <w:t xml:space="preserve"> befintliga parkeringsplatser som öborna idag nyttjar. </w:t>
      </w:r>
    </w:p>
    <w:p w:rsidRPr="00422B9E" w:rsidR="00422B9E" w:rsidP="001E36F5" w:rsidRDefault="0067499A" w14:paraId="47FA2E1D" w14:textId="2E3077E5">
      <w:r>
        <w:lastRenderedPageBreak/>
        <w:t xml:space="preserve">Jag föreslår sålunda att det bör utredas om ett pilotprojekt för Göteborgs södra skärgård i syfte </w:t>
      </w:r>
      <w:r w:rsidRPr="0067499A">
        <w:t xml:space="preserve">att utveckla parkeringsarkar </w:t>
      </w:r>
      <w:r>
        <w:t>kan genomföras.</w:t>
      </w:r>
      <w:r w:rsidRPr="0067499A">
        <w:t xml:space="preserve"> </w:t>
      </w:r>
      <w:r w:rsidR="00B34EFA">
        <w:t>I samband med e</w:t>
      </w:r>
      <w:r w:rsidR="00943C75">
        <w:t xml:space="preserve">tt pilotprojekt för </w:t>
      </w:r>
      <w:r>
        <w:t xml:space="preserve">att </w:t>
      </w:r>
      <w:r w:rsidR="00943C75">
        <w:t>utveckla konceptet</w:t>
      </w:r>
      <w:r w:rsidR="00B34EFA">
        <w:t xml:space="preserve"> P-Ark</w:t>
      </w:r>
      <w:r w:rsidR="00943C75">
        <w:t>en</w:t>
      </w:r>
      <w:r w:rsidR="00B34EFA">
        <w:t xml:space="preserve"> bör designen anpassas för att smälta in i skärgårdsmiljön. P-</w:t>
      </w:r>
      <w:r w:rsidR="001E36F5">
        <w:t>a</w:t>
      </w:r>
      <w:r w:rsidR="00B34EFA">
        <w:t>rk</w:t>
      </w:r>
      <w:r>
        <w:t>arnas</w:t>
      </w:r>
      <w:r w:rsidR="00B34EFA">
        <w:t xml:space="preserve"> utformning och </w:t>
      </w:r>
      <w:r>
        <w:t xml:space="preserve">deras </w:t>
      </w:r>
      <w:r w:rsidR="00B34EFA">
        <w:t xml:space="preserve">design kan med fördel </w:t>
      </w:r>
      <w:r>
        <w:t xml:space="preserve">lämnas </w:t>
      </w:r>
      <w:r w:rsidR="00B34EFA">
        <w:t>till</w:t>
      </w:r>
      <w:r w:rsidR="00943C75">
        <w:t xml:space="preserve"> lärosäten</w:t>
      </w:r>
      <w:r w:rsidR="00B34EFA">
        <w:t xml:space="preserve"> i Göteborg där arkitektur </w:t>
      </w:r>
      <w:r w:rsidR="00943C75">
        <w:t>är en del i akademin</w:t>
      </w:r>
      <w:r w:rsidR="00B34EFA">
        <w:t xml:space="preserve">. </w:t>
      </w:r>
      <w:r w:rsidR="00943C75">
        <w:t xml:space="preserve">Behovet av att se över förutsättningarna utifrån lagstiftning som exempelvis plan- och bygglagen måste givetvis ingå i ett dylikt pilotprojekt. </w:t>
      </w:r>
      <w:r w:rsidR="00B34EFA">
        <w:t xml:space="preserve">Lämpligt </w:t>
      </w:r>
      <w:r>
        <w:t>är också att projektet bedrivs</w:t>
      </w:r>
      <w:r w:rsidR="00B34EFA">
        <w:t xml:space="preserve"> i </w:t>
      </w:r>
      <w:r>
        <w:t xml:space="preserve">nära </w:t>
      </w:r>
      <w:r w:rsidR="00B34EFA">
        <w:t xml:space="preserve">samarbete med de boende på öarna </w:t>
      </w:r>
      <w:r>
        <w:t xml:space="preserve">för att bland annat </w:t>
      </w:r>
      <w:r w:rsidR="00943C75">
        <w:t>se över möjligheten till</w:t>
      </w:r>
      <w:r w:rsidR="00B34EFA">
        <w:t xml:space="preserve"> elbilpool</w:t>
      </w:r>
      <w:r w:rsidR="00943C75">
        <w:t>er</w:t>
      </w:r>
      <w:r w:rsidR="00B34EFA">
        <w:t xml:space="preserve"> </w:t>
      </w:r>
      <w:r>
        <w:t>i syfte</w:t>
      </w:r>
      <w:r w:rsidR="00B34EFA">
        <w:t xml:space="preserve"> att minska behovet av att äga en egen bil</w:t>
      </w:r>
      <w:r w:rsidR="00943C75">
        <w:t xml:space="preserve"> likväl som att minska klimatpåverkan.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C2B5B7D020C47CCAF2E8FF9AAB249B2"/>
        </w:placeholder>
      </w:sdtPr>
      <w:sdtEndPr>
        <w:rPr>
          <w:i w:val="0"/>
          <w:noProof w:val="0"/>
        </w:rPr>
      </w:sdtEndPr>
      <w:sdtContent>
        <w:p w:rsidR="000A3AC0" w:rsidP="00002B03" w:rsidRDefault="000A3AC0" w14:paraId="393DDA46" w14:textId="77777777"/>
        <w:p w:rsidRPr="008E0FE2" w:rsidR="004801AC" w:rsidP="00002B03" w:rsidRDefault="00380DE6" w14:paraId="09CCA98D" w14:textId="4ECFC4F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67177" w14:paraId="2998ECC0" w14:textId="77777777">
        <w:trPr>
          <w:cantSplit/>
        </w:trPr>
        <w:tc>
          <w:tcPr>
            <w:tcW w:w="50" w:type="pct"/>
            <w:vAlign w:val="bottom"/>
          </w:tcPr>
          <w:p w:rsidR="00467177" w:rsidRDefault="001E36F5" w14:paraId="1BBAD06D" w14:textId="77777777">
            <w:pPr>
              <w:pStyle w:val="Underskrifter"/>
            </w:pPr>
            <w:r>
              <w:t>Jimmy Ståhl (SD)</w:t>
            </w:r>
          </w:p>
        </w:tc>
        <w:tc>
          <w:tcPr>
            <w:tcW w:w="50" w:type="pct"/>
            <w:vAlign w:val="bottom"/>
          </w:tcPr>
          <w:p w:rsidR="00467177" w:rsidRDefault="001E36F5" w14:paraId="68DAB685" w14:textId="77777777">
            <w:pPr>
              <w:pStyle w:val="Underskrifter"/>
            </w:pPr>
            <w:r>
              <w:t>Dennis Dioukarev (SD)</w:t>
            </w:r>
          </w:p>
        </w:tc>
      </w:tr>
    </w:tbl>
    <w:p w:rsidR="003D6E49" w:rsidRDefault="003D6E49" w14:paraId="5BAE185B" w14:textId="77777777"/>
    <w:sectPr w:rsidR="003D6E49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F821B" w14:textId="77777777" w:rsidR="00B34EFA" w:rsidRDefault="00B34EFA" w:rsidP="000C1CAD">
      <w:pPr>
        <w:spacing w:line="240" w:lineRule="auto"/>
      </w:pPr>
      <w:r>
        <w:separator/>
      </w:r>
    </w:p>
  </w:endnote>
  <w:endnote w:type="continuationSeparator" w:id="0">
    <w:p w14:paraId="39D4AD7A" w14:textId="77777777" w:rsidR="00B34EFA" w:rsidRDefault="00B34EF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AC4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44D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5823" w14:textId="7D76FA7C" w:rsidR="00262EA3" w:rsidRPr="00002B03" w:rsidRDefault="00262EA3" w:rsidP="00002B0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BD1F0" w14:textId="77777777" w:rsidR="00B34EFA" w:rsidRDefault="00B34EFA" w:rsidP="000C1CAD">
      <w:pPr>
        <w:spacing w:line="240" w:lineRule="auto"/>
      </w:pPr>
      <w:r>
        <w:separator/>
      </w:r>
    </w:p>
  </w:footnote>
  <w:footnote w:type="continuationSeparator" w:id="0">
    <w:p w14:paraId="3D830043" w14:textId="77777777" w:rsidR="00B34EFA" w:rsidRDefault="00B34EF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B59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BCAC300" wp14:editId="4CA7A46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4A625" w14:textId="6B1588E0" w:rsidR="00262EA3" w:rsidRDefault="00380DE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B34EF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CAC30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954A625" w14:textId="6B1588E0" w:rsidR="00262EA3" w:rsidRDefault="00380DE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B34EF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C49BA9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886B" w14:textId="77777777" w:rsidR="00262EA3" w:rsidRDefault="00262EA3" w:rsidP="008563AC">
    <w:pPr>
      <w:jc w:val="right"/>
    </w:pPr>
  </w:p>
  <w:p w14:paraId="38EF2D9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81B2" w14:textId="77777777" w:rsidR="00262EA3" w:rsidRDefault="00380DE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65ACF3F" wp14:editId="74CD76D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1606F58" w14:textId="5617322F" w:rsidR="00262EA3" w:rsidRDefault="00380DE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02B0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34EFA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B9C491A" w14:textId="77777777" w:rsidR="00262EA3" w:rsidRPr="008227B3" w:rsidRDefault="00380DE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5AD44E3" w14:textId="50966181" w:rsidR="00262EA3" w:rsidRPr="008227B3" w:rsidRDefault="00380DE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02B03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02B03">
          <w:t>:815</w:t>
        </w:r>
      </w:sdtContent>
    </w:sdt>
  </w:p>
  <w:p w14:paraId="03387529" w14:textId="469F9906" w:rsidR="00262EA3" w:rsidRDefault="00380DE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02B03">
          <w:t>av Jimmy Ståhl och Dennis Dioukarev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7F35E51" w14:textId="41FEF7F1" w:rsidR="00262EA3" w:rsidRDefault="00943C75" w:rsidP="00283E0F">
        <w:pPr>
          <w:pStyle w:val="FSHRub2"/>
        </w:pPr>
        <w:r>
          <w:t>Pilotprojekt i Göteborgs södra skärgård för att utveckla parkeringsarkar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E761AA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B34EFA"/>
    <w:rsid w:val="000000E0"/>
    <w:rsid w:val="00000761"/>
    <w:rsid w:val="000014AF"/>
    <w:rsid w:val="00002310"/>
    <w:rsid w:val="00002B03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3AC0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6F5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0DE6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49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77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0A49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0AB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499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75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4EFA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3EE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7E1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328737"/>
  <w15:chartTrackingRefBased/>
  <w15:docId w15:val="{D0167A21-B04C-4069-93CE-FAB95887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6F755A4A77409BA964F9B9BDEEA2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D67F6A-2EC9-4790-A603-48B143B3DB5D}"/>
      </w:docPartPr>
      <w:docPartBody>
        <w:p w:rsidR="00504A65" w:rsidRDefault="00504A65">
          <w:pPr>
            <w:pStyle w:val="956F755A4A77409BA964F9B9BDEEA2E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CD04ACFCF8E4980B7C7E1C48D9F38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8A6579-12E8-4D9D-9E54-335859449923}"/>
      </w:docPartPr>
      <w:docPartBody>
        <w:p w:rsidR="00504A65" w:rsidRDefault="00504A65">
          <w:pPr>
            <w:pStyle w:val="0CD04ACFCF8E4980B7C7E1C48D9F38C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C2B5B7D020C47CCAF2E8FF9AAB249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1119DF-5ADB-4C20-80F9-1C4069B5326E}"/>
      </w:docPartPr>
      <w:docPartBody>
        <w:p w:rsidR="00892D9E" w:rsidRDefault="00892D9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65"/>
    <w:rsid w:val="00504A65"/>
    <w:rsid w:val="0089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56F755A4A77409BA964F9B9BDEEA2E5">
    <w:name w:val="956F755A4A77409BA964F9B9BDEEA2E5"/>
  </w:style>
  <w:style w:type="paragraph" w:customStyle="1" w:styleId="0CD04ACFCF8E4980B7C7E1C48D9F38CC">
    <w:name w:val="0CD04ACFCF8E4980B7C7E1C48D9F38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878BCC-4FE3-4C8F-8209-B68E7F47A655}"/>
</file>

<file path=customXml/itemProps2.xml><?xml version="1.0" encoding="utf-8"?>
<ds:datastoreItem xmlns:ds="http://schemas.openxmlformats.org/officeDocument/2006/customXml" ds:itemID="{3CB34265-C9A4-44BC-A1E5-85B3E78F36DB}"/>
</file>

<file path=customXml/itemProps3.xml><?xml version="1.0" encoding="utf-8"?>
<ds:datastoreItem xmlns:ds="http://schemas.openxmlformats.org/officeDocument/2006/customXml" ds:itemID="{A00740E8-F381-478D-BBC9-4B337D19A3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382</Words>
  <Characters>2107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Pilotprojekt i Göteborgs södra skärgård för att utveckla parkeringsarkar</vt:lpstr>
      <vt:lpstr>
      </vt:lpstr>
    </vt:vector>
  </TitlesOfParts>
  <Company>Sveriges riksdag</Company>
  <LinksUpToDate>false</LinksUpToDate>
  <CharactersWithSpaces>2478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