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Fredagen den 15 december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7 Internationellt bistånd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Thorell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Magdalena Thuresson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13 Integration och jämställdhet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Frohm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 Gille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16 Utbildning och universitetsforskning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44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15 december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2023-12-15</SAFIR_Sammantradesdatum_Doc>
    <SAFIR_SammantradeID xmlns="C07A1A6C-0B19-41D9-BDF8-F523BA3921EB">b244b656-f56e-41fc-8ee3-af090e63a080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DDB286DA-DDA0-490E-9933-3B816DA2A7C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15 december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