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47B6466B0C45B4B6ABE336160FB4E0"/>
        </w:placeholder>
        <w15:appearance w15:val="hidden"/>
        <w:text/>
      </w:sdtPr>
      <w:sdtEndPr/>
      <w:sdtContent>
        <w:p w:rsidRPr="009B062B" w:rsidR="00AF30DD" w:rsidP="009B287D" w:rsidRDefault="00AF30DD" w14:paraId="65A5BC19" w14:textId="77777777">
          <w:pPr>
            <w:pStyle w:val="Rubrik1"/>
            <w:spacing w:after="300"/>
          </w:pPr>
          <w:r w:rsidRPr="009B062B">
            <w:t>Förslag till riksdagsbeslut</w:t>
          </w:r>
        </w:p>
      </w:sdtContent>
    </w:sdt>
    <w:sdt>
      <w:sdtPr>
        <w:alias w:val="Yrkande 1"/>
        <w:tag w:val="81177dce-96c6-4258-a1f3-e31af83570e2"/>
        <w:id w:val="1074626431"/>
        <w:lock w:val="sdtLocked"/>
      </w:sdtPr>
      <w:sdtEndPr/>
      <w:sdtContent>
        <w:p w:rsidR="000A3ACA" w:rsidRDefault="00B56077" w14:paraId="65A5BC1A" w14:textId="77777777">
          <w:pPr>
            <w:pStyle w:val="Frslagstext"/>
            <w:numPr>
              <w:ilvl w:val="0"/>
              <w:numId w:val="0"/>
            </w:numPr>
          </w:pPr>
          <w:r>
            <w:t>Riksdagen ställer sig bakom det som anförs i motionen om en översyn av mervärdesskatten inom kulturnäringen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FF571716584274B3F925905D30EC5B"/>
        </w:placeholder>
        <w15:appearance w15:val="hidden"/>
        <w:text/>
      </w:sdtPr>
      <w:sdtEndPr/>
      <w:sdtContent>
        <w:p w:rsidRPr="009B062B" w:rsidR="006D79C9" w:rsidP="00333E95" w:rsidRDefault="006D79C9" w14:paraId="65A5BC1B" w14:textId="77777777">
          <w:pPr>
            <w:pStyle w:val="Rubrik1"/>
          </w:pPr>
          <w:r>
            <w:t>Motivering</w:t>
          </w:r>
        </w:p>
      </w:sdtContent>
    </w:sdt>
    <w:p w:rsidR="00D30E86" w:rsidP="00D30E86" w:rsidRDefault="00D30E86" w14:paraId="65A5BC1D" w14:textId="1C935717">
      <w:pPr>
        <w:pStyle w:val="Normalutanindragellerluft"/>
      </w:pPr>
      <w:r>
        <w:t>När dansband spelar upp till dans på folkparker och dansbanor är momssatsen 25 pro</w:t>
      </w:r>
      <w:r w:rsidR="00A710CD">
        <w:softHyphen/>
      </w:r>
      <w:r>
        <w:t>cent. När andra orkestrar uppträder för publik räknas det som en konsert och beskattas med kulturmomsen på 6</w:t>
      </w:r>
      <w:r w:rsidR="00763F23">
        <w:t> </w:t>
      </w:r>
      <w:r>
        <w:t>procent. Detta är ekonomiskt kostsamt inte bara för dans</w:t>
      </w:r>
      <w:r w:rsidR="00A710CD">
        <w:softHyphen/>
      </w:r>
      <w:r>
        <w:t>banden utan också för arrangörer och dansbandspublik, som får betala ett högre pris.</w:t>
      </w:r>
    </w:p>
    <w:p w:rsidRPr="009B319D" w:rsidR="00164586" w:rsidP="009B319D" w:rsidRDefault="00D30E86" w14:paraId="65A5BC1E" w14:textId="481476AF">
      <w:r w:rsidRPr="009B319D">
        <w:t>Detta innebär att en person som uppskattar dansbandsmusiken och ändå inte har den minsta avsikt att dansa måste betala mer än om denne person uppskattat annan typ av musik. Om ett band spelar konserter för sittande publik är det alltså 6</w:t>
      </w:r>
      <w:r w:rsidRPr="009B319D" w:rsidR="00763F23">
        <w:t> </w:t>
      </w:r>
      <w:r w:rsidRPr="009B319D">
        <w:t>procent i moms</w:t>
      </w:r>
      <w:r w:rsidRPr="009B319D" w:rsidR="00763F23">
        <w:t>, men</w:t>
      </w:r>
      <w:r w:rsidRPr="009B319D">
        <w:t xml:space="preserve"> om samma band spelar på en dansbana med exakt samma låtar så är momsen 25 procent.</w:t>
      </w:r>
    </w:p>
    <w:p w:rsidRPr="009B319D" w:rsidR="00D30E86" w:rsidP="009B319D" w:rsidRDefault="00D30E86" w14:paraId="65A5BC20" w14:textId="283D7C0B">
      <w:r w:rsidRPr="009B319D">
        <w:t>I en dom där Skatteverket gått vidare till kammarrätten löd delar av domen: ”Deltagarnas uppmärksamhet är i huvudsak riktad mot sin danspartner och själva utför</w:t>
      </w:r>
      <w:r w:rsidR="00A710CD">
        <w:softHyphen/>
      </w:r>
      <w:r w:rsidRPr="009B319D">
        <w:t>andet av dansen och inte mot scenen. Den musik som spelas tycks ha en underordnad roll och tyngdpunkten i arrangemanget är själva dansen.”</w:t>
      </w:r>
    </w:p>
    <w:p w:rsidRPr="009B319D" w:rsidR="00D30E86" w:rsidP="009B319D" w:rsidRDefault="00D30E86" w14:paraId="65A5BC22" w14:textId="0CBA8C13">
      <w:r w:rsidRPr="009B319D">
        <w:t>Dansbanden är kanske den folkligaste nutidskultur vi har i Sverige. Folkparkerna var och är fortfarande förknippade med dansbandsmusik och ingenting kan sägas ha på</w:t>
      </w:r>
      <w:bookmarkStart w:name="_GoBack" w:id="1"/>
      <w:bookmarkEnd w:id="1"/>
      <w:r w:rsidRPr="009B319D">
        <w:t>ver</w:t>
      </w:r>
      <w:r w:rsidR="00D86BB6">
        <w:softHyphen/>
      </w:r>
      <w:r w:rsidRPr="009B319D">
        <w:t xml:space="preserve">kat flera generationers upplevelser och minnen på samma sätt i dagens </w:t>
      </w:r>
      <w:r w:rsidRPr="009B319D" w:rsidR="00763F23">
        <w:t>N</w:t>
      </w:r>
      <w:r w:rsidRPr="009B319D">
        <w:t>öjessverige.</w:t>
      </w:r>
    </w:p>
    <w:p w:rsidRPr="009B319D" w:rsidR="00D30E86" w:rsidP="009B319D" w:rsidRDefault="00D30E86" w14:paraId="65A5BC24" w14:textId="77777777">
      <w:r w:rsidRPr="009B319D">
        <w:t>Makthavarna har hittills klassificerat ”finkulturen” som den riktiga kulturen, utan att ha någonting på fötterna i ämnet. De har heller inte insett konsekvenserna av vad detta innebär för branschen.</w:t>
      </w:r>
    </w:p>
    <w:p w:rsidRPr="009B319D" w:rsidR="00D30E86" w:rsidP="009B319D" w:rsidRDefault="00D30E86" w14:paraId="65A5BC27" w14:textId="634017AA">
      <w:r w:rsidRPr="009B319D">
        <w:t xml:space="preserve">En sänkning av momsen skulle säkra dansbandskulturen så den skulle ha bättre förutsättningar att leva vidare. Det finns klara fördelar med enhetlig moms och därför bör de ojämlika momssatserna ses över. Utgångspunkten bör vara en rättvis enhetlighet </w:t>
      </w:r>
      <w:r w:rsidRPr="009B319D">
        <w:lastRenderedPageBreak/>
        <w:t>mellan olika musikgenrer. Med anledning av detta föreslår jag att en översyn av mervärdesskatten för ku</w:t>
      </w:r>
      <w:r w:rsidRPr="009B319D" w:rsidR="00B307E9">
        <w:t>ltur bör genomf</w:t>
      </w:r>
      <w:r w:rsidRPr="009B319D">
        <w:t>öras.</w:t>
      </w:r>
    </w:p>
    <w:sdt>
      <w:sdtPr>
        <w:rPr>
          <w:i/>
          <w:noProof/>
        </w:rPr>
        <w:alias w:val="CC_Underskrifter"/>
        <w:tag w:val="CC_Underskrifter"/>
        <w:id w:val="583496634"/>
        <w:lock w:val="sdtContentLocked"/>
        <w:placeholder>
          <w:docPart w:val="9795704A851A449CA897FF36507D96A0"/>
        </w:placeholder>
        <w15:appearance w15:val="hidden"/>
      </w:sdtPr>
      <w:sdtEndPr>
        <w:rPr>
          <w:i w:val="0"/>
          <w:noProof w:val="0"/>
        </w:rPr>
      </w:sdtEndPr>
      <w:sdtContent>
        <w:p w:rsidR="003D6024" w:rsidP="009B287D" w:rsidRDefault="003D6024" w14:paraId="65A5BC28" w14:textId="77777777"/>
        <w:p w:rsidR="004801AC" w:rsidP="009B287D" w:rsidRDefault="00D86BB6" w14:paraId="65A5BC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365C89" w:rsidRDefault="00365C89" w14:paraId="65A5BC2D" w14:textId="77777777"/>
    <w:sectPr w:rsidR="00365C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5BC2F" w14:textId="77777777" w:rsidR="005535C3" w:rsidRDefault="005535C3" w:rsidP="000C1CAD">
      <w:pPr>
        <w:spacing w:line="240" w:lineRule="auto"/>
      </w:pPr>
      <w:r>
        <w:separator/>
      </w:r>
    </w:p>
  </w:endnote>
  <w:endnote w:type="continuationSeparator" w:id="0">
    <w:p w14:paraId="65A5BC30" w14:textId="77777777" w:rsidR="005535C3" w:rsidRDefault="005535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BC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BC36"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28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C870" w14:textId="77777777" w:rsidR="00140C2D" w:rsidRDefault="00140C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5BC2D" w14:textId="77777777" w:rsidR="005535C3" w:rsidRDefault="005535C3" w:rsidP="000C1CAD">
      <w:pPr>
        <w:spacing w:line="240" w:lineRule="auto"/>
      </w:pPr>
      <w:r>
        <w:separator/>
      </w:r>
    </w:p>
  </w:footnote>
  <w:footnote w:type="continuationSeparator" w:id="0">
    <w:p w14:paraId="65A5BC2E" w14:textId="77777777" w:rsidR="005535C3" w:rsidRDefault="005535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65A5BC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A5BC40" wp14:anchorId="65A5BC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6BB6" w14:paraId="65A5BC41" w14:textId="77777777">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B307E9">
                                <w:t>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A5BC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6BB6" w14:paraId="65A5BC41" w14:textId="77777777">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B307E9">
                          <w:t>345</w:t>
                        </w:r>
                      </w:sdtContent>
                    </w:sdt>
                  </w:p>
                </w:txbxContent>
              </v:textbox>
              <w10:wrap anchorx="page"/>
            </v:shape>
          </w:pict>
        </mc:Fallback>
      </mc:AlternateContent>
    </w:r>
  </w:p>
  <w:p w:rsidRPr="00293C4F" w:rsidR="004F35FE" w:rsidP="00776B74" w:rsidRDefault="004F35FE" w14:paraId="65A5BC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D86BB6" w14:paraId="65A5BC33" w14:textId="77777777">
    <w:pPr>
      <w:jc w:val="right"/>
    </w:pPr>
    <w:sdt>
      <w:sdtPr>
        <w:alias w:val="CC_Noformat_Partikod"/>
        <w:tag w:val="CC_Noformat_Partikod"/>
        <w:id w:val="559911109"/>
        <w:placeholder>
          <w:docPart w:val="1F419D9D308945FF99ED26184C9F5C21"/>
        </w:placeholder>
        <w:text/>
      </w:sdtPr>
      <w:sdtEndPr/>
      <w:sdtContent>
        <w:r w:rsidR="00D30E86">
          <w:t>SD</w:t>
        </w:r>
      </w:sdtContent>
    </w:sdt>
    <w:sdt>
      <w:sdtPr>
        <w:alias w:val="CC_Noformat_Partinummer"/>
        <w:tag w:val="CC_Noformat_Partinummer"/>
        <w:id w:val="1197820850"/>
        <w:text/>
      </w:sdtPr>
      <w:sdtEndPr/>
      <w:sdtContent>
        <w:r w:rsidR="00B307E9">
          <w:t>345</w:t>
        </w:r>
      </w:sdtContent>
    </w:sdt>
  </w:p>
  <w:p w:rsidR="004F35FE" w:rsidP="00776B74" w:rsidRDefault="004F35FE" w14:paraId="65A5BC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D86BB6" w14:paraId="65A5BC37" w14:textId="77777777">
    <w:pPr>
      <w:jc w:val="right"/>
    </w:pPr>
    <w:sdt>
      <w:sdtPr>
        <w:alias w:val="CC_Noformat_Partikod"/>
        <w:tag w:val="CC_Noformat_Partikod"/>
        <w:id w:val="1471015553"/>
        <w:text/>
      </w:sdtPr>
      <w:sdtEndPr/>
      <w:sdtContent>
        <w:r w:rsidR="00D30E86">
          <w:t>SD</w:t>
        </w:r>
      </w:sdtContent>
    </w:sdt>
    <w:sdt>
      <w:sdtPr>
        <w:alias w:val="CC_Noformat_Partinummer"/>
        <w:tag w:val="CC_Noformat_Partinummer"/>
        <w:id w:val="-2014525982"/>
        <w:text/>
      </w:sdtPr>
      <w:sdtEndPr/>
      <w:sdtContent>
        <w:r w:rsidR="00B307E9">
          <w:t>345</w:t>
        </w:r>
      </w:sdtContent>
    </w:sdt>
  </w:p>
  <w:p w:rsidR="004F35FE" w:rsidP="00A314CF" w:rsidRDefault="00D86BB6" w14:paraId="65A5BC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6BB6" w14:paraId="65A5BC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6BB6" w14:paraId="65A5BC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:1062</w:t>
        </w:r>
      </w:sdtContent>
    </w:sdt>
  </w:p>
  <w:p w:rsidR="004F35FE" w:rsidP="00E03A3D" w:rsidRDefault="00D86BB6" w14:paraId="65A5BC3B"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3D6024" w14:paraId="65A5BC3C" w14:textId="7AC6DDE6">
        <w:pPr>
          <w:pStyle w:val="FSHRub2"/>
        </w:pPr>
        <w:r>
          <w:t>Värna</w:t>
        </w:r>
        <w:r w:rsidR="00140C2D">
          <w:t>nde av</w:t>
        </w:r>
        <w:r>
          <w:t xml:space="preserve"> dansbandskulturen</w:t>
        </w:r>
      </w:p>
    </w:sdtContent>
  </w:sdt>
  <w:sdt>
    <w:sdtPr>
      <w:alias w:val="CC_Boilerplate_3"/>
      <w:tag w:val="CC_Boilerplate_3"/>
      <w:id w:val="1606463544"/>
      <w:lock w:val="sdtContentLocked"/>
      <w15:appearance w15:val="hidden"/>
      <w:text w:multiLine="1"/>
    </w:sdtPr>
    <w:sdtEndPr/>
    <w:sdtContent>
      <w:p w:rsidR="004F35FE" w:rsidP="00283E0F" w:rsidRDefault="004F35FE" w14:paraId="65A5BC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30E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4D5"/>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ACA"/>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C2D"/>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586"/>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E33"/>
    <w:rsid w:val="0035132E"/>
    <w:rsid w:val="0035148D"/>
    <w:rsid w:val="00351B38"/>
    <w:rsid w:val="003524A9"/>
    <w:rsid w:val="00353737"/>
    <w:rsid w:val="00353F9D"/>
    <w:rsid w:val="0035416A"/>
    <w:rsid w:val="00354ADE"/>
    <w:rsid w:val="00355B35"/>
    <w:rsid w:val="00360E21"/>
    <w:rsid w:val="0036177A"/>
    <w:rsid w:val="00361F52"/>
    <w:rsid w:val="00362C00"/>
    <w:rsid w:val="00365C89"/>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024"/>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5C3"/>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2C"/>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F23"/>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E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5D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87D"/>
    <w:rsid w:val="009B319D"/>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0CD"/>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4C4"/>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7E9"/>
    <w:rsid w:val="00B30BC9"/>
    <w:rsid w:val="00B30ED2"/>
    <w:rsid w:val="00B3163A"/>
    <w:rsid w:val="00B328E0"/>
    <w:rsid w:val="00B34AFE"/>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077"/>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F26"/>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E86"/>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BB6"/>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0BA"/>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81E"/>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5E3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5BC18"/>
  <w15:chartTrackingRefBased/>
  <w15:docId w15:val="{442427B0-51EC-4719-8F95-4883521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47B6466B0C45B4B6ABE336160FB4E0"/>
        <w:category>
          <w:name w:val="Allmänt"/>
          <w:gallery w:val="placeholder"/>
        </w:category>
        <w:types>
          <w:type w:val="bbPlcHdr"/>
        </w:types>
        <w:behaviors>
          <w:behavior w:val="content"/>
        </w:behaviors>
        <w:guid w:val="{828FC528-F788-4C62-AF7E-47978D7F424A}"/>
      </w:docPartPr>
      <w:docPartBody>
        <w:p w:rsidR="00E92099" w:rsidRDefault="001135B6">
          <w:pPr>
            <w:pStyle w:val="0E47B6466B0C45B4B6ABE336160FB4E0"/>
          </w:pPr>
          <w:r w:rsidRPr="005A0A93">
            <w:rPr>
              <w:rStyle w:val="Platshllartext"/>
            </w:rPr>
            <w:t>Förslag till riksdagsbeslut</w:t>
          </w:r>
        </w:p>
      </w:docPartBody>
    </w:docPart>
    <w:docPart>
      <w:docPartPr>
        <w:name w:val="74FF571716584274B3F925905D30EC5B"/>
        <w:category>
          <w:name w:val="Allmänt"/>
          <w:gallery w:val="placeholder"/>
        </w:category>
        <w:types>
          <w:type w:val="bbPlcHdr"/>
        </w:types>
        <w:behaviors>
          <w:behavior w:val="content"/>
        </w:behaviors>
        <w:guid w:val="{2D8442C4-A4F4-40DB-9568-1968D1F5078A}"/>
      </w:docPartPr>
      <w:docPartBody>
        <w:p w:rsidR="00E92099" w:rsidRDefault="001135B6">
          <w:pPr>
            <w:pStyle w:val="74FF571716584274B3F925905D30EC5B"/>
          </w:pPr>
          <w:r w:rsidRPr="005A0A93">
            <w:rPr>
              <w:rStyle w:val="Platshllartext"/>
            </w:rPr>
            <w:t>Motivering</w:t>
          </w:r>
        </w:p>
      </w:docPartBody>
    </w:docPart>
    <w:docPart>
      <w:docPartPr>
        <w:name w:val="2CE9F56031C94D7FA8B7CF12B5529255"/>
        <w:category>
          <w:name w:val="Allmänt"/>
          <w:gallery w:val="placeholder"/>
        </w:category>
        <w:types>
          <w:type w:val="bbPlcHdr"/>
        </w:types>
        <w:behaviors>
          <w:behavior w:val="content"/>
        </w:behaviors>
        <w:guid w:val="{CC411440-F5F0-44A1-B287-40D6ACD63504}"/>
      </w:docPartPr>
      <w:docPartBody>
        <w:p w:rsidR="00E92099" w:rsidRDefault="001135B6">
          <w:pPr>
            <w:pStyle w:val="2CE9F56031C94D7FA8B7CF12B5529255"/>
          </w:pPr>
          <w:r>
            <w:rPr>
              <w:rStyle w:val="Platshllartext"/>
            </w:rPr>
            <w:t xml:space="preserve"> </w:t>
          </w:r>
        </w:p>
      </w:docPartBody>
    </w:docPart>
    <w:docPart>
      <w:docPartPr>
        <w:name w:val="1F419D9D308945FF99ED26184C9F5C21"/>
        <w:category>
          <w:name w:val="Allmänt"/>
          <w:gallery w:val="placeholder"/>
        </w:category>
        <w:types>
          <w:type w:val="bbPlcHdr"/>
        </w:types>
        <w:behaviors>
          <w:behavior w:val="content"/>
        </w:behaviors>
        <w:guid w:val="{717372E6-4B82-4FC3-A83D-B1D71AC7B128}"/>
      </w:docPartPr>
      <w:docPartBody>
        <w:p w:rsidR="00E92099" w:rsidRDefault="001135B6">
          <w:pPr>
            <w:pStyle w:val="1F419D9D308945FF99ED26184C9F5C21"/>
          </w:pPr>
          <w:r>
            <w:t xml:space="preserve"> </w:t>
          </w:r>
        </w:p>
      </w:docPartBody>
    </w:docPart>
    <w:docPart>
      <w:docPartPr>
        <w:name w:val="9795704A851A449CA897FF36507D96A0"/>
        <w:category>
          <w:name w:val="Allmänt"/>
          <w:gallery w:val="placeholder"/>
        </w:category>
        <w:types>
          <w:type w:val="bbPlcHdr"/>
        </w:types>
        <w:behaviors>
          <w:behavior w:val="content"/>
        </w:behaviors>
        <w:guid w:val="{648D0793-0D23-49F1-B230-09EA4CB12FB7}"/>
      </w:docPartPr>
      <w:docPartBody>
        <w:p w:rsidR="005F40C4" w:rsidRDefault="005F40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B6"/>
    <w:rsid w:val="001135B6"/>
    <w:rsid w:val="00492C21"/>
    <w:rsid w:val="005F40C4"/>
    <w:rsid w:val="00B02C6A"/>
    <w:rsid w:val="00B51E7C"/>
    <w:rsid w:val="00E92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7B6466B0C45B4B6ABE336160FB4E0">
    <w:name w:val="0E47B6466B0C45B4B6ABE336160FB4E0"/>
  </w:style>
  <w:style w:type="paragraph" w:customStyle="1" w:styleId="05369B5D3BF84990890E6E5FD7A04727">
    <w:name w:val="05369B5D3BF84990890E6E5FD7A04727"/>
  </w:style>
  <w:style w:type="paragraph" w:customStyle="1" w:styleId="5B8D36E4B7F34BC5A71F47B5AA704688">
    <w:name w:val="5B8D36E4B7F34BC5A71F47B5AA704688"/>
  </w:style>
  <w:style w:type="paragraph" w:customStyle="1" w:styleId="74FF571716584274B3F925905D30EC5B">
    <w:name w:val="74FF571716584274B3F925905D30EC5B"/>
  </w:style>
  <w:style w:type="paragraph" w:customStyle="1" w:styleId="195A13270FC04D64861B2EE1AFF5C7D7">
    <w:name w:val="195A13270FC04D64861B2EE1AFF5C7D7"/>
  </w:style>
  <w:style w:type="paragraph" w:customStyle="1" w:styleId="2CE9F56031C94D7FA8B7CF12B5529255">
    <w:name w:val="2CE9F56031C94D7FA8B7CF12B5529255"/>
  </w:style>
  <w:style w:type="paragraph" w:customStyle="1" w:styleId="1F419D9D308945FF99ED26184C9F5C21">
    <w:name w:val="1F419D9D308945FF99ED26184C9F5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61138-2644-4A38-907F-F7489AB9957E}"/>
</file>

<file path=customXml/itemProps2.xml><?xml version="1.0" encoding="utf-8"?>
<ds:datastoreItem xmlns:ds="http://schemas.openxmlformats.org/officeDocument/2006/customXml" ds:itemID="{163617D0-BC0D-4923-9B64-222FCE78027F}"/>
</file>

<file path=customXml/itemProps3.xml><?xml version="1.0" encoding="utf-8"?>
<ds:datastoreItem xmlns:ds="http://schemas.openxmlformats.org/officeDocument/2006/customXml" ds:itemID="{6B20CA96-BB5F-4EEF-868B-C8A10BFA8410}"/>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1708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SD345 Värna dansbandskulturen</vt:lpstr>
      <vt:lpstr>
      </vt:lpstr>
    </vt:vector>
  </TitlesOfParts>
  <Company>Sveriges riksdag</Company>
  <LinksUpToDate>false</LinksUpToDate>
  <CharactersWithSpaces>2006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