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4116F821"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0024F8">
              <w:rPr>
                <w:b/>
                <w:sz w:val="22"/>
                <w:szCs w:val="22"/>
              </w:rPr>
              <w:t>69</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4949F27E"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952299">
              <w:rPr>
                <w:sz w:val="22"/>
                <w:szCs w:val="22"/>
              </w:rPr>
              <w:t>0</w:t>
            </w:r>
            <w:r w:rsidR="000E469C">
              <w:rPr>
                <w:sz w:val="22"/>
                <w:szCs w:val="22"/>
              </w:rPr>
              <w:t>6</w:t>
            </w:r>
            <w:r w:rsidR="00A955FF" w:rsidRPr="00AA46EB">
              <w:rPr>
                <w:sz w:val="22"/>
                <w:szCs w:val="22"/>
              </w:rPr>
              <w:t>-</w:t>
            </w:r>
            <w:r w:rsidR="00F7600A">
              <w:rPr>
                <w:sz w:val="22"/>
                <w:szCs w:val="22"/>
              </w:rPr>
              <w:t>08</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14A7912" w14:textId="6A7FFA90" w:rsidR="00725D41" w:rsidRPr="00AA46EB" w:rsidRDefault="00F7600A" w:rsidP="0062295E">
            <w:pPr>
              <w:rPr>
                <w:sz w:val="22"/>
                <w:szCs w:val="22"/>
              </w:rPr>
            </w:pPr>
            <w:r>
              <w:rPr>
                <w:sz w:val="22"/>
                <w:szCs w:val="22"/>
              </w:rPr>
              <w:t>11.</w:t>
            </w:r>
            <w:r w:rsidR="00725D41" w:rsidRPr="00AA46EB">
              <w:rPr>
                <w:sz w:val="22"/>
                <w:szCs w:val="22"/>
              </w:rPr>
              <w:t>00–</w:t>
            </w:r>
            <w:r w:rsidR="00DB1CFE">
              <w:rPr>
                <w:sz w:val="22"/>
                <w:szCs w:val="22"/>
              </w:rPr>
              <w:t>12.02</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29E0D14F" w14:textId="77777777" w:rsidR="00F7600A" w:rsidRDefault="00F7600A" w:rsidP="00F7600A">
            <w:pPr>
              <w:tabs>
                <w:tab w:val="left" w:pos="1701"/>
              </w:tabs>
              <w:rPr>
                <w:b/>
                <w:snapToGrid w:val="0"/>
                <w:sz w:val="22"/>
                <w:szCs w:val="22"/>
              </w:rPr>
            </w:pPr>
            <w:r>
              <w:rPr>
                <w:b/>
                <w:snapToGrid w:val="0"/>
                <w:sz w:val="22"/>
                <w:szCs w:val="22"/>
              </w:rPr>
              <w:t xml:space="preserve">Medgivande att delta på distans </w:t>
            </w:r>
          </w:p>
          <w:p w14:paraId="30CA7D2C" w14:textId="77777777" w:rsidR="00F7600A" w:rsidRDefault="00F7600A" w:rsidP="00F7600A">
            <w:pPr>
              <w:tabs>
                <w:tab w:val="left" w:pos="1701"/>
              </w:tabs>
              <w:rPr>
                <w:snapToGrid w:val="0"/>
                <w:sz w:val="22"/>
                <w:szCs w:val="22"/>
              </w:rPr>
            </w:pPr>
            <w:r>
              <w:rPr>
                <w:snapToGrid w:val="0"/>
                <w:sz w:val="22"/>
                <w:szCs w:val="22"/>
              </w:rPr>
              <w:t xml:space="preserve"> </w:t>
            </w:r>
          </w:p>
          <w:p w14:paraId="0B4DE3EF" w14:textId="584248C9" w:rsidR="00F7600A" w:rsidRPr="000A0C2F" w:rsidRDefault="00F7600A" w:rsidP="00F7600A">
            <w:pPr>
              <w:widowControl/>
              <w:autoSpaceDE w:val="0"/>
              <w:autoSpaceDN w:val="0"/>
              <w:adjustRightInd w:val="0"/>
              <w:textAlignment w:val="center"/>
              <w:rPr>
                <w:sz w:val="22"/>
                <w:szCs w:val="22"/>
              </w:rPr>
            </w:pPr>
            <w:r>
              <w:rPr>
                <w:snapToGrid w:val="0"/>
                <w:sz w:val="22"/>
                <w:szCs w:val="22"/>
              </w:rPr>
              <w:t xml:space="preserve">Utskottet medgav deltagande på distans </w:t>
            </w:r>
            <w:r w:rsidRPr="005F6C6F">
              <w:rPr>
                <w:snapToGrid w:val="0"/>
                <w:sz w:val="22"/>
                <w:szCs w:val="22"/>
              </w:rPr>
              <w:t>f</w:t>
            </w:r>
            <w:r>
              <w:rPr>
                <w:snapToGrid w:val="0"/>
                <w:sz w:val="22"/>
                <w:szCs w:val="22"/>
              </w:rPr>
              <w:t xml:space="preserve">ör följande ordinarie </w:t>
            </w:r>
            <w:r w:rsidRPr="008B7327">
              <w:rPr>
                <w:snapToGrid w:val="0"/>
                <w:sz w:val="22"/>
                <w:szCs w:val="22"/>
              </w:rPr>
              <w:t>ledamöter och suppleanter</w:t>
            </w:r>
            <w:r>
              <w:rPr>
                <w:snapToGrid w:val="0"/>
                <w:sz w:val="22"/>
                <w:szCs w:val="22"/>
              </w:rPr>
              <w:t>:</w:t>
            </w:r>
            <w:r w:rsidR="00694928">
              <w:rPr>
                <w:snapToGrid w:val="0"/>
                <w:sz w:val="22"/>
                <w:szCs w:val="22"/>
              </w:rPr>
              <w:t xml:space="preserve"> </w:t>
            </w:r>
            <w:r w:rsidRPr="00DB1CFE">
              <w:rPr>
                <w:sz w:val="22"/>
                <w:szCs w:val="22"/>
              </w:rPr>
              <w:t>Hans Ekström (S), Ida Karkiainen (S), Matheus Enholm (SD), Per-Arne Håkansson (S), Linda Modig (C), Fredrik Lindahl (SD), Laila Naraghi (S), Tuve Skånberg (KD), Daniel Andersson (S), Tina Acketoft (L), Mikael Strandman (SD), Anna Sibinska (MP), Erik Ottoson (M), Erik Ezelius (S), Annicka Engblom (M), Per Söderlund (SD), Jessica Wetterling (V)</w:t>
            </w:r>
            <w:r w:rsidR="00DB1CFE">
              <w:rPr>
                <w:sz w:val="22"/>
                <w:szCs w:val="22"/>
              </w:rPr>
              <w:t xml:space="preserve"> </w:t>
            </w:r>
            <w:r w:rsidR="00DB1CFE" w:rsidRPr="00DB1CFE">
              <w:rPr>
                <w:sz w:val="22"/>
                <w:szCs w:val="22"/>
              </w:rPr>
              <w:t>och</w:t>
            </w:r>
            <w:r w:rsidR="00DB1CFE">
              <w:rPr>
                <w:sz w:val="22"/>
                <w:szCs w:val="22"/>
              </w:rPr>
              <w:br/>
            </w:r>
            <w:r w:rsidRPr="00DB1CFE">
              <w:rPr>
                <w:sz w:val="22"/>
                <w:szCs w:val="22"/>
              </w:rPr>
              <w:t>Lars Jilmstad (M).</w:t>
            </w:r>
          </w:p>
          <w:p w14:paraId="23269BA7" w14:textId="4E1A3A4B" w:rsidR="0058336F" w:rsidRPr="0058336F" w:rsidRDefault="0058336F" w:rsidP="000024F8">
            <w:pPr>
              <w:widowControl/>
              <w:autoSpaceDE w:val="0"/>
              <w:autoSpaceDN w:val="0"/>
              <w:adjustRightInd w:val="0"/>
              <w:textAlignment w:val="center"/>
              <w:rPr>
                <w:sz w:val="22"/>
                <w:szCs w:val="22"/>
              </w:rPr>
            </w:pPr>
          </w:p>
        </w:tc>
      </w:tr>
      <w:tr w:rsidR="0058336F" w:rsidRPr="00AA46EB" w14:paraId="41431AEA" w14:textId="77777777" w:rsidTr="00AA46EB">
        <w:tc>
          <w:tcPr>
            <w:tcW w:w="497" w:type="dxa"/>
          </w:tcPr>
          <w:p w14:paraId="5E7DB33D" w14:textId="77218D11" w:rsidR="0058336F" w:rsidRPr="00AA46EB" w:rsidRDefault="00764EA4" w:rsidP="00381D02">
            <w:pPr>
              <w:tabs>
                <w:tab w:val="left" w:pos="1701"/>
              </w:tabs>
              <w:rPr>
                <w:b/>
                <w:snapToGrid w:val="0"/>
                <w:sz w:val="22"/>
                <w:szCs w:val="22"/>
              </w:rPr>
            </w:pPr>
            <w:r>
              <w:rPr>
                <w:b/>
                <w:snapToGrid w:val="0"/>
                <w:sz w:val="22"/>
                <w:szCs w:val="22"/>
              </w:rPr>
              <w:t>§ 2</w:t>
            </w:r>
          </w:p>
        </w:tc>
        <w:tc>
          <w:tcPr>
            <w:tcW w:w="7088" w:type="dxa"/>
          </w:tcPr>
          <w:p w14:paraId="5B869EE6" w14:textId="597AB6EE" w:rsidR="00F7600A" w:rsidRPr="00E7141D" w:rsidRDefault="00F7600A" w:rsidP="00F7600A">
            <w:pPr>
              <w:widowControl/>
              <w:autoSpaceDE w:val="0"/>
              <w:autoSpaceDN w:val="0"/>
              <w:adjustRightInd w:val="0"/>
              <w:textAlignment w:val="center"/>
              <w:rPr>
                <w:b/>
                <w:sz w:val="22"/>
                <w:szCs w:val="22"/>
              </w:rPr>
            </w:pPr>
            <w:r w:rsidRPr="00E7141D">
              <w:rPr>
                <w:b/>
                <w:sz w:val="22"/>
                <w:szCs w:val="22"/>
              </w:rPr>
              <w:t>Information</w:t>
            </w:r>
            <w:r w:rsidR="009B1442">
              <w:rPr>
                <w:b/>
                <w:sz w:val="22"/>
                <w:szCs w:val="22"/>
              </w:rPr>
              <w:t xml:space="preserve"> från Riksrevisionen</w:t>
            </w:r>
          </w:p>
          <w:p w14:paraId="568ABFDC" w14:textId="77777777" w:rsidR="00F7600A" w:rsidRPr="00694928" w:rsidRDefault="00F7600A" w:rsidP="00F7600A">
            <w:pPr>
              <w:widowControl/>
              <w:autoSpaceDE w:val="0"/>
              <w:autoSpaceDN w:val="0"/>
              <w:adjustRightInd w:val="0"/>
              <w:textAlignment w:val="center"/>
              <w:rPr>
                <w:sz w:val="22"/>
                <w:szCs w:val="22"/>
              </w:rPr>
            </w:pPr>
          </w:p>
          <w:p w14:paraId="2C93D9D2" w14:textId="08D880F6" w:rsidR="00F7600A" w:rsidRPr="00E7141D" w:rsidRDefault="00CF342C" w:rsidP="00F7600A">
            <w:pPr>
              <w:tabs>
                <w:tab w:val="left" w:pos="1701"/>
              </w:tabs>
              <w:rPr>
                <w:snapToGrid w:val="0"/>
                <w:sz w:val="22"/>
                <w:szCs w:val="22"/>
              </w:rPr>
            </w:pPr>
            <w:r>
              <w:rPr>
                <w:snapToGrid w:val="0"/>
                <w:sz w:val="22"/>
                <w:szCs w:val="22"/>
              </w:rPr>
              <w:t xml:space="preserve">Riksrevisor Helena Lindberg </w:t>
            </w:r>
            <w:r w:rsidR="00F7600A" w:rsidRPr="00E7141D">
              <w:rPr>
                <w:snapToGrid w:val="0"/>
                <w:sz w:val="22"/>
                <w:szCs w:val="22"/>
              </w:rPr>
              <w:t xml:space="preserve">med medarbetare från </w:t>
            </w:r>
            <w:r w:rsidR="00F7600A">
              <w:rPr>
                <w:snapToGrid w:val="0"/>
                <w:sz w:val="22"/>
                <w:szCs w:val="22"/>
              </w:rPr>
              <w:t>Riksrevisionen</w:t>
            </w:r>
            <w:r w:rsidR="00F7600A" w:rsidRPr="00E7141D">
              <w:rPr>
                <w:snapToGrid w:val="0"/>
                <w:sz w:val="22"/>
                <w:szCs w:val="22"/>
              </w:rPr>
              <w:t xml:space="preserve"> </w:t>
            </w:r>
            <w:r w:rsidR="00F7600A" w:rsidRPr="00B77A4D">
              <w:rPr>
                <w:snapToGrid w:val="0"/>
                <w:sz w:val="22"/>
                <w:szCs w:val="22"/>
              </w:rPr>
              <w:t>deltog på distans och informerade</w:t>
            </w:r>
            <w:r w:rsidR="00F7600A" w:rsidRPr="00E7141D">
              <w:rPr>
                <w:snapToGrid w:val="0"/>
                <w:sz w:val="22"/>
                <w:szCs w:val="22"/>
              </w:rPr>
              <w:t xml:space="preserve"> utskottet om </w:t>
            </w:r>
            <w:r w:rsidR="00F7600A">
              <w:rPr>
                <w:snapToGrid w:val="0"/>
                <w:sz w:val="22"/>
                <w:szCs w:val="22"/>
              </w:rPr>
              <w:t xml:space="preserve">Riksrevisionens </w:t>
            </w:r>
            <w:r w:rsidR="00F7600A" w:rsidRPr="00E7141D">
              <w:rPr>
                <w:snapToGrid w:val="0"/>
                <w:sz w:val="22"/>
                <w:szCs w:val="22"/>
              </w:rPr>
              <w:t>verksamhet.</w:t>
            </w:r>
          </w:p>
          <w:p w14:paraId="1752097F" w14:textId="3F181F7C" w:rsidR="00F7600A" w:rsidRDefault="00F7600A" w:rsidP="00F7600A">
            <w:pPr>
              <w:widowControl/>
              <w:autoSpaceDE w:val="0"/>
              <w:autoSpaceDN w:val="0"/>
              <w:adjustRightInd w:val="0"/>
              <w:textAlignment w:val="center"/>
              <w:rPr>
                <w:b/>
                <w:snapToGrid w:val="0"/>
                <w:sz w:val="22"/>
                <w:szCs w:val="22"/>
              </w:rPr>
            </w:pPr>
          </w:p>
        </w:tc>
      </w:tr>
      <w:tr w:rsidR="00C75C07" w:rsidRPr="00AA46EB" w14:paraId="2308FA03" w14:textId="77777777" w:rsidTr="00AA46EB">
        <w:tc>
          <w:tcPr>
            <w:tcW w:w="497" w:type="dxa"/>
          </w:tcPr>
          <w:p w14:paraId="09F21DFA" w14:textId="7286424D" w:rsidR="00C75C07" w:rsidRPr="00AA46EB" w:rsidRDefault="00C75C07" w:rsidP="00381D02">
            <w:pPr>
              <w:tabs>
                <w:tab w:val="left" w:pos="1701"/>
              </w:tabs>
              <w:rPr>
                <w:b/>
                <w:snapToGrid w:val="0"/>
                <w:sz w:val="22"/>
                <w:szCs w:val="22"/>
              </w:rPr>
            </w:pPr>
            <w:r>
              <w:rPr>
                <w:b/>
                <w:snapToGrid w:val="0"/>
                <w:sz w:val="22"/>
                <w:szCs w:val="22"/>
              </w:rPr>
              <w:t xml:space="preserve">§ </w:t>
            </w:r>
            <w:r w:rsidR="00BE1762">
              <w:rPr>
                <w:b/>
                <w:snapToGrid w:val="0"/>
                <w:sz w:val="22"/>
                <w:szCs w:val="22"/>
              </w:rPr>
              <w:t>3</w:t>
            </w:r>
          </w:p>
        </w:tc>
        <w:tc>
          <w:tcPr>
            <w:tcW w:w="7088" w:type="dxa"/>
          </w:tcPr>
          <w:p w14:paraId="31AB6A54" w14:textId="77777777" w:rsidR="0058336F" w:rsidRDefault="0058336F" w:rsidP="0058336F">
            <w:pPr>
              <w:tabs>
                <w:tab w:val="left" w:pos="1701"/>
              </w:tabs>
              <w:rPr>
                <w:b/>
                <w:snapToGrid w:val="0"/>
                <w:sz w:val="22"/>
                <w:szCs w:val="22"/>
              </w:rPr>
            </w:pPr>
            <w:r>
              <w:rPr>
                <w:b/>
                <w:snapToGrid w:val="0"/>
                <w:sz w:val="22"/>
                <w:szCs w:val="22"/>
              </w:rPr>
              <w:t>Justering av protokoll</w:t>
            </w:r>
          </w:p>
          <w:p w14:paraId="181AF68E" w14:textId="77777777" w:rsidR="0058336F" w:rsidRPr="00694928" w:rsidRDefault="0058336F" w:rsidP="0058336F">
            <w:pPr>
              <w:tabs>
                <w:tab w:val="left" w:pos="1701"/>
              </w:tabs>
              <w:rPr>
                <w:snapToGrid w:val="0"/>
                <w:sz w:val="22"/>
                <w:szCs w:val="22"/>
              </w:rPr>
            </w:pPr>
          </w:p>
          <w:p w14:paraId="5D71577D" w14:textId="26EAF2F4" w:rsidR="0058336F" w:rsidRDefault="0058336F" w:rsidP="0058336F">
            <w:pPr>
              <w:tabs>
                <w:tab w:val="left" w:pos="1701"/>
              </w:tabs>
              <w:rPr>
                <w:snapToGrid w:val="0"/>
                <w:sz w:val="22"/>
                <w:szCs w:val="22"/>
              </w:rPr>
            </w:pPr>
            <w:r>
              <w:rPr>
                <w:snapToGrid w:val="0"/>
                <w:sz w:val="22"/>
                <w:szCs w:val="22"/>
              </w:rPr>
              <w:t>Utskottet justerade protokoll 2020/21:</w:t>
            </w:r>
            <w:r w:rsidR="00CF342C">
              <w:rPr>
                <w:snapToGrid w:val="0"/>
                <w:sz w:val="22"/>
                <w:szCs w:val="22"/>
              </w:rPr>
              <w:t>67</w:t>
            </w:r>
            <w:r>
              <w:rPr>
                <w:snapToGrid w:val="0"/>
                <w:sz w:val="22"/>
                <w:szCs w:val="22"/>
              </w:rPr>
              <w:t>.</w:t>
            </w:r>
          </w:p>
          <w:p w14:paraId="2874C727" w14:textId="267088B0" w:rsidR="009C66FB" w:rsidRDefault="009C66FB" w:rsidP="0058336F">
            <w:pPr>
              <w:tabs>
                <w:tab w:val="left" w:pos="1701"/>
              </w:tabs>
              <w:rPr>
                <w:b/>
                <w:snapToGrid w:val="0"/>
                <w:sz w:val="22"/>
                <w:szCs w:val="22"/>
              </w:rPr>
            </w:pPr>
          </w:p>
        </w:tc>
      </w:tr>
      <w:tr w:rsidR="003A498C" w:rsidRPr="00AA46EB" w14:paraId="3340CC1F" w14:textId="77777777" w:rsidTr="00AA46EB">
        <w:tc>
          <w:tcPr>
            <w:tcW w:w="497" w:type="dxa"/>
          </w:tcPr>
          <w:p w14:paraId="01C1D185" w14:textId="23AA6E4C" w:rsidR="003A498C" w:rsidRDefault="003A498C" w:rsidP="00381D02">
            <w:pPr>
              <w:tabs>
                <w:tab w:val="left" w:pos="1701"/>
              </w:tabs>
              <w:rPr>
                <w:b/>
                <w:snapToGrid w:val="0"/>
                <w:sz w:val="22"/>
                <w:szCs w:val="22"/>
              </w:rPr>
            </w:pPr>
            <w:r>
              <w:rPr>
                <w:b/>
                <w:snapToGrid w:val="0"/>
                <w:sz w:val="22"/>
                <w:szCs w:val="22"/>
              </w:rPr>
              <w:t xml:space="preserve">§ </w:t>
            </w:r>
            <w:r w:rsidR="00BE1762">
              <w:rPr>
                <w:b/>
                <w:snapToGrid w:val="0"/>
                <w:sz w:val="22"/>
                <w:szCs w:val="22"/>
              </w:rPr>
              <w:t>4</w:t>
            </w:r>
          </w:p>
        </w:tc>
        <w:tc>
          <w:tcPr>
            <w:tcW w:w="7088" w:type="dxa"/>
          </w:tcPr>
          <w:p w14:paraId="20F6BFFD" w14:textId="77777777" w:rsidR="00DB1CFE" w:rsidRPr="00DB1CFE" w:rsidRDefault="00DB1CFE" w:rsidP="00DB1CFE">
            <w:pPr>
              <w:tabs>
                <w:tab w:val="left" w:pos="1701"/>
              </w:tabs>
              <w:rPr>
                <w:b/>
                <w:snapToGrid w:val="0"/>
                <w:sz w:val="22"/>
                <w:szCs w:val="22"/>
              </w:rPr>
            </w:pPr>
            <w:r w:rsidRPr="00DB1CFE">
              <w:rPr>
                <w:b/>
                <w:snapToGrid w:val="0"/>
                <w:sz w:val="22"/>
                <w:szCs w:val="22"/>
              </w:rPr>
              <w:t xml:space="preserve">Åtalsärende </w:t>
            </w:r>
          </w:p>
          <w:p w14:paraId="3530167E" w14:textId="77777777" w:rsidR="00DB1CFE" w:rsidRPr="00DB1CFE" w:rsidRDefault="00DB1CFE" w:rsidP="00DB1CFE">
            <w:pPr>
              <w:tabs>
                <w:tab w:val="left" w:pos="1701"/>
              </w:tabs>
              <w:rPr>
                <w:snapToGrid w:val="0"/>
                <w:sz w:val="22"/>
                <w:szCs w:val="22"/>
              </w:rPr>
            </w:pPr>
          </w:p>
          <w:p w14:paraId="5FFEA975" w14:textId="01EF2762" w:rsidR="004D780B" w:rsidRPr="00DB1CFE" w:rsidRDefault="004D780B" w:rsidP="004D780B">
            <w:pPr>
              <w:tabs>
                <w:tab w:val="left" w:pos="1701"/>
              </w:tabs>
              <w:rPr>
                <w:snapToGrid w:val="0"/>
                <w:sz w:val="22"/>
                <w:szCs w:val="22"/>
              </w:rPr>
            </w:pPr>
            <w:r w:rsidRPr="00DB1CFE">
              <w:rPr>
                <w:snapToGrid w:val="0"/>
                <w:sz w:val="22"/>
                <w:szCs w:val="22"/>
              </w:rPr>
              <w:t xml:space="preserve">Konstitutionsutskottet har mottagit skrivelser (dnr </w:t>
            </w:r>
            <w:proofErr w:type="gramStart"/>
            <w:r w:rsidRPr="00DB1CFE">
              <w:rPr>
                <w:snapToGrid w:val="0"/>
                <w:sz w:val="22"/>
                <w:szCs w:val="22"/>
              </w:rPr>
              <w:t>1902-2020</w:t>
            </w:r>
            <w:proofErr w:type="gramEnd"/>
            <w:r w:rsidRPr="00DB1CFE">
              <w:rPr>
                <w:snapToGrid w:val="0"/>
                <w:sz w:val="22"/>
                <w:szCs w:val="22"/>
              </w:rPr>
              <w:t>/21).</w:t>
            </w:r>
            <w:r>
              <w:rPr>
                <w:snapToGrid w:val="0"/>
                <w:sz w:val="22"/>
                <w:szCs w:val="22"/>
              </w:rPr>
              <w:t xml:space="preserve"> </w:t>
            </w:r>
            <w:r w:rsidRPr="00DB1CFE">
              <w:rPr>
                <w:snapToGrid w:val="0"/>
                <w:sz w:val="22"/>
                <w:szCs w:val="22"/>
              </w:rPr>
              <w:t>Skrivel</w:t>
            </w:r>
            <w:r>
              <w:rPr>
                <w:snapToGrid w:val="0"/>
                <w:sz w:val="22"/>
                <w:szCs w:val="22"/>
              </w:rPr>
              <w:t>-s</w:t>
            </w:r>
            <w:r w:rsidRPr="00DB1CFE">
              <w:rPr>
                <w:snapToGrid w:val="0"/>
                <w:sz w:val="22"/>
                <w:szCs w:val="22"/>
              </w:rPr>
              <w:t>erna innefattar en begäran om omprövning av utskottets beslut av den 22 april 2021 om att en skrivelse om anmälan mot f.d. statsråd och statsråd</w:t>
            </w:r>
            <w:r>
              <w:rPr>
                <w:snapToGrid w:val="0"/>
                <w:sz w:val="22"/>
                <w:szCs w:val="22"/>
              </w:rPr>
              <w:t xml:space="preserve"> om brott</w:t>
            </w:r>
            <w:r w:rsidRPr="00DB1CFE">
              <w:rPr>
                <w:snapToGrid w:val="0"/>
                <w:sz w:val="22"/>
                <w:szCs w:val="22"/>
              </w:rPr>
              <w:t xml:space="preserve"> inte skulle föranleda någon åtgärd (dnr </w:t>
            </w:r>
            <w:proofErr w:type="gramStart"/>
            <w:r w:rsidRPr="00DB1CFE">
              <w:rPr>
                <w:snapToGrid w:val="0"/>
                <w:sz w:val="22"/>
                <w:szCs w:val="22"/>
              </w:rPr>
              <w:t>1642-2020</w:t>
            </w:r>
            <w:proofErr w:type="gramEnd"/>
            <w:r w:rsidRPr="00DB1CFE">
              <w:rPr>
                <w:snapToGrid w:val="0"/>
                <w:sz w:val="22"/>
                <w:szCs w:val="22"/>
              </w:rPr>
              <w:t>/21). Dessutom finns en begäran om att få föredra skrivelserna inför utskottet.</w:t>
            </w:r>
          </w:p>
          <w:p w14:paraId="47B7DEDF" w14:textId="77777777" w:rsidR="004D780B" w:rsidRPr="00DB1CFE" w:rsidRDefault="004D780B" w:rsidP="004D780B">
            <w:pPr>
              <w:tabs>
                <w:tab w:val="left" w:pos="1701"/>
              </w:tabs>
              <w:rPr>
                <w:snapToGrid w:val="0"/>
                <w:sz w:val="22"/>
                <w:szCs w:val="22"/>
              </w:rPr>
            </w:pPr>
          </w:p>
          <w:p w14:paraId="73EDE408" w14:textId="77777777" w:rsidR="004D780B" w:rsidRPr="00DB1CFE" w:rsidRDefault="004D780B" w:rsidP="004D780B">
            <w:pPr>
              <w:tabs>
                <w:tab w:val="left" w:pos="1701"/>
              </w:tabs>
              <w:rPr>
                <w:snapToGrid w:val="0"/>
                <w:sz w:val="22"/>
                <w:szCs w:val="22"/>
              </w:rPr>
            </w:pPr>
            <w:r w:rsidRPr="00DB1CFE">
              <w:rPr>
                <w:snapToGrid w:val="0"/>
                <w:sz w:val="22"/>
                <w:szCs w:val="22"/>
              </w:rPr>
              <w:t>Ärendet föredrogs.</w:t>
            </w:r>
          </w:p>
          <w:p w14:paraId="0851EAA4" w14:textId="77777777" w:rsidR="004D780B" w:rsidRPr="00DB1CFE" w:rsidRDefault="004D780B" w:rsidP="004D780B">
            <w:pPr>
              <w:tabs>
                <w:tab w:val="left" w:pos="1701"/>
              </w:tabs>
              <w:rPr>
                <w:snapToGrid w:val="0"/>
                <w:sz w:val="22"/>
                <w:szCs w:val="22"/>
              </w:rPr>
            </w:pPr>
          </w:p>
          <w:p w14:paraId="49A34010" w14:textId="77777777" w:rsidR="004D780B" w:rsidRPr="00DB1CFE" w:rsidRDefault="004D780B" w:rsidP="004D780B">
            <w:pPr>
              <w:tabs>
                <w:tab w:val="left" w:pos="1701"/>
              </w:tabs>
              <w:rPr>
                <w:snapToGrid w:val="0"/>
                <w:sz w:val="22"/>
                <w:szCs w:val="22"/>
              </w:rPr>
            </w:pPr>
            <w:r w:rsidRPr="00DB1CFE">
              <w:rPr>
                <w:snapToGrid w:val="0"/>
                <w:sz w:val="22"/>
                <w:szCs w:val="22"/>
              </w:rPr>
              <w:t>Utskottet fann inte skäl att låta den som inkommit med skrivelserna få föredra dem inför utskottet. Vidare fann utskottet inte anledning att ompröva sitt beslut.</w:t>
            </w:r>
          </w:p>
          <w:p w14:paraId="16DD7F48" w14:textId="77777777" w:rsidR="004D780B" w:rsidRPr="00DB1CFE" w:rsidRDefault="004D780B" w:rsidP="004D780B">
            <w:pPr>
              <w:tabs>
                <w:tab w:val="left" w:pos="1701"/>
              </w:tabs>
              <w:rPr>
                <w:snapToGrid w:val="0"/>
                <w:sz w:val="22"/>
                <w:szCs w:val="22"/>
              </w:rPr>
            </w:pPr>
          </w:p>
          <w:p w14:paraId="4A689BFC" w14:textId="77777777" w:rsidR="004D780B" w:rsidRPr="00DB1CFE" w:rsidRDefault="004D780B" w:rsidP="004D780B">
            <w:pPr>
              <w:tabs>
                <w:tab w:val="left" w:pos="1701"/>
              </w:tabs>
              <w:rPr>
                <w:snapToGrid w:val="0"/>
                <w:sz w:val="22"/>
                <w:szCs w:val="22"/>
              </w:rPr>
            </w:pPr>
            <w:r w:rsidRPr="00DB1CFE">
              <w:rPr>
                <w:snapToGrid w:val="0"/>
                <w:sz w:val="22"/>
                <w:szCs w:val="22"/>
              </w:rPr>
              <w:t>Denna paragraf förklarades omedelbart justerad.</w:t>
            </w:r>
          </w:p>
          <w:p w14:paraId="038F807C" w14:textId="69A4FD40" w:rsidR="003A498C" w:rsidRDefault="003A498C" w:rsidP="0058336F">
            <w:pPr>
              <w:tabs>
                <w:tab w:val="left" w:pos="1701"/>
              </w:tabs>
              <w:rPr>
                <w:b/>
                <w:snapToGrid w:val="0"/>
                <w:sz w:val="22"/>
                <w:szCs w:val="22"/>
              </w:rPr>
            </w:pPr>
          </w:p>
        </w:tc>
      </w:tr>
      <w:tr w:rsidR="00300FE0" w:rsidRPr="00AA46EB" w14:paraId="3AF0B46D" w14:textId="77777777" w:rsidTr="00AA46EB">
        <w:tc>
          <w:tcPr>
            <w:tcW w:w="497" w:type="dxa"/>
          </w:tcPr>
          <w:p w14:paraId="4024B397" w14:textId="4EC67E57" w:rsidR="00300FE0" w:rsidRPr="00AA46EB" w:rsidRDefault="004A55BB" w:rsidP="00381D02">
            <w:pPr>
              <w:tabs>
                <w:tab w:val="left" w:pos="1701"/>
              </w:tabs>
              <w:rPr>
                <w:b/>
                <w:snapToGrid w:val="0"/>
                <w:sz w:val="22"/>
                <w:szCs w:val="22"/>
              </w:rPr>
            </w:pPr>
            <w:r>
              <w:br w:type="page"/>
            </w:r>
            <w:r w:rsidR="00300FE0">
              <w:rPr>
                <w:b/>
                <w:snapToGrid w:val="0"/>
                <w:sz w:val="22"/>
                <w:szCs w:val="22"/>
              </w:rPr>
              <w:t xml:space="preserve">§ </w:t>
            </w:r>
            <w:r w:rsidR="00BE1762">
              <w:rPr>
                <w:b/>
                <w:snapToGrid w:val="0"/>
                <w:sz w:val="22"/>
                <w:szCs w:val="22"/>
              </w:rPr>
              <w:t>5</w:t>
            </w:r>
          </w:p>
        </w:tc>
        <w:tc>
          <w:tcPr>
            <w:tcW w:w="7088" w:type="dxa"/>
          </w:tcPr>
          <w:p w14:paraId="493BC7EF" w14:textId="77777777" w:rsidR="00DB1CFE" w:rsidRPr="00DB1CFE" w:rsidRDefault="00DB1CFE" w:rsidP="00DB1CFE">
            <w:pPr>
              <w:tabs>
                <w:tab w:val="left" w:pos="1701"/>
              </w:tabs>
              <w:rPr>
                <w:b/>
                <w:snapToGrid w:val="0"/>
                <w:sz w:val="22"/>
                <w:szCs w:val="22"/>
              </w:rPr>
            </w:pPr>
            <w:r w:rsidRPr="00DB1CFE">
              <w:rPr>
                <w:b/>
                <w:snapToGrid w:val="0"/>
                <w:sz w:val="22"/>
                <w:szCs w:val="22"/>
              </w:rPr>
              <w:t xml:space="preserve">Åtalsanmälan </w:t>
            </w:r>
          </w:p>
          <w:p w14:paraId="1571EB67" w14:textId="77777777" w:rsidR="00DB1CFE" w:rsidRPr="00DB1CFE" w:rsidRDefault="00DB1CFE" w:rsidP="00DB1CFE">
            <w:pPr>
              <w:tabs>
                <w:tab w:val="left" w:pos="1701"/>
              </w:tabs>
              <w:rPr>
                <w:snapToGrid w:val="0"/>
                <w:sz w:val="22"/>
                <w:szCs w:val="22"/>
              </w:rPr>
            </w:pPr>
          </w:p>
          <w:p w14:paraId="486E3064" w14:textId="77777777" w:rsidR="004A55BB" w:rsidRPr="00DB1CFE" w:rsidRDefault="004A55BB" w:rsidP="004A55BB">
            <w:pPr>
              <w:tabs>
                <w:tab w:val="left" w:pos="1701"/>
              </w:tabs>
              <w:rPr>
                <w:snapToGrid w:val="0"/>
                <w:sz w:val="22"/>
                <w:szCs w:val="22"/>
              </w:rPr>
            </w:pPr>
            <w:r w:rsidRPr="00DB1CFE">
              <w:rPr>
                <w:snapToGrid w:val="0"/>
                <w:sz w:val="22"/>
                <w:szCs w:val="22"/>
              </w:rPr>
              <w:t xml:space="preserve">Konstitutionsutskottet har mottagit en skrivelse som bl.a. innefattar anmälan mot statsråd </w:t>
            </w:r>
            <w:r>
              <w:rPr>
                <w:snapToGrid w:val="0"/>
                <w:sz w:val="22"/>
                <w:szCs w:val="22"/>
              </w:rPr>
              <w:t>om</w:t>
            </w:r>
            <w:r w:rsidRPr="00DB1CFE">
              <w:rPr>
                <w:snapToGrid w:val="0"/>
                <w:sz w:val="22"/>
                <w:szCs w:val="22"/>
              </w:rPr>
              <w:t xml:space="preserve"> brott (dnr </w:t>
            </w:r>
            <w:proofErr w:type="gramStart"/>
            <w:r w:rsidRPr="00DB1CFE">
              <w:rPr>
                <w:snapToGrid w:val="0"/>
                <w:sz w:val="22"/>
                <w:szCs w:val="22"/>
              </w:rPr>
              <w:t>1915-2020</w:t>
            </w:r>
            <w:proofErr w:type="gramEnd"/>
            <w:r w:rsidRPr="00DB1CFE">
              <w:rPr>
                <w:snapToGrid w:val="0"/>
                <w:sz w:val="22"/>
                <w:szCs w:val="22"/>
              </w:rPr>
              <w:t xml:space="preserve">/21). </w:t>
            </w:r>
          </w:p>
          <w:p w14:paraId="46434365" w14:textId="2FE9C219" w:rsidR="004A55BB" w:rsidRDefault="004A55BB" w:rsidP="004A55BB">
            <w:pPr>
              <w:tabs>
                <w:tab w:val="left" w:pos="1701"/>
              </w:tabs>
              <w:rPr>
                <w:snapToGrid w:val="0"/>
                <w:sz w:val="22"/>
                <w:szCs w:val="22"/>
              </w:rPr>
            </w:pPr>
          </w:p>
          <w:p w14:paraId="1D7D5615" w14:textId="77777777" w:rsidR="004A55BB" w:rsidRDefault="004A55BB" w:rsidP="004A55BB">
            <w:pPr>
              <w:tabs>
                <w:tab w:val="left" w:pos="1701"/>
              </w:tabs>
              <w:rPr>
                <w:snapToGrid w:val="0"/>
                <w:sz w:val="22"/>
                <w:szCs w:val="22"/>
              </w:rPr>
            </w:pPr>
            <w:r>
              <w:rPr>
                <w:snapToGrid w:val="0"/>
                <w:sz w:val="22"/>
                <w:szCs w:val="22"/>
              </w:rPr>
              <w:t>Ärendet föredrogs.</w:t>
            </w:r>
          </w:p>
          <w:p w14:paraId="6C5C15AE" w14:textId="77777777" w:rsidR="004A55BB" w:rsidRPr="00DB1CFE" w:rsidRDefault="004A55BB" w:rsidP="004A55BB">
            <w:pPr>
              <w:tabs>
                <w:tab w:val="left" w:pos="1701"/>
              </w:tabs>
              <w:rPr>
                <w:snapToGrid w:val="0"/>
                <w:sz w:val="22"/>
                <w:szCs w:val="22"/>
              </w:rPr>
            </w:pPr>
          </w:p>
          <w:p w14:paraId="23B89AF1" w14:textId="77777777" w:rsidR="004A55BB" w:rsidRPr="00DB1CFE" w:rsidRDefault="004A55BB" w:rsidP="004A55BB">
            <w:pPr>
              <w:tabs>
                <w:tab w:val="left" w:pos="1701"/>
              </w:tabs>
              <w:rPr>
                <w:snapToGrid w:val="0"/>
                <w:sz w:val="22"/>
                <w:szCs w:val="22"/>
              </w:rPr>
            </w:pPr>
            <w:r w:rsidRPr="00DB1CFE">
              <w:rPr>
                <w:snapToGrid w:val="0"/>
                <w:sz w:val="22"/>
                <w:szCs w:val="22"/>
              </w:rPr>
              <w:t xml:space="preserve">Utskottet, som endast är behörigt att pröva åtal mot statsråd och f.d. statsråd enligt 13 kap. 3 § regeringsformen, beslutade att skrivelsen inte skulle föranleda någon åtgärd. </w:t>
            </w:r>
          </w:p>
          <w:p w14:paraId="7C1CC439" w14:textId="50203AE3" w:rsidR="004A55BB" w:rsidRPr="00DB1CFE" w:rsidRDefault="004A55BB" w:rsidP="004A55BB">
            <w:pPr>
              <w:tabs>
                <w:tab w:val="left" w:pos="1701"/>
              </w:tabs>
              <w:rPr>
                <w:snapToGrid w:val="0"/>
                <w:sz w:val="22"/>
                <w:szCs w:val="22"/>
              </w:rPr>
            </w:pPr>
            <w:bookmarkStart w:id="0" w:name="_GoBack"/>
            <w:bookmarkEnd w:id="0"/>
          </w:p>
          <w:p w14:paraId="76A0B325" w14:textId="77777777" w:rsidR="004A55BB" w:rsidRDefault="004A55BB" w:rsidP="004A55BB">
            <w:pPr>
              <w:tabs>
                <w:tab w:val="left" w:pos="1701"/>
              </w:tabs>
              <w:rPr>
                <w:snapToGrid w:val="0"/>
                <w:sz w:val="22"/>
                <w:szCs w:val="22"/>
              </w:rPr>
            </w:pPr>
            <w:r w:rsidRPr="00DB1CFE">
              <w:rPr>
                <w:snapToGrid w:val="0"/>
                <w:sz w:val="22"/>
                <w:szCs w:val="22"/>
              </w:rPr>
              <w:lastRenderedPageBreak/>
              <w:t xml:space="preserve">Denna paragraf förklarades omedelbart justerad. </w:t>
            </w:r>
          </w:p>
          <w:p w14:paraId="5B0A7328" w14:textId="074213AC" w:rsidR="00DB1CFE" w:rsidRPr="0058336F" w:rsidRDefault="00DB1CFE" w:rsidP="00DB1CFE">
            <w:pPr>
              <w:tabs>
                <w:tab w:val="left" w:pos="1701"/>
              </w:tabs>
              <w:rPr>
                <w:snapToGrid w:val="0"/>
                <w:sz w:val="22"/>
                <w:szCs w:val="22"/>
              </w:rPr>
            </w:pPr>
          </w:p>
        </w:tc>
      </w:tr>
      <w:tr w:rsidR="00DB1CFE" w:rsidRPr="00AA46EB" w14:paraId="45E2A3E3" w14:textId="77777777" w:rsidTr="00AA46EB">
        <w:tc>
          <w:tcPr>
            <w:tcW w:w="497" w:type="dxa"/>
          </w:tcPr>
          <w:p w14:paraId="3E9F0EC4" w14:textId="40D38AD4" w:rsidR="00DB1CFE" w:rsidRDefault="00DB1CFE" w:rsidP="00381D02">
            <w:pPr>
              <w:tabs>
                <w:tab w:val="left" w:pos="1701"/>
              </w:tabs>
              <w:rPr>
                <w:b/>
                <w:snapToGrid w:val="0"/>
                <w:sz w:val="22"/>
                <w:szCs w:val="22"/>
              </w:rPr>
            </w:pPr>
            <w:r>
              <w:rPr>
                <w:b/>
                <w:snapToGrid w:val="0"/>
                <w:sz w:val="22"/>
                <w:szCs w:val="22"/>
              </w:rPr>
              <w:lastRenderedPageBreak/>
              <w:t xml:space="preserve">§ </w:t>
            </w:r>
            <w:r w:rsidR="00BE1762">
              <w:rPr>
                <w:b/>
                <w:snapToGrid w:val="0"/>
                <w:sz w:val="22"/>
                <w:szCs w:val="22"/>
              </w:rPr>
              <w:t>6</w:t>
            </w:r>
          </w:p>
        </w:tc>
        <w:tc>
          <w:tcPr>
            <w:tcW w:w="7088" w:type="dxa"/>
          </w:tcPr>
          <w:p w14:paraId="2EB3E99C" w14:textId="29CB3D31" w:rsidR="00DB1CFE" w:rsidRDefault="00DB1CFE" w:rsidP="00DB1CFE">
            <w:pPr>
              <w:tabs>
                <w:tab w:val="left" w:pos="1701"/>
              </w:tabs>
              <w:rPr>
                <w:b/>
                <w:snapToGrid w:val="0"/>
                <w:sz w:val="22"/>
                <w:szCs w:val="22"/>
              </w:rPr>
            </w:pPr>
            <w:r>
              <w:rPr>
                <w:b/>
                <w:snapToGrid w:val="0"/>
                <w:sz w:val="22"/>
                <w:szCs w:val="22"/>
              </w:rPr>
              <w:t>Sammanträdestid</w:t>
            </w:r>
          </w:p>
          <w:p w14:paraId="4C77A420" w14:textId="77777777" w:rsidR="00DB1CFE" w:rsidRDefault="00DB1CFE" w:rsidP="00DB1CFE">
            <w:pPr>
              <w:tabs>
                <w:tab w:val="left" w:pos="1701"/>
              </w:tabs>
              <w:rPr>
                <w:snapToGrid w:val="0"/>
                <w:sz w:val="22"/>
                <w:szCs w:val="22"/>
              </w:rPr>
            </w:pPr>
          </w:p>
          <w:p w14:paraId="72CE72F6" w14:textId="4E98A9F8" w:rsidR="00DB1CFE" w:rsidRDefault="00DB1CFE" w:rsidP="00DB1CFE">
            <w:pPr>
              <w:tabs>
                <w:tab w:val="left" w:pos="1701"/>
              </w:tabs>
              <w:rPr>
                <w:snapToGrid w:val="0"/>
                <w:sz w:val="22"/>
                <w:szCs w:val="22"/>
              </w:rPr>
            </w:pPr>
            <w:r>
              <w:rPr>
                <w:snapToGrid w:val="0"/>
                <w:sz w:val="22"/>
                <w:szCs w:val="22"/>
              </w:rPr>
              <w:t xml:space="preserve">Utskottet beslutade att sammanträdet torsdagen den 17 juni </w:t>
            </w:r>
            <w:r w:rsidR="004A55BB">
              <w:rPr>
                <w:snapToGrid w:val="0"/>
                <w:sz w:val="22"/>
                <w:szCs w:val="22"/>
              </w:rPr>
              <w:t xml:space="preserve">2021 </w:t>
            </w:r>
            <w:r>
              <w:rPr>
                <w:snapToGrid w:val="0"/>
                <w:sz w:val="22"/>
                <w:szCs w:val="22"/>
              </w:rPr>
              <w:t>börjar kl. 8.45.</w:t>
            </w:r>
          </w:p>
          <w:p w14:paraId="7706406E" w14:textId="36082DB6" w:rsidR="00DB1CFE" w:rsidRPr="00DB1CFE" w:rsidRDefault="00DB1CFE" w:rsidP="00DB1CFE">
            <w:pPr>
              <w:tabs>
                <w:tab w:val="left" w:pos="1701"/>
              </w:tabs>
              <w:rPr>
                <w:snapToGrid w:val="0"/>
                <w:sz w:val="22"/>
                <w:szCs w:val="22"/>
              </w:rPr>
            </w:pPr>
          </w:p>
        </w:tc>
      </w:tr>
      <w:tr w:rsidR="00413CBB" w:rsidRPr="00AA46EB" w14:paraId="7CCC2A39" w14:textId="77777777" w:rsidTr="00AA46EB">
        <w:tc>
          <w:tcPr>
            <w:tcW w:w="497" w:type="dxa"/>
          </w:tcPr>
          <w:p w14:paraId="52D877F5" w14:textId="22970001"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221D9E">
              <w:rPr>
                <w:b/>
                <w:snapToGrid w:val="0"/>
                <w:sz w:val="22"/>
                <w:szCs w:val="22"/>
              </w:rPr>
              <w:t>7</w:t>
            </w:r>
          </w:p>
        </w:tc>
        <w:tc>
          <w:tcPr>
            <w:tcW w:w="7088" w:type="dxa"/>
          </w:tcPr>
          <w:p w14:paraId="4DE13A8D" w14:textId="77777777" w:rsidR="00CF342C" w:rsidRPr="00CF342C" w:rsidRDefault="00CF342C" w:rsidP="00CF342C">
            <w:pPr>
              <w:widowControl/>
              <w:autoSpaceDE w:val="0"/>
              <w:autoSpaceDN w:val="0"/>
              <w:adjustRightInd w:val="0"/>
              <w:textAlignment w:val="center"/>
              <w:rPr>
                <w:b/>
                <w:sz w:val="22"/>
                <w:szCs w:val="22"/>
              </w:rPr>
            </w:pPr>
            <w:r w:rsidRPr="00CF342C">
              <w:rPr>
                <w:b/>
                <w:sz w:val="22"/>
                <w:szCs w:val="22"/>
              </w:rPr>
              <w:t>Val till Nämnden för prövning av statsråds och statssekreterares övergångsrestriktioner</w:t>
            </w:r>
          </w:p>
          <w:p w14:paraId="6F415ECF" w14:textId="77777777" w:rsidR="00CF342C" w:rsidRPr="00CF342C" w:rsidRDefault="00CF342C" w:rsidP="00CF342C">
            <w:pPr>
              <w:widowControl/>
              <w:autoSpaceDE w:val="0"/>
              <w:autoSpaceDN w:val="0"/>
              <w:adjustRightInd w:val="0"/>
              <w:textAlignment w:val="center"/>
              <w:rPr>
                <w:sz w:val="22"/>
                <w:szCs w:val="22"/>
              </w:rPr>
            </w:pPr>
          </w:p>
          <w:p w14:paraId="4F1EA705" w14:textId="51BD796B" w:rsidR="00E20C36" w:rsidRDefault="00CF342C" w:rsidP="00E20C36">
            <w:pPr>
              <w:widowControl/>
              <w:autoSpaceDE w:val="0"/>
              <w:autoSpaceDN w:val="0"/>
              <w:adjustRightInd w:val="0"/>
              <w:textAlignment w:val="center"/>
              <w:rPr>
                <w:sz w:val="22"/>
                <w:szCs w:val="22"/>
              </w:rPr>
            </w:pPr>
            <w:r w:rsidRPr="00CF342C">
              <w:rPr>
                <w:sz w:val="22"/>
                <w:szCs w:val="22"/>
              </w:rPr>
              <w:t>Utskottet beslutade enhälligt föreslå</w:t>
            </w:r>
            <w:r w:rsidR="00E20C36">
              <w:rPr>
                <w:sz w:val="22"/>
                <w:szCs w:val="22"/>
              </w:rPr>
              <w:t xml:space="preserve"> </w:t>
            </w:r>
            <w:r w:rsidR="00E20C36" w:rsidRPr="00CF342C">
              <w:rPr>
                <w:sz w:val="22"/>
                <w:szCs w:val="22"/>
              </w:rPr>
              <w:t xml:space="preserve">att </w:t>
            </w:r>
            <w:r w:rsidR="00E20C36" w:rsidRPr="00E20C36">
              <w:rPr>
                <w:sz w:val="22"/>
                <w:szCs w:val="22"/>
              </w:rPr>
              <w:t xml:space="preserve">riksdagen för tiden till dess att ett nytt val till nämnden har ägt rum till ordförande i Nämnden för prövning av statsråds och vissa andra befattningshavares övergångsrestriktioner omväljer f.d. justitiekanslern Anna </w:t>
            </w:r>
            <w:proofErr w:type="spellStart"/>
            <w:r w:rsidR="00E20C36" w:rsidRPr="00E20C36">
              <w:rPr>
                <w:sz w:val="22"/>
                <w:szCs w:val="22"/>
              </w:rPr>
              <w:t>Skarhed</w:t>
            </w:r>
            <w:proofErr w:type="spellEnd"/>
            <w:r w:rsidR="00E20C36" w:rsidRPr="00E20C36">
              <w:rPr>
                <w:sz w:val="22"/>
                <w:szCs w:val="22"/>
              </w:rPr>
              <w:t xml:space="preserve">, till ledamot och ersättare för ordföranden omväljer generaldirektören Thomas </w:t>
            </w:r>
            <w:proofErr w:type="spellStart"/>
            <w:r w:rsidR="00E20C36" w:rsidRPr="00E20C36">
              <w:rPr>
                <w:sz w:val="22"/>
                <w:szCs w:val="22"/>
              </w:rPr>
              <w:t>Rolén</w:t>
            </w:r>
            <w:proofErr w:type="spellEnd"/>
            <w:r w:rsidR="00E20C36" w:rsidRPr="00E20C36">
              <w:rPr>
                <w:sz w:val="22"/>
                <w:szCs w:val="22"/>
              </w:rPr>
              <w:t xml:space="preserve"> samt till ledamöter omväljer f.d. chefsjustitieombudsmannen Elisabet Fura, näringspolitiska chefen Tanja Rasmusson och landshövdingen Sven-Erik Österberg.</w:t>
            </w:r>
          </w:p>
          <w:p w14:paraId="5BF3648C" w14:textId="77777777" w:rsidR="00CF342C" w:rsidRPr="00CF342C" w:rsidRDefault="00CF342C" w:rsidP="00CF342C">
            <w:pPr>
              <w:widowControl/>
              <w:autoSpaceDE w:val="0"/>
              <w:autoSpaceDN w:val="0"/>
              <w:adjustRightInd w:val="0"/>
              <w:textAlignment w:val="center"/>
              <w:rPr>
                <w:sz w:val="22"/>
                <w:szCs w:val="22"/>
              </w:rPr>
            </w:pPr>
          </w:p>
          <w:p w14:paraId="1FE99B00" w14:textId="77777777" w:rsidR="00B37B46" w:rsidRDefault="00CF342C" w:rsidP="00CF342C">
            <w:pPr>
              <w:widowControl/>
              <w:autoSpaceDE w:val="0"/>
              <w:autoSpaceDN w:val="0"/>
              <w:adjustRightInd w:val="0"/>
              <w:textAlignment w:val="center"/>
              <w:rPr>
                <w:sz w:val="22"/>
                <w:szCs w:val="22"/>
              </w:rPr>
            </w:pPr>
            <w:r w:rsidRPr="00CF342C">
              <w:rPr>
                <w:sz w:val="22"/>
                <w:szCs w:val="22"/>
              </w:rPr>
              <w:t>Denna paragraf förklarades omedelbart justerad.</w:t>
            </w:r>
          </w:p>
          <w:p w14:paraId="557ECEB0" w14:textId="5543AA50" w:rsidR="00CF342C" w:rsidRPr="00AA46EB" w:rsidRDefault="00CF342C" w:rsidP="00CF342C">
            <w:pPr>
              <w:widowControl/>
              <w:autoSpaceDE w:val="0"/>
              <w:autoSpaceDN w:val="0"/>
              <w:adjustRightInd w:val="0"/>
              <w:textAlignment w:val="center"/>
              <w:rPr>
                <w:b/>
                <w:sz w:val="22"/>
                <w:szCs w:val="22"/>
              </w:rPr>
            </w:pPr>
          </w:p>
        </w:tc>
      </w:tr>
      <w:tr w:rsidR="00B37B46" w:rsidRPr="00AA46EB" w14:paraId="4690ADBE" w14:textId="77777777" w:rsidTr="00AA46EB">
        <w:tc>
          <w:tcPr>
            <w:tcW w:w="497" w:type="dxa"/>
          </w:tcPr>
          <w:p w14:paraId="2143A139" w14:textId="7C2C6CCC" w:rsidR="00B37B46" w:rsidRDefault="00B37B46" w:rsidP="002A2E1B">
            <w:pPr>
              <w:tabs>
                <w:tab w:val="left" w:pos="1701"/>
              </w:tabs>
              <w:ind w:right="-65"/>
              <w:rPr>
                <w:b/>
                <w:snapToGrid w:val="0"/>
                <w:sz w:val="22"/>
                <w:szCs w:val="22"/>
              </w:rPr>
            </w:pPr>
            <w:r>
              <w:rPr>
                <w:b/>
                <w:snapToGrid w:val="0"/>
                <w:sz w:val="22"/>
                <w:szCs w:val="22"/>
              </w:rPr>
              <w:t xml:space="preserve">§ </w:t>
            </w:r>
            <w:r w:rsidR="00221D9E">
              <w:rPr>
                <w:b/>
                <w:snapToGrid w:val="0"/>
                <w:sz w:val="22"/>
                <w:szCs w:val="22"/>
              </w:rPr>
              <w:t>8</w:t>
            </w:r>
          </w:p>
        </w:tc>
        <w:tc>
          <w:tcPr>
            <w:tcW w:w="7088" w:type="dxa"/>
          </w:tcPr>
          <w:p w14:paraId="1306A5E6" w14:textId="77777777" w:rsidR="003A498C" w:rsidRDefault="003A498C" w:rsidP="003A498C">
            <w:pPr>
              <w:tabs>
                <w:tab w:val="left" w:pos="1701"/>
              </w:tabs>
              <w:rPr>
                <w:b/>
                <w:snapToGrid w:val="0"/>
                <w:sz w:val="22"/>
                <w:szCs w:val="22"/>
              </w:rPr>
            </w:pPr>
            <w:r>
              <w:rPr>
                <w:b/>
                <w:snapToGrid w:val="0"/>
                <w:sz w:val="22"/>
                <w:szCs w:val="22"/>
              </w:rPr>
              <w:t>Behandlingen av riksdagens skrivelser (KU21)</w:t>
            </w:r>
          </w:p>
          <w:p w14:paraId="01172D31" w14:textId="068F1A23" w:rsidR="003A498C" w:rsidRDefault="003A498C" w:rsidP="003A498C">
            <w:pPr>
              <w:widowControl/>
              <w:autoSpaceDE w:val="0"/>
              <w:autoSpaceDN w:val="0"/>
              <w:adjustRightInd w:val="0"/>
              <w:textAlignment w:val="center"/>
              <w:rPr>
                <w:sz w:val="22"/>
                <w:szCs w:val="22"/>
              </w:rPr>
            </w:pPr>
          </w:p>
          <w:p w14:paraId="4E80E2BC" w14:textId="77777777" w:rsidR="001E685D" w:rsidRDefault="001E685D" w:rsidP="001E685D">
            <w:pPr>
              <w:widowControl/>
              <w:autoSpaceDE w:val="0"/>
              <w:autoSpaceDN w:val="0"/>
              <w:adjustRightInd w:val="0"/>
              <w:textAlignment w:val="center"/>
              <w:rPr>
                <w:sz w:val="22"/>
                <w:szCs w:val="22"/>
              </w:rPr>
            </w:pPr>
            <w:r>
              <w:rPr>
                <w:sz w:val="22"/>
                <w:szCs w:val="22"/>
              </w:rPr>
              <w:t xml:space="preserve">Utskottet behandlade en promemoria om uppföljning av riksdagens budgetbeslut för utgiftsområde 1. </w:t>
            </w:r>
          </w:p>
          <w:p w14:paraId="41871486" w14:textId="77777777" w:rsidR="001E685D" w:rsidRDefault="001E685D" w:rsidP="001E685D">
            <w:pPr>
              <w:widowControl/>
              <w:autoSpaceDE w:val="0"/>
              <w:autoSpaceDN w:val="0"/>
              <w:adjustRightInd w:val="0"/>
              <w:textAlignment w:val="center"/>
              <w:rPr>
                <w:sz w:val="22"/>
                <w:szCs w:val="22"/>
              </w:rPr>
            </w:pPr>
          </w:p>
          <w:p w14:paraId="712D72F6" w14:textId="7021824D" w:rsidR="003A498C" w:rsidRDefault="003A498C" w:rsidP="003A498C">
            <w:pPr>
              <w:tabs>
                <w:tab w:val="left" w:pos="1701"/>
              </w:tabs>
              <w:rPr>
                <w:color w:val="000000"/>
                <w:sz w:val="22"/>
                <w:szCs w:val="22"/>
              </w:rPr>
            </w:pPr>
            <w:r>
              <w:rPr>
                <w:bCs/>
                <w:color w:val="000000"/>
                <w:sz w:val="22"/>
                <w:szCs w:val="22"/>
              </w:rPr>
              <w:t>Utskottet fortsatte behandlingen av s</w:t>
            </w:r>
            <w:r>
              <w:rPr>
                <w:color w:val="000000"/>
                <w:sz w:val="22"/>
                <w:szCs w:val="22"/>
              </w:rPr>
              <w:t>krivelse 2020/21:75 och redogörelse 2020/21:RS4.</w:t>
            </w:r>
          </w:p>
          <w:p w14:paraId="5762D1BA" w14:textId="77777777" w:rsidR="003A498C" w:rsidRPr="00B37B46" w:rsidRDefault="003A498C" w:rsidP="00B37B46">
            <w:pPr>
              <w:widowControl/>
              <w:textAlignment w:val="center"/>
              <w:rPr>
                <w:sz w:val="22"/>
                <w:szCs w:val="22"/>
              </w:rPr>
            </w:pPr>
          </w:p>
          <w:p w14:paraId="59315FC2" w14:textId="5F0965B1" w:rsidR="00B37B46" w:rsidRDefault="00B37B46" w:rsidP="00B37B46">
            <w:pPr>
              <w:widowControl/>
              <w:textAlignment w:val="center"/>
              <w:rPr>
                <w:sz w:val="22"/>
                <w:szCs w:val="22"/>
              </w:rPr>
            </w:pPr>
            <w:r w:rsidRPr="00B37B46">
              <w:rPr>
                <w:sz w:val="22"/>
                <w:szCs w:val="22"/>
              </w:rPr>
              <w:t>Utskottet justerade betänkande 2020/</w:t>
            </w:r>
            <w:proofErr w:type="gramStart"/>
            <w:r w:rsidRPr="00B37B46">
              <w:rPr>
                <w:sz w:val="22"/>
                <w:szCs w:val="22"/>
              </w:rPr>
              <w:t>21:KU</w:t>
            </w:r>
            <w:proofErr w:type="gramEnd"/>
            <w:r w:rsidR="003A498C">
              <w:rPr>
                <w:sz w:val="22"/>
                <w:szCs w:val="22"/>
              </w:rPr>
              <w:t>21</w:t>
            </w:r>
            <w:r w:rsidRPr="00B37B46">
              <w:rPr>
                <w:sz w:val="22"/>
                <w:szCs w:val="22"/>
              </w:rPr>
              <w:t>.</w:t>
            </w:r>
          </w:p>
          <w:p w14:paraId="3A8CCC91" w14:textId="3A6F4185" w:rsidR="007F152B" w:rsidRPr="007F152B" w:rsidRDefault="007F152B" w:rsidP="001E685D">
            <w:pPr>
              <w:widowControl/>
              <w:autoSpaceDE w:val="0"/>
              <w:autoSpaceDN w:val="0"/>
              <w:adjustRightInd w:val="0"/>
              <w:textAlignment w:val="center"/>
              <w:rPr>
                <w:sz w:val="22"/>
                <w:szCs w:val="22"/>
              </w:rPr>
            </w:pPr>
          </w:p>
        </w:tc>
      </w:tr>
      <w:tr w:rsidR="00BE1762" w:rsidRPr="00AA46EB" w14:paraId="07B16930" w14:textId="77777777" w:rsidTr="00AA46EB">
        <w:tc>
          <w:tcPr>
            <w:tcW w:w="497" w:type="dxa"/>
          </w:tcPr>
          <w:p w14:paraId="51AD594B" w14:textId="32F79884" w:rsidR="00BE1762" w:rsidRDefault="00BE1762" w:rsidP="002A2E1B">
            <w:pPr>
              <w:tabs>
                <w:tab w:val="left" w:pos="1701"/>
              </w:tabs>
              <w:ind w:right="-65"/>
              <w:rPr>
                <w:b/>
                <w:snapToGrid w:val="0"/>
                <w:sz w:val="22"/>
                <w:szCs w:val="22"/>
              </w:rPr>
            </w:pPr>
            <w:r>
              <w:rPr>
                <w:b/>
                <w:snapToGrid w:val="0"/>
                <w:sz w:val="22"/>
                <w:szCs w:val="22"/>
              </w:rPr>
              <w:t xml:space="preserve">§ </w:t>
            </w:r>
            <w:r w:rsidR="00221D9E">
              <w:rPr>
                <w:b/>
                <w:snapToGrid w:val="0"/>
                <w:sz w:val="22"/>
                <w:szCs w:val="22"/>
              </w:rPr>
              <w:t>9</w:t>
            </w:r>
          </w:p>
        </w:tc>
        <w:tc>
          <w:tcPr>
            <w:tcW w:w="7088" w:type="dxa"/>
          </w:tcPr>
          <w:p w14:paraId="6F6CECF3" w14:textId="77777777" w:rsidR="00694928" w:rsidRDefault="00BE1762" w:rsidP="00BE1762">
            <w:pPr>
              <w:widowControl/>
              <w:textAlignment w:val="center"/>
              <w:rPr>
                <w:b/>
                <w:sz w:val="22"/>
                <w:szCs w:val="22"/>
              </w:rPr>
            </w:pPr>
            <w:r w:rsidRPr="007A5B80">
              <w:rPr>
                <w:b/>
                <w:sz w:val="22"/>
                <w:szCs w:val="22"/>
              </w:rPr>
              <w:t>Undantag från sekretess för vissa beslut som rör stöd vid korttidsarbete (KU32)</w:t>
            </w:r>
          </w:p>
          <w:p w14:paraId="4DE0E9C5" w14:textId="77777777" w:rsidR="00694928" w:rsidRDefault="00694928" w:rsidP="00BE1762">
            <w:pPr>
              <w:widowControl/>
              <w:textAlignment w:val="center"/>
              <w:rPr>
                <w:sz w:val="22"/>
                <w:szCs w:val="22"/>
              </w:rPr>
            </w:pPr>
          </w:p>
          <w:p w14:paraId="205AC39A" w14:textId="4A5F8793" w:rsidR="00BE1762" w:rsidRPr="00694928" w:rsidRDefault="00BE1762" w:rsidP="00BE1762">
            <w:pPr>
              <w:widowControl/>
              <w:textAlignment w:val="center"/>
              <w:rPr>
                <w:b/>
                <w:sz w:val="22"/>
                <w:szCs w:val="22"/>
              </w:rPr>
            </w:pPr>
            <w:r w:rsidRPr="007A5B80">
              <w:rPr>
                <w:sz w:val="22"/>
                <w:szCs w:val="22"/>
              </w:rPr>
              <w:t xml:space="preserve">Utskottet </w:t>
            </w:r>
            <w:r>
              <w:rPr>
                <w:sz w:val="22"/>
                <w:szCs w:val="22"/>
              </w:rPr>
              <w:t xml:space="preserve">fortsatte </w:t>
            </w:r>
            <w:r w:rsidRPr="007A5B80">
              <w:rPr>
                <w:sz w:val="22"/>
                <w:szCs w:val="22"/>
              </w:rPr>
              <w:t>behandl</w:t>
            </w:r>
            <w:r>
              <w:rPr>
                <w:sz w:val="22"/>
                <w:szCs w:val="22"/>
              </w:rPr>
              <w:t>ingen av</w:t>
            </w:r>
            <w:r w:rsidRPr="007A5B80">
              <w:rPr>
                <w:sz w:val="22"/>
                <w:szCs w:val="22"/>
              </w:rPr>
              <w:t xml:space="preserve"> proposition 2020/21:168.</w:t>
            </w:r>
          </w:p>
          <w:p w14:paraId="550EB69F" w14:textId="77777777" w:rsidR="00BE1762" w:rsidRPr="00BE1762" w:rsidRDefault="00BE1762" w:rsidP="00BE1762">
            <w:pPr>
              <w:widowControl/>
              <w:textAlignment w:val="center"/>
              <w:rPr>
                <w:sz w:val="22"/>
                <w:szCs w:val="22"/>
              </w:rPr>
            </w:pPr>
          </w:p>
          <w:p w14:paraId="4EEED0AD" w14:textId="6B2464B7" w:rsidR="00BE1762" w:rsidRPr="00BE1762" w:rsidRDefault="00BE1762" w:rsidP="003A498C">
            <w:pPr>
              <w:tabs>
                <w:tab w:val="left" w:pos="1701"/>
              </w:tabs>
              <w:rPr>
                <w:snapToGrid w:val="0"/>
                <w:sz w:val="22"/>
                <w:szCs w:val="22"/>
              </w:rPr>
            </w:pPr>
            <w:r w:rsidRPr="00BE1762">
              <w:rPr>
                <w:snapToGrid w:val="0"/>
                <w:sz w:val="22"/>
                <w:szCs w:val="22"/>
              </w:rPr>
              <w:t>Utskottet justerade betänkande 2020/</w:t>
            </w:r>
            <w:proofErr w:type="gramStart"/>
            <w:r w:rsidRPr="00BE1762">
              <w:rPr>
                <w:snapToGrid w:val="0"/>
                <w:sz w:val="22"/>
                <w:szCs w:val="22"/>
              </w:rPr>
              <w:t>21:KU</w:t>
            </w:r>
            <w:proofErr w:type="gramEnd"/>
            <w:r>
              <w:rPr>
                <w:snapToGrid w:val="0"/>
                <w:sz w:val="22"/>
                <w:szCs w:val="22"/>
              </w:rPr>
              <w:t>3</w:t>
            </w:r>
            <w:r w:rsidRPr="00BE1762">
              <w:rPr>
                <w:snapToGrid w:val="0"/>
                <w:sz w:val="22"/>
                <w:szCs w:val="22"/>
              </w:rPr>
              <w:t>2.</w:t>
            </w:r>
          </w:p>
          <w:p w14:paraId="02476319" w14:textId="795BB9AB" w:rsidR="00BE1762" w:rsidRDefault="00BE1762" w:rsidP="003A498C">
            <w:pPr>
              <w:tabs>
                <w:tab w:val="left" w:pos="1701"/>
              </w:tabs>
              <w:rPr>
                <w:b/>
                <w:snapToGrid w:val="0"/>
                <w:sz w:val="22"/>
                <w:szCs w:val="22"/>
              </w:rPr>
            </w:pPr>
          </w:p>
        </w:tc>
      </w:tr>
      <w:tr w:rsidR="00B21831" w:rsidRPr="00AA46EB" w14:paraId="36B10667" w14:textId="77777777" w:rsidTr="00AA46EB">
        <w:tc>
          <w:tcPr>
            <w:tcW w:w="497" w:type="dxa"/>
          </w:tcPr>
          <w:p w14:paraId="31D7AFDC" w14:textId="056D53B7" w:rsidR="00B21831" w:rsidRPr="00AA46EB" w:rsidRDefault="00300FE0" w:rsidP="002A2E1B">
            <w:pPr>
              <w:tabs>
                <w:tab w:val="left" w:pos="1701"/>
              </w:tabs>
              <w:ind w:right="-65"/>
              <w:rPr>
                <w:b/>
                <w:snapToGrid w:val="0"/>
                <w:sz w:val="22"/>
                <w:szCs w:val="22"/>
              </w:rPr>
            </w:pPr>
            <w:r>
              <w:rPr>
                <w:b/>
                <w:snapToGrid w:val="0"/>
                <w:sz w:val="22"/>
                <w:szCs w:val="22"/>
              </w:rPr>
              <w:t xml:space="preserve">§ </w:t>
            </w:r>
            <w:r w:rsidR="00BE1762">
              <w:rPr>
                <w:b/>
                <w:snapToGrid w:val="0"/>
                <w:sz w:val="22"/>
                <w:szCs w:val="22"/>
              </w:rPr>
              <w:t>1</w:t>
            </w:r>
            <w:r w:rsidR="00221D9E">
              <w:rPr>
                <w:b/>
                <w:snapToGrid w:val="0"/>
                <w:sz w:val="22"/>
                <w:szCs w:val="22"/>
              </w:rPr>
              <w:t>0</w:t>
            </w:r>
          </w:p>
        </w:tc>
        <w:tc>
          <w:tcPr>
            <w:tcW w:w="7088" w:type="dxa"/>
          </w:tcPr>
          <w:p w14:paraId="215F6034" w14:textId="77777777" w:rsidR="000024F8" w:rsidRPr="000024F8" w:rsidRDefault="000024F8" w:rsidP="000024F8">
            <w:pPr>
              <w:tabs>
                <w:tab w:val="left" w:pos="1701"/>
              </w:tabs>
              <w:rPr>
                <w:b/>
                <w:snapToGrid w:val="0"/>
                <w:sz w:val="22"/>
                <w:szCs w:val="22"/>
              </w:rPr>
            </w:pPr>
            <w:r w:rsidRPr="000024F8">
              <w:rPr>
                <w:b/>
                <w:snapToGrid w:val="0"/>
                <w:sz w:val="22"/>
                <w:szCs w:val="22"/>
              </w:rPr>
              <w:t>Granskning av regeringen</w:t>
            </w:r>
          </w:p>
          <w:p w14:paraId="62FA7F8F" w14:textId="77777777" w:rsidR="000024F8" w:rsidRPr="000024F8" w:rsidRDefault="000024F8" w:rsidP="000024F8">
            <w:pPr>
              <w:tabs>
                <w:tab w:val="left" w:pos="1701"/>
              </w:tabs>
              <w:rPr>
                <w:snapToGrid w:val="0"/>
                <w:sz w:val="22"/>
                <w:szCs w:val="22"/>
              </w:rPr>
            </w:pPr>
          </w:p>
          <w:p w14:paraId="43534D43" w14:textId="5A64A6C4" w:rsidR="00B21831" w:rsidRDefault="000024F8" w:rsidP="000024F8">
            <w:pPr>
              <w:tabs>
                <w:tab w:val="left" w:pos="1701"/>
              </w:tabs>
              <w:rPr>
                <w:snapToGrid w:val="0"/>
                <w:sz w:val="22"/>
                <w:szCs w:val="22"/>
              </w:rPr>
            </w:pPr>
            <w:r w:rsidRPr="000024F8">
              <w:rPr>
                <w:snapToGrid w:val="0"/>
                <w:sz w:val="22"/>
                <w:szCs w:val="22"/>
              </w:rPr>
              <w:t>Se särskilt protokoll 2020/21:6</w:t>
            </w:r>
            <w:r w:rsidR="00375781">
              <w:rPr>
                <w:snapToGrid w:val="0"/>
                <w:sz w:val="22"/>
                <w:szCs w:val="22"/>
              </w:rPr>
              <w:t>4</w:t>
            </w:r>
            <w:r w:rsidRPr="000024F8">
              <w:rPr>
                <w:snapToGrid w:val="0"/>
                <w:sz w:val="22"/>
                <w:szCs w:val="22"/>
              </w:rPr>
              <w:t>.</w:t>
            </w:r>
          </w:p>
          <w:p w14:paraId="3A826031" w14:textId="760F483D" w:rsidR="000024F8" w:rsidRPr="00DE4259" w:rsidRDefault="000024F8" w:rsidP="000024F8">
            <w:pPr>
              <w:tabs>
                <w:tab w:val="left" w:pos="1701"/>
              </w:tabs>
              <w:rPr>
                <w:b/>
                <w:snapToGrid w:val="0"/>
                <w:sz w:val="22"/>
                <w:szCs w:val="22"/>
              </w:rPr>
            </w:pPr>
          </w:p>
        </w:tc>
      </w:tr>
      <w:tr w:rsidR="00C74C63" w:rsidRPr="00221D9E" w14:paraId="590C7DBA" w14:textId="77777777" w:rsidTr="00AA46EB">
        <w:tc>
          <w:tcPr>
            <w:tcW w:w="7585" w:type="dxa"/>
            <w:gridSpan w:val="2"/>
          </w:tcPr>
          <w:p w14:paraId="4DA423C9" w14:textId="4874FC76" w:rsidR="00F66346" w:rsidRPr="00AA46EB" w:rsidRDefault="00743560" w:rsidP="00F66346">
            <w:pPr>
              <w:tabs>
                <w:tab w:val="left" w:pos="1701"/>
              </w:tabs>
              <w:rPr>
                <w:sz w:val="22"/>
                <w:szCs w:val="22"/>
              </w:rPr>
            </w:pPr>
            <w:r>
              <w:br w:type="page"/>
            </w:r>
            <w:r w:rsidR="00F66346" w:rsidRPr="00AA46EB">
              <w:rPr>
                <w:sz w:val="22"/>
                <w:szCs w:val="22"/>
              </w:rPr>
              <w:t>Vid protokollet</w:t>
            </w:r>
          </w:p>
          <w:p w14:paraId="4EEA2DF3" w14:textId="51FC1E38" w:rsidR="00F66346" w:rsidRPr="00694928" w:rsidRDefault="00F66346" w:rsidP="00F66346">
            <w:pPr>
              <w:tabs>
                <w:tab w:val="left" w:pos="1701"/>
              </w:tabs>
              <w:rPr>
                <w:sz w:val="22"/>
                <w:szCs w:val="22"/>
              </w:rPr>
            </w:pPr>
            <w:r w:rsidRPr="00694928">
              <w:rPr>
                <w:sz w:val="22"/>
                <w:szCs w:val="22"/>
              </w:rPr>
              <w:t>Justera</w:t>
            </w:r>
            <w:r w:rsidR="00694928">
              <w:rPr>
                <w:sz w:val="22"/>
                <w:szCs w:val="22"/>
              </w:rPr>
              <w:t>t 2021-06-17</w:t>
            </w:r>
          </w:p>
          <w:p w14:paraId="160DC1EA" w14:textId="4ECEDE75" w:rsidR="00920F2C" w:rsidRPr="00694928" w:rsidRDefault="00F66346" w:rsidP="00C74C63">
            <w:pPr>
              <w:tabs>
                <w:tab w:val="left" w:pos="1701"/>
              </w:tabs>
              <w:rPr>
                <w:sz w:val="22"/>
                <w:szCs w:val="22"/>
              </w:rPr>
            </w:pPr>
            <w:r w:rsidRPr="00694928">
              <w:rPr>
                <w:sz w:val="22"/>
                <w:szCs w:val="22"/>
              </w:rPr>
              <w:t>Karin Enström</w:t>
            </w:r>
          </w:p>
          <w:p w14:paraId="5664187E" w14:textId="77777777" w:rsidR="00865055" w:rsidRPr="00694928" w:rsidRDefault="00865055" w:rsidP="00C74C63">
            <w:pPr>
              <w:tabs>
                <w:tab w:val="left" w:pos="1701"/>
              </w:tabs>
              <w:rPr>
                <w:b/>
                <w:sz w:val="22"/>
                <w:szCs w:val="22"/>
              </w:rPr>
            </w:pPr>
          </w:p>
        </w:tc>
      </w:tr>
    </w:tbl>
    <w:p w14:paraId="2FF6614C" w14:textId="4BBC464D" w:rsidR="00FB0AE9" w:rsidRPr="00694928" w:rsidRDefault="00FB0AE9" w:rsidP="000F2853">
      <w:pPr>
        <w:widowControl/>
        <w:spacing w:after="160" w:line="259" w:lineRule="auto"/>
      </w:pPr>
      <w:r w:rsidRPr="00694928">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419EA756" w:rsidR="00F9138F" w:rsidRDefault="00F9138F" w:rsidP="00C304DD">
            <w:pPr>
              <w:tabs>
                <w:tab w:val="left" w:pos="1701"/>
              </w:tabs>
              <w:ind w:right="-70"/>
              <w:rPr>
                <w:sz w:val="20"/>
              </w:rPr>
            </w:pPr>
            <w:r>
              <w:rPr>
                <w:sz w:val="20"/>
              </w:rPr>
              <w:t>(Kompletteringsval 202</w:t>
            </w:r>
            <w:r w:rsidR="00F00B43">
              <w:rPr>
                <w:sz w:val="20"/>
              </w:rPr>
              <w:t>1</w:t>
            </w:r>
            <w:r>
              <w:rPr>
                <w:sz w:val="20"/>
              </w:rPr>
              <w:t>-</w:t>
            </w:r>
            <w:r w:rsidR="00F00B43">
              <w:rPr>
                <w:sz w:val="20"/>
              </w:rPr>
              <w:t>0</w:t>
            </w:r>
            <w:r w:rsidR="006F312A">
              <w:rPr>
                <w:sz w:val="20"/>
              </w:rPr>
              <w:t>5</w:t>
            </w:r>
            <w:r w:rsidR="00F00B43">
              <w:rPr>
                <w:sz w:val="20"/>
              </w:rPr>
              <w:t>-</w:t>
            </w:r>
            <w:r w:rsidR="000E469C">
              <w:rPr>
                <w:sz w:val="20"/>
              </w:rPr>
              <w:t>2</w:t>
            </w:r>
            <w:r w:rsidR="00AE17F6">
              <w:rPr>
                <w:sz w:val="20"/>
              </w:rPr>
              <w:t>9</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249DF693" w:rsidR="00F9138F" w:rsidRDefault="00F9138F" w:rsidP="00C304DD">
            <w:pPr>
              <w:tabs>
                <w:tab w:val="left" w:pos="1701"/>
              </w:tabs>
            </w:pPr>
            <w:r>
              <w:rPr>
                <w:sz w:val="16"/>
                <w:szCs w:val="16"/>
              </w:rPr>
              <w:t>2020/21:</w:t>
            </w:r>
            <w:r w:rsidR="00383BED">
              <w:rPr>
                <w:sz w:val="16"/>
                <w:szCs w:val="16"/>
              </w:rPr>
              <w:t>69</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6212CB9C"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Pr>
                <w:sz w:val="20"/>
              </w:rPr>
              <w:t>2-</w:t>
            </w:r>
            <w:r w:rsidR="00BE1762">
              <w:rPr>
                <w:sz w:val="20"/>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5FEDEB91"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BE1762">
              <w:rPr>
                <w:sz w:val="20"/>
              </w:rPr>
              <w:t>4</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6D64EED3"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BE1762">
              <w:rPr>
                <w:sz w:val="20"/>
              </w:rPr>
              <w:t>5-</w:t>
            </w:r>
            <w:r w:rsidR="00803E0B">
              <w:rPr>
                <w:sz w:val="20"/>
              </w:rPr>
              <w:t>10</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BE1762"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410E97C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1F79F7C8"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34B88404"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51A56094"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2EE33301"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2523687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25AD6D2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5076FE3B"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5D287D89"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5A6C1E3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0940AFD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00040FE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66093A5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Vakant</w:t>
            </w:r>
            <w:r>
              <w:rPr>
                <w:i/>
                <w:sz w:val="22"/>
                <w:szCs w:val="22"/>
              </w:rPr>
              <w:t xml:space="preserve"> </w:t>
            </w:r>
          </w:p>
        </w:tc>
        <w:tc>
          <w:tcPr>
            <w:tcW w:w="364" w:type="dxa"/>
            <w:tcBorders>
              <w:top w:val="single" w:sz="6" w:space="0" w:color="auto"/>
              <w:left w:val="single" w:sz="6" w:space="0" w:color="auto"/>
              <w:bottom w:val="single" w:sz="6" w:space="0" w:color="auto"/>
              <w:right w:val="single" w:sz="6" w:space="0" w:color="auto"/>
            </w:tcBorders>
          </w:tcPr>
          <w:p w14:paraId="7A46F4E6" w14:textId="7564D83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5295696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11A6493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36E3BF8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38C8BCCF"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00CF4EC1"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335447E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5A3876D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0800157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2C0CF12B"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71AE252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4334E08A"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0644158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078CDB2A"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65E20C2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5E96E95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7CFB993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69E4E65B"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2BF89A9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5E81CAC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5B31A86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1FF35D4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7B507B8F"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344DF669"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1B162D98"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10E3BFB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59A106D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2DF2EF1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3CDFE035"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0C3F6B7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118F9975"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5BCC04A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73A92FB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80A516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4CFED7F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3CDA46D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1762"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3C99415F"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3EE0C2F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67AF52D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1CDC8258"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5E6DBFF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4FA4579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4C0968C8"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5281347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33693FA4"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6EC04DB5"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20058B5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41C5E86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542928A4"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9432F">
              <w:rPr>
                <w:sz w:val="22"/>
                <w:szCs w:val="22"/>
              </w:rPr>
              <w:t xml:space="preserve">Anna Sibinska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67BB4E2B"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62721881"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0FC025F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6070D1D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17B2AE6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4E23018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597C0FA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632E0D1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E1762"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BE1762" w:rsidRDefault="00BE1762" w:rsidP="00BE1762">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34D166E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48F973BA"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BE1762" w:rsidRDefault="00BE1762" w:rsidP="00BE1762">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BE1762" w:rsidRDefault="00BE1762" w:rsidP="00BE1762">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5ED6856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56EC1E7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6CC68FA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8B87D0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BE1762" w:rsidRDefault="00BE1762" w:rsidP="00BE1762">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66C995F0"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6EF937F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428698D8"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58A22BD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BE1762" w:rsidRDefault="00BE1762" w:rsidP="00BE1762">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5E8A153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613ADCBD"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40A2757A"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6077F7DF"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BE1762" w:rsidRDefault="00BE1762" w:rsidP="00BE1762">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BE1762" w:rsidRDefault="00BE1762" w:rsidP="00BE1762">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36A93B72"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BE1762" w:rsidRDefault="00BE1762" w:rsidP="00BE1762">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725DCB6E"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47650AB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3381AF73"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56D0505"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77777777" w:rsidR="00BE1762" w:rsidRDefault="00BE1762" w:rsidP="00BE1762">
            <w:pPr>
              <w:rPr>
                <w:sz w:val="22"/>
                <w:szCs w:val="22"/>
              </w:rPr>
            </w:pPr>
            <w:r>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EB1B708" w14:textId="135227F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0C714A85"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1134985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26676F1"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BE1762" w:rsidRDefault="00BE1762" w:rsidP="00BE1762">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56495BA1"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BE1762" w:rsidRDefault="00BE1762" w:rsidP="00BE1762">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0844B4CA"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51D4AD1C"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BE1762" w:rsidRDefault="00BE1762" w:rsidP="00BE1762">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BE1762" w:rsidRDefault="00BE1762" w:rsidP="00BE1762">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BE1762" w:rsidRDefault="00BE1762" w:rsidP="00BE1762">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BE1762" w:rsidRDefault="00BE1762" w:rsidP="00BE1762">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BE1762" w:rsidRDefault="00BE1762" w:rsidP="00BE1762">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BE1762" w:rsidRDefault="00BE1762" w:rsidP="00BE1762">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BE1762" w:rsidRDefault="00BE1762" w:rsidP="00BE1762">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BE1762" w:rsidRDefault="00BE1762" w:rsidP="00BE1762">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BE1762" w:rsidRDefault="00BE1762" w:rsidP="00BE1762">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BE1762" w:rsidRDefault="00BE1762" w:rsidP="00BE1762">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0F07A125" w:rsidR="00BE1762" w:rsidRDefault="00BE1762" w:rsidP="00BE1762">
            <w:pPr>
              <w:rPr>
                <w:sz w:val="22"/>
                <w:szCs w:val="22"/>
              </w:rPr>
            </w:pPr>
            <w:r w:rsidRPr="00D9432F">
              <w:rPr>
                <w:sz w:val="22"/>
                <w:szCs w:val="22"/>
              </w:rPr>
              <w:t>Camilla Hansén</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BE1762" w:rsidRDefault="00BE1762" w:rsidP="00BE1762">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1D01BA7" w14:textId="4ED86639"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6701FEB6"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BE1762" w:rsidRDefault="00BE1762" w:rsidP="00BE1762">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BE1762" w:rsidRDefault="00BE1762" w:rsidP="00BE1762">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BE1762" w:rsidRDefault="00BE1762" w:rsidP="00BE1762">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BE1762" w:rsidRDefault="00BE1762" w:rsidP="00BE1762">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BE1762" w:rsidRDefault="00BE1762" w:rsidP="00BE1762">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BE1762" w:rsidRDefault="00BE1762" w:rsidP="00BE1762">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BE1762" w:rsidRDefault="00BE1762" w:rsidP="00BE1762">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1762"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BE1762"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BE1762" w:rsidRDefault="00BE1762" w:rsidP="00BE1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24F8"/>
    <w:rsid w:val="00010A55"/>
    <w:rsid w:val="000144BE"/>
    <w:rsid w:val="000263F9"/>
    <w:rsid w:val="0006043F"/>
    <w:rsid w:val="00072429"/>
    <w:rsid w:val="00072835"/>
    <w:rsid w:val="00094A50"/>
    <w:rsid w:val="000A56C4"/>
    <w:rsid w:val="000C5482"/>
    <w:rsid w:val="000E469C"/>
    <w:rsid w:val="000F2853"/>
    <w:rsid w:val="000F5776"/>
    <w:rsid w:val="00107412"/>
    <w:rsid w:val="001150B1"/>
    <w:rsid w:val="00131C6A"/>
    <w:rsid w:val="00136DBE"/>
    <w:rsid w:val="0014124C"/>
    <w:rsid w:val="00147CC0"/>
    <w:rsid w:val="001738B7"/>
    <w:rsid w:val="00175973"/>
    <w:rsid w:val="00182EF0"/>
    <w:rsid w:val="0018621C"/>
    <w:rsid w:val="001A6F90"/>
    <w:rsid w:val="001D6F36"/>
    <w:rsid w:val="001E685D"/>
    <w:rsid w:val="001F750B"/>
    <w:rsid w:val="002019FE"/>
    <w:rsid w:val="00220710"/>
    <w:rsid w:val="00221D9E"/>
    <w:rsid w:val="00236715"/>
    <w:rsid w:val="0026777C"/>
    <w:rsid w:val="0028015F"/>
    <w:rsid w:val="00280BC7"/>
    <w:rsid w:val="00282A12"/>
    <w:rsid w:val="002B7046"/>
    <w:rsid w:val="002C00A0"/>
    <w:rsid w:val="002C1744"/>
    <w:rsid w:val="002C5236"/>
    <w:rsid w:val="00300FE0"/>
    <w:rsid w:val="003155B1"/>
    <w:rsid w:val="00321CAF"/>
    <w:rsid w:val="00323E43"/>
    <w:rsid w:val="00325519"/>
    <w:rsid w:val="003704C3"/>
    <w:rsid w:val="003750A3"/>
    <w:rsid w:val="00375202"/>
    <w:rsid w:val="00375781"/>
    <w:rsid w:val="00375A1E"/>
    <w:rsid w:val="00383BED"/>
    <w:rsid w:val="00386CC5"/>
    <w:rsid w:val="003972E5"/>
    <w:rsid w:val="003A498C"/>
    <w:rsid w:val="003A6FCA"/>
    <w:rsid w:val="003B0F58"/>
    <w:rsid w:val="003B25C0"/>
    <w:rsid w:val="003B68E1"/>
    <w:rsid w:val="003B7F4C"/>
    <w:rsid w:val="003D1C45"/>
    <w:rsid w:val="003D7E7B"/>
    <w:rsid w:val="003E5814"/>
    <w:rsid w:val="003E7097"/>
    <w:rsid w:val="003F38F6"/>
    <w:rsid w:val="004055FE"/>
    <w:rsid w:val="004118CB"/>
    <w:rsid w:val="00413CBB"/>
    <w:rsid w:val="00430B29"/>
    <w:rsid w:val="00431E1F"/>
    <w:rsid w:val="00435AD7"/>
    <w:rsid w:val="00435E54"/>
    <w:rsid w:val="00454B9F"/>
    <w:rsid w:val="00473B85"/>
    <w:rsid w:val="004941EE"/>
    <w:rsid w:val="00496FC0"/>
    <w:rsid w:val="00497546"/>
    <w:rsid w:val="004A55BB"/>
    <w:rsid w:val="004A64CA"/>
    <w:rsid w:val="004A6B49"/>
    <w:rsid w:val="004C69A7"/>
    <w:rsid w:val="004D19CC"/>
    <w:rsid w:val="004D780B"/>
    <w:rsid w:val="004F5341"/>
    <w:rsid w:val="00500093"/>
    <w:rsid w:val="00501B03"/>
    <w:rsid w:val="00506AFB"/>
    <w:rsid w:val="005218F0"/>
    <w:rsid w:val="00527B22"/>
    <w:rsid w:val="005315D0"/>
    <w:rsid w:val="0054539E"/>
    <w:rsid w:val="0058336F"/>
    <w:rsid w:val="00585C22"/>
    <w:rsid w:val="005955A8"/>
    <w:rsid w:val="005A06A0"/>
    <w:rsid w:val="005B4221"/>
    <w:rsid w:val="005D10A8"/>
    <w:rsid w:val="005F4CC7"/>
    <w:rsid w:val="005F51E5"/>
    <w:rsid w:val="005F65FB"/>
    <w:rsid w:val="00602B01"/>
    <w:rsid w:val="0062295E"/>
    <w:rsid w:val="00633071"/>
    <w:rsid w:val="00643703"/>
    <w:rsid w:val="00655861"/>
    <w:rsid w:val="006605FF"/>
    <w:rsid w:val="00674C4D"/>
    <w:rsid w:val="0067706F"/>
    <w:rsid w:val="00685881"/>
    <w:rsid w:val="00694928"/>
    <w:rsid w:val="006A707F"/>
    <w:rsid w:val="006C7DC9"/>
    <w:rsid w:val="006D1877"/>
    <w:rsid w:val="006D3AF9"/>
    <w:rsid w:val="006F312A"/>
    <w:rsid w:val="00712851"/>
    <w:rsid w:val="007149F6"/>
    <w:rsid w:val="007210B8"/>
    <w:rsid w:val="00725D41"/>
    <w:rsid w:val="007317ED"/>
    <w:rsid w:val="007368F0"/>
    <w:rsid w:val="007377B2"/>
    <w:rsid w:val="00737FB2"/>
    <w:rsid w:val="00743560"/>
    <w:rsid w:val="00764EA4"/>
    <w:rsid w:val="007758D6"/>
    <w:rsid w:val="007772D7"/>
    <w:rsid w:val="00790A46"/>
    <w:rsid w:val="007B4DDB"/>
    <w:rsid w:val="007B6A85"/>
    <w:rsid w:val="007C2C20"/>
    <w:rsid w:val="007F152B"/>
    <w:rsid w:val="00803E0B"/>
    <w:rsid w:val="00820D6E"/>
    <w:rsid w:val="00826215"/>
    <w:rsid w:val="008337D2"/>
    <w:rsid w:val="00854343"/>
    <w:rsid w:val="00860F11"/>
    <w:rsid w:val="00865055"/>
    <w:rsid w:val="0087112D"/>
    <w:rsid w:val="00874A67"/>
    <w:rsid w:val="00876357"/>
    <w:rsid w:val="00877E30"/>
    <w:rsid w:val="008D3BE8"/>
    <w:rsid w:val="008F5C48"/>
    <w:rsid w:val="008F5E64"/>
    <w:rsid w:val="00920F2C"/>
    <w:rsid w:val="00925EF5"/>
    <w:rsid w:val="00934651"/>
    <w:rsid w:val="00951A97"/>
    <w:rsid w:val="00952299"/>
    <w:rsid w:val="00966DA6"/>
    <w:rsid w:val="00971BA3"/>
    <w:rsid w:val="00977A26"/>
    <w:rsid w:val="00980BA4"/>
    <w:rsid w:val="009855B9"/>
    <w:rsid w:val="0099322A"/>
    <w:rsid w:val="009A62AC"/>
    <w:rsid w:val="009B1442"/>
    <w:rsid w:val="009C66FB"/>
    <w:rsid w:val="009E3885"/>
    <w:rsid w:val="009F0B3F"/>
    <w:rsid w:val="009F3280"/>
    <w:rsid w:val="00A11339"/>
    <w:rsid w:val="00A148DE"/>
    <w:rsid w:val="00A2412F"/>
    <w:rsid w:val="00A27F07"/>
    <w:rsid w:val="00A318A0"/>
    <w:rsid w:val="00A37376"/>
    <w:rsid w:val="00A630B8"/>
    <w:rsid w:val="00A9524D"/>
    <w:rsid w:val="00A955FF"/>
    <w:rsid w:val="00A9592D"/>
    <w:rsid w:val="00AA46EB"/>
    <w:rsid w:val="00AB22B8"/>
    <w:rsid w:val="00AB242E"/>
    <w:rsid w:val="00AC1E38"/>
    <w:rsid w:val="00AD561F"/>
    <w:rsid w:val="00AE17F6"/>
    <w:rsid w:val="00AF6851"/>
    <w:rsid w:val="00B026D0"/>
    <w:rsid w:val="00B205AF"/>
    <w:rsid w:val="00B21831"/>
    <w:rsid w:val="00B31F82"/>
    <w:rsid w:val="00B33D71"/>
    <w:rsid w:val="00B37B46"/>
    <w:rsid w:val="00B430CC"/>
    <w:rsid w:val="00B45F50"/>
    <w:rsid w:val="00B52181"/>
    <w:rsid w:val="00B63581"/>
    <w:rsid w:val="00B7187A"/>
    <w:rsid w:val="00B71B68"/>
    <w:rsid w:val="00B87ECA"/>
    <w:rsid w:val="00B91A17"/>
    <w:rsid w:val="00BB3810"/>
    <w:rsid w:val="00BC7ED8"/>
    <w:rsid w:val="00BD7A57"/>
    <w:rsid w:val="00BE1762"/>
    <w:rsid w:val="00C030C6"/>
    <w:rsid w:val="00C04BEE"/>
    <w:rsid w:val="00C10F16"/>
    <w:rsid w:val="00C43C67"/>
    <w:rsid w:val="00C5500B"/>
    <w:rsid w:val="00C74C63"/>
    <w:rsid w:val="00C754DE"/>
    <w:rsid w:val="00C75C07"/>
    <w:rsid w:val="00C905BC"/>
    <w:rsid w:val="00C91D61"/>
    <w:rsid w:val="00C92F8A"/>
    <w:rsid w:val="00CA08EE"/>
    <w:rsid w:val="00CA7261"/>
    <w:rsid w:val="00CB1CB4"/>
    <w:rsid w:val="00CB5D85"/>
    <w:rsid w:val="00CC08C4"/>
    <w:rsid w:val="00CF342C"/>
    <w:rsid w:val="00D060D5"/>
    <w:rsid w:val="00D10CCE"/>
    <w:rsid w:val="00D21AD5"/>
    <w:rsid w:val="00D66118"/>
    <w:rsid w:val="00D6635B"/>
    <w:rsid w:val="00D8468E"/>
    <w:rsid w:val="00D9432F"/>
    <w:rsid w:val="00DA3C74"/>
    <w:rsid w:val="00DB1CFE"/>
    <w:rsid w:val="00DB5CF8"/>
    <w:rsid w:val="00DB6C3D"/>
    <w:rsid w:val="00DC044B"/>
    <w:rsid w:val="00DE3D8E"/>
    <w:rsid w:val="00DE593B"/>
    <w:rsid w:val="00E050BA"/>
    <w:rsid w:val="00E20C36"/>
    <w:rsid w:val="00E2416E"/>
    <w:rsid w:val="00E51E4F"/>
    <w:rsid w:val="00E7376D"/>
    <w:rsid w:val="00EB23A9"/>
    <w:rsid w:val="00ED054E"/>
    <w:rsid w:val="00F00B43"/>
    <w:rsid w:val="00F0167C"/>
    <w:rsid w:val="00F063C4"/>
    <w:rsid w:val="00F12699"/>
    <w:rsid w:val="00F36225"/>
    <w:rsid w:val="00F573DC"/>
    <w:rsid w:val="00F64CF3"/>
    <w:rsid w:val="00F66346"/>
    <w:rsid w:val="00F66E5F"/>
    <w:rsid w:val="00F7600A"/>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610817355">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797115081">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836</Words>
  <Characters>4436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3</cp:revision>
  <cp:lastPrinted>2021-06-08T12:26:00Z</cp:lastPrinted>
  <dcterms:created xsi:type="dcterms:W3CDTF">2021-06-18T15:10:00Z</dcterms:created>
  <dcterms:modified xsi:type="dcterms:W3CDTF">2021-06-18T15:12:00Z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