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57BCA77D7054F72963EF55082EE5B0B"/>
        </w:placeholder>
        <w:text/>
      </w:sdtPr>
      <w:sdtEndPr/>
      <w:sdtContent>
        <w:p w:rsidRPr="009B062B" w:rsidR="00AF30DD" w:rsidP="00AE3CDB" w:rsidRDefault="00AF30DD" w14:paraId="7016480A" w14:textId="77777777">
          <w:pPr>
            <w:pStyle w:val="Rubrik1"/>
            <w:spacing w:after="300"/>
          </w:pPr>
          <w:r w:rsidRPr="009B062B">
            <w:t>Förslag till riksdagsbeslut</w:t>
          </w:r>
        </w:p>
      </w:sdtContent>
    </w:sdt>
    <w:sdt>
      <w:sdtPr>
        <w:alias w:val="Yrkande 1"/>
        <w:tag w:val="cb2cb385-76c2-4fb2-ae09-f1eeed41ffa3"/>
        <w:id w:val="887307604"/>
        <w:lock w:val="sdtLocked"/>
      </w:sdtPr>
      <w:sdtEndPr/>
      <w:sdtContent>
        <w:p w:rsidR="00F07DC9" w:rsidRDefault="0061162E" w14:paraId="59227867" w14:textId="77777777">
          <w:pPr>
            <w:pStyle w:val="Frslagstext"/>
            <w:numPr>
              <w:ilvl w:val="0"/>
              <w:numId w:val="0"/>
            </w:numPr>
          </w:pPr>
          <w:r>
            <w:t>Riksdagen ställer sig bakom det som anförs i motionen om att överväga att införa etableringskontroll för vårdföretag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2A2A46AE1C47CBB5823BB6A950C1DB"/>
        </w:placeholder>
        <w:text/>
      </w:sdtPr>
      <w:sdtEndPr/>
      <w:sdtContent>
        <w:p w:rsidRPr="009B062B" w:rsidR="006D79C9" w:rsidP="00333E95" w:rsidRDefault="006D79C9" w14:paraId="41118403" w14:textId="77777777">
          <w:pPr>
            <w:pStyle w:val="Rubrik1"/>
          </w:pPr>
          <w:r>
            <w:t>Motivering</w:t>
          </w:r>
        </w:p>
      </w:sdtContent>
    </w:sdt>
    <w:bookmarkEnd w:displacedByCustomXml="prev" w:id="3"/>
    <w:bookmarkEnd w:displacedByCustomXml="prev" w:id="4"/>
    <w:p w:rsidR="00E23D2A" w:rsidP="00AE3CDB" w:rsidRDefault="00E23D2A" w14:paraId="44F09F7F" w14:textId="77777777">
      <w:pPr>
        <w:pStyle w:val="Normalutanindragellerluft"/>
      </w:pPr>
      <w:r>
        <w:t xml:space="preserve">Idag har vårdföretagen rätt att lokalisera skattefinansierad primär- och specialistvård där det är lönsamt. Lagstiftningens mål om att säkerställa ”en god hälsa och vård på lika villkor för hela befolkningen” samt att ”den som har det största behovet av hälso- och sjukvård ska ges företräde till vården” efterlevs inte. </w:t>
      </w:r>
    </w:p>
    <w:p w:rsidR="00E23D2A" w:rsidP="00E23D2A" w:rsidRDefault="00E23D2A" w14:paraId="18D5F87C" w14:textId="702893DD">
      <w:r>
        <w:t>I accelererande takt är det snarare vårdföretagens vinstintresse som styr utveck</w:t>
      </w:r>
      <w:r w:rsidR="00BA4675">
        <w:softHyphen/>
      </w:r>
      <w:r>
        <w:t>lingen. Detta utan hänsyn till befolkningens vårdbehov. Fastän etableringsfriheten varken finns angive</w:t>
      </w:r>
      <w:r w:rsidR="0061162E">
        <w:t>n</w:t>
      </w:r>
      <w:r>
        <w:t xml:space="preserve"> i lagen om valfrihetssystem eller lagen om obligatoriska val</w:t>
      </w:r>
      <w:r w:rsidR="00BA4675">
        <w:softHyphen/>
      </w:r>
      <w:r>
        <w:t xml:space="preserve">frihetssystem inom primärvården, ses det som en del av vårt vårdvalssystem. </w:t>
      </w:r>
    </w:p>
    <w:p w:rsidR="00E23D2A" w:rsidP="00E23D2A" w:rsidRDefault="00E23D2A" w14:paraId="1E0E7AC5" w14:textId="3FA4E292">
      <w:r>
        <w:t xml:space="preserve">Etableringsfriheten innebär att vinstdrivna vårdföretag får etablera offentligt finansierad vård utan någon som helst hänsyn till vårdbehovet hos befolkningen. Regionerna ska därefter sörja för finansieringen utan möjlighet att påverka den lokala platsen för vårdcentralen. Etableringsfriheten utgör därför en bidragande faktor till en ojämlik tillgång till vård i vårt land. Detta blir även tydligt i Sveriges storstäder, inte minst Stockholm. Den fria etableringsmöjligheten har varit en bidragande faktor till att vårdinrättningar saknas i områden där befolkningen har sämre folkhälsa. </w:t>
      </w:r>
    </w:p>
    <w:p w:rsidR="00E23D2A" w:rsidP="00E23D2A" w:rsidRDefault="00E23D2A" w14:paraId="11D1628E" w14:textId="4C6BF7F9">
      <w:r>
        <w:t xml:space="preserve">Att använda skattemedel, utan möjlighet till politisk styrning av desamma, är att frångå principen om behovsstyrning. Idag fråntas medborgarna möjligheten att påverka tillgången till vård. Därför bör </w:t>
      </w:r>
      <w:r w:rsidR="0061162E">
        <w:t>–</w:t>
      </w:r>
      <w:r>
        <w:t xml:space="preserve"> i likhet med alla andra länder med skattefinansierade sjukvårdssystem i Västeuropa </w:t>
      </w:r>
      <w:r w:rsidR="0061162E">
        <w:t>–</w:t>
      </w:r>
      <w:r>
        <w:t xml:space="preserve"> etableringskontroll införas. Det innebär att nya offent</w:t>
      </w:r>
      <w:r w:rsidR="00BA4675">
        <w:softHyphen/>
      </w:r>
      <w:r>
        <w:t xml:space="preserve">ligt finansierade vårdcentraler, husläkarmottagningar och specialistmottagningar, även </w:t>
      </w:r>
      <w:r>
        <w:lastRenderedPageBreak/>
        <w:t>vid privat drift</w:t>
      </w:r>
      <w:r w:rsidR="0061162E">
        <w:t>,</w:t>
      </w:r>
      <w:r>
        <w:t xml:space="preserve"> ska lokaliseras där de bäst behövs. Riksdagen bör därför se över möjligheterna att införa etableringskontroll. </w:t>
      </w:r>
    </w:p>
    <w:sdt>
      <w:sdtPr>
        <w:alias w:val="CC_Underskrifter"/>
        <w:tag w:val="CC_Underskrifter"/>
        <w:id w:val="583496634"/>
        <w:lock w:val="sdtContentLocked"/>
        <w:placeholder>
          <w:docPart w:val="99BE48EF9CBC42BE81ABCD13B1F68D8B"/>
        </w:placeholder>
      </w:sdtPr>
      <w:sdtEndPr/>
      <w:sdtContent>
        <w:p w:rsidR="00AE3CDB" w:rsidP="00AE3CDB" w:rsidRDefault="00AE3CDB" w14:paraId="22714CA1" w14:textId="77777777"/>
        <w:p w:rsidRPr="008E0FE2" w:rsidR="004801AC" w:rsidP="00AE3CDB" w:rsidRDefault="00BA4675" w14:paraId="0314D8C0" w14:textId="505645C2"/>
      </w:sdtContent>
    </w:sdt>
    <w:tbl>
      <w:tblPr>
        <w:tblW w:w="5000" w:type="pct"/>
        <w:tblLook w:val="04A0" w:firstRow="1" w:lastRow="0" w:firstColumn="1" w:lastColumn="0" w:noHBand="0" w:noVBand="1"/>
        <w:tblCaption w:val="underskrifter"/>
      </w:tblPr>
      <w:tblGrid>
        <w:gridCol w:w="4252"/>
        <w:gridCol w:w="4252"/>
      </w:tblGrid>
      <w:tr w:rsidR="00F07DC9" w14:paraId="5F6B5626" w14:textId="77777777">
        <w:trPr>
          <w:cantSplit/>
        </w:trPr>
        <w:tc>
          <w:tcPr>
            <w:tcW w:w="50" w:type="pct"/>
            <w:vAlign w:val="bottom"/>
          </w:tcPr>
          <w:p w:rsidR="00F07DC9" w:rsidRDefault="0061162E" w14:paraId="0A97EBD3" w14:textId="77777777">
            <w:pPr>
              <w:pStyle w:val="Underskrifter"/>
            </w:pPr>
            <w:r>
              <w:t>Lawen Redar (S)</w:t>
            </w:r>
          </w:p>
        </w:tc>
        <w:tc>
          <w:tcPr>
            <w:tcW w:w="50" w:type="pct"/>
            <w:vAlign w:val="bottom"/>
          </w:tcPr>
          <w:p w:rsidR="00F07DC9" w:rsidRDefault="0061162E" w14:paraId="013EC07E" w14:textId="77777777">
            <w:pPr>
              <w:pStyle w:val="Underskrifter"/>
            </w:pPr>
            <w:r>
              <w:t>Anders Ygeman (S)</w:t>
            </w:r>
          </w:p>
        </w:tc>
      </w:tr>
      <w:tr w:rsidR="00F07DC9" w14:paraId="7AEB747E" w14:textId="77777777">
        <w:trPr>
          <w:cantSplit/>
        </w:trPr>
        <w:tc>
          <w:tcPr>
            <w:tcW w:w="50" w:type="pct"/>
            <w:vAlign w:val="bottom"/>
          </w:tcPr>
          <w:p w:rsidR="00F07DC9" w:rsidRDefault="0061162E" w14:paraId="33D4C85F" w14:textId="77777777">
            <w:pPr>
              <w:pStyle w:val="Underskrifter"/>
            </w:pPr>
            <w:r>
              <w:t>Annika Strandhäll (S)</w:t>
            </w:r>
          </w:p>
        </w:tc>
        <w:tc>
          <w:tcPr>
            <w:tcW w:w="50" w:type="pct"/>
            <w:vAlign w:val="bottom"/>
          </w:tcPr>
          <w:p w:rsidR="00F07DC9" w:rsidRDefault="0061162E" w14:paraId="0517BE48" w14:textId="77777777">
            <w:pPr>
              <w:pStyle w:val="Underskrifter"/>
            </w:pPr>
            <w:r>
              <w:t>Daniel Vencu Velasquez Castro (S)</w:t>
            </w:r>
          </w:p>
        </w:tc>
      </w:tr>
      <w:tr w:rsidR="00F07DC9" w14:paraId="37EC14CE" w14:textId="77777777">
        <w:trPr>
          <w:cantSplit/>
        </w:trPr>
        <w:tc>
          <w:tcPr>
            <w:tcW w:w="50" w:type="pct"/>
            <w:vAlign w:val="bottom"/>
          </w:tcPr>
          <w:p w:rsidR="00F07DC9" w:rsidRDefault="0061162E" w14:paraId="35E109A6" w14:textId="77777777">
            <w:pPr>
              <w:pStyle w:val="Underskrifter"/>
            </w:pPr>
            <w:r>
              <w:t>Jytte Guteland (S)</w:t>
            </w:r>
          </w:p>
        </w:tc>
        <w:tc>
          <w:tcPr>
            <w:tcW w:w="50" w:type="pct"/>
            <w:vAlign w:val="bottom"/>
          </w:tcPr>
          <w:p w:rsidR="00F07DC9" w:rsidRDefault="0061162E" w14:paraId="153BF328" w14:textId="77777777">
            <w:pPr>
              <w:pStyle w:val="Underskrifter"/>
            </w:pPr>
            <w:r>
              <w:t>Kadir Kasirga (S)</w:t>
            </w:r>
          </w:p>
        </w:tc>
      </w:tr>
      <w:tr w:rsidR="00F07DC9" w14:paraId="6490E3DD" w14:textId="77777777">
        <w:trPr>
          <w:cantSplit/>
        </w:trPr>
        <w:tc>
          <w:tcPr>
            <w:tcW w:w="50" w:type="pct"/>
            <w:vAlign w:val="bottom"/>
          </w:tcPr>
          <w:p w:rsidR="00F07DC9" w:rsidRDefault="0061162E" w14:paraId="76E7036A" w14:textId="77777777">
            <w:pPr>
              <w:pStyle w:val="Underskrifter"/>
            </w:pPr>
            <w:r>
              <w:t>Markus Kallifatides (S)</w:t>
            </w:r>
          </w:p>
        </w:tc>
        <w:tc>
          <w:tcPr>
            <w:tcW w:w="50" w:type="pct"/>
            <w:vAlign w:val="bottom"/>
          </w:tcPr>
          <w:p w:rsidR="00F07DC9" w:rsidRDefault="0061162E" w14:paraId="177AFEE2" w14:textId="77777777">
            <w:pPr>
              <w:pStyle w:val="Underskrifter"/>
            </w:pPr>
            <w:r>
              <w:t>Mattias Vepsä (S)</w:t>
            </w:r>
          </w:p>
        </w:tc>
      </w:tr>
      <w:tr w:rsidR="00F07DC9" w14:paraId="1B3DEA26" w14:textId="77777777">
        <w:trPr>
          <w:gridAfter w:val="1"/>
          <w:wAfter w:w="4252" w:type="dxa"/>
          <w:cantSplit/>
        </w:trPr>
        <w:tc>
          <w:tcPr>
            <w:tcW w:w="50" w:type="pct"/>
            <w:vAlign w:val="bottom"/>
          </w:tcPr>
          <w:p w:rsidR="00F07DC9" w:rsidRDefault="0061162E" w14:paraId="2582853B" w14:textId="77777777">
            <w:pPr>
              <w:pStyle w:val="Underskrifter"/>
            </w:pPr>
            <w:r>
              <w:t>Mirja Räihä (S)</w:t>
            </w:r>
          </w:p>
        </w:tc>
      </w:tr>
    </w:tbl>
    <w:p w:rsidR="000C766C" w:rsidRDefault="000C766C" w14:paraId="5C286EE5" w14:textId="77777777"/>
    <w:sectPr w:rsidR="000C76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662A" w14:textId="77777777" w:rsidR="00E67E2F" w:rsidRDefault="00E67E2F" w:rsidP="000C1CAD">
      <w:pPr>
        <w:spacing w:line="240" w:lineRule="auto"/>
      </w:pPr>
      <w:r>
        <w:separator/>
      </w:r>
    </w:p>
  </w:endnote>
  <w:endnote w:type="continuationSeparator" w:id="0">
    <w:p w14:paraId="4E6B0419" w14:textId="77777777" w:rsidR="00E67E2F" w:rsidRDefault="00E67E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2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C3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403A" w14:textId="4324F8E7" w:rsidR="00262EA3" w:rsidRPr="00AE3CDB" w:rsidRDefault="00262EA3" w:rsidP="00AE3C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D3B8" w14:textId="77777777" w:rsidR="00E67E2F" w:rsidRDefault="00E67E2F" w:rsidP="000C1CAD">
      <w:pPr>
        <w:spacing w:line="240" w:lineRule="auto"/>
      </w:pPr>
      <w:r>
        <w:separator/>
      </w:r>
    </w:p>
  </w:footnote>
  <w:footnote w:type="continuationSeparator" w:id="0">
    <w:p w14:paraId="317590C5" w14:textId="77777777" w:rsidR="00E67E2F" w:rsidRDefault="00E67E2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E8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7E1BDC" wp14:editId="28FF9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5E597A" w14:textId="0FF07D24" w:rsidR="00262EA3" w:rsidRDefault="00BA4675" w:rsidP="008103B5">
                          <w:pPr>
                            <w:jc w:val="right"/>
                          </w:pPr>
                          <w:sdt>
                            <w:sdtPr>
                              <w:alias w:val="CC_Noformat_Partikod"/>
                              <w:tag w:val="CC_Noformat_Partikod"/>
                              <w:id w:val="-53464382"/>
                              <w:text/>
                            </w:sdtPr>
                            <w:sdtEndPr/>
                            <w:sdtContent>
                              <w:r w:rsidR="00E23D2A">
                                <w:t>S</w:t>
                              </w:r>
                            </w:sdtContent>
                          </w:sdt>
                          <w:sdt>
                            <w:sdtPr>
                              <w:alias w:val="CC_Noformat_Partinummer"/>
                              <w:tag w:val="CC_Noformat_Partinummer"/>
                              <w:id w:val="-1709555926"/>
                              <w:text/>
                            </w:sdtPr>
                            <w:sdtEndPr/>
                            <w:sdtContent>
                              <w:r w:rsidR="00E23D2A">
                                <w:t>1398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E1B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5E597A" w14:textId="0FF07D24" w:rsidR="00262EA3" w:rsidRDefault="00BA4675" w:rsidP="008103B5">
                    <w:pPr>
                      <w:jc w:val="right"/>
                    </w:pPr>
                    <w:sdt>
                      <w:sdtPr>
                        <w:alias w:val="CC_Noformat_Partikod"/>
                        <w:tag w:val="CC_Noformat_Partikod"/>
                        <w:id w:val="-53464382"/>
                        <w:text/>
                      </w:sdtPr>
                      <w:sdtEndPr/>
                      <w:sdtContent>
                        <w:r w:rsidR="00E23D2A">
                          <w:t>S</w:t>
                        </w:r>
                      </w:sdtContent>
                    </w:sdt>
                    <w:sdt>
                      <w:sdtPr>
                        <w:alias w:val="CC_Noformat_Partinummer"/>
                        <w:tag w:val="CC_Noformat_Partinummer"/>
                        <w:id w:val="-1709555926"/>
                        <w:text/>
                      </w:sdtPr>
                      <w:sdtEndPr/>
                      <w:sdtContent>
                        <w:r w:rsidR="00E23D2A">
                          <w:t>1398</w:t>
                        </w:r>
                      </w:sdtContent>
                    </w:sdt>
                  </w:p>
                </w:txbxContent>
              </v:textbox>
              <w10:wrap anchorx="page"/>
            </v:shape>
          </w:pict>
        </mc:Fallback>
      </mc:AlternateContent>
    </w:r>
  </w:p>
  <w:p w14:paraId="331D14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95B9" w14:textId="77777777" w:rsidR="00262EA3" w:rsidRDefault="00262EA3" w:rsidP="008563AC">
    <w:pPr>
      <w:jc w:val="right"/>
    </w:pPr>
  </w:p>
  <w:p w14:paraId="013898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3450" w14:textId="77777777" w:rsidR="00262EA3" w:rsidRDefault="00BA46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1DBDA6" wp14:editId="400185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1FD2BB" w14:textId="6BBC9D7E" w:rsidR="00262EA3" w:rsidRDefault="00BA4675" w:rsidP="00A314CF">
    <w:pPr>
      <w:pStyle w:val="FSHNormal"/>
      <w:spacing w:before="40"/>
    </w:pPr>
    <w:sdt>
      <w:sdtPr>
        <w:alias w:val="CC_Noformat_Motionstyp"/>
        <w:tag w:val="CC_Noformat_Motionstyp"/>
        <w:id w:val="1162973129"/>
        <w:lock w:val="sdtContentLocked"/>
        <w15:appearance w15:val="hidden"/>
        <w:text/>
      </w:sdtPr>
      <w:sdtEndPr/>
      <w:sdtContent>
        <w:r w:rsidR="00AE3CDB">
          <w:t>Enskild motion</w:t>
        </w:r>
      </w:sdtContent>
    </w:sdt>
    <w:r w:rsidR="00821B36">
      <w:t xml:space="preserve"> </w:t>
    </w:r>
    <w:sdt>
      <w:sdtPr>
        <w:alias w:val="CC_Noformat_Partikod"/>
        <w:tag w:val="CC_Noformat_Partikod"/>
        <w:id w:val="1471015553"/>
        <w:text/>
      </w:sdtPr>
      <w:sdtEndPr/>
      <w:sdtContent>
        <w:r w:rsidR="00E23D2A">
          <w:t>S</w:t>
        </w:r>
      </w:sdtContent>
    </w:sdt>
    <w:sdt>
      <w:sdtPr>
        <w:alias w:val="CC_Noformat_Partinummer"/>
        <w:tag w:val="CC_Noformat_Partinummer"/>
        <w:id w:val="-2014525982"/>
        <w:text/>
      </w:sdtPr>
      <w:sdtEndPr/>
      <w:sdtContent>
        <w:r w:rsidR="00E23D2A">
          <w:t>1398</w:t>
        </w:r>
      </w:sdtContent>
    </w:sdt>
  </w:p>
  <w:p w14:paraId="17E4188B" w14:textId="77777777" w:rsidR="00262EA3" w:rsidRPr="008227B3" w:rsidRDefault="00BA46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8E4059" w14:textId="200725B0" w:rsidR="00262EA3" w:rsidRPr="008227B3" w:rsidRDefault="00BA46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3CD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3CDB">
          <w:t>:2039</w:t>
        </w:r>
      </w:sdtContent>
    </w:sdt>
  </w:p>
  <w:p w14:paraId="0047647D" w14:textId="433065F3" w:rsidR="00262EA3" w:rsidRDefault="00BA4675" w:rsidP="00E03A3D">
    <w:pPr>
      <w:pStyle w:val="Motionr"/>
    </w:pPr>
    <w:sdt>
      <w:sdtPr>
        <w:alias w:val="CC_Noformat_Avtext"/>
        <w:tag w:val="CC_Noformat_Avtext"/>
        <w:id w:val="-2020768203"/>
        <w:lock w:val="sdtContentLocked"/>
        <w15:appearance w15:val="hidden"/>
        <w:text/>
      </w:sdtPr>
      <w:sdtEndPr/>
      <w:sdtContent>
        <w:r w:rsidR="00AE3CDB">
          <w:t>av Lawen Redar m.fl. (S)</w:t>
        </w:r>
      </w:sdtContent>
    </w:sdt>
  </w:p>
  <w:sdt>
    <w:sdtPr>
      <w:alias w:val="CC_Noformat_Rubtext"/>
      <w:tag w:val="CC_Noformat_Rubtext"/>
      <w:id w:val="-218060500"/>
      <w:lock w:val="sdtLocked"/>
      <w:text/>
    </w:sdtPr>
    <w:sdtEndPr/>
    <w:sdtContent>
      <w:p w14:paraId="4DE6ADD5" w14:textId="40C7125F" w:rsidR="00262EA3" w:rsidRDefault="00E23D2A" w:rsidP="00283E0F">
        <w:pPr>
          <w:pStyle w:val="FSHRub2"/>
        </w:pPr>
        <w:r>
          <w:t>Vårdföretagens etableringsfrihet och etableringskontroll</w:t>
        </w:r>
      </w:p>
    </w:sdtContent>
  </w:sdt>
  <w:sdt>
    <w:sdtPr>
      <w:alias w:val="CC_Boilerplate_3"/>
      <w:tag w:val="CC_Boilerplate_3"/>
      <w:id w:val="1606463544"/>
      <w:lock w:val="sdtContentLocked"/>
      <w15:appearance w15:val="hidden"/>
      <w:text w:multiLine="1"/>
    </w:sdtPr>
    <w:sdtEndPr/>
    <w:sdtContent>
      <w:p w14:paraId="25A794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23D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66C"/>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7A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2E"/>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DB"/>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67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D2A"/>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E2F"/>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DC9"/>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56927"/>
  <w15:chartTrackingRefBased/>
  <w15:docId w15:val="{901BB80C-99EF-489A-9A00-71DFE27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BCA77D7054F72963EF55082EE5B0B"/>
        <w:category>
          <w:name w:val="Allmänt"/>
          <w:gallery w:val="placeholder"/>
        </w:category>
        <w:types>
          <w:type w:val="bbPlcHdr"/>
        </w:types>
        <w:behaviors>
          <w:behavior w:val="content"/>
        </w:behaviors>
        <w:guid w:val="{0079A163-9DDF-40AE-8159-D9FCA8DD960D}"/>
      </w:docPartPr>
      <w:docPartBody>
        <w:p w:rsidR="00CC3D9D" w:rsidRDefault="00CC0631">
          <w:pPr>
            <w:pStyle w:val="357BCA77D7054F72963EF55082EE5B0B"/>
          </w:pPr>
          <w:r w:rsidRPr="005A0A93">
            <w:rPr>
              <w:rStyle w:val="Platshllartext"/>
            </w:rPr>
            <w:t>Förslag till riksdagsbeslut</w:t>
          </w:r>
        </w:p>
      </w:docPartBody>
    </w:docPart>
    <w:docPart>
      <w:docPartPr>
        <w:name w:val="872A2A46AE1C47CBB5823BB6A950C1DB"/>
        <w:category>
          <w:name w:val="Allmänt"/>
          <w:gallery w:val="placeholder"/>
        </w:category>
        <w:types>
          <w:type w:val="bbPlcHdr"/>
        </w:types>
        <w:behaviors>
          <w:behavior w:val="content"/>
        </w:behaviors>
        <w:guid w:val="{7C6B91D0-B3D3-4D52-8454-219266399850}"/>
      </w:docPartPr>
      <w:docPartBody>
        <w:p w:rsidR="00CC3D9D" w:rsidRDefault="00CC0631">
          <w:pPr>
            <w:pStyle w:val="872A2A46AE1C47CBB5823BB6A950C1DB"/>
          </w:pPr>
          <w:r w:rsidRPr="005A0A93">
            <w:rPr>
              <w:rStyle w:val="Platshllartext"/>
            </w:rPr>
            <w:t>Motivering</w:t>
          </w:r>
        </w:p>
      </w:docPartBody>
    </w:docPart>
    <w:docPart>
      <w:docPartPr>
        <w:name w:val="99BE48EF9CBC42BE81ABCD13B1F68D8B"/>
        <w:category>
          <w:name w:val="Allmänt"/>
          <w:gallery w:val="placeholder"/>
        </w:category>
        <w:types>
          <w:type w:val="bbPlcHdr"/>
        </w:types>
        <w:behaviors>
          <w:behavior w:val="content"/>
        </w:behaviors>
        <w:guid w:val="{377E5EBD-BE88-4DC2-A827-CB98D986734A}"/>
      </w:docPartPr>
      <w:docPartBody>
        <w:p w:rsidR="0093661A" w:rsidRDefault="00936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31"/>
    <w:rsid w:val="0093661A"/>
    <w:rsid w:val="00CC0631"/>
    <w:rsid w:val="00CC3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7BCA77D7054F72963EF55082EE5B0B">
    <w:name w:val="357BCA77D7054F72963EF55082EE5B0B"/>
  </w:style>
  <w:style w:type="paragraph" w:customStyle="1" w:styleId="872A2A46AE1C47CBB5823BB6A950C1DB">
    <w:name w:val="872A2A46AE1C47CBB5823BB6A950C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A1AE7B-FA6F-43E0-8271-B63D5B91E1EE}"/>
</file>

<file path=customXml/itemProps2.xml><?xml version="1.0" encoding="utf-8"?>
<ds:datastoreItem xmlns:ds="http://schemas.openxmlformats.org/officeDocument/2006/customXml" ds:itemID="{D8CA1C09-04C3-4EC8-BB5F-3D65A20CE278}"/>
</file>

<file path=customXml/itemProps3.xml><?xml version="1.0" encoding="utf-8"?>
<ds:datastoreItem xmlns:ds="http://schemas.openxmlformats.org/officeDocument/2006/customXml" ds:itemID="{E4CCD470-FA6D-4D5A-BA3D-D64DDDE09500}"/>
</file>

<file path=docProps/app.xml><?xml version="1.0" encoding="utf-8"?>
<Properties xmlns="http://schemas.openxmlformats.org/officeDocument/2006/extended-properties" xmlns:vt="http://schemas.openxmlformats.org/officeDocument/2006/docPropsVTypes">
  <Template>Normal</Template>
  <TotalTime>10</TotalTime>
  <Pages>2</Pages>
  <Words>295</Words>
  <Characters>1896</Characters>
  <Application>Microsoft Office Word</Application>
  <DocSecurity>0</DocSecurity>
  <Lines>39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