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C08DF85" w:rsidR="007415CD" w:rsidRDefault="007415CD"/>
    <w:p w14:paraId="7B73EEAB" w14:textId="77777777" w:rsidR="00475E89" w:rsidRDefault="00475E8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D487D1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FC60D4">
              <w:rPr>
                <w:b/>
                <w:lang w:eastAsia="en-US"/>
              </w:rPr>
              <w:t>3</w:t>
            </w:r>
            <w:r w:rsidR="00F728AB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3E146F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9B2EE0">
              <w:rPr>
                <w:lang w:eastAsia="en-US"/>
              </w:rPr>
              <w:t>4-0</w:t>
            </w:r>
            <w:r w:rsidR="00DD7C43">
              <w:rPr>
                <w:lang w:eastAsia="en-US"/>
              </w:rPr>
              <w:t>5</w:t>
            </w:r>
            <w:r w:rsidR="00394780">
              <w:rPr>
                <w:lang w:eastAsia="en-US"/>
              </w:rPr>
              <w:t>-</w:t>
            </w:r>
            <w:r w:rsidR="00F728AB">
              <w:rPr>
                <w:lang w:eastAsia="en-US"/>
              </w:rPr>
              <w:t>17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6072547" w:rsidR="00626DFC" w:rsidRPr="005F6757" w:rsidRDefault="000A053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475E89">
              <w:rPr>
                <w:color w:val="000000" w:themeColor="text1"/>
                <w:lang w:eastAsia="en-US"/>
              </w:rPr>
              <w:t>9.00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DD7C43">
              <w:rPr>
                <w:lang w:eastAsia="en-US"/>
              </w:rPr>
              <w:t>11.</w:t>
            </w:r>
            <w:r w:rsidR="00F728AB">
              <w:rPr>
                <w:lang w:eastAsia="en-US"/>
              </w:rPr>
              <w:t>20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3A984C58" w14:textId="77777777" w:rsidR="00F53F0A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</w:t>
            </w:r>
            <w:r w:rsidR="00DB1A0A">
              <w:rPr>
                <w:lang w:eastAsia="en-US"/>
              </w:rPr>
              <w:t xml:space="preserve"> </w:t>
            </w:r>
            <w:r w:rsidRPr="00392DEF">
              <w:rPr>
                <w:lang w:eastAsia="en-US"/>
              </w:rPr>
              <w:t>uppteckningarna från sammanträdet.</w:t>
            </w:r>
          </w:p>
          <w:p w14:paraId="74E65C0B" w14:textId="77777777" w:rsidR="00F42894" w:rsidRDefault="00F42894" w:rsidP="00F53F0A">
            <w:pPr>
              <w:spacing w:line="252" w:lineRule="auto"/>
              <w:rPr>
                <w:lang w:eastAsia="en-US"/>
              </w:rPr>
            </w:pPr>
          </w:p>
          <w:p w14:paraId="23FBE9E4" w14:textId="4466089C" w:rsidR="00F42894" w:rsidRPr="00DF4413" w:rsidRDefault="00F42894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4CF1B53C" w14:textId="6FC28DFE" w:rsidR="00DD00D6" w:rsidRDefault="00DD00D6"/>
    <w:p w14:paraId="2A3E11FE" w14:textId="1EE07576" w:rsidR="00DD00D6" w:rsidRDefault="00DD00D6"/>
    <w:p w14:paraId="2406E332" w14:textId="77777777" w:rsidR="00453C96" w:rsidRDefault="00453C96"/>
    <w:p w14:paraId="7C5CD52B" w14:textId="77777777" w:rsidR="00A43197" w:rsidRPr="00DF4413" w:rsidRDefault="00A43197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4D8BC174" w:rsidR="000304C1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42157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1F7DFD1D" w14:textId="77777777" w:rsidR="000C6CAD" w:rsidRDefault="00E42157" w:rsidP="009431F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Val av ordförande</w:t>
            </w:r>
            <w:r w:rsidR="000C6CA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4AA289B1" w14:textId="1FE31821" w:rsidR="00E42157" w:rsidRDefault="00E42157" w:rsidP="009431F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Jessica Rosencrantz (M) valdes till ordförande. </w:t>
            </w:r>
          </w:p>
          <w:p w14:paraId="2DB73A1B" w14:textId="77777777" w:rsidR="00F100FE" w:rsidRDefault="00F100FE" w:rsidP="00F100FE">
            <w:pPr>
              <w:rPr>
                <w:snapToGrid w:val="0"/>
                <w:lang w:eastAsia="en-US"/>
              </w:rPr>
            </w:pPr>
          </w:p>
          <w:p w14:paraId="45EA775A" w14:textId="77777777" w:rsidR="00E42157" w:rsidRDefault="00F100FE" w:rsidP="00F100FE">
            <w:pPr>
              <w:rPr>
                <w:snapToGrid w:val="0"/>
                <w:lang w:eastAsia="en-US"/>
              </w:rPr>
            </w:pPr>
            <w:r w:rsidRPr="001F51EC">
              <w:rPr>
                <w:snapToGrid w:val="0"/>
                <w:lang w:eastAsia="en-US"/>
              </w:rPr>
              <w:t>Denna paragraf förklarades omedelbart justerad</w:t>
            </w:r>
            <w:r>
              <w:rPr>
                <w:snapToGrid w:val="0"/>
                <w:lang w:eastAsia="en-US"/>
              </w:rPr>
              <w:t>.</w:t>
            </w:r>
          </w:p>
          <w:p w14:paraId="20C3B814" w14:textId="5EF05B46" w:rsidR="00F100FE" w:rsidRPr="00B0522D" w:rsidRDefault="00F100FE" w:rsidP="00F100FE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42157" w:rsidRPr="00DF4413" w14:paraId="268FCDBA" w14:textId="77777777" w:rsidTr="00910104">
        <w:trPr>
          <w:trHeight w:val="568"/>
        </w:trPr>
        <w:tc>
          <w:tcPr>
            <w:tcW w:w="567" w:type="dxa"/>
          </w:tcPr>
          <w:p w14:paraId="7A18E0C6" w14:textId="68B39B01" w:rsidR="00E42157" w:rsidRDefault="00E42157" w:rsidP="00E4215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5DB6BDCB" w14:textId="77777777" w:rsidR="00E42157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</w:p>
          <w:p w14:paraId="469BEAB0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Jessika Roswall samt medarbetare från Statsrådsberedningen informerade och samrådde inför möte i rådet den 21 maj 2024</w:t>
            </w:r>
          </w:p>
          <w:p w14:paraId="668748E3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</w:p>
          <w:p w14:paraId="6F041C55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  <w:r w:rsidRPr="00EF544D"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  <w:p w14:paraId="0BBFC9FD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</w:p>
          <w:p w14:paraId="4A1C66BD" w14:textId="316FFC93" w:rsidR="00E42157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19 mars 2024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-Återrapport från informellt möte i rådet den 29–30 april 2024</w:t>
            </w:r>
          </w:p>
          <w:p w14:paraId="3E9E2CDD" w14:textId="77777777" w:rsidR="00E42157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52BE9B5" w14:textId="77777777" w:rsidR="00E42157" w:rsidRPr="00B0522D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t xml:space="preserve"> </w:t>
            </w:r>
            <w:r w:rsidRPr="00B0522D">
              <w:rPr>
                <w:rFonts w:eastAsiaTheme="minorHAnsi"/>
                <w:b/>
                <w:bCs/>
                <w:color w:val="000000"/>
                <w:lang w:eastAsia="en-US"/>
              </w:rPr>
              <w:t>Förberedelser inför Europeiska rådet den 27–28 juni 2024</w:t>
            </w:r>
          </w:p>
          <w:p w14:paraId="10B1B347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0C375B33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V-ledamoten anmälde avvikande ståndpunkt.</w:t>
            </w:r>
          </w:p>
          <w:p w14:paraId="42B2740A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</w:p>
          <w:p w14:paraId="531A8C88" w14:textId="77777777" w:rsidR="00E42157" w:rsidRPr="00B0522D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522D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Pr="00B0522D">
              <w:rPr>
                <w:b/>
                <w:bCs/>
              </w:rPr>
              <w:t xml:space="preserve"> </w:t>
            </w:r>
            <w:r w:rsidRPr="00B0522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Den årliga rättsstatsdialogen: </w:t>
            </w:r>
            <w:proofErr w:type="spellStart"/>
            <w:r w:rsidRPr="00B0522D">
              <w:rPr>
                <w:rFonts w:eastAsiaTheme="minorHAnsi"/>
                <w:b/>
                <w:bCs/>
                <w:color w:val="000000"/>
                <w:lang w:eastAsia="en-US"/>
              </w:rPr>
              <w:t>landsspecifika</w:t>
            </w:r>
            <w:proofErr w:type="spellEnd"/>
            <w:r w:rsidRPr="00B0522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diskussioner</w:t>
            </w:r>
          </w:p>
          <w:p w14:paraId="3C8E22A3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33D389E7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</w:p>
          <w:p w14:paraId="555E2FB8" w14:textId="77777777" w:rsidR="00E42157" w:rsidRPr="00B0522D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522D">
              <w:rPr>
                <w:rFonts w:eastAsiaTheme="minorHAnsi"/>
                <w:b/>
                <w:bCs/>
                <w:color w:val="000000"/>
                <w:lang w:eastAsia="en-US"/>
              </w:rPr>
              <w:t>-Rättsstatsläget i Polen – motiverat förslag enligt artikel 7.1 i EU fördraget</w:t>
            </w:r>
          </w:p>
          <w:p w14:paraId="195986A7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</w:p>
          <w:p w14:paraId="1A8F8239" w14:textId="77777777" w:rsidR="00E42157" w:rsidRPr="00B0522D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522D">
              <w:rPr>
                <w:rFonts w:eastAsiaTheme="minorHAnsi"/>
                <w:b/>
                <w:bCs/>
                <w:color w:val="000000"/>
                <w:lang w:eastAsia="en-US"/>
              </w:rPr>
              <w:t>-Övriga frågor</w:t>
            </w:r>
          </w:p>
          <w:p w14:paraId="0E83781C" w14:textId="77777777" w:rsidR="00E42157" w:rsidRPr="009431FF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522D">
              <w:rPr>
                <w:rFonts w:eastAsiaTheme="minorHAnsi"/>
                <w:b/>
                <w:bCs/>
                <w:color w:val="000000"/>
                <w:lang w:eastAsia="en-US"/>
              </w:rPr>
              <w:t>a) Uppföljning av informella rådet (allmänna frågor)</w:t>
            </w:r>
          </w:p>
          <w:p w14:paraId="64A394E0" w14:textId="77777777" w:rsidR="00E42157" w:rsidRPr="00B0522D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0522D">
              <w:rPr>
                <w:rFonts w:eastAsiaTheme="minorHAnsi"/>
                <w:b/>
                <w:bCs/>
                <w:color w:val="000000"/>
                <w:lang w:eastAsia="en-US"/>
              </w:rPr>
              <w:t>b)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B0522D">
              <w:rPr>
                <w:rFonts w:eastAsiaTheme="minorHAnsi"/>
                <w:b/>
                <w:bCs/>
                <w:color w:val="000000"/>
                <w:lang w:eastAsia="en-US"/>
              </w:rPr>
              <w:t>Utländsk påverkan inför valet till Europaparlamentet i juni 2024 (utländsk informationsmanipulering och inblandning)</w:t>
            </w:r>
          </w:p>
          <w:p w14:paraId="729332E2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  <w:r w:rsidRPr="00B0522D">
              <w:rPr>
                <w:rFonts w:eastAsiaTheme="minorHAnsi"/>
                <w:b/>
                <w:bCs/>
                <w:color w:val="000000"/>
                <w:lang w:eastAsia="en-US"/>
              </w:rPr>
              <w:t>c)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B0522D">
              <w:rPr>
                <w:rFonts w:eastAsiaTheme="minorHAnsi"/>
                <w:b/>
                <w:bCs/>
                <w:color w:val="000000"/>
                <w:lang w:eastAsia="en-US"/>
              </w:rPr>
              <w:t>EU:s förbindelser med Storbritannien</w:t>
            </w:r>
          </w:p>
          <w:p w14:paraId="1413FC51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</w:p>
          <w:p w14:paraId="63BBF38D" w14:textId="6E175DD6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informerade om ett frukostmöte med Moldaviens vice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premiärminister och om ett lunchmöte för EU:s framtidsministrar</w:t>
            </w:r>
            <w:r w:rsidR="0025003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4659E">
              <w:rPr>
                <w:rFonts w:eastAsiaTheme="minorHAnsi"/>
                <w:color w:val="000000"/>
                <w:lang w:eastAsia="en-US"/>
              </w:rPr>
              <w:t>som</w:t>
            </w:r>
            <w:r>
              <w:rPr>
                <w:rFonts w:eastAsiaTheme="minorHAnsi"/>
                <w:color w:val="000000"/>
                <w:lang w:eastAsia="en-US"/>
              </w:rPr>
              <w:t xml:space="preserve"> kommer att hållas i anslutning till mötet i rådet. </w:t>
            </w:r>
          </w:p>
          <w:p w14:paraId="2773F521" w14:textId="738C2D8A" w:rsidR="00E42157" w:rsidRPr="00E42157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2157" w:rsidRPr="00DF4413" w14:paraId="3E9FD7A4" w14:textId="77777777" w:rsidTr="00910104">
        <w:trPr>
          <w:trHeight w:val="568"/>
        </w:trPr>
        <w:tc>
          <w:tcPr>
            <w:tcW w:w="567" w:type="dxa"/>
          </w:tcPr>
          <w:p w14:paraId="7B968E38" w14:textId="4EF19940" w:rsidR="00E42157" w:rsidRDefault="00E42157" w:rsidP="00E4215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F100FE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371" w:type="dxa"/>
          </w:tcPr>
          <w:p w14:paraId="755C017C" w14:textId="5A994BA8" w:rsidR="00E42157" w:rsidRDefault="00F100FE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Konkurrenskraftsfrågor: inre marknad, industri, </w:t>
            </w:r>
            <w:r w:rsidRPr="00F100FE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forskning och rymd</w:t>
            </w:r>
          </w:p>
          <w:p w14:paraId="65B1E450" w14:textId="3B08602F" w:rsidR="00E42157" w:rsidRDefault="00F100FE" w:rsidP="00E4215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Statssekreterare Maria Nilsson</w:t>
            </w:r>
            <w:r w:rsidR="00E42157"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Utbildningsdeartementet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, Klimat- och närings</w:t>
            </w:r>
            <w:r w:rsidR="00E42157"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>
              <w:rPr>
                <w:rFonts w:eastAsiaTheme="minorHAnsi"/>
                <w:color w:val="000000"/>
                <w:lang w:eastAsia="en-US"/>
              </w:rPr>
              <w:t>samt</w:t>
            </w:r>
            <w:r w:rsidR="00E42157">
              <w:rPr>
                <w:rFonts w:eastAsiaTheme="minorHAnsi"/>
                <w:color w:val="000000"/>
                <w:lang w:eastAsia="en-US"/>
              </w:rPr>
              <w:t xml:space="preserve"> Statsrådsberedningen informerade och samrådde inför möte i rådet </w:t>
            </w:r>
            <w:r w:rsidR="00DD6658">
              <w:rPr>
                <w:rFonts w:eastAsiaTheme="minorHAnsi"/>
                <w:color w:val="000000"/>
                <w:lang w:eastAsia="en-US"/>
              </w:rPr>
              <w:t>23 maj 2024</w:t>
            </w:r>
            <w:r w:rsidR="00E42157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7490AB0C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</w:p>
          <w:p w14:paraId="6CFEF154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  <w:r w:rsidRPr="00EF544D"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  <w:p w14:paraId="0B7D1B08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</w:p>
          <w:p w14:paraId="5982AA97" w14:textId="125875C7" w:rsidR="00E42157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möte i rådet </w:t>
            </w:r>
            <w:r w:rsidR="00DD6658">
              <w:rPr>
                <w:rFonts w:eastAsiaTheme="minorHAnsi"/>
                <w:b/>
                <w:bCs/>
                <w:color w:val="000000"/>
                <w:lang w:eastAsia="en-US"/>
              </w:rPr>
              <w:t>den 7–8 december 2023</w:t>
            </w:r>
          </w:p>
          <w:p w14:paraId="66AB0232" w14:textId="769EC5DB" w:rsidR="00DD6658" w:rsidRPr="004A07B9" w:rsidRDefault="00DD6658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-Återrapport från informellt möte i rådet den 15 februari 2024</w:t>
            </w:r>
          </w:p>
          <w:p w14:paraId="04D754E6" w14:textId="77777777" w:rsidR="00E42157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</w:p>
          <w:p w14:paraId="53E0C090" w14:textId="36AC7BB5" w:rsidR="00E42157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380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DD6658">
              <w:t xml:space="preserve"> </w:t>
            </w:r>
            <w:r w:rsidR="00DD6658" w:rsidRPr="00DD665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Europeisk </w:t>
            </w:r>
            <w:proofErr w:type="spellStart"/>
            <w:r w:rsidR="00DD6658" w:rsidRPr="00DD6658">
              <w:rPr>
                <w:rFonts w:eastAsiaTheme="minorHAnsi"/>
                <w:b/>
                <w:bCs/>
                <w:color w:val="000000"/>
                <w:lang w:eastAsia="en-US"/>
              </w:rPr>
              <w:t>rymdlag</w:t>
            </w:r>
            <w:proofErr w:type="spellEnd"/>
            <w:r w:rsidR="00DD6658" w:rsidRPr="00DD6658">
              <w:rPr>
                <w:rFonts w:eastAsiaTheme="minorHAnsi"/>
                <w:b/>
                <w:bCs/>
                <w:color w:val="000000"/>
                <w:lang w:eastAsia="en-US"/>
              </w:rPr>
              <w:t>: säkerhet, motståndskraft och hållbarhet för rymdverksamheten i unionen</w:t>
            </w:r>
          </w:p>
          <w:p w14:paraId="3D2B0EFF" w14:textId="77777777" w:rsid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048B6E8A" w14:textId="741C5E46" w:rsidR="00DD6658" w:rsidRDefault="00DD6658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F59A1D5" w14:textId="3CA92A7E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t xml:space="preserve"> </w:t>
            </w:r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>Europeisk rymdpolitik</w:t>
            </w:r>
          </w:p>
          <w:p w14:paraId="37EB105F" w14:textId="2F6C5C8A" w:rsid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40CFE8EF" w14:textId="77777777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C32E169" w14:textId="0327E568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t xml:space="preserve"> </w:t>
            </w:r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>Slutsatser om att stärka Europas konkurrenskraft genom rymden</w:t>
            </w:r>
          </w:p>
          <w:p w14:paraId="50958730" w14:textId="77777777" w:rsid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2C986C52" w14:textId="77777777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FEB2780" w14:textId="6E805FB4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t xml:space="preserve"> </w:t>
            </w:r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Förordning om ett </w:t>
            </w:r>
            <w:proofErr w:type="spellStart"/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>EuroHPC</w:t>
            </w:r>
            <w:proofErr w:type="spellEnd"/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>-initiativ för start-</w:t>
            </w:r>
            <w:proofErr w:type="spellStart"/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>ups</w:t>
            </w:r>
            <w:proofErr w:type="spellEnd"/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för att stärka Europas ledande roll inom artificiell intelligens</w:t>
            </w:r>
          </w:p>
          <w:p w14:paraId="137024D1" w14:textId="77777777" w:rsid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4DE46C09" w14:textId="77777777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797B1DD" w14:textId="12BDE2A7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t xml:space="preserve"> </w:t>
            </w:r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>Rådets rekommendation om att stärka forskningssäkerheten</w:t>
            </w:r>
          </w:p>
          <w:p w14:paraId="50411A60" w14:textId="77777777" w:rsid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19ACDA24" w14:textId="77777777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744418E" w14:textId="7826E32A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t xml:space="preserve"> </w:t>
            </w:r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>Slutsatser om kunskapsutnyttjande av forskning</w:t>
            </w:r>
          </w:p>
          <w:p w14:paraId="6C9DB468" w14:textId="77777777" w:rsid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06E5B414" w14:textId="77777777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4F2863E" w14:textId="791EEA52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>Slutsatser om efterhandsutvärderingen av Horisont 2020</w:t>
            </w:r>
          </w:p>
          <w:p w14:paraId="35432C67" w14:textId="77777777" w:rsid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32104566" w14:textId="77777777" w:rsidR="00A4659E" w:rsidRPr="00DD6658" w:rsidRDefault="00A4659E" w:rsidP="00DD6658">
            <w:pPr>
              <w:rPr>
                <w:b/>
                <w:bCs/>
                <w:color w:val="000000"/>
              </w:rPr>
            </w:pPr>
          </w:p>
          <w:p w14:paraId="7A810E8B" w14:textId="6D0B36CB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>
              <w:t xml:space="preserve"> </w:t>
            </w:r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>Forskning och innovation inom avancerade material</w:t>
            </w:r>
          </w:p>
          <w:p w14:paraId="18F7D2E0" w14:textId="42553BCB" w:rsid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59DAEC15" w14:textId="2F99107E" w:rsidR="00E42157" w:rsidRPr="00E42157" w:rsidRDefault="00E42157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2157" w:rsidRPr="00DF4413" w14:paraId="261EFFC3" w14:textId="77777777" w:rsidTr="00910104">
        <w:trPr>
          <w:trHeight w:val="568"/>
        </w:trPr>
        <w:tc>
          <w:tcPr>
            <w:tcW w:w="567" w:type="dxa"/>
          </w:tcPr>
          <w:p w14:paraId="2D44AEEA" w14:textId="4E376029" w:rsidR="00E42157" w:rsidRDefault="00F100FE" w:rsidP="00E4215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371" w:type="dxa"/>
          </w:tcPr>
          <w:p w14:paraId="54430D14" w14:textId="77777777" w:rsidR="00F100FE" w:rsidRDefault="00F100FE" w:rsidP="00F100F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Konkurrenskraftsfrågor: </w:t>
            </w:r>
            <w:r w:rsidRPr="00F100FE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inre marknad, industri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 forskning och rymd</w:t>
            </w:r>
          </w:p>
          <w:p w14:paraId="27367BC9" w14:textId="7752E1FB" w:rsid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Energi- och näringsminister Ebba Busch samt medarbetare från Klimat- och näringsdepartementet, Finansdepartementet,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Utrikesdpartementet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samt Statsrådsberedningen informerade och samrådde inför möte i rådet den 24 maj 2024.</w:t>
            </w:r>
          </w:p>
          <w:p w14:paraId="3D220F20" w14:textId="77777777" w:rsid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  <w:r w:rsidRPr="00EF544D"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  <w:p w14:paraId="5EAB1B62" w14:textId="77777777" w:rsid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</w:p>
          <w:p w14:paraId="6F00A7D2" w14:textId="2069DD85" w:rsidR="00E42157" w:rsidRP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7 mars 2024</w:t>
            </w:r>
          </w:p>
          <w:p w14:paraId="4DDA420F" w14:textId="77777777" w:rsidR="00DD6658" w:rsidRDefault="00DD6658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9250893" w14:textId="77777777" w:rsidR="00DD6658" w:rsidRPr="0004111A" w:rsidRDefault="00DD6658" w:rsidP="00DD6658">
            <w:pPr>
              <w:rPr>
                <w:rFonts w:eastAsiaTheme="minorHAnsi"/>
                <w:b/>
                <w:bCs/>
                <w:color w:val="000000"/>
                <w:lang w:val="en-GB" w:eastAsia="en-US"/>
              </w:rPr>
            </w:pPr>
            <w:r w:rsidRPr="0004111A">
              <w:rPr>
                <w:rFonts w:eastAsiaTheme="minorHAnsi"/>
                <w:b/>
                <w:bCs/>
                <w:color w:val="000000"/>
                <w:lang w:val="en-GB" w:eastAsia="en-US"/>
              </w:rPr>
              <w:t>-</w:t>
            </w:r>
            <w:proofErr w:type="spellStart"/>
            <w:r w:rsidRPr="0004111A">
              <w:rPr>
                <w:rFonts w:eastAsiaTheme="minorHAnsi"/>
                <w:b/>
                <w:bCs/>
                <w:color w:val="000000"/>
                <w:lang w:val="en-GB" w:eastAsia="en-US"/>
              </w:rPr>
              <w:t>Rådsslutsatser</w:t>
            </w:r>
            <w:proofErr w:type="spellEnd"/>
            <w:r w:rsidRPr="0004111A">
              <w:rPr>
                <w:rFonts w:eastAsiaTheme="minorHAnsi"/>
                <w:b/>
                <w:bCs/>
                <w:color w:val="000000"/>
                <w:lang w:val="en-GB" w:eastAsia="en-US"/>
              </w:rPr>
              <w:t xml:space="preserve"> om “A competitive European industry driving our green, digital and resilient future”   </w:t>
            </w:r>
          </w:p>
          <w:p w14:paraId="2CC6C20D" w14:textId="0DE7FE43" w:rsidR="00DD6658" w:rsidRDefault="00A4659E" w:rsidP="00DD665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Ordföranden konstaterade att det fanns stöd för regeringens ståndpunkt.</w:t>
            </w:r>
          </w:p>
          <w:p w14:paraId="103E202D" w14:textId="55E388B3" w:rsidR="00A4659E" w:rsidRDefault="00A4659E" w:rsidP="00A4659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S-, V- och MP-ledamöterna anmälde avvikande ståndpunkt.</w:t>
            </w:r>
          </w:p>
          <w:p w14:paraId="18121667" w14:textId="3B1C68C2" w:rsidR="00A4659E" w:rsidRDefault="00A4659E" w:rsidP="00DD665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V- och MP-ledamöterna anmälde avvikande ståndpunkt. </w:t>
            </w:r>
          </w:p>
          <w:p w14:paraId="4BEBC10E" w14:textId="77777777" w:rsidR="00A4659E" w:rsidRPr="00A4659E" w:rsidRDefault="00A4659E" w:rsidP="00DD6658">
            <w:pPr>
              <w:rPr>
                <w:rFonts w:eastAsiaTheme="minorHAnsi"/>
                <w:color w:val="000000"/>
                <w:lang w:eastAsia="en-US"/>
              </w:rPr>
            </w:pPr>
          </w:p>
          <w:p w14:paraId="600F2D9C" w14:textId="77777777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t xml:space="preserve"> </w:t>
            </w:r>
            <w:proofErr w:type="spellStart"/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>Rådsslutsatser</w:t>
            </w:r>
            <w:proofErr w:type="spellEnd"/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om en inre marknad till allas fördel</w:t>
            </w:r>
          </w:p>
          <w:p w14:paraId="66D8D5F6" w14:textId="77777777" w:rsidR="00BE01DF" w:rsidRDefault="00BE01DF" w:rsidP="00BE01D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039ED443" w14:textId="3874917C" w:rsidR="00BE01DF" w:rsidRDefault="00BE01DF" w:rsidP="00BE01D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S-ledamöterna anmälde avvikande ståndpunkt. </w:t>
            </w:r>
          </w:p>
          <w:p w14:paraId="2795282C" w14:textId="2CB4648E" w:rsidR="00BE01DF" w:rsidRDefault="00BE01DF" w:rsidP="00BE01D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S-, V- och MP-ledamöterna anmälde avvikande ståndpunkt.</w:t>
            </w:r>
            <w:r w:rsidR="00A2144B">
              <w:rPr>
                <w:rFonts w:eastAsiaTheme="minorHAnsi"/>
                <w:color w:val="000000"/>
                <w:lang w:eastAsia="en-US"/>
              </w:rPr>
              <w:br/>
              <w:t>V- och MP-ledamöterna anmälde avvikande ståndpunkt.</w:t>
            </w:r>
          </w:p>
          <w:p w14:paraId="41559F0D" w14:textId="77777777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CC38659" w14:textId="77777777" w:rsidR="00DD6658" w:rsidRDefault="00DD6658" w:rsidP="00DD665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proofErr w:type="spellStart"/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>Rådsslutsatser</w:t>
            </w:r>
            <w:proofErr w:type="spellEnd"/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om </w:t>
            </w:r>
            <w:proofErr w:type="gramStart"/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>Europeiska</w:t>
            </w:r>
            <w:proofErr w:type="gramEnd"/>
            <w:r w:rsidRPr="00DD665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revisionsrättens specialrapport nr 28/2023 om offentlig upphandling i EU – Minskad konkurrens om kontrakt avseende byggentreprenader, varor och tjänster under en tioårsperiod t.o.m. 2021</w:t>
            </w:r>
          </w:p>
          <w:p w14:paraId="322A3D82" w14:textId="77777777" w:rsidR="00BE01DF" w:rsidRDefault="00BE01DF" w:rsidP="00BE01D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3EF708F2" w14:textId="273A83FF" w:rsidR="00DD6658" w:rsidRDefault="00DD6658" w:rsidP="0004111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2157" w:rsidRPr="00DF4413" w14:paraId="4885C335" w14:textId="77777777" w:rsidTr="00910104">
        <w:trPr>
          <w:trHeight w:val="568"/>
        </w:trPr>
        <w:tc>
          <w:tcPr>
            <w:tcW w:w="567" w:type="dxa"/>
          </w:tcPr>
          <w:p w14:paraId="3A412EBE" w14:textId="30FADF81" w:rsidR="00E42157" w:rsidRDefault="00F100FE" w:rsidP="00E4215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7371" w:type="dxa"/>
          </w:tcPr>
          <w:p w14:paraId="03798791" w14:textId="77777777" w:rsidR="00E42157" w:rsidRDefault="00F100FE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Transport-, telekommunikations- och energifrågor</w:t>
            </w:r>
          </w:p>
          <w:p w14:paraId="7C0960F6" w14:textId="22B9C9DC" w:rsidR="00BE01DF" w:rsidRDefault="00BE01DF" w:rsidP="00BE01D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Erik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Slottner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r w:rsidRPr="00FB2268">
              <w:rPr>
                <w:rFonts w:eastAsiaTheme="minorHAnsi"/>
                <w:color w:val="000000"/>
                <w:lang w:eastAsia="en-US"/>
              </w:rPr>
              <w:t>Finansdepartementet</w:t>
            </w:r>
            <w:r w:rsidR="00FB226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samt </w:t>
            </w:r>
            <w:r w:rsidR="00FB2268">
              <w:rPr>
                <w:rFonts w:eastAsiaTheme="minorHAnsi"/>
                <w:color w:val="000000"/>
                <w:lang w:eastAsia="en-US"/>
              </w:rPr>
              <w:t>Försvarsdepartementet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21 maj 2024. </w:t>
            </w:r>
          </w:p>
          <w:p w14:paraId="0ED9BC26" w14:textId="77777777" w:rsidR="00BE01DF" w:rsidRDefault="00BE01DF" w:rsidP="00BE01DF">
            <w:pPr>
              <w:rPr>
                <w:rFonts w:eastAsiaTheme="minorHAnsi"/>
                <w:color w:val="000000"/>
                <w:lang w:eastAsia="en-US"/>
              </w:rPr>
            </w:pPr>
          </w:p>
          <w:p w14:paraId="5213BE2B" w14:textId="77777777" w:rsidR="00BE01DF" w:rsidRDefault="00BE01DF" w:rsidP="00BE01DF">
            <w:pPr>
              <w:rPr>
                <w:rFonts w:eastAsiaTheme="minorHAnsi"/>
                <w:color w:val="000000"/>
                <w:lang w:eastAsia="en-US"/>
              </w:rPr>
            </w:pPr>
            <w:r w:rsidRPr="00EF544D"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  <w:p w14:paraId="5A735295" w14:textId="77777777" w:rsidR="00BE01DF" w:rsidRDefault="00BE01DF" w:rsidP="00BE01DF">
            <w:pPr>
              <w:rPr>
                <w:rFonts w:eastAsiaTheme="minorHAnsi"/>
                <w:color w:val="000000"/>
                <w:lang w:eastAsia="en-US"/>
              </w:rPr>
            </w:pPr>
          </w:p>
          <w:p w14:paraId="15340B9A" w14:textId="1DA6C341" w:rsidR="00BE01DF" w:rsidRDefault="00BE01DF" w:rsidP="00BE01D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4–5 december 2023</w:t>
            </w:r>
          </w:p>
          <w:p w14:paraId="219D57E7" w14:textId="6B629472" w:rsidR="00BE01DF" w:rsidRDefault="00BE01DF" w:rsidP="00BE01D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-Återrapport från informellt möte i rådet den 11 april 2024</w:t>
            </w:r>
          </w:p>
          <w:p w14:paraId="3FE5C41D" w14:textId="6CA1592F" w:rsidR="00BE01DF" w:rsidRDefault="00BE01DF" w:rsidP="00BE01D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4E75950" w14:textId="535E9BF8" w:rsidR="00BE01DF" w:rsidRDefault="00BE01DF" w:rsidP="00BE01D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t xml:space="preserve"> </w:t>
            </w:r>
            <w:r w:rsidRPr="00BE01DF">
              <w:rPr>
                <w:rFonts w:eastAsiaTheme="minorHAnsi"/>
                <w:b/>
                <w:bCs/>
                <w:color w:val="000000"/>
                <w:lang w:eastAsia="en-US"/>
              </w:rPr>
              <w:t>Från regelverk till praktik: en samarbetsinriktad strategi för ett enhetligt genomförande</w:t>
            </w:r>
          </w:p>
          <w:p w14:paraId="5AA43695" w14:textId="5F486772" w:rsidR="00BE01DF" w:rsidRDefault="00BE01DF" w:rsidP="00BE01D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F924D16" w14:textId="77777777" w:rsidR="00BE01DF" w:rsidRDefault="00BE01DF" w:rsidP="00BE01D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B71DE96" w14:textId="77B573BA" w:rsidR="00BE01DF" w:rsidRDefault="00BE01DF" w:rsidP="00BE01D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t xml:space="preserve"> </w:t>
            </w:r>
            <w:r w:rsidRPr="00BE01DF">
              <w:rPr>
                <w:rFonts w:eastAsiaTheme="minorHAnsi"/>
                <w:b/>
                <w:bCs/>
                <w:color w:val="000000"/>
                <w:lang w:eastAsia="en-US"/>
              </w:rPr>
              <w:t>Slutsatser om framtiden för EU:s digitala politik</w:t>
            </w:r>
          </w:p>
          <w:p w14:paraId="47DE09E2" w14:textId="77777777" w:rsidR="00BE01DF" w:rsidRDefault="00BE01DF" w:rsidP="00BE01D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07259551" w14:textId="77777777" w:rsidR="00BE01DF" w:rsidRDefault="00BE01DF" w:rsidP="00BE01D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64B8AD2" w14:textId="2C2E0B8E" w:rsidR="00BE01DF" w:rsidRDefault="00BE01DF" w:rsidP="00BE01D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t xml:space="preserve"> </w:t>
            </w:r>
            <w:r w:rsidRPr="00BE01DF">
              <w:rPr>
                <w:rFonts w:eastAsiaTheme="minorHAnsi"/>
                <w:b/>
                <w:bCs/>
                <w:color w:val="000000"/>
                <w:lang w:eastAsia="en-US"/>
              </w:rPr>
              <w:t>Slutsatser om framtidens cybersäkerhet: genomföra och skydda tillsammans</w:t>
            </w:r>
          </w:p>
          <w:p w14:paraId="661FBBC6" w14:textId="77777777" w:rsidR="00BE01DF" w:rsidRDefault="00BE01DF" w:rsidP="00BE01D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3E4FB06A" w14:textId="0AE6914D" w:rsidR="00BE01DF" w:rsidRPr="00BE01DF" w:rsidRDefault="00BE01DF" w:rsidP="00BE01D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1AB0257" w14:textId="41278FEB" w:rsidR="00BE01DF" w:rsidRDefault="00BE01DF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42157" w:rsidRPr="00DF4413" w14:paraId="43D5DC85" w14:textId="77777777" w:rsidTr="000304C1">
        <w:trPr>
          <w:trHeight w:val="568"/>
        </w:trPr>
        <w:tc>
          <w:tcPr>
            <w:tcW w:w="567" w:type="dxa"/>
          </w:tcPr>
          <w:p w14:paraId="7869546C" w14:textId="449CCDDD" w:rsidR="00E42157" w:rsidRDefault="00E42157" w:rsidP="00E4215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100FE">
              <w:rPr>
                <w:b/>
                <w:snapToGrid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7371" w:type="dxa"/>
          </w:tcPr>
          <w:p w14:paraId="71B88633" w14:textId="77777777" w:rsidR="00E42157" w:rsidRDefault="00E42157" w:rsidP="00E42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Justering </w:t>
            </w:r>
          </w:p>
          <w:p w14:paraId="4F013488" w14:textId="62FE0F91" w:rsidR="00E42157" w:rsidRPr="00E34740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Uppteckningar från sammanträde</w:t>
            </w:r>
            <w:r w:rsidR="00F100FE">
              <w:rPr>
                <w:rFonts w:eastAsiaTheme="minorHAnsi"/>
                <w:color w:val="000000"/>
                <w:lang w:eastAsia="en-US"/>
              </w:rPr>
              <w:t xml:space="preserve">t den 3 maj 2024 </w:t>
            </w:r>
            <w:r>
              <w:rPr>
                <w:rFonts w:eastAsiaTheme="minorHAnsi"/>
                <w:color w:val="000000"/>
                <w:lang w:eastAsia="en-US"/>
              </w:rPr>
              <w:t xml:space="preserve">samt protokoll från </w:t>
            </w:r>
            <w:r w:rsidR="00F100FE">
              <w:rPr>
                <w:rFonts w:eastAsiaTheme="minorHAnsi"/>
                <w:color w:val="000000"/>
                <w:lang w:eastAsia="en-US"/>
              </w:rPr>
              <w:t>den 8 maj 2024 justerades.</w:t>
            </w:r>
          </w:p>
          <w:p w14:paraId="7BD8B648" w14:textId="78DB7EE9" w:rsidR="00E42157" w:rsidRPr="000304C1" w:rsidRDefault="00E42157" w:rsidP="00E42157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675ABB9B" w14:textId="1EDC1D86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656CF3" w14:textId="3711AD39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F42CB" w14:textId="7C222C7A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113024" w14:textId="1C70BD9B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26A5B2" w14:textId="61AF74F4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61ECC7" w14:textId="3881C353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2F0E2F" w14:textId="59400268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A927C0" w14:textId="7F66ADAA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214673" w14:textId="14986EA4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6D93A48" w14:textId="469DB88B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BD84EA" w14:textId="20A0C560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C0A879" w14:textId="440C176D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B98E6" w14:textId="4F558366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9EC3B6" w14:textId="4BC6E6EC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95C25A" w14:textId="144DCFA3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236AFF" w14:textId="51CC76C0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F493D8" w14:textId="60D8951E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9CD15A" w14:textId="6ECDFBF8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485A7E" w14:textId="45C48849" w:rsidR="00BA7414" w:rsidRDefault="00BA741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AD43BF" w14:textId="77777777" w:rsidR="00BA7414" w:rsidRDefault="00BA741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8C459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1079F3" w14:textId="77777777" w:rsidR="00690694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B74D60E" w14:textId="77777777" w:rsidR="00690694" w:rsidRDefault="006906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08F90D" w14:textId="77777777" w:rsidR="00BD1382" w:rsidRDefault="006906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FBE740A" w14:textId="77777777" w:rsidR="00BD1382" w:rsidRDefault="00BD138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24F5B661" w14:textId="58767D3F" w:rsidR="00690694" w:rsidRPr="00FB792F" w:rsidRDefault="00BD138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3299E33" w14:textId="5E9A0E07" w:rsidR="006F13FC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ED88C73" w14:textId="2ECBE370" w:rsidR="00A43197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E118ED" w14:textId="77777777" w:rsidR="00FB37D9" w:rsidRDefault="00FB37D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C03649" w14:textId="02DDCF99" w:rsidR="006F13FC" w:rsidRPr="00FB792F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728AB">
        <w:rPr>
          <w:b/>
          <w:snapToGrid w:val="0"/>
          <w:lang w:eastAsia="en-US"/>
        </w:rPr>
        <w:t>Nicole Nordström</w:t>
      </w:r>
    </w:p>
    <w:p w14:paraId="16AC166B" w14:textId="4202E76D" w:rsidR="00A43197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751BCA" w14:textId="77777777" w:rsidR="00FB37D9" w:rsidRPr="00FB792F" w:rsidRDefault="00FB37D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9780C8D" w14:textId="77777777" w:rsidR="00F728AB" w:rsidRDefault="00D67773" w:rsidP="00F728A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F13FC">
        <w:rPr>
          <w:b/>
          <w:snapToGrid w:val="0"/>
          <w:lang w:eastAsia="en-US"/>
        </w:rPr>
        <w:t xml:space="preserve"> </w:t>
      </w:r>
      <w:r w:rsidR="00F728AB">
        <w:rPr>
          <w:b/>
          <w:snapToGrid w:val="0"/>
          <w:lang w:eastAsia="en-US"/>
        </w:rPr>
        <w:t>24</w:t>
      </w:r>
      <w:r w:rsidR="004A07B9">
        <w:rPr>
          <w:b/>
          <w:snapToGrid w:val="0"/>
          <w:lang w:eastAsia="en-US"/>
        </w:rPr>
        <w:t xml:space="preserve"> </w:t>
      </w:r>
      <w:r w:rsidR="00CC6470">
        <w:rPr>
          <w:b/>
          <w:snapToGrid w:val="0"/>
          <w:lang w:eastAsia="en-US"/>
        </w:rPr>
        <w:t>maj</w:t>
      </w:r>
      <w:r w:rsidR="004434AA">
        <w:rPr>
          <w:b/>
          <w:snapToGrid w:val="0"/>
          <w:lang w:eastAsia="en-US"/>
        </w:rPr>
        <w:t xml:space="preserve"> </w:t>
      </w:r>
      <w:r w:rsidR="00FF544C">
        <w:rPr>
          <w:b/>
          <w:snapToGrid w:val="0"/>
          <w:lang w:eastAsia="en-US"/>
        </w:rPr>
        <w:t>2024</w:t>
      </w:r>
    </w:p>
    <w:p w14:paraId="25C112BF" w14:textId="77777777" w:rsidR="00F728AB" w:rsidRDefault="00F728AB" w:rsidP="00F728A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4E2A60" w14:textId="77777777" w:rsidR="00F728AB" w:rsidRDefault="00F728AB" w:rsidP="00F728A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60FFC808" w14:textId="77777777" w:rsidR="00F728AB" w:rsidRDefault="00F728AB" w:rsidP="00F728A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DBE4718" w14:textId="77777777" w:rsidR="00F728AB" w:rsidRDefault="00F728AB" w:rsidP="00F728A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D33F0B" w14:textId="5E3CEF94" w:rsidR="002F6381" w:rsidRDefault="00F728AB" w:rsidP="00F728A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  <w:t>Jessica Rosencrantz</w:t>
      </w:r>
      <w:r w:rsidR="00BD1382"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F544C" w:rsidRPr="00DE5153" w14:paraId="1B98DBF0" w14:textId="77777777" w:rsidTr="00507A20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870F115" w14:textId="77777777" w:rsidR="00FF544C" w:rsidRPr="00DE5153" w:rsidRDefault="00FF544C" w:rsidP="00507A20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FDD65D7" w14:textId="08C6FFC7" w:rsidR="00FF544C" w:rsidRPr="00DE5153" w:rsidRDefault="00FF544C" w:rsidP="00507A20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FC60D4">
              <w:rPr>
                <w:b/>
                <w:color w:val="000000"/>
                <w:lang w:val="en-GB" w:eastAsia="en-US"/>
              </w:rPr>
              <w:t>3</w:t>
            </w:r>
            <w:r w:rsidR="00F728AB">
              <w:rPr>
                <w:b/>
                <w:color w:val="000000"/>
                <w:lang w:val="en-GB" w:eastAsia="en-US"/>
              </w:rPr>
              <w:t>8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F544C" w:rsidRPr="00DE5153" w14:paraId="6EBD6E1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23A3491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DFF893A" w14:textId="2D31D7CA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F728AB"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4034C8" w14:textId="63FE2813" w:rsidR="00D022F0" w:rsidRPr="00D022F0" w:rsidRDefault="00FF544C" w:rsidP="00507A20">
            <w:pPr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022F0"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  <w:r w:rsidR="008A7F3D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F728AB">
              <w:rPr>
                <w:b/>
                <w:color w:val="000000"/>
                <w:sz w:val="22"/>
                <w:szCs w:val="22"/>
                <w:lang w:val="en-GB" w:eastAsia="en-US"/>
              </w:rPr>
              <w:t>2--3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35DE23" w14:textId="357317E6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F728AB" w:rsidRPr="00F728AB">
              <w:rPr>
                <w:b/>
                <w:color w:val="000000"/>
                <w:sz w:val="22"/>
                <w:szCs w:val="22"/>
                <w:lang w:val="en-GB" w:eastAsia="en-US"/>
              </w:rPr>
              <w:t>4--6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97936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FFE69BF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2BBF58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586F9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04B02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4351C5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8DAB4C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F14D2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2A13D4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E47A878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16F88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4A4E2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7A618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CFE6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E74AE5" w14:textId="6022B11D" w:rsidR="00FF544C" w:rsidRPr="00DE5153" w:rsidRDefault="002D6EE6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 (</w:t>
            </w:r>
            <w:r w:rsidR="00F728AB">
              <w:rPr>
                <w:color w:val="000000"/>
                <w:sz w:val="18"/>
                <w:szCs w:val="18"/>
                <w:lang w:val="en-GB" w:eastAsia="en-US"/>
              </w:rPr>
              <w:t>M)</w:t>
            </w:r>
            <w:r w:rsidR="00F728AB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14E5" w14:textId="2DF1A11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B9000" w14:textId="29BDDD5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01EBF" w14:textId="73E1920B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881E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E9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4A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F75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AE322E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D9B76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CFC6D" w14:textId="26E5E1E5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A290" w14:textId="5C17E7A8" w:rsidR="00FF544C" w:rsidRPr="0053205B" w:rsidRDefault="00F728AB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344B" w14:textId="1C1EED3A" w:rsidR="00FF544C" w:rsidRPr="0053205B" w:rsidRDefault="00F728AB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4141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46178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C16A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CF6C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F544C" w:rsidRPr="00DE5153" w14:paraId="0C813DA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BEDB2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92C72" w14:textId="697F91B3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AF8BD" w14:textId="5E0572BE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55701" w14:textId="120FC063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7B43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A00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FD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6F1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ED6E90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27D62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ED0B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9A15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F94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FEC8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2FB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47BC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D0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C9A66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B77F7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31AEF" w14:textId="043FC90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CF699" w14:textId="1D8F4E4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D392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56FE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273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5BC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B91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129A3F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00D87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E19EA" w14:textId="78A8F15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4EC10" w14:textId="52AE02A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11BA5" w14:textId="2343D3F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E701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00D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B647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449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2CDB5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83C9F1" w14:textId="180B01BD" w:rsidR="00FF544C" w:rsidRPr="002D6EE6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2D6EE6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  <w:r w:rsidR="002D6EE6" w:rsidRPr="002D6EE6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proofErr w:type="spellStart"/>
            <w:r w:rsidR="002D6EE6" w:rsidRPr="002D6EE6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="002D6EE6" w:rsidRPr="002D6EE6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6F785" w14:textId="794E66CE" w:rsidR="00FF544C" w:rsidRPr="00DE5153" w:rsidRDefault="002D6EE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28267" w14:textId="4FCAE10D" w:rsidR="00FF544C" w:rsidRPr="00DE5153" w:rsidRDefault="002D6EE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1A87F" w14:textId="35287F13" w:rsidR="00FF544C" w:rsidRPr="00DE5153" w:rsidRDefault="002D6EE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9EC6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E9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E10A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224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9A30EE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B7F05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C56CF" w14:textId="2AA46DD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B10D4" w14:textId="0AA6F74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14F63" w14:textId="23A1CCF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F4F8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B8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CE8C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B75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DFEC0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80DAF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D1509" w14:textId="015455E2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CFC44" w14:textId="1B6F7042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6C299" w14:textId="1D324D73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4583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8769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A65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220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FB1CEF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F608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7D30C" w14:textId="2DD1FFF8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83453" w14:textId="6C559E5A" w:rsidR="00FF544C" w:rsidRPr="00070C4A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C1A22" w14:textId="2BA8CF4E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37D3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792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38B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81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4ED3E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5CFD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754A0" w14:textId="1BCD935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0BD" w14:textId="426893A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2EF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32B0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59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F76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B23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8EE489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25233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4889C" w14:textId="389A53F6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9B924" w14:textId="626762C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066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0A79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9C7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F12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D616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7918B9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3AE16" w14:textId="77777777" w:rsidR="00FF544C" w:rsidRPr="00166DC1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A44AE" w14:textId="1DC960AB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9403" w14:textId="37A05AD5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017E7" w14:textId="32914EE6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1A01A" w14:textId="77777777" w:rsidR="00FF544C" w:rsidRPr="00E357E9" w:rsidRDefault="00FF544C" w:rsidP="00507A20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8059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AA3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5E0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8392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A43E0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B574B" w14:textId="094F05DB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DB84" w14:textId="104D875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26026" w14:textId="7924F0D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5B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006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4319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D2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97E4D4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B6609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47A9D" w14:textId="0625B516" w:rsidR="00FF544C" w:rsidRPr="007D0FA9" w:rsidRDefault="00F728AB" w:rsidP="00507A20">
            <w:pPr>
              <w:spacing w:line="256" w:lineRule="auto"/>
              <w:rPr>
                <w:color w:val="000000"/>
                <w:sz w:val="26"/>
                <w:lang w:val="en-GB" w:eastAsia="en-US"/>
              </w:rPr>
            </w:pPr>
            <w:r>
              <w:rPr>
                <w:color w:val="000000"/>
                <w:sz w:val="26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0B93E" w14:textId="6FA0C6FC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F620E" w14:textId="05FEA205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1877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65B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5F9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2456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648C2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66646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4FDB" w14:textId="149A3FA8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2643E" w14:textId="7C88DF74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C76A4" w14:textId="29F153A9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3C6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3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008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CA4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AA20D1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0607F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10E8702" w14:textId="5402D82B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55E20EF" w14:textId="0C2BDBE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22360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80B0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12EE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5159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D64F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9F19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DE0860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1F401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8EA4E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E312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5AC2D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F29D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A40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5E66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34EC4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B11579" w14:textId="0106CE62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18E0A" w14:textId="527F64C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2C943" w14:textId="607DBB1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FC8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EF3A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A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671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539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13DDE8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59AA8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0AA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C0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40D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05B0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123F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E71E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4B8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BE8AD4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EA96D" w14:textId="77777777" w:rsidR="00FF544C" w:rsidRPr="0004111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04111A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67FE9" w14:textId="2A23513D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5CD43" w14:textId="27F058A5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03EFC" w14:textId="4A85705B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D138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1FA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2BB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AD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F43B2B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4D037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BCC2A" w14:textId="07295B3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46DD3" w14:textId="5973D4E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640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70F4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2F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B2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EEC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01277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2C8DA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3BBE0" w14:textId="7C3438A8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B69A5" w14:textId="7A6E90EB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0E703" w14:textId="7EBA8C5E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B328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E80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264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AB4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5FEE7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52B31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CD35D" w14:textId="55A7DBDF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59376" w14:textId="23AADF3E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71FA9" w14:textId="6D431035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671B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5FC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33DC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690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969C38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F326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FC132" w14:textId="5584BE1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368C9" w14:textId="7417F0FB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EE1E" w14:textId="1620659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6BB8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61B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84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9B9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F171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7F3DE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Serkan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Köse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A12A" w14:textId="40D1B46B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E8998" w14:textId="48034DC1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750B" w14:textId="73E7119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410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247F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0E3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CDA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1BD4C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A14B4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21D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17C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8282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21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79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9C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53C6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69D9DC2" w14:textId="77777777" w:rsidTr="00F87BF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BE8C2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41819" w14:textId="41CAB9A2" w:rsidR="00FF544C" w:rsidRPr="00DE5153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660D" w14:textId="1940517F" w:rsidR="00FF544C" w:rsidRPr="00D022F0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70DB02" w14:textId="53834037" w:rsidR="00FF544C" w:rsidRPr="00D022F0" w:rsidRDefault="00F728A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ED73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F3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BE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BBA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038A0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B9E13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298C3" w14:textId="29B2748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B1BC6" w14:textId="3AD0B70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557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7C16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4E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EED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833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BE20E8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D2228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2760C" w14:textId="3AD1ADA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77344" w14:textId="1900859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C76C" w14:textId="21C570A6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884A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4DA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C7F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25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E53A9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53F1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E552B" w14:textId="3B10E10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646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E705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833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6933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B45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319E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BE09E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046E0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Thand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Ringqvist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D892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2D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363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5083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FD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96A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942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050DE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8DC4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Forsell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EBC59" w14:textId="51719FD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C6F36" w14:textId="2309FE6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32C08" w14:textId="2E7F559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CF85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FD5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9D7C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802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75DC6F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F2F5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51A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8381E" w14:textId="77777777" w:rsidR="00FF544C" w:rsidRPr="002C630D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AE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058B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9B07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3E9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28BBA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7EF6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Mikael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Damsgaard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89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848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8B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50D2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9B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233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3CD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DF90E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B4CA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6E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1331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2F1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488D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5F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832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8E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9D1D74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C6962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harlotte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B44C4" w14:textId="0915C9A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9CA94" w14:textId="49D2492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D4C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83C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57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B43F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A43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35CC3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3C4B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035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B305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B1D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8914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ACE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0DFB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23E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DD0D30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E82EF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DF95D" w14:textId="7AC4ECF3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463DD" w14:textId="6FC331F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7F18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96C2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29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5AD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C27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B88FB3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D160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3CE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441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764D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4ADA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6AAD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41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2DF426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1B6D7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23B8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27B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10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196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427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B81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D3A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A3B8D4" w14:textId="77777777" w:rsidTr="00AB3B4D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02555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David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Lång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18743" w14:textId="2E50DBC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ECAD6" w14:textId="2E5FDA9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681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EB1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9E5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90F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C68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764C0FF" w14:textId="77777777" w:rsidTr="00AB3B4D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662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 xml:space="preserve">Adam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CA4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C0B9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46EB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8AE8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BA2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D4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9EE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EF8703" w14:textId="77777777" w:rsidTr="00AB3B4D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4CCAA1" w14:textId="77777777" w:rsidR="00FF544C" w:rsidRPr="0004111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04111A">
              <w:rPr>
                <w:color w:val="000000"/>
                <w:sz w:val="18"/>
                <w:szCs w:val="18"/>
                <w:lang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67414" w14:textId="77777777" w:rsidR="00FF544C" w:rsidRPr="0004111A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00B31" w14:textId="77777777" w:rsidR="00FF544C" w:rsidRPr="0004111A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A2E2A" w14:textId="77777777" w:rsidR="00FF544C" w:rsidRPr="0004111A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9F984" w14:textId="77777777" w:rsidR="00FF544C" w:rsidRPr="0004111A" w:rsidRDefault="00FF544C" w:rsidP="00507A20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62B52" w14:textId="77777777" w:rsidR="00FF544C" w:rsidRPr="0004111A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8D80E" w14:textId="77777777" w:rsidR="00FF544C" w:rsidRPr="0004111A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5872C" w14:textId="77777777" w:rsidR="00FF544C" w:rsidRPr="0004111A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F544C" w:rsidRPr="00DE5153" w14:paraId="3241306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1B6AB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Arkhem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A96AC" w14:textId="1194CE4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31F4C" w14:textId="6F0CE2E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486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B03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6BDD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E65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F6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8075D5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EBEF1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Eric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Westroth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FF3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C1D9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7E0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5D26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4A1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03E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AE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3F4B74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956A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Giertz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1B1E" w14:textId="78808AF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7171B" w14:textId="26ADE6EB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E2C0B" w14:textId="6604428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C758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61D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E07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285D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028440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2837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443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979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11F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8645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DF9D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70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61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B1FE9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C737A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Alexandra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Anstrell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F03F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816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3C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442A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D28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992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4B4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5A0D6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7FF3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C00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5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3F3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EB61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C0C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532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174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17EC21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C21D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1D61F" w14:textId="0EC433A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04DBB" w14:textId="3B92EE13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30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68C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6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66AD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A34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9F1CE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E82B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868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CEB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337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2FA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557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2B9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5FD9D5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2583A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Skalberg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818BA" w14:textId="3FD7341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94B7F" w14:textId="17FF7FD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21C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2D0A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AF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173B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0D08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A64DB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A16E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79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1E4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38C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37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9C2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56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FCB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DC83D6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AD8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1B550" w14:textId="069F41D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5A3A9" w14:textId="5323271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9649" w14:textId="4C79DEE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64D2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ABA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DC2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C926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CAAD2E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E93C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6E343" w14:textId="31683EE9" w:rsidR="00FF544C" w:rsidRPr="00DE5153" w:rsidRDefault="00C455C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97BC7" w14:textId="6CEED229" w:rsidR="00FF544C" w:rsidRPr="00DE5153" w:rsidRDefault="00C455C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E2D20" w14:textId="21014F08" w:rsidR="00FF544C" w:rsidRPr="00DE5153" w:rsidRDefault="00C455C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6086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E3B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536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D6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A4A8D9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6AAFB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466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99CF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98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0780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8DC8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15E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7AD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ACF4C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279D9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Rickard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Nordin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6B1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6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1E7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C1F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EFAB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496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BB3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C2C1F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5D0B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Vilhelmsson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4BA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8E9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440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1FF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6CA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A950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31C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96FF58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981FD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924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7A72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4E5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ABC4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60A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42D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C6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9E1AB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2B10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E9A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3F9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40A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0D8E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D8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D1F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824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38E855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3F03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352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361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79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A60E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4C9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49B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D82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1533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9D9F1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Kihlström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DECD6" w14:textId="504D35D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38449" w14:textId="3D17492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6EDB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A665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5D2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CF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49B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978A5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64BCF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139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4D6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006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CD55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24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094A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2F8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B2B6C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A3546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A86C7" w14:textId="33B8FBD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16E6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698F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784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0551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CF9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682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466B4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1B614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F2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EA9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7A74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7E1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34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468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C7E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8E93CB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8F314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Elin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Söderberg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255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C7C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BA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6AE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467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EA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AC8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DE5012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CA4CB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E9A7E" w14:textId="4C8AF7A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9B7A7" w14:textId="3CB0251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7606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337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94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5F25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E00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F854D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9CB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F05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A316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660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292B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325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9953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D8B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0D2B42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FA38F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8E9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33DE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B58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672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1D1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3D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D989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C8A76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567FA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C260C" w14:textId="5AA2824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C8848" w14:textId="412733D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F79E" w14:textId="152B820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C2A7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6B8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D78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BE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12793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CB8A5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Melin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6F6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551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4CA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068F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80A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035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2BE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134286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BFF50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848DE" w14:textId="34ED327D" w:rsidR="00FF544C" w:rsidRPr="00DE5153" w:rsidRDefault="00C455C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02406" w14:textId="0AB6A687" w:rsidR="00FF544C" w:rsidRPr="00DE5153" w:rsidRDefault="00C455C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2B693" w14:textId="1C1F369A" w:rsidR="00FF544C" w:rsidRPr="00DE5153" w:rsidRDefault="00C455C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2F3D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04B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D2D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7E4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F53730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FEF7C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4202D" w14:textId="336008B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32F7F" w14:textId="3DF634E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1EA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F1F3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E7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EE7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3E8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0C2B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703E44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Stenlöf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191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715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78E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BB7A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26A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D68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07E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CCFAAF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69FF3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148BD" w14:textId="18C9F1B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02705" w14:textId="49D8AF4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5B2AD" w14:textId="7A685EC3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451B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0B7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22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F8B4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BDAD34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F979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709A4" w14:textId="717BFD4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C29A" w14:textId="67E5AF1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B68AE" w14:textId="110856C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BDA2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C65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FCC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FB4E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2F84C3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E77BAC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Mattias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Vepsä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03027" w14:textId="063C460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42AA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40988" w14:textId="4A4D170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E4BD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7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39F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4F71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E84DE2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9043BA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3126E" w14:textId="513B382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6FA52" w14:textId="113C4BF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E1F6F" w14:textId="07F6C8F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8EB1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F4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BEA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8A8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95205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4C7F86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Jönsson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518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381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123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FDA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0ADD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A1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71C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6F957A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05B0A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789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5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A725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05DA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7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9E3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045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DE8E7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A3EB58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874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AA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2E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8A3A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8C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43D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85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AB875F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0C6A4F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Andreas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Lennkvist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Manriquez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734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6A5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E59E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ACE8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1D6F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0143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5AB4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49E73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92875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E925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19C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B92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9EAA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AF5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F1F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FDE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507167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373B70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FFC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71E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1AE2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2713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53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E93B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C2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5BD8E5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F5F82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Svenneling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D9B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830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798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3D02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446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489A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2C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0661D4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0BB233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00048" w14:textId="747E7634" w:rsidR="00FF544C" w:rsidRPr="00DE5153" w:rsidRDefault="00C455C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79503" w14:textId="328994F0" w:rsidR="00FF544C" w:rsidRPr="00DE5153" w:rsidRDefault="00C455C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C592D" w14:textId="63239254" w:rsidR="00FF544C" w:rsidRPr="00DE5153" w:rsidRDefault="00C455C7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5D8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0FF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489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BC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C24F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D39B5" w14:textId="77777777" w:rsidR="00FF544C" w:rsidRPr="0004111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04111A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Marie-Louise </w:t>
            </w:r>
            <w:proofErr w:type="spellStart"/>
            <w:r w:rsidRPr="0004111A">
              <w:rPr>
                <w:color w:val="000000"/>
                <w:sz w:val="18"/>
                <w:szCs w:val="18"/>
                <w:lang w:eastAsia="en-US"/>
              </w:rPr>
              <w:t>Hänel</w:t>
            </w:r>
            <w:proofErr w:type="spellEnd"/>
            <w:r w:rsidRPr="0004111A">
              <w:rPr>
                <w:color w:val="000000"/>
                <w:sz w:val="18"/>
                <w:szCs w:val="18"/>
                <w:lang w:eastAsia="en-US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B883B" w14:textId="66B183DE" w:rsidR="00FF544C" w:rsidRPr="00E357E9" w:rsidRDefault="00C455C7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6111C" w14:textId="431CD64E" w:rsidR="00FF544C" w:rsidRPr="00E357E9" w:rsidRDefault="00C455C7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B1233" w14:textId="44565570" w:rsidR="00FF544C" w:rsidRPr="00E357E9" w:rsidRDefault="00C455C7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5FCC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E43D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E67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A462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6749609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5FED2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AEBC7" w14:textId="7CDCD015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42AFA" w14:textId="31DCC0CA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1920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D301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B299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75F0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52280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3E0F26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0C584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Storckenfeldt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27AB2" w14:textId="05B02EEF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9EAA4" w14:textId="53053A4D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B3F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5E0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A0F4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86E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7C9A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16FBBB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C10DB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9438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0AF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71AE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FB95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69C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61AD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FF96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7CA42B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81000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B986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2DC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E96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EAD4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AB7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C2F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496C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4CC049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6F27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Hansén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2CC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FC57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869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A03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D9F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8102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F64D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515C8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D9CE9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Helldén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6F1F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E31C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97C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DE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04B8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F51E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5606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92A438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57E8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6FD4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0696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9A7D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86E6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0E91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C13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3A7D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947AE8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EB31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Linus Lakso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97A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0339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7E04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3D5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D06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A99A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5187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066DAC1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FF0DB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Luhr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EFB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BABA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5C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295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AE6B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2E31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F8C1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D0085B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0C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2837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B413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240B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95C8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ED1A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CBE4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1A0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3B2C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17B12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Jan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Riise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2F01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0950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28AC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3E97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F370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F742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860E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F37C01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2BEFB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8D1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C929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0D92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700B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112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2CB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103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094EF7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D11183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Kristina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Axén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9C2A8" w14:textId="0DB9D792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D687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CA6D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9869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DD5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FB9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E93B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221DF0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B2FC3F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Erik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Ottoson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3E5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C364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B4BC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345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DD0D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1A80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7681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F1C0C0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5D5C1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6082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3C5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B456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DB0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C833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3CA5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6969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019A85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06350D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DD24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654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F6A6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A75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9D8D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FB6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BE76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CC1252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5B3154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00754" w14:textId="3F188121" w:rsidR="00FF544C" w:rsidRPr="00E357E9" w:rsidRDefault="00C455C7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1AFA" w14:textId="2A1EA7DB" w:rsidR="00FF544C" w:rsidRPr="00E357E9" w:rsidRDefault="00C455C7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5AD28" w14:textId="751A405E" w:rsidR="00FF544C" w:rsidRPr="00E357E9" w:rsidRDefault="00C455C7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A4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771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B26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8C6D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380B95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BC584F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4BF8A" w14:textId="78A2180D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50041" w14:textId="77CC6DED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77F7B" w14:textId="2188AB69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2383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2BD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D8FF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96A52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00D2D8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52E126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43E87" w14:textId="3A6528A9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FA513" w14:textId="3B1BF3CF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C902F" w14:textId="3A6E78C5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4437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C6DA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7F94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2456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7B68AA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985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1F3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F59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DED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4A3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8E24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E30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5AC7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8D620E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2FE44" w14:textId="77777777" w:rsidR="00FF544C" w:rsidRPr="00962585" w:rsidRDefault="00FF544C" w:rsidP="00507A20">
            <w:pPr>
              <w:spacing w:line="256" w:lineRule="auto"/>
              <w:rPr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962585">
              <w:rPr>
                <w:i/>
                <w:color w:val="000000"/>
                <w:lang w:val="en-GB" w:eastAsia="en-US"/>
              </w:rPr>
              <w:t>EXTRA SUPPLEANT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1545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E4F9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F81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560A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9E5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2EDE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1D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3ED6" w:rsidRPr="00DE5153" w14:paraId="28ABC8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64311" w14:textId="4683149E" w:rsidR="00B13ED6" w:rsidRPr="00962585" w:rsidRDefault="00B13ED6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7BBE4" w14:textId="77777777" w:rsidR="00B13ED6" w:rsidRPr="00E357E9" w:rsidRDefault="00B13ED6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FF610" w14:textId="77777777" w:rsidR="00B13ED6" w:rsidRPr="00E357E9" w:rsidRDefault="00B13ED6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FB4A7" w14:textId="77777777" w:rsidR="00B13ED6" w:rsidRPr="00E357E9" w:rsidRDefault="00B13ED6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259A4" w14:textId="77777777" w:rsidR="00B13ED6" w:rsidRPr="00E357E9" w:rsidRDefault="00B13ED6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59C6E" w14:textId="77777777" w:rsidR="00B13ED6" w:rsidRPr="00E357E9" w:rsidRDefault="00B13ED6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EF61D" w14:textId="77777777" w:rsidR="00B13ED6" w:rsidRPr="00E357E9" w:rsidRDefault="00B13ED6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47B51" w14:textId="77777777" w:rsidR="00B13ED6" w:rsidRPr="00AF78AD" w:rsidRDefault="00B13ED6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A5C3F" w:rsidRPr="00DE5153" w14:paraId="7AE40C9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D74B6C" w14:textId="22C5DB20" w:rsidR="00EA5C3F" w:rsidRDefault="00EA5C3F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Liza-Maria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Norlin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5277B" w14:textId="77777777" w:rsidR="00EA5C3F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86AD5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73C5C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33C6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5D5B2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3FDCC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C3B19" w14:textId="77777777" w:rsidR="00EA5C3F" w:rsidRPr="00AF78AD" w:rsidRDefault="00EA5C3F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B54CCF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B87B8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Mariya Voyvodova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7ECCB" w14:textId="0B243EC0" w:rsidR="00FF544C" w:rsidRPr="00E357E9" w:rsidRDefault="00C455C7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4002A" w14:textId="0888151C" w:rsidR="00FF544C" w:rsidRPr="00E357E9" w:rsidRDefault="00C455C7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0BA0" w14:textId="679E7FFA" w:rsidR="00FF544C" w:rsidRPr="00E357E9" w:rsidRDefault="00C455C7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5ADB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67FA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CF82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89DA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EA0C7C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47C32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7511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F3A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3A66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353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6C65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A1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BA75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321ABF" w14:paraId="3F2433F2" w14:textId="77777777" w:rsidTr="00507A20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791DA051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09C4116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05798DA3" w14:textId="77777777" w:rsidR="00FF544C" w:rsidRPr="00C80B21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33B52E0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5E7243D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7F660FEF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97E4F3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4DB0DEF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565C31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BF9B5F2" w14:textId="09BC40B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C76DBA">
              <w:rPr>
                <w:color w:val="000000" w:themeColor="text1"/>
                <w:sz w:val="20"/>
                <w:lang w:eastAsia="en-US"/>
              </w:rPr>
              <w:t>X</w:t>
            </w: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C76DBA">
              <w:rPr>
                <w:color w:val="000000" w:themeColor="text1"/>
                <w:sz w:val="20"/>
                <w:lang w:eastAsia="en-US"/>
              </w:rPr>
              <w:br/>
              <w:t xml:space="preserve">2) X från kl. </w:t>
            </w:r>
          </w:p>
          <w:p w14:paraId="35C6036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87D048C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41805FB" w14:textId="77777777" w:rsidR="00BC3279" w:rsidRDefault="00BC3279" w:rsidP="00BC3279"/>
    <w:p w14:paraId="20B28D1C" w14:textId="77777777" w:rsidR="006F13FC" w:rsidRDefault="006F13FC" w:rsidP="006F13FC"/>
    <w:p w14:paraId="7CDC2A55" w14:textId="77777777" w:rsidR="006F13FC" w:rsidRDefault="006F13FC" w:rsidP="006F13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390F4B1" w14:textId="77777777" w:rsidR="0030233C" w:rsidRDefault="0030233C" w:rsidP="00A32343">
      <w:pPr>
        <w:rPr>
          <w:sz w:val="22"/>
          <w:szCs w:val="22"/>
        </w:rPr>
      </w:pPr>
    </w:p>
    <w:p w14:paraId="5125D145" w14:textId="5A5FEDC7" w:rsidR="00F42894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565DA7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/2</w:t>
      </w:r>
      <w:r w:rsidR="00565DA7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t>:</w:t>
      </w:r>
      <w:r w:rsidR="004965B7">
        <w:rPr>
          <w:b/>
          <w:color w:val="000000"/>
          <w:lang w:eastAsia="en-US"/>
        </w:rPr>
        <w:t>3</w:t>
      </w:r>
      <w:r w:rsidR="00F728AB">
        <w:rPr>
          <w:b/>
          <w:color w:val="000000"/>
          <w:lang w:eastAsia="en-US"/>
        </w:rPr>
        <w:t>8</w:t>
      </w:r>
      <w:r>
        <w:rPr>
          <w:b/>
          <w:color w:val="000000"/>
          <w:lang w:eastAsia="en-US"/>
        </w:rPr>
        <w:br/>
      </w:r>
    </w:p>
    <w:p w14:paraId="3C7E16C1" w14:textId="21C123DA" w:rsidR="00C970C3" w:rsidRDefault="00C970C3" w:rsidP="00C970C3">
      <w:pPr>
        <w:rPr>
          <w:b/>
          <w:bCs/>
        </w:rPr>
      </w:pPr>
      <w:r>
        <w:rPr>
          <w:b/>
          <w:bCs/>
        </w:rPr>
        <w:t xml:space="preserve">Skriftligt samråd med EU-nämnden avseende annotering på utrikesområdet </w:t>
      </w:r>
    </w:p>
    <w:p w14:paraId="42BA3F0E" w14:textId="415B223C" w:rsidR="004434AA" w:rsidRPr="00C970C3" w:rsidRDefault="00C970C3" w:rsidP="00BC13ED">
      <w:pPr>
        <w:rPr>
          <w:sz w:val="22"/>
          <w:szCs w:val="22"/>
        </w:rPr>
      </w:pPr>
      <w:r>
        <w:t xml:space="preserve">Antagande av rådsbeslut om ändring av rådets beslut om restriktiva åtgärder med hänsyn till Rysslands åtgärder som destabiliserar situationen i Ukraina. Samrådet avslutades den 16 maj 2024. Det fanns stöd för regeringens ståndpunkter. Inga avvikande ståndpunkter har inkommit. </w:t>
      </w:r>
    </w:p>
    <w:p w14:paraId="2482045E" w14:textId="77777777" w:rsidR="00C970C3" w:rsidRDefault="00C970C3" w:rsidP="00BC13ED">
      <w:pPr>
        <w:rPr>
          <w:b/>
          <w:bCs/>
        </w:rPr>
      </w:pPr>
    </w:p>
    <w:p w14:paraId="2F3126E3" w14:textId="12D81B75" w:rsidR="0037060A" w:rsidRDefault="00FB428F" w:rsidP="00BC13ED">
      <w:pPr>
        <w:rPr>
          <w:b/>
          <w:bCs/>
        </w:rPr>
      </w:pPr>
      <w:r>
        <w:rPr>
          <w:b/>
          <w:bCs/>
        </w:rPr>
        <w:t xml:space="preserve">Skriftligt samråd med EU-nämnden avseende fem annoteringar på utrikesområdet </w:t>
      </w:r>
    </w:p>
    <w:p w14:paraId="3B9AD92F" w14:textId="136D8306" w:rsidR="00FB428F" w:rsidRDefault="00FB428F" w:rsidP="00BC13ED">
      <w:r>
        <w:t xml:space="preserve">Samrådet avslutades den 15 maj 2024. Det fanns stöd för regeringens ståndpunkter. </w:t>
      </w:r>
    </w:p>
    <w:p w14:paraId="4AF660D6" w14:textId="77777777" w:rsidR="00FB428F" w:rsidRDefault="00FB428F" w:rsidP="00FB428F">
      <w:pPr>
        <w:pStyle w:val="Liststycke"/>
        <w:widowControl/>
        <w:numPr>
          <w:ilvl w:val="0"/>
          <w:numId w:val="32"/>
        </w:numPr>
        <w:contextualSpacing w:val="0"/>
        <w:rPr>
          <w:sz w:val="22"/>
          <w:szCs w:val="22"/>
        </w:rPr>
      </w:pPr>
      <w:proofErr w:type="spellStart"/>
      <w:r>
        <w:t>Partenariat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et </w:t>
      </w:r>
      <w:proofErr w:type="spellStart"/>
      <w:r>
        <w:t>défense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l’UE</w:t>
      </w:r>
      <w:proofErr w:type="spellEnd"/>
      <w:r>
        <w:t xml:space="preserve"> et la </w:t>
      </w:r>
      <w:proofErr w:type="spellStart"/>
      <w:r>
        <w:t>République</w:t>
      </w:r>
      <w:proofErr w:type="spellEnd"/>
      <w:r>
        <w:t xml:space="preserve"> de </w:t>
      </w:r>
      <w:proofErr w:type="spellStart"/>
      <w:r>
        <w:t>Moldavie</w:t>
      </w:r>
      <w:proofErr w:type="spellEnd"/>
    </w:p>
    <w:p w14:paraId="68EDDC23" w14:textId="77777777" w:rsidR="00FB428F" w:rsidRDefault="00FB428F" w:rsidP="00FB428F">
      <w:pPr>
        <w:pStyle w:val="Liststycke"/>
        <w:widowControl/>
        <w:numPr>
          <w:ilvl w:val="0"/>
          <w:numId w:val="32"/>
        </w:numPr>
        <w:contextualSpacing w:val="0"/>
      </w:pPr>
      <w:r>
        <w:t>Antagande av rådsbeslut om en stödåtgärd inom ramen för den europeiska fredsfaciliteten för att stödja den beninska försvarsmakten</w:t>
      </w:r>
    </w:p>
    <w:p w14:paraId="08232839" w14:textId="77777777" w:rsidR="00FB428F" w:rsidRDefault="00FB428F" w:rsidP="00FB428F">
      <w:pPr>
        <w:pStyle w:val="Liststycke"/>
        <w:widowControl/>
        <w:numPr>
          <w:ilvl w:val="0"/>
          <w:numId w:val="32"/>
        </w:numPr>
        <w:contextualSpacing w:val="0"/>
      </w:pPr>
      <w:r>
        <w:t xml:space="preserve">Antagande av rådsbeslut om fördelning av det finansiella bidrag som betalas till den europeiska fredsfaciliteten enligt ändringsbeslut avseende Europeiska unionens </w:t>
      </w:r>
      <w:proofErr w:type="gramStart"/>
      <w:r>
        <w:t>råds beslut</w:t>
      </w:r>
      <w:proofErr w:type="gramEnd"/>
      <w:r>
        <w:t xml:space="preserve"> 2014/512/GUSP om restriktiva åtgärder med hänsyn till Rysslands åtgärder som destabiliserar situationen i Ukraina</w:t>
      </w:r>
    </w:p>
    <w:p w14:paraId="47CACFB3" w14:textId="77777777" w:rsidR="00FB428F" w:rsidRDefault="00FB428F" w:rsidP="00FB428F">
      <w:pPr>
        <w:pStyle w:val="Liststycke"/>
        <w:widowControl/>
        <w:numPr>
          <w:ilvl w:val="0"/>
          <w:numId w:val="32"/>
        </w:numPr>
        <w:contextualSpacing w:val="0"/>
      </w:pPr>
      <w:r>
        <w:t>Antagande av rådsbeslut om ändring av rådets beslut 2014/512/GUSP om restriktiva åtgärder med hänsyn till Rysslands åtgärder som destabiliserar situationen i Ukraina</w:t>
      </w:r>
    </w:p>
    <w:p w14:paraId="4A8EDA52" w14:textId="77777777" w:rsidR="00FB428F" w:rsidRDefault="00FB428F" w:rsidP="00FB428F">
      <w:pPr>
        <w:pStyle w:val="Liststycke"/>
        <w:widowControl/>
        <w:numPr>
          <w:ilvl w:val="0"/>
          <w:numId w:val="32"/>
        </w:numPr>
        <w:contextualSpacing w:val="0"/>
      </w:pPr>
      <w:r>
        <w:t>Antagande av rådsbeslut om ändring av rådets beslut om restriktiva åtgärder mot cyberattacker som hotar unionen eller dess medlemsstater</w:t>
      </w:r>
    </w:p>
    <w:p w14:paraId="61C7DBEE" w14:textId="77777777" w:rsidR="00FB428F" w:rsidRDefault="00FB428F" w:rsidP="00FB428F"/>
    <w:p w14:paraId="4B4D23A2" w14:textId="78B1B294" w:rsidR="00FB428F" w:rsidRPr="00FB428F" w:rsidRDefault="00FB428F" w:rsidP="00FB428F">
      <w:pPr>
        <w:rPr>
          <w:u w:val="single"/>
        </w:rPr>
      </w:pPr>
      <w:r w:rsidRPr="00FB428F">
        <w:rPr>
          <w:u w:val="single"/>
        </w:rPr>
        <w:t xml:space="preserve">Vänsterpartiet </w:t>
      </w:r>
      <w:r>
        <w:rPr>
          <w:u w:val="single"/>
        </w:rPr>
        <w:t xml:space="preserve">anmälde </w:t>
      </w:r>
      <w:r w:rsidRPr="00FB428F">
        <w:rPr>
          <w:u w:val="single"/>
        </w:rPr>
        <w:t xml:space="preserve">följande avvikande ståndpunkt: </w:t>
      </w:r>
    </w:p>
    <w:p w14:paraId="695CE673" w14:textId="77777777" w:rsidR="00FB428F" w:rsidRPr="00FB428F" w:rsidRDefault="00FB428F" w:rsidP="00FB428F">
      <w:pPr>
        <w:rPr>
          <w:sz w:val="22"/>
          <w:szCs w:val="22"/>
        </w:rPr>
      </w:pPr>
      <w:r w:rsidRPr="00FB428F">
        <w:rPr>
          <w:sz w:val="22"/>
          <w:szCs w:val="22"/>
        </w:rPr>
        <w:t>”2. Antagande av rådsbeslut om en stödåtgärd inom ramen för den europeiska fredsfaciliteten för att stödja den beninska försvarsmakten</w:t>
      </w:r>
    </w:p>
    <w:p w14:paraId="68E8F040" w14:textId="410A6426" w:rsidR="00FB428F" w:rsidRPr="00FB428F" w:rsidRDefault="00FB428F" w:rsidP="00BC13ED">
      <w:pPr>
        <w:rPr>
          <w:sz w:val="22"/>
          <w:szCs w:val="22"/>
        </w:rPr>
      </w:pPr>
      <w:r w:rsidRPr="00FB428F">
        <w:rPr>
          <w:sz w:val="22"/>
          <w:szCs w:val="22"/>
        </w:rPr>
        <w:t>Regeringen borde rösta nej”</w:t>
      </w:r>
    </w:p>
    <w:p w14:paraId="6FE22CF7" w14:textId="77777777" w:rsidR="00FB428F" w:rsidRDefault="00FB428F" w:rsidP="00BC13ED">
      <w:pPr>
        <w:rPr>
          <w:b/>
          <w:bCs/>
        </w:rPr>
      </w:pPr>
    </w:p>
    <w:p w14:paraId="0C9279A6" w14:textId="77777777" w:rsidR="00FB428F" w:rsidRDefault="00FB428F" w:rsidP="00FB428F">
      <w:r>
        <w:rPr>
          <w:b/>
          <w:bCs/>
        </w:rPr>
        <w:t>Skriftligt samråd med EU-nämnden avseende kompletterande lista med</w:t>
      </w:r>
      <w:r w:rsidRPr="0037060A">
        <w:rPr>
          <w:b/>
          <w:bCs/>
        </w:rPr>
        <w:t xml:space="preserve"> troliga A-punkter v.</w:t>
      </w:r>
      <w:r>
        <w:rPr>
          <w:b/>
          <w:bCs/>
        </w:rPr>
        <w:t xml:space="preserve"> 19</w:t>
      </w:r>
      <w:r w:rsidRPr="0037060A">
        <w:rPr>
          <w:b/>
          <w:bCs/>
        </w:rPr>
        <w:t xml:space="preserve"> </w:t>
      </w:r>
      <w:r>
        <w:rPr>
          <w:b/>
          <w:bCs/>
        </w:rPr>
        <w:br/>
      </w:r>
      <w:r>
        <w:t>Samrådet avslutades den 10 maj 2024. Det fanns stöd för regeringens ståndpunkter. Inga avvikande ståndpunkter har inkommit.</w:t>
      </w:r>
    </w:p>
    <w:p w14:paraId="59D2F1C8" w14:textId="77777777" w:rsidR="00FB428F" w:rsidRDefault="00FB428F" w:rsidP="0037060A">
      <w:pPr>
        <w:rPr>
          <w:b/>
          <w:bCs/>
        </w:rPr>
      </w:pPr>
    </w:p>
    <w:p w14:paraId="1B5649CF" w14:textId="13B0F387" w:rsidR="0037060A" w:rsidRDefault="0037060A" w:rsidP="0037060A">
      <w:r>
        <w:rPr>
          <w:b/>
          <w:bCs/>
        </w:rPr>
        <w:t>Skriftligt samråd med EU-nämnden avseende</w:t>
      </w:r>
      <w:r w:rsidRPr="0037060A">
        <w:rPr>
          <w:b/>
          <w:bCs/>
        </w:rPr>
        <w:t xml:space="preserve"> troliga A-punkter v.</w:t>
      </w:r>
      <w:r w:rsidR="00FB428F">
        <w:rPr>
          <w:b/>
          <w:bCs/>
        </w:rPr>
        <w:t xml:space="preserve"> 19</w:t>
      </w:r>
      <w:r w:rsidRPr="0037060A"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Samrådet avslutades den </w:t>
      </w:r>
      <w:r w:rsidR="00FB428F">
        <w:t xml:space="preserve">10 maj </w:t>
      </w:r>
      <w:r>
        <w:t>2024. Det fanns stöd för regeringens ståndpunkter. Inga avvikande ståndpunkter har inkommit.</w:t>
      </w:r>
    </w:p>
    <w:p w14:paraId="704C3728" w14:textId="77777777" w:rsidR="00AC0C28" w:rsidRDefault="00AC0C28" w:rsidP="00E65E0F">
      <w:pPr>
        <w:rPr>
          <w:b/>
          <w:bCs/>
        </w:rPr>
      </w:pPr>
    </w:p>
    <w:p w14:paraId="1F47A36E" w14:textId="1A556910" w:rsidR="00651619" w:rsidRDefault="00651619" w:rsidP="00E65E0F"/>
    <w:p w14:paraId="70EE481F" w14:textId="53B23005" w:rsidR="00E90941" w:rsidRPr="0037060A" w:rsidRDefault="00651619" w:rsidP="0037060A">
      <w:pPr>
        <w:widowControl/>
        <w:rPr>
          <w:sz w:val="22"/>
          <w:szCs w:val="22"/>
        </w:rPr>
      </w:pPr>
      <w:r>
        <w:br/>
      </w:r>
    </w:p>
    <w:p w14:paraId="75E906CE" w14:textId="77777777" w:rsidR="003A5A88" w:rsidRPr="003A5A88" w:rsidRDefault="003A5A88" w:rsidP="003A5A88">
      <w:pPr>
        <w:widowControl/>
        <w:rPr>
          <w:sz w:val="22"/>
          <w:szCs w:val="22"/>
        </w:rPr>
      </w:pPr>
    </w:p>
    <w:sectPr w:rsidR="003A5A88" w:rsidRPr="003A5A88" w:rsidSect="001A329A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9393" w14:textId="77777777" w:rsidR="00F1589B" w:rsidRDefault="00F1589B" w:rsidP="00011EB2">
      <w:r>
        <w:separator/>
      </w:r>
    </w:p>
  </w:endnote>
  <w:endnote w:type="continuationSeparator" w:id="0">
    <w:p w14:paraId="67B42316" w14:textId="77777777" w:rsidR="00F1589B" w:rsidRDefault="00F1589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3A4D" w14:textId="77777777" w:rsidR="00F1589B" w:rsidRDefault="00F1589B" w:rsidP="00011EB2">
      <w:r>
        <w:separator/>
      </w:r>
    </w:p>
  </w:footnote>
  <w:footnote w:type="continuationSeparator" w:id="0">
    <w:p w14:paraId="7E82CD08" w14:textId="77777777" w:rsidR="00F1589B" w:rsidRDefault="00F1589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22B"/>
    <w:multiLevelType w:val="hybridMultilevel"/>
    <w:tmpl w:val="00040F0E"/>
    <w:lvl w:ilvl="0" w:tplc="C84ED6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1232"/>
    <w:multiLevelType w:val="hybridMultilevel"/>
    <w:tmpl w:val="D4F0A9D4"/>
    <w:lvl w:ilvl="0" w:tplc="C5DC144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C31"/>
    <w:multiLevelType w:val="hybridMultilevel"/>
    <w:tmpl w:val="058C2D40"/>
    <w:lvl w:ilvl="0" w:tplc="2402BDA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100"/>
    <w:multiLevelType w:val="hybridMultilevel"/>
    <w:tmpl w:val="F20665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0876"/>
    <w:multiLevelType w:val="hybridMultilevel"/>
    <w:tmpl w:val="10609A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30D3"/>
    <w:multiLevelType w:val="hybridMultilevel"/>
    <w:tmpl w:val="74F420AC"/>
    <w:lvl w:ilvl="0" w:tplc="B3E600BC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51BB"/>
    <w:multiLevelType w:val="hybridMultilevel"/>
    <w:tmpl w:val="8E1A0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A4D"/>
    <w:multiLevelType w:val="hybridMultilevel"/>
    <w:tmpl w:val="BCB29C8A"/>
    <w:lvl w:ilvl="0" w:tplc="CA583FE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B2982"/>
    <w:multiLevelType w:val="hybridMultilevel"/>
    <w:tmpl w:val="9132B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93E55"/>
    <w:multiLevelType w:val="hybridMultilevel"/>
    <w:tmpl w:val="8390CBA4"/>
    <w:lvl w:ilvl="0" w:tplc="D21866F0">
      <w:start w:val="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D4D5566"/>
    <w:multiLevelType w:val="hybridMultilevel"/>
    <w:tmpl w:val="BD9489F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13712"/>
    <w:multiLevelType w:val="hybridMultilevel"/>
    <w:tmpl w:val="0E22A378"/>
    <w:lvl w:ilvl="0" w:tplc="9A3445E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2935"/>
    <w:multiLevelType w:val="hybridMultilevel"/>
    <w:tmpl w:val="421CB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09A1"/>
    <w:multiLevelType w:val="hybridMultilevel"/>
    <w:tmpl w:val="EA4870A6"/>
    <w:lvl w:ilvl="0" w:tplc="15B28AD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A740A"/>
    <w:multiLevelType w:val="hybridMultilevel"/>
    <w:tmpl w:val="DFF43D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00922"/>
    <w:multiLevelType w:val="hybridMultilevel"/>
    <w:tmpl w:val="011021EA"/>
    <w:lvl w:ilvl="0" w:tplc="5C581A4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36302"/>
    <w:multiLevelType w:val="hybridMultilevel"/>
    <w:tmpl w:val="B0844A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40303"/>
    <w:multiLevelType w:val="hybridMultilevel"/>
    <w:tmpl w:val="1EAC022A"/>
    <w:lvl w:ilvl="0" w:tplc="7160DFBE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F0377"/>
    <w:multiLevelType w:val="hybridMultilevel"/>
    <w:tmpl w:val="3F52780C"/>
    <w:lvl w:ilvl="0" w:tplc="ECC6FA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50543"/>
    <w:multiLevelType w:val="hybridMultilevel"/>
    <w:tmpl w:val="E86274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0691"/>
    <w:multiLevelType w:val="hybridMultilevel"/>
    <w:tmpl w:val="1C484C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A1748"/>
    <w:multiLevelType w:val="hybridMultilevel"/>
    <w:tmpl w:val="D4BA98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3762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482" w:hanging="360"/>
      </w:pPr>
    </w:lvl>
    <w:lvl w:ilvl="2" w:tplc="041D001B" w:tentative="1">
      <w:start w:val="1"/>
      <w:numFmt w:val="lowerRoman"/>
      <w:lvlText w:val="%3."/>
      <w:lvlJc w:val="right"/>
      <w:pPr>
        <w:ind w:left="5202" w:hanging="180"/>
      </w:pPr>
    </w:lvl>
    <w:lvl w:ilvl="3" w:tplc="041D000F" w:tentative="1">
      <w:start w:val="1"/>
      <w:numFmt w:val="decimal"/>
      <w:lvlText w:val="%4."/>
      <w:lvlJc w:val="left"/>
      <w:pPr>
        <w:ind w:left="5922" w:hanging="360"/>
      </w:pPr>
    </w:lvl>
    <w:lvl w:ilvl="4" w:tplc="041D0019" w:tentative="1">
      <w:start w:val="1"/>
      <w:numFmt w:val="lowerLetter"/>
      <w:lvlText w:val="%5."/>
      <w:lvlJc w:val="left"/>
      <w:pPr>
        <w:ind w:left="6642" w:hanging="360"/>
      </w:pPr>
    </w:lvl>
    <w:lvl w:ilvl="5" w:tplc="041D001B" w:tentative="1">
      <w:start w:val="1"/>
      <w:numFmt w:val="lowerRoman"/>
      <w:lvlText w:val="%6."/>
      <w:lvlJc w:val="right"/>
      <w:pPr>
        <w:ind w:left="7362" w:hanging="180"/>
      </w:pPr>
    </w:lvl>
    <w:lvl w:ilvl="6" w:tplc="041D000F" w:tentative="1">
      <w:start w:val="1"/>
      <w:numFmt w:val="decimal"/>
      <w:lvlText w:val="%7."/>
      <w:lvlJc w:val="left"/>
      <w:pPr>
        <w:ind w:left="8082" w:hanging="360"/>
      </w:pPr>
    </w:lvl>
    <w:lvl w:ilvl="7" w:tplc="041D0019" w:tentative="1">
      <w:start w:val="1"/>
      <w:numFmt w:val="lowerLetter"/>
      <w:lvlText w:val="%8."/>
      <w:lvlJc w:val="left"/>
      <w:pPr>
        <w:ind w:left="8802" w:hanging="360"/>
      </w:pPr>
    </w:lvl>
    <w:lvl w:ilvl="8" w:tplc="041D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3" w15:restartNumberingAfterBreak="0">
    <w:nsid w:val="4A7B1637"/>
    <w:multiLevelType w:val="hybridMultilevel"/>
    <w:tmpl w:val="00704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A5464"/>
    <w:multiLevelType w:val="hybridMultilevel"/>
    <w:tmpl w:val="23DAAC70"/>
    <w:lvl w:ilvl="0" w:tplc="D0D2BEB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500D5"/>
    <w:multiLevelType w:val="multilevel"/>
    <w:tmpl w:val="3EAE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9E2CC2"/>
    <w:multiLevelType w:val="hybridMultilevel"/>
    <w:tmpl w:val="9710D4F4"/>
    <w:lvl w:ilvl="0" w:tplc="0D7208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62DD2"/>
    <w:multiLevelType w:val="hybridMultilevel"/>
    <w:tmpl w:val="6BDC4224"/>
    <w:lvl w:ilvl="0" w:tplc="46441300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495C02"/>
    <w:multiLevelType w:val="hybridMultilevel"/>
    <w:tmpl w:val="6138217A"/>
    <w:lvl w:ilvl="0" w:tplc="CBD64EB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137C4"/>
    <w:multiLevelType w:val="hybridMultilevel"/>
    <w:tmpl w:val="C642675C"/>
    <w:lvl w:ilvl="0" w:tplc="B4C0D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F6CB5"/>
    <w:multiLevelType w:val="hybridMultilevel"/>
    <w:tmpl w:val="EC4A68C4"/>
    <w:lvl w:ilvl="0" w:tplc="3912F1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72624"/>
    <w:multiLevelType w:val="hybridMultilevel"/>
    <w:tmpl w:val="B666E0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B00C8"/>
    <w:multiLevelType w:val="hybridMultilevel"/>
    <w:tmpl w:val="5D26DA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5088A"/>
    <w:multiLevelType w:val="hybridMultilevel"/>
    <w:tmpl w:val="826CC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B6A05"/>
    <w:multiLevelType w:val="hybridMultilevel"/>
    <w:tmpl w:val="1996E9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77CBA"/>
    <w:multiLevelType w:val="hybridMultilevel"/>
    <w:tmpl w:val="C122E1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631F5"/>
    <w:multiLevelType w:val="hybridMultilevel"/>
    <w:tmpl w:val="06B24184"/>
    <w:lvl w:ilvl="0" w:tplc="2F9CF4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62913"/>
    <w:multiLevelType w:val="hybridMultilevel"/>
    <w:tmpl w:val="299A4E18"/>
    <w:lvl w:ilvl="0" w:tplc="C562E55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1C4E"/>
    <w:multiLevelType w:val="hybridMultilevel"/>
    <w:tmpl w:val="2A5C90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D0629"/>
    <w:multiLevelType w:val="hybridMultilevel"/>
    <w:tmpl w:val="0FB4F2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D77F2"/>
    <w:multiLevelType w:val="hybridMultilevel"/>
    <w:tmpl w:val="DA1640EA"/>
    <w:lvl w:ilvl="0" w:tplc="5E1813C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06913"/>
    <w:multiLevelType w:val="hybridMultilevel"/>
    <w:tmpl w:val="C9BCBF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"/>
  </w:num>
  <w:num w:numId="28">
    <w:abstractNumId w:val="11"/>
  </w:num>
  <w:num w:numId="29">
    <w:abstractNumId w:val="40"/>
  </w:num>
  <w:num w:numId="30">
    <w:abstractNumId w:val="7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7"/>
  </w:num>
  <w:num w:numId="35">
    <w:abstractNumId w:val="9"/>
  </w:num>
  <w:num w:numId="36">
    <w:abstractNumId w:val="15"/>
  </w:num>
  <w:num w:numId="37">
    <w:abstractNumId w:val="37"/>
  </w:num>
  <w:num w:numId="38">
    <w:abstractNumId w:val="36"/>
  </w:num>
  <w:num w:numId="39">
    <w:abstractNumId w:val="5"/>
  </w:num>
  <w:num w:numId="40">
    <w:abstractNumId w:val="30"/>
  </w:num>
  <w:num w:numId="41">
    <w:abstractNumId w:val="0"/>
  </w:num>
  <w:num w:numId="42">
    <w:abstractNumId w:val="18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6A35"/>
    <w:rsid w:val="00007909"/>
    <w:rsid w:val="0001073C"/>
    <w:rsid w:val="00011127"/>
    <w:rsid w:val="00011233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5BC1"/>
    <w:rsid w:val="00025F3E"/>
    <w:rsid w:val="00026E5C"/>
    <w:rsid w:val="0002716B"/>
    <w:rsid w:val="00027C77"/>
    <w:rsid w:val="00030152"/>
    <w:rsid w:val="00030298"/>
    <w:rsid w:val="000304C1"/>
    <w:rsid w:val="00030827"/>
    <w:rsid w:val="00030B72"/>
    <w:rsid w:val="0003112F"/>
    <w:rsid w:val="000311A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11A"/>
    <w:rsid w:val="00041543"/>
    <w:rsid w:val="0004179B"/>
    <w:rsid w:val="00041C21"/>
    <w:rsid w:val="00041E75"/>
    <w:rsid w:val="00042158"/>
    <w:rsid w:val="00042651"/>
    <w:rsid w:val="00042E21"/>
    <w:rsid w:val="00043030"/>
    <w:rsid w:val="000432AC"/>
    <w:rsid w:val="00043BB5"/>
    <w:rsid w:val="00043E10"/>
    <w:rsid w:val="0004421F"/>
    <w:rsid w:val="00044882"/>
    <w:rsid w:val="00044B84"/>
    <w:rsid w:val="0004539E"/>
    <w:rsid w:val="0004616D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39A1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4EF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537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6866"/>
    <w:rsid w:val="000A7149"/>
    <w:rsid w:val="000A738D"/>
    <w:rsid w:val="000A7990"/>
    <w:rsid w:val="000A7CCD"/>
    <w:rsid w:val="000B005F"/>
    <w:rsid w:val="000B0C6C"/>
    <w:rsid w:val="000B11C3"/>
    <w:rsid w:val="000B1853"/>
    <w:rsid w:val="000B1BD7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B7584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CAD"/>
    <w:rsid w:val="000C6D7A"/>
    <w:rsid w:val="000C7FF2"/>
    <w:rsid w:val="000D04A4"/>
    <w:rsid w:val="000D2117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156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36A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3158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6D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980"/>
    <w:rsid w:val="00156BEE"/>
    <w:rsid w:val="00156CE2"/>
    <w:rsid w:val="0016119F"/>
    <w:rsid w:val="00161C14"/>
    <w:rsid w:val="00162B64"/>
    <w:rsid w:val="00163542"/>
    <w:rsid w:val="00163970"/>
    <w:rsid w:val="00163AD8"/>
    <w:rsid w:val="0016466A"/>
    <w:rsid w:val="00164E2F"/>
    <w:rsid w:val="001654BF"/>
    <w:rsid w:val="001660EC"/>
    <w:rsid w:val="00166106"/>
    <w:rsid w:val="00166A37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29BC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07"/>
    <w:rsid w:val="001A08FB"/>
    <w:rsid w:val="001A0FD0"/>
    <w:rsid w:val="001A11D1"/>
    <w:rsid w:val="001A19C3"/>
    <w:rsid w:val="001A329A"/>
    <w:rsid w:val="001A3928"/>
    <w:rsid w:val="001A42A0"/>
    <w:rsid w:val="001A4317"/>
    <w:rsid w:val="001A4CEC"/>
    <w:rsid w:val="001A5043"/>
    <w:rsid w:val="001A56E8"/>
    <w:rsid w:val="001A5784"/>
    <w:rsid w:val="001A5C40"/>
    <w:rsid w:val="001A5EBB"/>
    <w:rsid w:val="001A69A3"/>
    <w:rsid w:val="001A7B2E"/>
    <w:rsid w:val="001A7CF5"/>
    <w:rsid w:val="001A7E9F"/>
    <w:rsid w:val="001A7ED9"/>
    <w:rsid w:val="001B1142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20C1"/>
    <w:rsid w:val="001C302C"/>
    <w:rsid w:val="001C3206"/>
    <w:rsid w:val="001C3AFA"/>
    <w:rsid w:val="001C3F50"/>
    <w:rsid w:val="001C3FB2"/>
    <w:rsid w:val="001C4520"/>
    <w:rsid w:val="001C4C64"/>
    <w:rsid w:val="001C4E65"/>
    <w:rsid w:val="001C56EE"/>
    <w:rsid w:val="001C5A1F"/>
    <w:rsid w:val="001C5A73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CC9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4A17"/>
    <w:rsid w:val="001E54F9"/>
    <w:rsid w:val="001E5A00"/>
    <w:rsid w:val="001E6A3D"/>
    <w:rsid w:val="001E7981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5A28"/>
    <w:rsid w:val="001F7BE8"/>
    <w:rsid w:val="0020006C"/>
    <w:rsid w:val="00200BEB"/>
    <w:rsid w:val="00200E5E"/>
    <w:rsid w:val="002013AB"/>
    <w:rsid w:val="002017B1"/>
    <w:rsid w:val="002021B5"/>
    <w:rsid w:val="002024AA"/>
    <w:rsid w:val="0020285D"/>
    <w:rsid w:val="00202915"/>
    <w:rsid w:val="002034D5"/>
    <w:rsid w:val="00203688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4CBD"/>
    <w:rsid w:val="00215065"/>
    <w:rsid w:val="0021522D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62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23C"/>
    <w:rsid w:val="002429E3"/>
    <w:rsid w:val="0024367B"/>
    <w:rsid w:val="00243D42"/>
    <w:rsid w:val="00245632"/>
    <w:rsid w:val="00247180"/>
    <w:rsid w:val="002475FA"/>
    <w:rsid w:val="00250033"/>
    <w:rsid w:val="00250F79"/>
    <w:rsid w:val="00251243"/>
    <w:rsid w:val="00252CE5"/>
    <w:rsid w:val="00252EDB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CF7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4A84"/>
    <w:rsid w:val="0028514F"/>
    <w:rsid w:val="0028520A"/>
    <w:rsid w:val="002854EF"/>
    <w:rsid w:val="002856F4"/>
    <w:rsid w:val="00286E0A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5A3A"/>
    <w:rsid w:val="002A6C9E"/>
    <w:rsid w:val="002B0293"/>
    <w:rsid w:val="002B1034"/>
    <w:rsid w:val="002B162B"/>
    <w:rsid w:val="002B1E0E"/>
    <w:rsid w:val="002B2004"/>
    <w:rsid w:val="002B2396"/>
    <w:rsid w:val="002B25A8"/>
    <w:rsid w:val="002B29F1"/>
    <w:rsid w:val="002B31C0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9B4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7F0"/>
    <w:rsid w:val="002D3BC5"/>
    <w:rsid w:val="002D43FC"/>
    <w:rsid w:val="002D47D3"/>
    <w:rsid w:val="002D5049"/>
    <w:rsid w:val="002D631A"/>
    <w:rsid w:val="002D674C"/>
    <w:rsid w:val="002D6CA2"/>
    <w:rsid w:val="002D6EE6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81"/>
    <w:rsid w:val="002F63F6"/>
    <w:rsid w:val="0030233C"/>
    <w:rsid w:val="00302508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2B5"/>
    <w:rsid w:val="00322F9C"/>
    <w:rsid w:val="003242BB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11B1"/>
    <w:rsid w:val="00332826"/>
    <w:rsid w:val="003338B2"/>
    <w:rsid w:val="0033431B"/>
    <w:rsid w:val="00334DEE"/>
    <w:rsid w:val="003357F2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214C"/>
    <w:rsid w:val="0034360B"/>
    <w:rsid w:val="00343685"/>
    <w:rsid w:val="00343E93"/>
    <w:rsid w:val="00343EBA"/>
    <w:rsid w:val="00343F54"/>
    <w:rsid w:val="00344103"/>
    <w:rsid w:val="00344832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03"/>
    <w:rsid w:val="003655CB"/>
    <w:rsid w:val="00366EA9"/>
    <w:rsid w:val="0037012B"/>
    <w:rsid w:val="0037052A"/>
    <w:rsid w:val="0037060A"/>
    <w:rsid w:val="003715DA"/>
    <w:rsid w:val="003726CD"/>
    <w:rsid w:val="00373DA4"/>
    <w:rsid w:val="00374C72"/>
    <w:rsid w:val="00375BCF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1F5D"/>
    <w:rsid w:val="003824DD"/>
    <w:rsid w:val="003830EA"/>
    <w:rsid w:val="00383D24"/>
    <w:rsid w:val="00384820"/>
    <w:rsid w:val="00384DAD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780"/>
    <w:rsid w:val="003949FF"/>
    <w:rsid w:val="00394F50"/>
    <w:rsid w:val="00396A2B"/>
    <w:rsid w:val="003A0314"/>
    <w:rsid w:val="003A0DC2"/>
    <w:rsid w:val="003A0E77"/>
    <w:rsid w:val="003A0E8F"/>
    <w:rsid w:val="003A1AC8"/>
    <w:rsid w:val="003A1FD6"/>
    <w:rsid w:val="003A233F"/>
    <w:rsid w:val="003A2AC6"/>
    <w:rsid w:val="003A2C09"/>
    <w:rsid w:val="003A3984"/>
    <w:rsid w:val="003A52FE"/>
    <w:rsid w:val="003A5A88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5F63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02D"/>
    <w:rsid w:val="003D2664"/>
    <w:rsid w:val="003D2844"/>
    <w:rsid w:val="003D4035"/>
    <w:rsid w:val="003D4684"/>
    <w:rsid w:val="003D5AB2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E7E2B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79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198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3345"/>
    <w:rsid w:val="00434276"/>
    <w:rsid w:val="00434E62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4AA"/>
    <w:rsid w:val="004436C5"/>
    <w:rsid w:val="004438DF"/>
    <w:rsid w:val="00443CAF"/>
    <w:rsid w:val="00444C26"/>
    <w:rsid w:val="0044563E"/>
    <w:rsid w:val="00446605"/>
    <w:rsid w:val="00446970"/>
    <w:rsid w:val="00446E9B"/>
    <w:rsid w:val="00446F03"/>
    <w:rsid w:val="004478F8"/>
    <w:rsid w:val="00451188"/>
    <w:rsid w:val="004532CA"/>
    <w:rsid w:val="004538D4"/>
    <w:rsid w:val="00453C96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5E89"/>
    <w:rsid w:val="004767F1"/>
    <w:rsid w:val="004770D8"/>
    <w:rsid w:val="0048319C"/>
    <w:rsid w:val="00484A4F"/>
    <w:rsid w:val="00484B99"/>
    <w:rsid w:val="004854C4"/>
    <w:rsid w:val="0048653C"/>
    <w:rsid w:val="004866F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5B7"/>
    <w:rsid w:val="00496A44"/>
    <w:rsid w:val="0049749C"/>
    <w:rsid w:val="0049787C"/>
    <w:rsid w:val="004A07B9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5FD8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C7976"/>
    <w:rsid w:val="004D04CD"/>
    <w:rsid w:val="004D10DF"/>
    <w:rsid w:val="004D16B4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5BB"/>
    <w:rsid w:val="004E2BFA"/>
    <w:rsid w:val="004E2E87"/>
    <w:rsid w:val="004E342F"/>
    <w:rsid w:val="004E39B2"/>
    <w:rsid w:val="004E6AD4"/>
    <w:rsid w:val="004E6D58"/>
    <w:rsid w:val="004E70F5"/>
    <w:rsid w:val="004E79E0"/>
    <w:rsid w:val="004E7C4F"/>
    <w:rsid w:val="004F0225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5BC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2E76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D80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0C7F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DA7"/>
    <w:rsid w:val="00565FFC"/>
    <w:rsid w:val="005669F4"/>
    <w:rsid w:val="00566A32"/>
    <w:rsid w:val="00566F1A"/>
    <w:rsid w:val="0056723C"/>
    <w:rsid w:val="005679F0"/>
    <w:rsid w:val="0057013F"/>
    <w:rsid w:val="0057036E"/>
    <w:rsid w:val="005717E1"/>
    <w:rsid w:val="00572B6B"/>
    <w:rsid w:val="00573410"/>
    <w:rsid w:val="00573F94"/>
    <w:rsid w:val="00574540"/>
    <w:rsid w:val="00574543"/>
    <w:rsid w:val="0057463C"/>
    <w:rsid w:val="00575140"/>
    <w:rsid w:val="00575358"/>
    <w:rsid w:val="005757DE"/>
    <w:rsid w:val="00575B07"/>
    <w:rsid w:val="00575BC6"/>
    <w:rsid w:val="00577309"/>
    <w:rsid w:val="00577962"/>
    <w:rsid w:val="00577A6E"/>
    <w:rsid w:val="00580AED"/>
    <w:rsid w:val="0058281E"/>
    <w:rsid w:val="0058354B"/>
    <w:rsid w:val="00583B4B"/>
    <w:rsid w:val="00583C67"/>
    <w:rsid w:val="00584750"/>
    <w:rsid w:val="0058488F"/>
    <w:rsid w:val="00584DB5"/>
    <w:rsid w:val="00585720"/>
    <w:rsid w:val="00585BEE"/>
    <w:rsid w:val="00585C22"/>
    <w:rsid w:val="00586473"/>
    <w:rsid w:val="005874E9"/>
    <w:rsid w:val="00587F96"/>
    <w:rsid w:val="0059043A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A6A32"/>
    <w:rsid w:val="005A7876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2CA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364"/>
    <w:rsid w:val="005D4492"/>
    <w:rsid w:val="005D62DE"/>
    <w:rsid w:val="005D660E"/>
    <w:rsid w:val="005D6846"/>
    <w:rsid w:val="005D6B6B"/>
    <w:rsid w:val="005D6CC9"/>
    <w:rsid w:val="005D6FF0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3C66"/>
    <w:rsid w:val="005E5F1A"/>
    <w:rsid w:val="005E63C2"/>
    <w:rsid w:val="005E7F70"/>
    <w:rsid w:val="005F0351"/>
    <w:rsid w:val="005F04F6"/>
    <w:rsid w:val="005F0CEF"/>
    <w:rsid w:val="005F168D"/>
    <w:rsid w:val="005F2D81"/>
    <w:rsid w:val="005F3AD9"/>
    <w:rsid w:val="005F3FBB"/>
    <w:rsid w:val="005F5B63"/>
    <w:rsid w:val="005F6757"/>
    <w:rsid w:val="005F7838"/>
    <w:rsid w:val="005F7EA6"/>
    <w:rsid w:val="006002F8"/>
    <w:rsid w:val="006003EA"/>
    <w:rsid w:val="0060047E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4C0C"/>
    <w:rsid w:val="0060557F"/>
    <w:rsid w:val="0060564B"/>
    <w:rsid w:val="00605C66"/>
    <w:rsid w:val="00605C7B"/>
    <w:rsid w:val="006060B0"/>
    <w:rsid w:val="00607046"/>
    <w:rsid w:val="0060755E"/>
    <w:rsid w:val="0061084F"/>
    <w:rsid w:val="00610B18"/>
    <w:rsid w:val="00611EC2"/>
    <w:rsid w:val="00612291"/>
    <w:rsid w:val="00612B3C"/>
    <w:rsid w:val="00613198"/>
    <w:rsid w:val="0061389C"/>
    <w:rsid w:val="00614670"/>
    <w:rsid w:val="00614A85"/>
    <w:rsid w:val="00614D68"/>
    <w:rsid w:val="00616684"/>
    <w:rsid w:val="00617404"/>
    <w:rsid w:val="00620B12"/>
    <w:rsid w:val="00620FD7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B30"/>
    <w:rsid w:val="00625CC3"/>
    <w:rsid w:val="00626B07"/>
    <w:rsid w:val="00626DFC"/>
    <w:rsid w:val="0062782E"/>
    <w:rsid w:val="00627995"/>
    <w:rsid w:val="00630117"/>
    <w:rsid w:val="006307F4"/>
    <w:rsid w:val="006308D4"/>
    <w:rsid w:val="00630F55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543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619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17C"/>
    <w:rsid w:val="00662653"/>
    <w:rsid w:val="00662DB5"/>
    <w:rsid w:val="00662EBA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694"/>
    <w:rsid w:val="00690ABA"/>
    <w:rsid w:val="006911C2"/>
    <w:rsid w:val="0069136E"/>
    <w:rsid w:val="00691669"/>
    <w:rsid w:val="00691C49"/>
    <w:rsid w:val="00691EF5"/>
    <w:rsid w:val="00691F37"/>
    <w:rsid w:val="006926D7"/>
    <w:rsid w:val="00692734"/>
    <w:rsid w:val="0069297C"/>
    <w:rsid w:val="00693034"/>
    <w:rsid w:val="00693779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2652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419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74B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3A40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3FC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05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5D77"/>
    <w:rsid w:val="007370DC"/>
    <w:rsid w:val="007402A2"/>
    <w:rsid w:val="007406E5"/>
    <w:rsid w:val="007411E1"/>
    <w:rsid w:val="007415CD"/>
    <w:rsid w:val="0074177A"/>
    <w:rsid w:val="00741AE8"/>
    <w:rsid w:val="00742B33"/>
    <w:rsid w:val="00743A6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B9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302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1143"/>
    <w:rsid w:val="00782202"/>
    <w:rsid w:val="00782B85"/>
    <w:rsid w:val="0078418B"/>
    <w:rsid w:val="0078546E"/>
    <w:rsid w:val="007854AC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9795C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04E2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59E2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0FA9"/>
    <w:rsid w:val="007D123E"/>
    <w:rsid w:val="007D1344"/>
    <w:rsid w:val="007D1E67"/>
    <w:rsid w:val="007D2919"/>
    <w:rsid w:val="007D2BB6"/>
    <w:rsid w:val="007D3BAE"/>
    <w:rsid w:val="007D40AB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2FE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59A2"/>
    <w:rsid w:val="007F632A"/>
    <w:rsid w:val="007F65E2"/>
    <w:rsid w:val="007F7198"/>
    <w:rsid w:val="007F7477"/>
    <w:rsid w:val="00801FB7"/>
    <w:rsid w:val="00802188"/>
    <w:rsid w:val="0080288C"/>
    <w:rsid w:val="00804110"/>
    <w:rsid w:val="0080437A"/>
    <w:rsid w:val="00805091"/>
    <w:rsid w:val="008053BD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C88"/>
    <w:rsid w:val="00812F3A"/>
    <w:rsid w:val="00813061"/>
    <w:rsid w:val="00813C8C"/>
    <w:rsid w:val="00814AA5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3F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4E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5A95"/>
    <w:rsid w:val="008761B2"/>
    <w:rsid w:val="00876288"/>
    <w:rsid w:val="0087677C"/>
    <w:rsid w:val="008807AF"/>
    <w:rsid w:val="008814A3"/>
    <w:rsid w:val="0088253C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A51"/>
    <w:rsid w:val="008A2FAD"/>
    <w:rsid w:val="008A32CC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A7F3D"/>
    <w:rsid w:val="008B06EB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1E7F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6A1"/>
    <w:rsid w:val="008E37A5"/>
    <w:rsid w:val="008E40E4"/>
    <w:rsid w:val="008E556D"/>
    <w:rsid w:val="008E580B"/>
    <w:rsid w:val="008E6256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7BD"/>
    <w:rsid w:val="008F5C48"/>
    <w:rsid w:val="008F61F8"/>
    <w:rsid w:val="008F6295"/>
    <w:rsid w:val="008F71FF"/>
    <w:rsid w:val="008F7B94"/>
    <w:rsid w:val="008F7FC8"/>
    <w:rsid w:val="009004DF"/>
    <w:rsid w:val="00901227"/>
    <w:rsid w:val="009012B0"/>
    <w:rsid w:val="00901C1B"/>
    <w:rsid w:val="00902897"/>
    <w:rsid w:val="00902A93"/>
    <w:rsid w:val="00902C05"/>
    <w:rsid w:val="0090349F"/>
    <w:rsid w:val="009034B1"/>
    <w:rsid w:val="00903BB6"/>
    <w:rsid w:val="00903BFA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052"/>
    <w:rsid w:val="00910104"/>
    <w:rsid w:val="0091038F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276"/>
    <w:rsid w:val="009316C8"/>
    <w:rsid w:val="009316FE"/>
    <w:rsid w:val="00931BC5"/>
    <w:rsid w:val="0093220B"/>
    <w:rsid w:val="00932852"/>
    <w:rsid w:val="00932EE8"/>
    <w:rsid w:val="009336C6"/>
    <w:rsid w:val="00933B8F"/>
    <w:rsid w:val="00933BC0"/>
    <w:rsid w:val="0093451F"/>
    <w:rsid w:val="00934C1B"/>
    <w:rsid w:val="00934FB9"/>
    <w:rsid w:val="009360C1"/>
    <w:rsid w:val="009363F8"/>
    <w:rsid w:val="0093711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31FF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6E82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B7F"/>
    <w:rsid w:val="00955E1B"/>
    <w:rsid w:val="0095620E"/>
    <w:rsid w:val="00957035"/>
    <w:rsid w:val="00957403"/>
    <w:rsid w:val="00957E2B"/>
    <w:rsid w:val="00961419"/>
    <w:rsid w:val="00961BBC"/>
    <w:rsid w:val="00962678"/>
    <w:rsid w:val="00962B31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2ED8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2EE0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09F5"/>
    <w:rsid w:val="009C1753"/>
    <w:rsid w:val="009C19E1"/>
    <w:rsid w:val="009C1A2B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7CA"/>
    <w:rsid w:val="009E3E34"/>
    <w:rsid w:val="009E4271"/>
    <w:rsid w:val="009E4277"/>
    <w:rsid w:val="009F05F2"/>
    <w:rsid w:val="009F0D9A"/>
    <w:rsid w:val="009F0F41"/>
    <w:rsid w:val="009F274E"/>
    <w:rsid w:val="009F3A49"/>
    <w:rsid w:val="009F3DCC"/>
    <w:rsid w:val="009F3E8C"/>
    <w:rsid w:val="009F41DD"/>
    <w:rsid w:val="009F43E3"/>
    <w:rsid w:val="009F505E"/>
    <w:rsid w:val="009F595C"/>
    <w:rsid w:val="009F65F8"/>
    <w:rsid w:val="009F6B0C"/>
    <w:rsid w:val="009F7055"/>
    <w:rsid w:val="009F70A3"/>
    <w:rsid w:val="009F74D3"/>
    <w:rsid w:val="009F7664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144B"/>
    <w:rsid w:val="00A21574"/>
    <w:rsid w:val="00A221BA"/>
    <w:rsid w:val="00A226B6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3E72"/>
    <w:rsid w:val="00A3417C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197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08E"/>
    <w:rsid w:val="00A462BD"/>
    <w:rsid w:val="00A4659E"/>
    <w:rsid w:val="00A46F43"/>
    <w:rsid w:val="00A4723D"/>
    <w:rsid w:val="00A47698"/>
    <w:rsid w:val="00A47A9F"/>
    <w:rsid w:val="00A47DD6"/>
    <w:rsid w:val="00A518E6"/>
    <w:rsid w:val="00A519AE"/>
    <w:rsid w:val="00A5204D"/>
    <w:rsid w:val="00A52E18"/>
    <w:rsid w:val="00A532C0"/>
    <w:rsid w:val="00A53C01"/>
    <w:rsid w:val="00A5462B"/>
    <w:rsid w:val="00A54919"/>
    <w:rsid w:val="00A54B17"/>
    <w:rsid w:val="00A5541A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77B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95A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1E0A"/>
    <w:rsid w:val="00AB2672"/>
    <w:rsid w:val="00AB3B4D"/>
    <w:rsid w:val="00AB3DA9"/>
    <w:rsid w:val="00AB4C61"/>
    <w:rsid w:val="00AB5067"/>
    <w:rsid w:val="00AB56CD"/>
    <w:rsid w:val="00AB5C4A"/>
    <w:rsid w:val="00AB770D"/>
    <w:rsid w:val="00AB7E1F"/>
    <w:rsid w:val="00AC0218"/>
    <w:rsid w:val="00AC0C28"/>
    <w:rsid w:val="00AC174D"/>
    <w:rsid w:val="00AC2A9A"/>
    <w:rsid w:val="00AC376E"/>
    <w:rsid w:val="00AC49F7"/>
    <w:rsid w:val="00AC54D9"/>
    <w:rsid w:val="00AC5ACD"/>
    <w:rsid w:val="00AC5CC8"/>
    <w:rsid w:val="00AC6CF6"/>
    <w:rsid w:val="00AC6FB3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2AD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22D"/>
    <w:rsid w:val="00B058DF"/>
    <w:rsid w:val="00B06222"/>
    <w:rsid w:val="00B06354"/>
    <w:rsid w:val="00B0655A"/>
    <w:rsid w:val="00B06F00"/>
    <w:rsid w:val="00B07C05"/>
    <w:rsid w:val="00B100EA"/>
    <w:rsid w:val="00B10E78"/>
    <w:rsid w:val="00B13211"/>
    <w:rsid w:val="00B13295"/>
    <w:rsid w:val="00B13B2E"/>
    <w:rsid w:val="00B13ED6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04A3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0F5"/>
    <w:rsid w:val="00B446CB"/>
    <w:rsid w:val="00B45956"/>
    <w:rsid w:val="00B45C6A"/>
    <w:rsid w:val="00B47109"/>
    <w:rsid w:val="00B47854"/>
    <w:rsid w:val="00B479E7"/>
    <w:rsid w:val="00B47FDF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5D60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103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4DBB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414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B96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3ED"/>
    <w:rsid w:val="00BC171A"/>
    <w:rsid w:val="00BC1E6C"/>
    <w:rsid w:val="00BC21C8"/>
    <w:rsid w:val="00BC21CD"/>
    <w:rsid w:val="00BC3279"/>
    <w:rsid w:val="00BC3775"/>
    <w:rsid w:val="00BC3A48"/>
    <w:rsid w:val="00BC3BA1"/>
    <w:rsid w:val="00BC4A75"/>
    <w:rsid w:val="00BC4F16"/>
    <w:rsid w:val="00BC6203"/>
    <w:rsid w:val="00BC7A11"/>
    <w:rsid w:val="00BC7C95"/>
    <w:rsid w:val="00BD0296"/>
    <w:rsid w:val="00BD07EB"/>
    <w:rsid w:val="00BD09F7"/>
    <w:rsid w:val="00BD1382"/>
    <w:rsid w:val="00BD13CE"/>
    <w:rsid w:val="00BD174F"/>
    <w:rsid w:val="00BD21FE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01DF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07EB"/>
    <w:rsid w:val="00C1102A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38F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2DE"/>
    <w:rsid w:val="00C406DC"/>
    <w:rsid w:val="00C40CB2"/>
    <w:rsid w:val="00C414FE"/>
    <w:rsid w:val="00C4151A"/>
    <w:rsid w:val="00C416B8"/>
    <w:rsid w:val="00C42896"/>
    <w:rsid w:val="00C42C72"/>
    <w:rsid w:val="00C42FE6"/>
    <w:rsid w:val="00C430A2"/>
    <w:rsid w:val="00C43516"/>
    <w:rsid w:val="00C4481D"/>
    <w:rsid w:val="00C455C7"/>
    <w:rsid w:val="00C45F67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536"/>
    <w:rsid w:val="00C62AA9"/>
    <w:rsid w:val="00C62D31"/>
    <w:rsid w:val="00C63345"/>
    <w:rsid w:val="00C64890"/>
    <w:rsid w:val="00C64AAF"/>
    <w:rsid w:val="00C64C08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81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00C"/>
    <w:rsid w:val="00C765FB"/>
    <w:rsid w:val="00C767BD"/>
    <w:rsid w:val="00C76DBA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0C3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4FFF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28A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470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6434"/>
    <w:rsid w:val="00CD7CAD"/>
    <w:rsid w:val="00CD7E6F"/>
    <w:rsid w:val="00CE0654"/>
    <w:rsid w:val="00CE0AAD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35E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2F0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27CBA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6977"/>
    <w:rsid w:val="00D37752"/>
    <w:rsid w:val="00D4130B"/>
    <w:rsid w:val="00D426C6"/>
    <w:rsid w:val="00D42BA8"/>
    <w:rsid w:val="00D42D0E"/>
    <w:rsid w:val="00D44417"/>
    <w:rsid w:val="00D44A90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67BB9"/>
    <w:rsid w:val="00D70677"/>
    <w:rsid w:val="00D71B26"/>
    <w:rsid w:val="00D72413"/>
    <w:rsid w:val="00D725D1"/>
    <w:rsid w:val="00D7262E"/>
    <w:rsid w:val="00D73489"/>
    <w:rsid w:val="00D739A0"/>
    <w:rsid w:val="00D7430F"/>
    <w:rsid w:val="00D74341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28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1F4"/>
    <w:rsid w:val="00DB75E8"/>
    <w:rsid w:val="00DB762B"/>
    <w:rsid w:val="00DB7AAF"/>
    <w:rsid w:val="00DB7C5D"/>
    <w:rsid w:val="00DC1DD3"/>
    <w:rsid w:val="00DC1F61"/>
    <w:rsid w:val="00DC3789"/>
    <w:rsid w:val="00DC4EF5"/>
    <w:rsid w:val="00DC530D"/>
    <w:rsid w:val="00DC63D8"/>
    <w:rsid w:val="00DD00D6"/>
    <w:rsid w:val="00DD046C"/>
    <w:rsid w:val="00DD2643"/>
    <w:rsid w:val="00DD272E"/>
    <w:rsid w:val="00DD2757"/>
    <w:rsid w:val="00DD38DD"/>
    <w:rsid w:val="00DD3945"/>
    <w:rsid w:val="00DD4028"/>
    <w:rsid w:val="00DD469D"/>
    <w:rsid w:val="00DD4DC7"/>
    <w:rsid w:val="00DD53D2"/>
    <w:rsid w:val="00DD57AC"/>
    <w:rsid w:val="00DD5C32"/>
    <w:rsid w:val="00DD6658"/>
    <w:rsid w:val="00DD700B"/>
    <w:rsid w:val="00DD77FA"/>
    <w:rsid w:val="00DD7894"/>
    <w:rsid w:val="00DD78DC"/>
    <w:rsid w:val="00DD7900"/>
    <w:rsid w:val="00DD7C43"/>
    <w:rsid w:val="00DD7C8E"/>
    <w:rsid w:val="00DE08DB"/>
    <w:rsid w:val="00DE0B94"/>
    <w:rsid w:val="00DE11A2"/>
    <w:rsid w:val="00DE1665"/>
    <w:rsid w:val="00DE188F"/>
    <w:rsid w:val="00DE1A8D"/>
    <w:rsid w:val="00DE2C6A"/>
    <w:rsid w:val="00DE2E23"/>
    <w:rsid w:val="00DE36F3"/>
    <w:rsid w:val="00DE380E"/>
    <w:rsid w:val="00DE3C0C"/>
    <w:rsid w:val="00DE3D8E"/>
    <w:rsid w:val="00DE3F11"/>
    <w:rsid w:val="00DE462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28D8"/>
    <w:rsid w:val="00E04298"/>
    <w:rsid w:val="00E044F7"/>
    <w:rsid w:val="00E056A9"/>
    <w:rsid w:val="00E05A7D"/>
    <w:rsid w:val="00E05C40"/>
    <w:rsid w:val="00E061AA"/>
    <w:rsid w:val="00E06331"/>
    <w:rsid w:val="00E078AB"/>
    <w:rsid w:val="00E07C46"/>
    <w:rsid w:val="00E10F56"/>
    <w:rsid w:val="00E11148"/>
    <w:rsid w:val="00E12A93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262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740"/>
    <w:rsid w:val="00E34B2D"/>
    <w:rsid w:val="00E34DA0"/>
    <w:rsid w:val="00E35283"/>
    <w:rsid w:val="00E3547B"/>
    <w:rsid w:val="00E3549C"/>
    <w:rsid w:val="00E35559"/>
    <w:rsid w:val="00E357E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157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4FFF"/>
    <w:rsid w:val="00E5535D"/>
    <w:rsid w:val="00E559D0"/>
    <w:rsid w:val="00E56059"/>
    <w:rsid w:val="00E57FD5"/>
    <w:rsid w:val="00E6006A"/>
    <w:rsid w:val="00E6013A"/>
    <w:rsid w:val="00E603E3"/>
    <w:rsid w:val="00E6087B"/>
    <w:rsid w:val="00E61B37"/>
    <w:rsid w:val="00E62553"/>
    <w:rsid w:val="00E628CA"/>
    <w:rsid w:val="00E630EB"/>
    <w:rsid w:val="00E6478D"/>
    <w:rsid w:val="00E65740"/>
    <w:rsid w:val="00E65DBD"/>
    <w:rsid w:val="00E65E0F"/>
    <w:rsid w:val="00E6637C"/>
    <w:rsid w:val="00E66444"/>
    <w:rsid w:val="00E6770F"/>
    <w:rsid w:val="00E7063C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62F"/>
    <w:rsid w:val="00E75CA6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24A3"/>
    <w:rsid w:val="00E835BE"/>
    <w:rsid w:val="00E83C8F"/>
    <w:rsid w:val="00E847CE"/>
    <w:rsid w:val="00E85B39"/>
    <w:rsid w:val="00E8622D"/>
    <w:rsid w:val="00E864D6"/>
    <w:rsid w:val="00E86984"/>
    <w:rsid w:val="00E901CC"/>
    <w:rsid w:val="00E90941"/>
    <w:rsid w:val="00E90D79"/>
    <w:rsid w:val="00E9107E"/>
    <w:rsid w:val="00E9233F"/>
    <w:rsid w:val="00E923D1"/>
    <w:rsid w:val="00E9264D"/>
    <w:rsid w:val="00E92A36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5C3F"/>
    <w:rsid w:val="00EA6349"/>
    <w:rsid w:val="00EA6438"/>
    <w:rsid w:val="00EA664F"/>
    <w:rsid w:val="00EA66FC"/>
    <w:rsid w:val="00EA683E"/>
    <w:rsid w:val="00EA70E5"/>
    <w:rsid w:val="00EA72FE"/>
    <w:rsid w:val="00EA7B27"/>
    <w:rsid w:val="00EA7BAA"/>
    <w:rsid w:val="00EB0146"/>
    <w:rsid w:val="00EB22F6"/>
    <w:rsid w:val="00EB25F2"/>
    <w:rsid w:val="00EB300F"/>
    <w:rsid w:val="00EB4886"/>
    <w:rsid w:val="00EB6E82"/>
    <w:rsid w:val="00EB71B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103D"/>
    <w:rsid w:val="00ED225F"/>
    <w:rsid w:val="00ED23D9"/>
    <w:rsid w:val="00ED395B"/>
    <w:rsid w:val="00ED39D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BD8"/>
    <w:rsid w:val="00EE1EE6"/>
    <w:rsid w:val="00EE2BCA"/>
    <w:rsid w:val="00EE2F1A"/>
    <w:rsid w:val="00EE3EA2"/>
    <w:rsid w:val="00EE4010"/>
    <w:rsid w:val="00EE4154"/>
    <w:rsid w:val="00EE497B"/>
    <w:rsid w:val="00EE517D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44D"/>
    <w:rsid w:val="00EF5714"/>
    <w:rsid w:val="00EF5B8B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0FE"/>
    <w:rsid w:val="00F10227"/>
    <w:rsid w:val="00F104C6"/>
    <w:rsid w:val="00F10979"/>
    <w:rsid w:val="00F1119A"/>
    <w:rsid w:val="00F111F9"/>
    <w:rsid w:val="00F11A47"/>
    <w:rsid w:val="00F11A92"/>
    <w:rsid w:val="00F11D62"/>
    <w:rsid w:val="00F1259A"/>
    <w:rsid w:val="00F12B9B"/>
    <w:rsid w:val="00F12DCF"/>
    <w:rsid w:val="00F14258"/>
    <w:rsid w:val="00F14891"/>
    <w:rsid w:val="00F15062"/>
    <w:rsid w:val="00F154B7"/>
    <w:rsid w:val="00F1589B"/>
    <w:rsid w:val="00F17711"/>
    <w:rsid w:val="00F200A6"/>
    <w:rsid w:val="00F201DA"/>
    <w:rsid w:val="00F20290"/>
    <w:rsid w:val="00F20965"/>
    <w:rsid w:val="00F20A0F"/>
    <w:rsid w:val="00F20B70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0B6"/>
    <w:rsid w:val="00F37760"/>
    <w:rsid w:val="00F377DF"/>
    <w:rsid w:val="00F3799F"/>
    <w:rsid w:val="00F37CF0"/>
    <w:rsid w:val="00F37F47"/>
    <w:rsid w:val="00F403A6"/>
    <w:rsid w:val="00F40A12"/>
    <w:rsid w:val="00F40FF0"/>
    <w:rsid w:val="00F411A4"/>
    <w:rsid w:val="00F41DBE"/>
    <w:rsid w:val="00F422CA"/>
    <w:rsid w:val="00F42894"/>
    <w:rsid w:val="00F4316A"/>
    <w:rsid w:val="00F4413D"/>
    <w:rsid w:val="00F444E8"/>
    <w:rsid w:val="00F47692"/>
    <w:rsid w:val="00F47F60"/>
    <w:rsid w:val="00F50282"/>
    <w:rsid w:val="00F503DE"/>
    <w:rsid w:val="00F50CDF"/>
    <w:rsid w:val="00F50E75"/>
    <w:rsid w:val="00F51154"/>
    <w:rsid w:val="00F51914"/>
    <w:rsid w:val="00F51AE5"/>
    <w:rsid w:val="00F52E08"/>
    <w:rsid w:val="00F53B7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412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8DC"/>
    <w:rsid w:val="00F649C7"/>
    <w:rsid w:val="00F656C3"/>
    <w:rsid w:val="00F66354"/>
    <w:rsid w:val="00F6644E"/>
    <w:rsid w:val="00F6689C"/>
    <w:rsid w:val="00F66E5F"/>
    <w:rsid w:val="00F66EFA"/>
    <w:rsid w:val="00F66F84"/>
    <w:rsid w:val="00F67BE7"/>
    <w:rsid w:val="00F709B8"/>
    <w:rsid w:val="00F70DB9"/>
    <w:rsid w:val="00F714D6"/>
    <w:rsid w:val="00F717F7"/>
    <w:rsid w:val="00F72614"/>
    <w:rsid w:val="00F728AB"/>
    <w:rsid w:val="00F72B12"/>
    <w:rsid w:val="00F72CCB"/>
    <w:rsid w:val="00F73274"/>
    <w:rsid w:val="00F732B2"/>
    <w:rsid w:val="00F73620"/>
    <w:rsid w:val="00F73AD3"/>
    <w:rsid w:val="00F73AEB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87BF2"/>
    <w:rsid w:val="00F90E00"/>
    <w:rsid w:val="00F90F44"/>
    <w:rsid w:val="00F91265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74"/>
    <w:rsid w:val="00FA23CA"/>
    <w:rsid w:val="00FA2CC0"/>
    <w:rsid w:val="00FA3028"/>
    <w:rsid w:val="00FA31CF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268"/>
    <w:rsid w:val="00FB24ED"/>
    <w:rsid w:val="00FB2D34"/>
    <w:rsid w:val="00FB3599"/>
    <w:rsid w:val="00FB37D9"/>
    <w:rsid w:val="00FB3990"/>
    <w:rsid w:val="00FB40C2"/>
    <w:rsid w:val="00FB428F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4B8B"/>
    <w:rsid w:val="00FC5E4F"/>
    <w:rsid w:val="00FC60D4"/>
    <w:rsid w:val="00FC6356"/>
    <w:rsid w:val="00FC79D4"/>
    <w:rsid w:val="00FD09DB"/>
    <w:rsid w:val="00FD0B11"/>
    <w:rsid w:val="00FD0BB9"/>
    <w:rsid w:val="00FD1716"/>
    <w:rsid w:val="00FD1FC5"/>
    <w:rsid w:val="00FD283B"/>
    <w:rsid w:val="00FD2AC3"/>
    <w:rsid w:val="00FD2FE6"/>
    <w:rsid w:val="00FD3992"/>
    <w:rsid w:val="00FD7FE3"/>
    <w:rsid w:val="00FE13FB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08A"/>
    <w:rsid w:val="00FF515A"/>
    <w:rsid w:val="00FF544C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Rubrik1-EU-nmnden">
    <w:name w:val="Rubrik 1 - EU-nämnden"/>
    <w:basedOn w:val="Rubrik1"/>
    <w:next w:val="Normaltindrag"/>
    <w:rsid w:val="005075BC"/>
    <w:pPr>
      <w:widowControl/>
      <w:spacing w:before="0" w:after="0" w:line="0" w:lineRule="atLeast"/>
      <w:outlineLvl w:val="9"/>
    </w:pPr>
    <w:rPr>
      <w:rFonts w:ascii="Times New Roman" w:hAnsi="Times New Roman"/>
      <w:kern w:val="0"/>
      <w:sz w:val="20"/>
      <w:szCs w:val="20"/>
    </w:rPr>
  </w:style>
  <w:style w:type="paragraph" w:customStyle="1" w:styleId="Listaniv1">
    <w:name w:val="Lista nivå 1"/>
    <w:basedOn w:val="Normal"/>
    <w:qFormat/>
    <w:rsid w:val="00BC3279"/>
    <w:pPr>
      <w:widowControl/>
      <w:numPr>
        <w:numId w:val="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BC3279"/>
    <w:pPr>
      <w:widowControl/>
      <w:numPr>
        <w:ilvl w:val="1"/>
        <w:numId w:val="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Normal-efterRubrik2">
    <w:name w:val="Normal - efter Rubrik 2"/>
    <w:basedOn w:val="Normal"/>
    <w:qFormat/>
    <w:rsid w:val="00BC3279"/>
    <w:pPr>
      <w:widowControl/>
      <w:spacing w:before="200" w:after="200" w:line="280" w:lineRule="exact"/>
      <w:ind w:left="1383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1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24</TotalTime>
  <Pages>8</Pages>
  <Words>1562</Words>
  <Characters>9315</Characters>
  <Application>Microsoft Office Word</Application>
  <DocSecurity>0</DocSecurity>
  <Lines>1330</Lines>
  <Paragraphs>362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Nicole Nordström</cp:lastModifiedBy>
  <cp:revision>16</cp:revision>
  <cp:lastPrinted>2023-12-19T08:01:00Z</cp:lastPrinted>
  <dcterms:created xsi:type="dcterms:W3CDTF">2024-05-17T12:35:00Z</dcterms:created>
  <dcterms:modified xsi:type="dcterms:W3CDTF">2024-05-22T13:43:00Z</dcterms:modified>
</cp:coreProperties>
</file>