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D84DBC0312C4F4A87EC1079B4DF8FB5"/>
        </w:placeholder>
        <w15:appearance w15:val="hidden"/>
        <w:text/>
      </w:sdtPr>
      <w:sdtEndPr/>
      <w:sdtContent>
        <w:p w:rsidRPr="009B062B" w:rsidR="00AF30DD" w:rsidP="009B062B" w:rsidRDefault="00AF30DD" w14:paraId="4B8DC0C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89fab2a-3092-4bbe-9a0c-b678193fd210"/>
        <w:id w:val="681249766"/>
        <w:lock w:val="sdtLocked"/>
      </w:sdtPr>
      <w:sdtEndPr/>
      <w:sdtContent>
        <w:p w:rsidR="00A503F6" w:rsidRDefault="004E653E" w14:paraId="4B8DC0C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möjligheterna att införa en enhetlig teknikneutral koldioxidskatt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5417C34C89C49FCB1E413A78D8820A1"/>
        </w:placeholder>
        <w15:appearance w15:val="hidden"/>
        <w:text/>
      </w:sdtPr>
      <w:sdtEndPr/>
      <w:sdtContent>
        <w:p w:rsidRPr="009B062B" w:rsidR="006D79C9" w:rsidP="00333E95" w:rsidRDefault="006D79C9" w14:paraId="4B8DC0C3" w14:textId="77777777">
          <w:pPr>
            <w:pStyle w:val="Rubrik1"/>
          </w:pPr>
          <w:r>
            <w:t>Motivering</w:t>
          </w:r>
        </w:p>
      </w:sdtContent>
    </w:sdt>
    <w:p w:rsidRPr="005318A6" w:rsidR="00053087" w:rsidP="005318A6" w:rsidRDefault="00053087" w14:paraId="4B8DC0C4" w14:textId="12E3EE35">
      <w:pPr>
        <w:pStyle w:val="Normalutanindragellerluft"/>
      </w:pPr>
      <w:r w:rsidRPr="005318A6">
        <w:t>Den som förorenar</w:t>
      </w:r>
      <w:r w:rsidRPr="005318A6" w:rsidR="00C91058">
        <w:t xml:space="preserve"> klimatet ska </w:t>
      </w:r>
      <w:r w:rsidRPr="005318A6">
        <w:t>stå till svars och betala för sig. Detta är också den grundläggande principen och utgångspunkten i det inriktningsbeslut som riksdage</w:t>
      </w:r>
      <w:r w:rsidRPr="005318A6" w:rsidR="00A179B8">
        <w:t xml:space="preserve">n tog 1988 utifrån proposition </w:t>
      </w:r>
      <w:r w:rsidRPr="005318A6">
        <w:t xml:space="preserve">1987/88:50 Om trafikpolitiken inför 1990-talet som lades fram av regeringen Carlsson. </w:t>
      </w:r>
      <w:r w:rsidRPr="005318A6" w:rsidR="00A02296">
        <w:t>Att möta mi</w:t>
      </w:r>
      <w:r w:rsidR="005318A6">
        <w:t xml:space="preserve">ljö- </w:t>
      </w:r>
      <w:r w:rsidRPr="005318A6" w:rsidR="00A02296">
        <w:t xml:space="preserve">och klimatförändringar är fortsatt en av de viktigaste uppgifterna som </w:t>
      </w:r>
      <w:r w:rsidRPr="005318A6" w:rsidR="00A179B8">
        <w:t>världen</w:t>
      </w:r>
      <w:r w:rsidRPr="005318A6" w:rsidR="00A02296">
        <w:t xml:space="preserve"> står inför och i detta arbete har den svenska koldioxidskatten</w:t>
      </w:r>
      <w:r w:rsidRPr="005318A6" w:rsidR="00BB51C8">
        <w:t xml:space="preserve"> historiskt</w:t>
      </w:r>
      <w:r w:rsidRPr="005318A6" w:rsidR="00A02296">
        <w:t xml:space="preserve"> </w:t>
      </w:r>
      <w:r w:rsidRPr="005318A6" w:rsidR="00CA529E">
        <w:t xml:space="preserve">sett </w:t>
      </w:r>
      <w:r w:rsidRPr="005318A6" w:rsidR="00A02296">
        <w:t>varit ett</w:t>
      </w:r>
      <w:r w:rsidRPr="005318A6" w:rsidR="00A179B8">
        <w:t xml:space="preserve"> </w:t>
      </w:r>
      <w:r w:rsidRPr="005318A6" w:rsidR="00A02296">
        <w:t>verktyg för att bidra til</w:t>
      </w:r>
      <w:r w:rsidRPr="005318A6" w:rsidR="00A179B8">
        <w:t>l att minska utsläppen</w:t>
      </w:r>
      <w:r w:rsidRPr="005318A6" w:rsidR="00A02296">
        <w:t xml:space="preserve">. </w:t>
      </w:r>
      <w:r w:rsidRPr="005318A6" w:rsidR="00F67A00">
        <w:t xml:space="preserve">Det är därför märkligt att det trots detta råder en diskrepans i beskattningen som innebär att förnybara drivmedel </w:t>
      </w:r>
      <w:r w:rsidRPr="005318A6" w:rsidR="00BB51C8">
        <w:t xml:space="preserve">är dyrare än bensin och diesel när målsättningen är att öka andelen förnybara drivmedel. </w:t>
      </w:r>
      <w:r w:rsidRPr="005318A6" w:rsidR="00F94F1E">
        <w:t>Olika trafikslag ska rimlig</w:t>
      </w:r>
      <w:r w:rsidR="005318A6">
        <w:t>en inte heller beskattas olika.</w:t>
      </w:r>
    </w:p>
    <w:p w:rsidRPr="005318A6" w:rsidR="00833328" w:rsidP="005318A6" w:rsidRDefault="00F37749" w14:paraId="4B8DC0C5" w14:textId="3AB39997">
      <w:r w:rsidRPr="005318A6">
        <w:t>För att åstadkomma ett långsiktigt hållbart, effektivt och miljövänligt transportsystem krävs det en koldioxidskatt som är te</w:t>
      </w:r>
      <w:r w:rsidRPr="005318A6" w:rsidR="00A179B8">
        <w:t>knikneutral och uppmuntrar innovation och utveckling</w:t>
      </w:r>
      <w:r w:rsidRPr="005318A6">
        <w:t xml:space="preserve">. En </w:t>
      </w:r>
      <w:r w:rsidRPr="005318A6" w:rsidR="00087C5E">
        <w:t xml:space="preserve">enhetlig </w:t>
      </w:r>
      <w:r w:rsidRPr="005318A6">
        <w:t xml:space="preserve">teknikneutral koldioxidskatt </w:t>
      </w:r>
      <w:r w:rsidRPr="005318A6" w:rsidR="00F94F1E">
        <w:t xml:space="preserve">är </w:t>
      </w:r>
      <w:r w:rsidRPr="005318A6" w:rsidR="00CA529E">
        <w:t xml:space="preserve">därför </w:t>
      </w:r>
      <w:r w:rsidRPr="005318A6" w:rsidR="00F94F1E">
        <w:t>det bästa styrmedlet för att minska andelen koldioxidutsläpp från fossila bränslen</w:t>
      </w:r>
      <w:r w:rsidRPr="005318A6" w:rsidR="001C4063">
        <w:t xml:space="preserve">. </w:t>
      </w:r>
      <w:r w:rsidRPr="005318A6" w:rsidR="00A179B8">
        <w:t>En helt</w:t>
      </w:r>
      <w:r w:rsidRPr="005318A6" w:rsidR="00833328">
        <w:t xml:space="preserve"> </w:t>
      </w:r>
      <w:r w:rsidR="005318A6">
        <w:t>teknikneutral</w:t>
      </w:r>
      <w:r w:rsidRPr="005318A6" w:rsidR="00833328">
        <w:t xml:space="preserve"> </w:t>
      </w:r>
      <w:r w:rsidRPr="005318A6" w:rsidR="00A179B8">
        <w:t>koldioxidskatt</w:t>
      </w:r>
      <w:r w:rsidRPr="005318A6" w:rsidR="00833328">
        <w:t xml:space="preserve"> </w:t>
      </w:r>
      <w:r w:rsidRPr="005318A6" w:rsidR="00AA339E">
        <w:t>ger även ökade incitament</w:t>
      </w:r>
      <w:r w:rsidRPr="005318A6" w:rsidR="00EA62A2">
        <w:t xml:space="preserve">, inte minst ekonomiska, för </w:t>
      </w:r>
      <w:r w:rsidRPr="005318A6" w:rsidR="00AA339E">
        <w:t xml:space="preserve">en snabbare omställning mot </w:t>
      </w:r>
      <w:r w:rsidRPr="005318A6" w:rsidR="000A7570">
        <w:t xml:space="preserve">en miljövänligare och fossilfri </w:t>
      </w:r>
      <w:r w:rsidRPr="005318A6" w:rsidR="00EA62A2">
        <w:t xml:space="preserve">svensk </w:t>
      </w:r>
      <w:r w:rsidRPr="005318A6" w:rsidR="000A7570">
        <w:t xml:space="preserve">transportsektor. </w:t>
      </w:r>
    </w:p>
    <w:p w:rsidR="003B1735" w:rsidP="00053087" w:rsidRDefault="003B1735" w14:paraId="4B8DC0C6" w14:textId="77777777">
      <w:pPr>
        <w:ind w:firstLine="0"/>
      </w:pPr>
      <w:r>
        <w:t>Ska Sverige inom knappt femton år klara omställningen till en fossilfri fordonsflotta krävs det</w:t>
      </w:r>
      <w:r w:rsidR="00241AC1">
        <w:t xml:space="preserve"> </w:t>
      </w:r>
      <w:r w:rsidR="00062416">
        <w:t xml:space="preserve">effektiva styrmedel samt </w:t>
      </w:r>
      <w:r w:rsidR="00241AC1">
        <w:t xml:space="preserve">god tillgång till billiga och förnybara drivmedel. </w:t>
      </w:r>
      <w:bookmarkStart w:name="_GoBack" w:id="1"/>
      <w:bookmarkEnd w:id="1"/>
    </w:p>
    <w:p w:rsidRPr="00B6563A" w:rsidR="00B6563A" w:rsidP="00241AC1" w:rsidRDefault="00B6563A" w14:paraId="4B8DC0C7" w14:textId="77777777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8E8E7E878B548F08C2D8B78AE4349A4"/>
        </w:placeholder>
        <w15:appearance w15:val="hidden"/>
      </w:sdtPr>
      <w:sdtEndPr/>
      <w:sdtContent>
        <w:p w:rsidR="00FB1173" w:rsidP="00FA25EB" w:rsidRDefault="005318A6" w14:paraId="4B8DC0C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Fölster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565F4" w:rsidRDefault="000565F4" w14:paraId="4B8DC0CC" w14:textId="77777777"/>
    <w:sectPr w:rsidR="000565F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DC0CE" w14:textId="77777777" w:rsidR="00C41BAC" w:rsidRDefault="00C41BAC" w:rsidP="000C1CAD">
      <w:pPr>
        <w:spacing w:line="240" w:lineRule="auto"/>
      </w:pPr>
      <w:r>
        <w:separator/>
      </w:r>
    </w:p>
  </w:endnote>
  <w:endnote w:type="continuationSeparator" w:id="0">
    <w:p w14:paraId="4B8DC0CF" w14:textId="77777777" w:rsidR="00C41BAC" w:rsidRDefault="00C41BA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DC0D4" w14:textId="77777777" w:rsidR="00A060BB" w:rsidRDefault="00A060BB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DC0D5" w14:textId="76C9C850" w:rsidR="00A060BB" w:rsidRDefault="00A060BB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31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DC0CC" w14:textId="77777777" w:rsidR="00C41BAC" w:rsidRDefault="00C41BAC" w:rsidP="000C1CAD">
      <w:pPr>
        <w:spacing w:line="240" w:lineRule="auto"/>
      </w:pPr>
      <w:r>
        <w:separator/>
      </w:r>
    </w:p>
  </w:footnote>
  <w:footnote w:type="continuationSeparator" w:id="0">
    <w:p w14:paraId="4B8DC0CD" w14:textId="77777777" w:rsidR="00C41BAC" w:rsidRDefault="00C41BA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776B74" w:rsidRDefault="00A060BB" w14:paraId="4B8DC0D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8DC0DF" wp14:anchorId="4B8DC0D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0BB" w:rsidP="008103B5" w:rsidRDefault="005318A6" w14:paraId="4B8DC0E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AE15A8DBF224447929A254D367DB5FA"/>
                              </w:placeholder>
                              <w:text/>
                            </w:sdtPr>
                            <w:sdtEndPr/>
                            <w:sdtContent>
                              <w:r w:rsidR="005C1F1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DB265DD454846B483D3944AD6318FB0"/>
                              </w:placeholder>
                              <w:text/>
                            </w:sdtPr>
                            <w:sdtEndPr/>
                            <w:sdtContent>
                              <w:r w:rsidR="006C6867">
                                <w:t>1144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8DC0D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A060BB" w:rsidP="008103B5" w:rsidRDefault="005318A6" w14:paraId="4B8DC0E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AE15A8DBF224447929A254D367DB5FA"/>
                        </w:placeholder>
                        <w:text/>
                      </w:sdtPr>
                      <w:sdtEndPr/>
                      <w:sdtContent>
                        <w:r w:rsidR="005C1F1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DB265DD454846B483D3944AD6318FB0"/>
                        </w:placeholder>
                        <w:text/>
                      </w:sdtPr>
                      <w:sdtEndPr/>
                      <w:sdtContent>
                        <w:r w:rsidR="006C6867">
                          <w:t>1144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A060BB" w:rsidP="00776B74" w:rsidRDefault="00A060BB" w14:paraId="4B8DC0D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8563AC" w:rsidRDefault="005318A6" w14:paraId="4B8DC0D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DB265DD454846B483D3944AD6318FB0"/>
        </w:placeholder>
        <w:text/>
      </w:sdtPr>
      <w:sdtEndPr/>
      <w:sdtContent>
        <w:r w:rsidR="005C1F1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C6867">
          <w:t>1144</w:t>
        </w:r>
      </w:sdtContent>
    </w:sdt>
  </w:p>
  <w:p w:rsidR="00A060BB" w:rsidP="00776B74" w:rsidRDefault="00A060BB" w14:paraId="4B8DC0D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8563AC" w:rsidRDefault="005318A6" w14:paraId="4B8DC0D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C1F1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C6867">
          <w:t>1144</w:t>
        </w:r>
      </w:sdtContent>
    </w:sdt>
  </w:p>
  <w:p w:rsidR="00A060BB" w:rsidP="00A314CF" w:rsidRDefault="005318A6" w14:paraId="4B8DC0D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A060BB" w:rsidP="008227B3" w:rsidRDefault="005318A6" w14:paraId="4B8DC0D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A060BB">
          <w:t>Motion till riksdagen </w:t>
        </w:r>
      </w:sdtContent>
    </w:sdt>
  </w:p>
  <w:p w:rsidRPr="008227B3" w:rsidR="00A060BB" w:rsidP="00B37A37" w:rsidRDefault="005318A6" w14:paraId="4B8DC0D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:2994</w:t>
        </w:r>
      </w:sdtContent>
    </w:sdt>
  </w:p>
  <w:p w:rsidR="00A060BB" w:rsidP="00E03A3D" w:rsidRDefault="005318A6" w14:paraId="4B8DC0D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Sofia Fölster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A060BB" w:rsidP="00283E0F" w:rsidRDefault="005C1F1E" w14:paraId="4B8DC0DB" w14:textId="1546D3E5">
        <w:pPr>
          <w:pStyle w:val="FSHRub2"/>
        </w:pPr>
        <w:r>
          <w:t>Inför</w:t>
        </w:r>
        <w:r w:rsidR="00933555">
          <w:t>ande av</w:t>
        </w:r>
        <w:r>
          <w:t xml:space="preserve"> en enhetlig teknikneutral koldioxidskatt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A060BB" w:rsidP="00283E0F" w:rsidRDefault="00A060BB" w14:paraId="4B8DC0D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1E"/>
    <w:rsid w:val="000000E0"/>
    <w:rsid w:val="00000761"/>
    <w:rsid w:val="000014AF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3087"/>
    <w:rsid w:val="000542C8"/>
    <w:rsid w:val="000565F4"/>
    <w:rsid w:val="0006032F"/>
    <w:rsid w:val="0006043F"/>
    <w:rsid w:val="00061E36"/>
    <w:rsid w:val="0006241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87C5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3770"/>
    <w:rsid w:val="000A3A14"/>
    <w:rsid w:val="000A52B8"/>
    <w:rsid w:val="000A6935"/>
    <w:rsid w:val="000A7570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6B48"/>
    <w:rsid w:val="000B79EA"/>
    <w:rsid w:val="000C1CAD"/>
    <w:rsid w:val="000C2EF9"/>
    <w:rsid w:val="000C34E6"/>
    <w:rsid w:val="000C4251"/>
    <w:rsid w:val="000C4C95"/>
    <w:rsid w:val="000C5962"/>
    <w:rsid w:val="000C5DCB"/>
    <w:rsid w:val="000C77B4"/>
    <w:rsid w:val="000D10B4"/>
    <w:rsid w:val="000D121B"/>
    <w:rsid w:val="000D23A4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6943"/>
    <w:rsid w:val="000F7BDA"/>
    <w:rsid w:val="00100EC4"/>
    <w:rsid w:val="001020F3"/>
    <w:rsid w:val="00102143"/>
    <w:rsid w:val="00102980"/>
    <w:rsid w:val="00104ACE"/>
    <w:rsid w:val="0010544C"/>
    <w:rsid w:val="00105589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A07"/>
    <w:rsid w:val="00114C71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63"/>
    <w:rsid w:val="001364A1"/>
    <w:rsid w:val="0013692B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2309"/>
    <w:rsid w:val="001A25FF"/>
    <w:rsid w:val="001A2F45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4063"/>
    <w:rsid w:val="001C5944"/>
    <w:rsid w:val="001C756B"/>
    <w:rsid w:val="001C774A"/>
    <w:rsid w:val="001D0E3E"/>
    <w:rsid w:val="001D2FF1"/>
    <w:rsid w:val="001D3EE8"/>
    <w:rsid w:val="001D4A9A"/>
    <w:rsid w:val="001D5A93"/>
    <w:rsid w:val="001D5C51"/>
    <w:rsid w:val="001D6A7A"/>
    <w:rsid w:val="001D79F1"/>
    <w:rsid w:val="001D7E6D"/>
    <w:rsid w:val="001E000C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16C56"/>
    <w:rsid w:val="00223315"/>
    <w:rsid w:val="00223328"/>
    <w:rsid w:val="002241C3"/>
    <w:rsid w:val="00225404"/>
    <w:rsid w:val="002257F5"/>
    <w:rsid w:val="0023042C"/>
    <w:rsid w:val="00232D3A"/>
    <w:rsid w:val="00233501"/>
    <w:rsid w:val="002336C7"/>
    <w:rsid w:val="002364B5"/>
    <w:rsid w:val="00237A4F"/>
    <w:rsid w:val="00237EA6"/>
    <w:rsid w:val="00241AC1"/>
    <w:rsid w:val="00242295"/>
    <w:rsid w:val="00242A12"/>
    <w:rsid w:val="00242E25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51C"/>
    <w:rsid w:val="00266609"/>
    <w:rsid w:val="00270A2E"/>
    <w:rsid w:val="00270B86"/>
    <w:rsid w:val="002742B8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E63"/>
    <w:rsid w:val="0029533F"/>
    <w:rsid w:val="00296108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2021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27521"/>
    <w:rsid w:val="00333E95"/>
    <w:rsid w:val="00334938"/>
    <w:rsid w:val="00335F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6A4"/>
    <w:rsid w:val="00353737"/>
    <w:rsid w:val="00353F9D"/>
    <w:rsid w:val="0035416A"/>
    <w:rsid w:val="003541B8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73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03"/>
    <w:rsid w:val="00444B14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A1326"/>
    <w:rsid w:val="004A7D33"/>
    <w:rsid w:val="004B0046"/>
    <w:rsid w:val="004B01B7"/>
    <w:rsid w:val="004B079D"/>
    <w:rsid w:val="004B0E94"/>
    <w:rsid w:val="004B135A"/>
    <w:rsid w:val="004B16EE"/>
    <w:rsid w:val="004B1A11"/>
    <w:rsid w:val="004B1A5C"/>
    <w:rsid w:val="004B262F"/>
    <w:rsid w:val="004B27C4"/>
    <w:rsid w:val="004B2D9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BF5"/>
    <w:rsid w:val="004D3929"/>
    <w:rsid w:val="004D471C"/>
    <w:rsid w:val="004D50EE"/>
    <w:rsid w:val="004E1287"/>
    <w:rsid w:val="004E1445"/>
    <w:rsid w:val="004E1B8C"/>
    <w:rsid w:val="004E46C6"/>
    <w:rsid w:val="004E51DD"/>
    <w:rsid w:val="004E653E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C4A"/>
    <w:rsid w:val="005305C6"/>
    <w:rsid w:val="005315D0"/>
    <w:rsid w:val="005318A6"/>
    <w:rsid w:val="005322F9"/>
    <w:rsid w:val="00532A3C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518E6"/>
    <w:rsid w:val="00552763"/>
    <w:rsid w:val="00552A2A"/>
    <w:rsid w:val="00552AFC"/>
    <w:rsid w:val="00552F3C"/>
    <w:rsid w:val="00553508"/>
    <w:rsid w:val="00553967"/>
    <w:rsid w:val="00555C97"/>
    <w:rsid w:val="00556C34"/>
    <w:rsid w:val="00557C3D"/>
    <w:rsid w:val="00560085"/>
    <w:rsid w:val="00565611"/>
    <w:rsid w:val="005656F2"/>
    <w:rsid w:val="005664BA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87EEC"/>
    <w:rsid w:val="0059006E"/>
    <w:rsid w:val="00590118"/>
    <w:rsid w:val="00590E2A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1F1E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79BA"/>
    <w:rsid w:val="00630D6B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14B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A20"/>
    <w:rsid w:val="00662B4C"/>
    <w:rsid w:val="006670F7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D40"/>
    <w:rsid w:val="006B4E46"/>
    <w:rsid w:val="006B6447"/>
    <w:rsid w:val="006C1088"/>
    <w:rsid w:val="006C12F9"/>
    <w:rsid w:val="006C2631"/>
    <w:rsid w:val="006C2E6D"/>
    <w:rsid w:val="006C4B9F"/>
    <w:rsid w:val="006C5E6C"/>
    <w:rsid w:val="006C6867"/>
    <w:rsid w:val="006D01C3"/>
    <w:rsid w:val="006D0B01"/>
    <w:rsid w:val="006D1A26"/>
    <w:rsid w:val="006D2268"/>
    <w:rsid w:val="006D3730"/>
    <w:rsid w:val="006D5269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239D"/>
    <w:rsid w:val="00724B9A"/>
    <w:rsid w:val="00724C96"/>
    <w:rsid w:val="00726E82"/>
    <w:rsid w:val="00727E86"/>
    <w:rsid w:val="00731450"/>
    <w:rsid w:val="007315F1"/>
    <w:rsid w:val="007316F8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51A3"/>
    <w:rsid w:val="00746376"/>
    <w:rsid w:val="00750A72"/>
    <w:rsid w:val="00751817"/>
    <w:rsid w:val="00751DF5"/>
    <w:rsid w:val="00751E99"/>
    <w:rsid w:val="007556B6"/>
    <w:rsid w:val="007558B3"/>
    <w:rsid w:val="00755D11"/>
    <w:rsid w:val="00757633"/>
    <w:rsid w:val="007604D8"/>
    <w:rsid w:val="0076159E"/>
    <w:rsid w:val="00761CC9"/>
    <w:rsid w:val="00765483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682"/>
    <w:rsid w:val="00791BD2"/>
    <w:rsid w:val="00791F1C"/>
    <w:rsid w:val="007924D9"/>
    <w:rsid w:val="00792D9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1DDD"/>
    <w:rsid w:val="007C369A"/>
    <w:rsid w:val="007C4190"/>
    <w:rsid w:val="007C5B5C"/>
    <w:rsid w:val="007C5B92"/>
    <w:rsid w:val="007C5E86"/>
    <w:rsid w:val="007C6310"/>
    <w:rsid w:val="007C6901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B48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328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1F67"/>
    <w:rsid w:val="008424FA"/>
    <w:rsid w:val="00842EAC"/>
    <w:rsid w:val="00843650"/>
    <w:rsid w:val="00843CEF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65F"/>
    <w:rsid w:val="008563AC"/>
    <w:rsid w:val="008566A8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A70D3"/>
    <w:rsid w:val="008B1873"/>
    <w:rsid w:val="008B232B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08C7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48A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555"/>
    <w:rsid w:val="0093384E"/>
    <w:rsid w:val="0093543F"/>
    <w:rsid w:val="009356D5"/>
    <w:rsid w:val="009369F5"/>
    <w:rsid w:val="00937158"/>
    <w:rsid w:val="00937358"/>
    <w:rsid w:val="00937E97"/>
    <w:rsid w:val="00941044"/>
    <w:rsid w:val="00942AA1"/>
    <w:rsid w:val="009433A8"/>
    <w:rsid w:val="00943898"/>
    <w:rsid w:val="00945727"/>
    <w:rsid w:val="00945F56"/>
    <w:rsid w:val="00950317"/>
    <w:rsid w:val="00951B93"/>
    <w:rsid w:val="00951E4D"/>
    <w:rsid w:val="009527EA"/>
    <w:rsid w:val="00952AE5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4A0"/>
    <w:rsid w:val="009B04E7"/>
    <w:rsid w:val="009B0556"/>
    <w:rsid w:val="009B062B"/>
    <w:rsid w:val="009B0BA1"/>
    <w:rsid w:val="009B0C68"/>
    <w:rsid w:val="009B13D9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F5B"/>
    <w:rsid w:val="009E67EF"/>
    <w:rsid w:val="009E78CF"/>
    <w:rsid w:val="009F1108"/>
    <w:rsid w:val="009F1AD3"/>
    <w:rsid w:val="009F2CDD"/>
    <w:rsid w:val="009F3372"/>
    <w:rsid w:val="009F382A"/>
    <w:rsid w:val="009F612C"/>
    <w:rsid w:val="009F673E"/>
    <w:rsid w:val="009F6B5E"/>
    <w:rsid w:val="009F72D5"/>
    <w:rsid w:val="009F753E"/>
    <w:rsid w:val="00A00BD5"/>
    <w:rsid w:val="00A02296"/>
    <w:rsid w:val="00A02C00"/>
    <w:rsid w:val="00A033BB"/>
    <w:rsid w:val="00A03952"/>
    <w:rsid w:val="00A03BC8"/>
    <w:rsid w:val="00A05703"/>
    <w:rsid w:val="00A060BB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179B8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3F6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223"/>
    <w:rsid w:val="00A6692D"/>
    <w:rsid w:val="00A66FB9"/>
    <w:rsid w:val="00A673F8"/>
    <w:rsid w:val="00A702AA"/>
    <w:rsid w:val="00A727C0"/>
    <w:rsid w:val="00A72ADC"/>
    <w:rsid w:val="00A741DF"/>
    <w:rsid w:val="00A74200"/>
    <w:rsid w:val="00A7483F"/>
    <w:rsid w:val="00A7533B"/>
    <w:rsid w:val="00A75715"/>
    <w:rsid w:val="00A7621E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39E"/>
    <w:rsid w:val="00AA362D"/>
    <w:rsid w:val="00AA37DD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23CC"/>
    <w:rsid w:val="00B0266A"/>
    <w:rsid w:val="00B026D0"/>
    <w:rsid w:val="00B03325"/>
    <w:rsid w:val="00B04A2E"/>
    <w:rsid w:val="00B04B23"/>
    <w:rsid w:val="00B050FD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A3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63A"/>
    <w:rsid w:val="00B6581E"/>
    <w:rsid w:val="00B65DB1"/>
    <w:rsid w:val="00B67360"/>
    <w:rsid w:val="00B708DE"/>
    <w:rsid w:val="00B71138"/>
    <w:rsid w:val="00B718D2"/>
    <w:rsid w:val="00B723EA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EB"/>
    <w:rsid w:val="00BB1536"/>
    <w:rsid w:val="00BB1EB3"/>
    <w:rsid w:val="00BB36D0"/>
    <w:rsid w:val="00BB3953"/>
    <w:rsid w:val="00BB50A9"/>
    <w:rsid w:val="00BB51C8"/>
    <w:rsid w:val="00BB6493"/>
    <w:rsid w:val="00BB658B"/>
    <w:rsid w:val="00BB721E"/>
    <w:rsid w:val="00BB7566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D12A8"/>
    <w:rsid w:val="00BD1E02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5A8"/>
    <w:rsid w:val="00BF01BE"/>
    <w:rsid w:val="00BF01CE"/>
    <w:rsid w:val="00BF1375"/>
    <w:rsid w:val="00BF3A79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1641"/>
    <w:rsid w:val="00C21EDC"/>
    <w:rsid w:val="00C221BE"/>
    <w:rsid w:val="00C2287C"/>
    <w:rsid w:val="00C23F23"/>
    <w:rsid w:val="00C24844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1BAC"/>
    <w:rsid w:val="00C4288F"/>
    <w:rsid w:val="00C451E0"/>
    <w:rsid w:val="00C463D5"/>
    <w:rsid w:val="00C51FE8"/>
    <w:rsid w:val="00C529B7"/>
    <w:rsid w:val="00C536E8"/>
    <w:rsid w:val="00C53883"/>
    <w:rsid w:val="00C53B95"/>
    <w:rsid w:val="00C53BDA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78A4"/>
    <w:rsid w:val="00C7077B"/>
    <w:rsid w:val="00C71283"/>
    <w:rsid w:val="00C728C2"/>
    <w:rsid w:val="00C730C6"/>
    <w:rsid w:val="00C73200"/>
    <w:rsid w:val="00C73C3A"/>
    <w:rsid w:val="00C744E0"/>
    <w:rsid w:val="00C75D5B"/>
    <w:rsid w:val="00C77104"/>
    <w:rsid w:val="00C810D2"/>
    <w:rsid w:val="00C838EE"/>
    <w:rsid w:val="00C850B3"/>
    <w:rsid w:val="00C85801"/>
    <w:rsid w:val="00C8635A"/>
    <w:rsid w:val="00C87F19"/>
    <w:rsid w:val="00C90723"/>
    <w:rsid w:val="00C91058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3ED1"/>
    <w:rsid w:val="00CA46C4"/>
    <w:rsid w:val="00CA4E7B"/>
    <w:rsid w:val="00CA529E"/>
    <w:rsid w:val="00CA5EC4"/>
    <w:rsid w:val="00CA699F"/>
    <w:rsid w:val="00CA7301"/>
    <w:rsid w:val="00CB0385"/>
    <w:rsid w:val="00CB0A61"/>
    <w:rsid w:val="00CB0B7D"/>
    <w:rsid w:val="00CB4538"/>
    <w:rsid w:val="00CB5655"/>
    <w:rsid w:val="00CB5C69"/>
    <w:rsid w:val="00CB6984"/>
    <w:rsid w:val="00CB6B0C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227E"/>
    <w:rsid w:val="00D02ED2"/>
    <w:rsid w:val="00D03CE4"/>
    <w:rsid w:val="00D047CF"/>
    <w:rsid w:val="00D05CA6"/>
    <w:rsid w:val="00D0725D"/>
    <w:rsid w:val="00D07877"/>
    <w:rsid w:val="00D12A28"/>
    <w:rsid w:val="00D131C0"/>
    <w:rsid w:val="00D15504"/>
    <w:rsid w:val="00D1595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2B0"/>
    <w:rsid w:val="00D82C6D"/>
    <w:rsid w:val="00D83933"/>
    <w:rsid w:val="00D841C2"/>
    <w:rsid w:val="00D8468E"/>
    <w:rsid w:val="00D84856"/>
    <w:rsid w:val="00D8633D"/>
    <w:rsid w:val="00D871BD"/>
    <w:rsid w:val="00D90E18"/>
    <w:rsid w:val="00D92CD6"/>
    <w:rsid w:val="00D936E6"/>
    <w:rsid w:val="00D95382"/>
    <w:rsid w:val="00DA0A9B"/>
    <w:rsid w:val="00DA1C5D"/>
    <w:rsid w:val="00DA2077"/>
    <w:rsid w:val="00DA38BD"/>
    <w:rsid w:val="00DA451B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652F"/>
    <w:rsid w:val="00E001DB"/>
    <w:rsid w:val="00E013DC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140F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562D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803FC"/>
    <w:rsid w:val="00E81920"/>
    <w:rsid w:val="00E82AC2"/>
    <w:rsid w:val="00E83C11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2A2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558"/>
    <w:rsid w:val="00EE5F54"/>
    <w:rsid w:val="00EE7502"/>
    <w:rsid w:val="00EF0E1E"/>
    <w:rsid w:val="00EF133E"/>
    <w:rsid w:val="00EF1889"/>
    <w:rsid w:val="00EF28D9"/>
    <w:rsid w:val="00EF5A8D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6504"/>
    <w:rsid w:val="00F17B6B"/>
    <w:rsid w:val="00F20EC4"/>
    <w:rsid w:val="00F22233"/>
    <w:rsid w:val="00F2265D"/>
    <w:rsid w:val="00F22B29"/>
    <w:rsid w:val="00F22F17"/>
    <w:rsid w:val="00F2329A"/>
    <w:rsid w:val="00F246D6"/>
    <w:rsid w:val="00F2494A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37749"/>
    <w:rsid w:val="00F42101"/>
    <w:rsid w:val="00F423D5"/>
    <w:rsid w:val="00F449F0"/>
    <w:rsid w:val="00F46284"/>
    <w:rsid w:val="00F46C6E"/>
    <w:rsid w:val="00F506CD"/>
    <w:rsid w:val="00F55F38"/>
    <w:rsid w:val="00F55FA4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A48"/>
    <w:rsid w:val="00F66E5F"/>
    <w:rsid w:val="00F67A00"/>
    <w:rsid w:val="00F70E2B"/>
    <w:rsid w:val="00F7702C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1E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25EB"/>
    <w:rsid w:val="00FA30BF"/>
    <w:rsid w:val="00FA3932"/>
    <w:rsid w:val="00FA5447"/>
    <w:rsid w:val="00FA7004"/>
    <w:rsid w:val="00FB0CFB"/>
    <w:rsid w:val="00FB1173"/>
    <w:rsid w:val="00FB34C5"/>
    <w:rsid w:val="00FB399F"/>
    <w:rsid w:val="00FB4560"/>
    <w:rsid w:val="00FB610C"/>
    <w:rsid w:val="00FB6EB8"/>
    <w:rsid w:val="00FC0AB0"/>
    <w:rsid w:val="00FC3647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0BD9"/>
    <w:rsid w:val="00FF221A"/>
    <w:rsid w:val="00FF255F"/>
    <w:rsid w:val="00FF30A2"/>
    <w:rsid w:val="00FF4A82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8DC0C0"/>
  <w15:chartTrackingRefBased/>
  <w15:docId w15:val="{CE08DECA-3436-48DF-94DA-00CA867B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84DBC0312C4F4A87EC1079B4DF8F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EDEA9-432F-4293-B33F-EE83D910593A}"/>
      </w:docPartPr>
      <w:docPartBody>
        <w:p w:rsidR="005C4D8C" w:rsidRDefault="002B065B">
          <w:pPr>
            <w:pStyle w:val="ED84DBC0312C4F4A87EC1079B4DF8FB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417C34C89C49FCB1E413A78D882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A39C2F-AC7E-453E-8154-593B9CF9AEAA}"/>
      </w:docPartPr>
      <w:docPartBody>
        <w:p w:rsidR="005C4D8C" w:rsidRDefault="002B065B">
          <w:pPr>
            <w:pStyle w:val="95417C34C89C49FCB1E413A78D8820A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AE15A8DBF224447929A254D367DB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C3272-622F-4DF8-A6A9-9DB7788BCA0C}"/>
      </w:docPartPr>
      <w:docPartBody>
        <w:p w:rsidR="005C4D8C" w:rsidRDefault="002B065B">
          <w:pPr>
            <w:pStyle w:val="9AE15A8DBF224447929A254D367DB5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B265DD454846B483D3944AD6318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55A60-4DA1-4CF2-9F7D-08501E7EF20D}"/>
      </w:docPartPr>
      <w:docPartBody>
        <w:p w:rsidR="005C4D8C" w:rsidRDefault="002B065B">
          <w:pPr>
            <w:pStyle w:val="BDB265DD454846B483D3944AD6318FB0"/>
          </w:pPr>
          <w:r>
            <w:t xml:space="preserve"> </w:t>
          </w:r>
        </w:p>
      </w:docPartBody>
    </w:docPart>
    <w:docPart>
      <w:docPartPr>
        <w:name w:val="18E8E7E878B548F08C2D8B78AE4349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BB652-67BB-4359-885A-C5C6A6B165A8}"/>
      </w:docPartPr>
      <w:docPartBody>
        <w:p w:rsidR="00000000" w:rsidRDefault="00130B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5B"/>
    <w:rsid w:val="000048AA"/>
    <w:rsid w:val="002B065B"/>
    <w:rsid w:val="00577D2A"/>
    <w:rsid w:val="005C4D8C"/>
    <w:rsid w:val="00635FD4"/>
    <w:rsid w:val="00D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D84DBC0312C4F4A87EC1079B4DF8FB5">
    <w:name w:val="ED84DBC0312C4F4A87EC1079B4DF8FB5"/>
  </w:style>
  <w:style w:type="paragraph" w:customStyle="1" w:styleId="2AC2A4545CA841509CF0EC00B1FDEE73">
    <w:name w:val="2AC2A4545CA841509CF0EC00B1FDEE73"/>
  </w:style>
  <w:style w:type="paragraph" w:customStyle="1" w:styleId="2CDDED52AC964FB29291B724722DC7BF">
    <w:name w:val="2CDDED52AC964FB29291B724722DC7BF"/>
  </w:style>
  <w:style w:type="paragraph" w:customStyle="1" w:styleId="95417C34C89C49FCB1E413A78D8820A1">
    <w:name w:val="95417C34C89C49FCB1E413A78D8820A1"/>
  </w:style>
  <w:style w:type="paragraph" w:customStyle="1" w:styleId="C657FDF20D5144BCB9BA9100EF2DEFE5">
    <w:name w:val="C657FDF20D5144BCB9BA9100EF2DEFE5"/>
  </w:style>
  <w:style w:type="paragraph" w:customStyle="1" w:styleId="9AE15A8DBF224447929A254D367DB5FA">
    <w:name w:val="9AE15A8DBF224447929A254D367DB5FA"/>
  </w:style>
  <w:style w:type="paragraph" w:customStyle="1" w:styleId="BDB265DD454846B483D3944AD6318FB0">
    <w:name w:val="BDB265DD454846B483D3944AD6318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9DCC8-E788-4B5A-A96B-59A0E4D3B957}"/>
</file>

<file path=customXml/itemProps2.xml><?xml version="1.0" encoding="utf-8"?>
<ds:datastoreItem xmlns:ds="http://schemas.openxmlformats.org/officeDocument/2006/customXml" ds:itemID="{4DF6201B-0D61-4750-BD8C-FA962BB62819}"/>
</file>

<file path=customXml/itemProps3.xml><?xml version="1.0" encoding="utf-8"?>
<ds:datastoreItem xmlns:ds="http://schemas.openxmlformats.org/officeDocument/2006/customXml" ds:itemID="{4095A377-0FBC-4497-93CF-84131C54B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1453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M1144 Inför en enhetlig teknikneutral koldioxidskatt</vt:lpstr>
      <vt:lpstr>
      </vt:lpstr>
    </vt:vector>
  </TitlesOfParts>
  <Company>Sveriges riksdag</Company>
  <LinksUpToDate>false</LinksUpToDate>
  <CharactersWithSpaces>1679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