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BA9B41E40694A7C83978AF278556DBF"/>
        </w:placeholder>
        <w:text/>
      </w:sdtPr>
      <w:sdtEndPr/>
      <w:sdtContent>
        <w:p w:rsidRPr="009B062B" w:rsidR="00AF30DD" w:rsidP="00600E55" w:rsidRDefault="00AF30DD" w14:paraId="72627635" w14:textId="77777777">
          <w:pPr>
            <w:pStyle w:val="Rubrik1"/>
            <w:spacing w:after="300"/>
          </w:pPr>
          <w:r w:rsidRPr="009B062B">
            <w:t>Förslag till riksdagsbeslut</w:t>
          </w:r>
        </w:p>
      </w:sdtContent>
    </w:sdt>
    <w:sdt>
      <w:sdtPr>
        <w:alias w:val="Yrkande 1"/>
        <w:tag w:val="293b85dd-1aa0-4341-a697-37d5a03a3180"/>
        <w:id w:val="-975063994"/>
        <w:lock w:val="sdtLocked"/>
      </w:sdtPr>
      <w:sdtEndPr/>
      <w:sdtContent>
        <w:p w:rsidR="009949BD" w:rsidRDefault="00531E78" w14:paraId="1FD72F20" w14:textId="77777777">
          <w:pPr>
            <w:pStyle w:val="Frslagstext"/>
            <w:numPr>
              <w:ilvl w:val="0"/>
              <w:numId w:val="0"/>
            </w:numPr>
          </w:pPr>
          <w:r>
            <w:t>Riksdagen ställer sig bakom det som anförs i motionen om att se över regelverket för brottsskadeersättning så att brottsofferperspektivet betonas och att utreda om den av domstol fastställda ersättningen kan betalas ut genom Brottsoffermyndigheten utan att brottsoffret själv måste agera,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D6B320DB14AFF87746E8944D0E77C"/>
        </w:placeholder>
        <w:text/>
      </w:sdtPr>
      <w:sdtEndPr/>
      <w:sdtContent>
        <w:p w:rsidRPr="009B062B" w:rsidR="006D79C9" w:rsidP="00333E95" w:rsidRDefault="006D79C9" w14:paraId="13800035" w14:textId="77777777">
          <w:pPr>
            <w:pStyle w:val="Rubrik1"/>
          </w:pPr>
          <w:r>
            <w:t>Motivering</w:t>
          </w:r>
        </w:p>
      </w:sdtContent>
    </w:sdt>
    <w:p w:rsidR="004379BF" w:rsidP="00395D98" w:rsidRDefault="003A0B03" w14:paraId="73541CB4" w14:textId="4ED02474">
      <w:pPr>
        <w:pStyle w:val="Normalutanindragellerluft"/>
      </w:pPr>
      <w:r>
        <w:t xml:space="preserve">Brottsoffer tilldöms olika typer av ersättningar av tingsrätten. Det kan vara ersättning för personskada, sakskada eller sveda och värk. Den som har utsatts för någon typ av brott får yrka på vilken ersättning han/hon kräver och åklagaren är </w:t>
      </w:r>
      <w:r w:rsidR="00531E78">
        <w:t>be</w:t>
      </w:r>
      <w:r>
        <w:t>hjälplig med att framföra kravet till domstolen, som fastställer det belopp som bedöms skäligt.</w:t>
      </w:r>
    </w:p>
    <w:p w:rsidR="004379BF" w:rsidP="00395D98" w:rsidRDefault="003A0B03" w14:paraId="1D3708DE" w14:textId="31B559CF">
      <w:r>
        <w:t>Därmed borde brottsoffret kunna räkna med att få det utdömda skadeståndet.</w:t>
      </w:r>
      <w:r w:rsidR="00531E78">
        <w:t xml:space="preserve"> </w:t>
      </w:r>
      <w:r>
        <w:t>Så enkelt är det emellertid inte</w:t>
      </w:r>
      <w:r w:rsidR="00531E78">
        <w:t>,</w:t>
      </w:r>
      <w:r>
        <w:t xml:space="preserve"> utan det krävs att han/hon agerar själv. Tre instanser kan behöva kontaktas: </w:t>
      </w:r>
      <w:r w:rsidR="00876875">
        <w:t>B</w:t>
      </w:r>
      <w:r>
        <w:t xml:space="preserve">rottsoffermyndigheten, </w:t>
      </w:r>
      <w:r w:rsidR="00876875">
        <w:t>K</w:t>
      </w:r>
      <w:r>
        <w:t>ronofogden och försäkringsbolag.</w:t>
      </w:r>
    </w:p>
    <w:p w:rsidR="004379BF" w:rsidP="00395D98" w:rsidRDefault="003A0B03" w14:paraId="56E5BAF8" w14:textId="2025407F">
      <w:r>
        <w:t>Brottsoffermyndigheten gör sin egen bedömning av ersättningens storlek och kommer ofta fram till ett lägre belopp än domstolen</w:t>
      </w:r>
      <w:r w:rsidR="00531E78">
        <w:t>.</w:t>
      </w:r>
      <w:r>
        <w:t xml:space="preserve"> </w:t>
      </w:r>
      <w:r w:rsidR="00876875">
        <w:t>K</w:t>
      </w:r>
      <w:r>
        <w:t xml:space="preserve">ronofogden kan hjälpa till att driva in beloppet från den dömde, som ofta varken kan eller vill betala. I värsta fall kan brottsoffret själv behöva kontakta den dömde för att kräva den del av ersättningen som </w:t>
      </w:r>
      <w:r w:rsidR="00531E78">
        <w:t xml:space="preserve">Brottsoffermyndigheten </w:t>
      </w:r>
      <w:r>
        <w:t>inte betalar.</w:t>
      </w:r>
    </w:p>
    <w:p w:rsidR="004379BF" w:rsidP="00395D98" w:rsidRDefault="003A0B03" w14:paraId="03CF3FE1" w14:textId="7E97239A">
      <w:r>
        <w:t>Det är rimligt att tycka att ett brottsoffer borde vara garantera</w:t>
      </w:r>
      <w:r w:rsidR="00876875">
        <w:t>d</w:t>
      </w:r>
      <w:r>
        <w:t xml:space="preserve"> att få den ersättning som domstolen fastställer utan att själv behöva agera. Det är inte </w:t>
      </w:r>
      <w:r w:rsidR="00876875">
        <w:t>rätt</w:t>
      </w:r>
      <w:r w:rsidR="00600E55">
        <w:t xml:space="preserve"> </w:t>
      </w:r>
      <w:r>
        <w:t>att den som blivit utsatt för brott eller så drastiskt som är anhörig till någon som mist livet, själv ska behöva kontakta förövaren för att få ut den ersättning domstol</w:t>
      </w:r>
      <w:r w:rsidR="00876875">
        <w:t>en</w:t>
      </w:r>
      <w:r>
        <w:t xml:space="preserve"> fastställt. Här krävs en</w:t>
      </w:r>
      <w:r w:rsidR="004379BF">
        <w:t xml:space="preserve"> förändrad attityd till brottsoffer och ett system som ger rimlig möjlighet till ersättning</w:t>
      </w:r>
      <w:r>
        <w:t>.</w:t>
      </w:r>
    </w:p>
    <w:sdt>
      <w:sdtPr>
        <w:rPr>
          <w:i/>
          <w:noProof/>
        </w:rPr>
        <w:alias w:val="CC_Underskrifter"/>
        <w:tag w:val="CC_Underskrifter"/>
        <w:id w:val="583496634"/>
        <w:lock w:val="sdtContentLocked"/>
        <w:placeholder>
          <w:docPart w:val="16FBD6DB63FE4E5081420F9AEEC1ADB2"/>
        </w:placeholder>
      </w:sdtPr>
      <w:sdtEndPr>
        <w:rPr>
          <w:i w:val="0"/>
          <w:noProof w:val="0"/>
        </w:rPr>
      </w:sdtEndPr>
      <w:sdtContent>
        <w:p w:rsidR="00600E55" w:rsidP="00600E55" w:rsidRDefault="00600E55" w14:paraId="5C768983" w14:textId="77777777"/>
        <w:p w:rsidRPr="008E0FE2" w:rsidR="004801AC" w:rsidP="00600E55" w:rsidRDefault="004E539A" w14:paraId="76F99C10" w14:textId="4A19530A"/>
      </w:sdtContent>
    </w:sdt>
    <w:tbl>
      <w:tblPr>
        <w:tblW w:w="5000" w:type="pct"/>
        <w:tblLook w:val="04A0" w:firstRow="1" w:lastRow="0" w:firstColumn="1" w:lastColumn="0" w:noHBand="0" w:noVBand="1"/>
        <w:tblCaption w:val="underskrifter"/>
      </w:tblPr>
      <w:tblGrid>
        <w:gridCol w:w="4252"/>
        <w:gridCol w:w="4252"/>
      </w:tblGrid>
      <w:tr w:rsidR="009949BD" w14:paraId="406D0330" w14:textId="77777777">
        <w:trPr>
          <w:cantSplit/>
        </w:trPr>
        <w:tc>
          <w:tcPr>
            <w:tcW w:w="50" w:type="pct"/>
            <w:vAlign w:val="bottom"/>
          </w:tcPr>
          <w:p w:rsidR="009949BD" w:rsidRDefault="00531E78" w14:paraId="2596219A" w14:textId="77777777">
            <w:pPr>
              <w:pStyle w:val="Underskrifter"/>
              <w:spacing w:after="0"/>
            </w:pPr>
            <w:r>
              <w:t>Ann-Sofie Lifvenhage (M)</w:t>
            </w:r>
          </w:p>
        </w:tc>
        <w:tc>
          <w:tcPr>
            <w:tcW w:w="50" w:type="pct"/>
            <w:vAlign w:val="bottom"/>
          </w:tcPr>
          <w:p w:rsidR="009949BD" w:rsidRDefault="009949BD" w14:paraId="0B93CEB1" w14:textId="77777777">
            <w:pPr>
              <w:pStyle w:val="Underskrifter"/>
              <w:spacing w:after="0"/>
            </w:pPr>
          </w:p>
        </w:tc>
      </w:tr>
    </w:tbl>
    <w:p w:rsidR="003815E2" w:rsidRDefault="003815E2" w14:paraId="7ED3D175" w14:textId="77777777"/>
    <w:sectPr w:rsidR="003815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61F6" w14:textId="77777777" w:rsidR="00B834DB" w:rsidRDefault="00B834DB" w:rsidP="000C1CAD">
      <w:pPr>
        <w:spacing w:line="240" w:lineRule="auto"/>
      </w:pPr>
      <w:r>
        <w:separator/>
      </w:r>
    </w:p>
  </w:endnote>
  <w:endnote w:type="continuationSeparator" w:id="0">
    <w:p w14:paraId="0EF7B9DE" w14:textId="77777777" w:rsidR="00B834DB" w:rsidRDefault="00B83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7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C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9DD7" w14:textId="15641277" w:rsidR="00262EA3" w:rsidRPr="00600E55" w:rsidRDefault="00262EA3" w:rsidP="00600E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BD2D" w14:textId="77777777" w:rsidR="00B834DB" w:rsidRDefault="00B834DB" w:rsidP="000C1CAD">
      <w:pPr>
        <w:spacing w:line="240" w:lineRule="auto"/>
      </w:pPr>
      <w:r>
        <w:separator/>
      </w:r>
    </w:p>
  </w:footnote>
  <w:footnote w:type="continuationSeparator" w:id="0">
    <w:p w14:paraId="4E2F75A2" w14:textId="77777777" w:rsidR="00B834DB" w:rsidRDefault="00B834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53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C9271D" wp14:editId="4BEE87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55110A" w14:textId="4A81521A" w:rsidR="00262EA3" w:rsidRDefault="004E539A" w:rsidP="008103B5">
                          <w:pPr>
                            <w:jc w:val="right"/>
                          </w:pPr>
                          <w:sdt>
                            <w:sdtPr>
                              <w:alias w:val="CC_Noformat_Partikod"/>
                              <w:tag w:val="CC_Noformat_Partikod"/>
                              <w:id w:val="-53464382"/>
                              <w:placeholder>
                                <w:docPart w:val="F061CDE2C9D5424E80BE1279A64680FD"/>
                              </w:placeholder>
                              <w:text/>
                            </w:sdtPr>
                            <w:sdtEndPr/>
                            <w:sdtContent>
                              <w:r w:rsidR="003A0B03">
                                <w:t>M</w:t>
                              </w:r>
                            </w:sdtContent>
                          </w:sdt>
                          <w:sdt>
                            <w:sdtPr>
                              <w:alias w:val="CC_Noformat_Partinummer"/>
                              <w:tag w:val="CC_Noformat_Partinummer"/>
                              <w:id w:val="-1709555926"/>
                              <w:placeholder>
                                <w:docPart w:val="C3FBC6EDDCFA40B085596D6063F5E4E1"/>
                              </w:placeholder>
                              <w:text/>
                            </w:sdtPr>
                            <w:sdtEndPr/>
                            <w:sdtContent>
                              <w:r w:rsidR="00AB61F1">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927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55110A" w14:textId="4A81521A" w:rsidR="00262EA3" w:rsidRDefault="00395D98" w:rsidP="008103B5">
                    <w:pPr>
                      <w:jc w:val="right"/>
                    </w:pPr>
                    <w:sdt>
                      <w:sdtPr>
                        <w:alias w:val="CC_Noformat_Partikod"/>
                        <w:tag w:val="CC_Noformat_Partikod"/>
                        <w:id w:val="-53464382"/>
                        <w:placeholder>
                          <w:docPart w:val="F061CDE2C9D5424E80BE1279A64680FD"/>
                        </w:placeholder>
                        <w:text/>
                      </w:sdtPr>
                      <w:sdtEndPr/>
                      <w:sdtContent>
                        <w:r w:rsidR="003A0B03">
                          <w:t>M</w:t>
                        </w:r>
                      </w:sdtContent>
                    </w:sdt>
                    <w:sdt>
                      <w:sdtPr>
                        <w:alias w:val="CC_Noformat_Partinummer"/>
                        <w:tag w:val="CC_Noformat_Partinummer"/>
                        <w:id w:val="-1709555926"/>
                        <w:placeholder>
                          <w:docPart w:val="C3FBC6EDDCFA40B085596D6063F5E4E1"/>
                        </w:placeholder>
                        <w:text/>
                      </w:sdtPr>
                      <w:sdtEndPr/>
                      <w:sdtContent>
                        <w:r w:rsidR="00AB61F1">
                          <w:t>1329</w:t>
                        </w:r>
                      </w:sdtContent>
                    </w:sdt>
                  </w:p>
                </w:txbxContent>
              </v:textbox>
              <w10:wrap anchorx="page"/>
            </v:shape>
          </w:pict>
        </mc:Fallback>
      </mc:AlternateContent>
    </w:r>
  </w:p>
  <w:p w14:paraId="3B3353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C05" w14:textId="77777777" w:rsidR="00262EA3" w:rsidRDefault="00262EA3" w:rsidP="008563AC">
    <w:pPr>
      <w:jc w:val="right"/>
    </w:pPr>
  </w:p>
  <w:p w14:paraId="7E9DFD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473" w14:textId="77777777" w:rsidR="00262EA3" w:rsidRDefault="004E53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9147B" wp14:editId="5AF37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EF201" w14:textId="11A37DD4" w:rsidR="00262EA3" w:rsidRDefault="004E539A" w:rsidP="00A314CF">
    <w:pPr>
      <w:pStyle w:val="FSHNormal"/>
      <w:spacing w:before="40"/>
    </w:pPr>
    <w:sdt>
      <w:sdtPr>
        <w:alias w:val="CC_Noformat_Motionstyp"/>
        <w:tag w:val="CC_Noformat_Motionstyp"/>
        <w:id w:val="1162973129"/>
        <w:lock w:val="sdtContentLocked"/>
        <w15:appearance w15:val="hidden"/>
        <w:text/>
      </w:sdtPr>
      <w:sdtEndPr/>
      <w:sdtContent>
        <w:r w:rsidR="00600E55">
          <w:t>Enskild motion</w:t>
        </w:r>
      </w:sdtContent>
    </w:sdt>
    <w:r w:rsidR="00821B36">
      <w:t xml:space="preserve"> </w:t>
    </w:r>
    <w:sdt>
      <w:sdtPr>
        <w:alias w:val="CC_Noformat_Partikod"/>
        <w:tag w:val="CC_Noformat_Partikod"/>
        <w:id w:val="1471015553"/>
        <w:lock w:val="contentLocked"/>
        <w:text/>
      </w:sdtPr>
      <w:sdtEndPr/>
      <w:sdtContent>
        <w:r w:rsidR="003A0B03">
          <w:t>M</w:t>
        </w:r>
      </w:sdtContent>
    </w:sdt>
    <w:sdt>
      <w:sdtPr>
        <w:alias w:val="CC_Noformat_Partinummer"/>
        <w:tag w:val="CC_Noformat_Partinummer"/>
        <w:id w:val="-2014525982"/>
        <w:lock w:val="contentLocked"/>
        <w:text/>
      </w:sdtPr>
      <w:sdtEndPr/>
      <w:sdtContent>
        <w:r w:rsidR="00AB61F1">
          <w:t>1329</w:t>
        </w:r>
      </w:sdtContent>
    </w:sdt>
  </w:p>
  <w:p w14:paraId="71F6DE83" w14:textId="77777777" w:rsidR="00262EA3" w:rsidRPr="008227B3" w:rsidRDefault="004E53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C332BD" w14:textId="2C5596B3" w:rsidR="00262EA3" w:rsidRPr="008227B3" w:rsidRDefault="004E53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0E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0E55">
          <w:t>:2223</w:t>
        </w:r>
      </w:sdtContent>
    </w:sdt>
  </w:p>
  <w:p w14:paraId="297E4CE9" w14:textId="77777777" w:rsidR="00262EA3" w:rsidRDefault="004E539A" w:rsidP="00E03A3D">
    <w:pPr>
      <w:pStyle w:val="Motionr"/>
    </w:pPr>
    <w:sdt>
      <w:sdtPr>
        <w:alias w:val="CC_Noformat_Avtext"/>
        <w:tag w:val="CC_Noformat_Avtext"/>
        <w:id w:val="-2020768203"/>
        <w:lock w:val="sdtContentLocked"/>
        <w15:appearance w15:val="hidden"/>
        <w:text/>
      </w:sdtPr>
      <w:sdtEndPr/>
      <w:sdtContent>
        <w:r w:rsidR="00600E55">
          <w:t>av Ann-Sofie Lifvenhage (M)</w:t>
        </w:r>
      </w:sdtContent>
    </w:sdt>
  </w:p>
  <w:sdt>
    <w:sdtPr>
      <w:alias w:val="CC_Noformat_Rubtext"/>
      <w:tag w:val="CC_Noformat_Rubtext"/>
      <w:id w:val="-218060500"/>
      <w:lock w:val="sdtLocked"/>
      <w:text/>
    </w:sdtPr>
    <w:sdtEndPr/>
    <w:sdtContent>
      <w:p w14:paraId="6D594EB9" w14:textId="77777777" w:rsidR="00262EA3" w:rsidRDefault="00F159FC" w:rsidP="00283E0F">
        <w:pPr>
          <w:pStyle w:val="FSHRub2"/>
        </w:pPr>
        <w:r>
          <w:t>Prioritering av brottsoffret</w:t>
        </w:r>
      </w:p>
    </w:sdtContent>
  </w:sdt>
  <w:sdt>
    <w:sdtPr>
      <w:alias w:val="CC_Boilerplate_3"/>
      <w:tag w:val="CC_Boilerplate_3"/>
      <w:id w:val="1606463544"/>
      <w:lock w:val="sdtContentLocked"/>
      <w15:appearance w15:val="hidden"/>
      <w:text w:multiLine="1"/>
    </w:sdtPr>
    <w:sdtEndPr/>
    <w:sdtContent>
      <w:p w14:paraId="162E05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0B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5E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D98"/>
    <w:rsid w:val="00395F33"/>
    <w:rsid w:val="00396398"/>
    <w:rsid w:val="0039678F"/>
    <w:rsid w:val="00396C72"/>
    <w:rsid w:val="00396FA3"/>
    <w:rsid w:val="0039739C"/>
    <w:rsid w:val="00397D42"/>
    <w:rsid w:val="003A0A78"/>
    <w:rsid w:val="003A0B03"/>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3D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B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9A"/>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E7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E5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75"/>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9B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5B"/>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1F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D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9F"/>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F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2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E732D6"/>
  <w15:chartTrackingRefBased/>
  <w15:docId w15:val="{D14254D0-54A0-4966-8ED8-2ADA232A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9B41E40694A7C83978AF278556DBF"/>
        <w:category>
          <w:name w:val="Allmänt"/>
          <w:gallery w:val="placeholder"/>
        </w:category>
        <w:types>
          <w:type w:val="bbPlcHdr"/>
        </w:types>
        <w:behaviors>
          <w:behavior w:val="content"/>
        </w:behaviors>
        <w:guid w:val="{65CF5AC8-173D-44EA-B21D-276CDB78790E}"/>
      </w:docPartPr>
      <w:docPartBody>
        <w:p w:rsidR="00A45891" w:rsidRDefault="0068481E">
          <w:pPr>
            <w:pStyle w:val="5BA9B41E40694A7C83978AF278556DBF"/>
          </w:pPr>
          <w:r w:rsidRPr="005A0A93">
            <w:rPr>
              <w:rStyle w:val="Platshllartext"/>
            </w:rPr>
            <w:t>Förslag till riksdagsbeslut</w:t>
          </w:r>
        </w:p>
      </w:docPartBody>
    </w:docPart>
    <w:docPart>
      <w:docPartPr>
        <w:name w:val="F4AD6B320DB14AFF87746E8944D0E77C"/>
        <w:category>
          <w:name w:val="Allmänt"/>
          <w:gallery w:val="placeholder"/>
        </w:category>
        <w:types>
          <w:type w:val="bbPlcHdr"/>
        </w:types>
        <w:behaviors>
          <w:behavior w:val="content"/>
        </w:behaviors>
        <w:guid w:val="{AE48DD1E-3CDB-4BE8-8B16-572790BA66A9}"/>
      </w:docPartPr>
      <w:docPartBody>
        <w:p w:rsidR="00A45891" w:rsidRDefault="0068481E">
          <w:pPr>
            <w:pStyle w:val="F4AD6B320DB14AFF87746E8944D0E77C"/>
          </w:pPr>
          <w:r w:rsidRPr="005A0A93">
            <w:rPr>
              <w:rStyle w:val="Platshllartext"/>
            </w:rPr>
            <w:t>Motivering</w:t>
          </w:r>
        </w:p>
      </w:docPartBody>
    </w:docPart>
    <w:docPart>
      <w:docPartPr>
        <w:name w:val="F061CDE2C9D5424E80BE1279A64680FD"/>
        <w:category>
          <w:name w:val="Allmänt"/>
          <w:gallery w:val="placeholder"/>
        </w:category>
        <w:types>
          <w:type w:val="bbPlcHdr"/>
        </w:types>
        <w:behaviors>
          <w:behavior w:val="content"/>
        </w:behaviors>
        <w:guid w:val="{F6287E6E-6029-45CE-85A3-31FC6EA05831}"/>
      </w:docPartPr>
      <w:docPartBody>
        <w:p w:rsidR="00A45891" w:rsidRDefault="0068481E">
          <w:pPr>
            <w:pStyle w:val="F061CDE2C9D5424E80BE1279A64680FD"/>
          </w:pPr>
          <w:r>
            <w:rPr>
              <w:rStyle w:val="Platshllartext"/>
            </w:rPr>
            <w:t xml:space="preserve"> </w:t>
          </w:r>
        </w:p>
      </w:docPartBody>
    </w:docPart>
    <w:docPart>
      <w:docPartPr>
        <w:name w:val="C3FBC6EDDCFA40B085596D6063F5E4E1"/>
        <w:category>
          <w:name w:val="Allmänt"/>
          <w:gallery w:val="placeholder"/>
        </w:category>
        <w:types>
          <w:type w:val="bbPlcHdr"/>
        </w:types>
        <w:behaviors>
          <w:behavior w:val="content"/>
        </w:behaviors>
        <w:guid w:val="{FC3A2610-5E2F-4E51-8973-463AC831B5D8}"/>
      </w:docPartPr>
      <w:docPartBody>
        <w:p w:rsidR="00A45891" w:rsidRDefault="0068481E">
          <w:pPr>
            <w:pStyle w:val="C3FBC6EDDCFA40B085596D6063F5E4E1"/>
          </w:pPr>
          <w:r>
            <w:t xml:space="preserve"> </w:t>
          </w:r>
        </w:p>
      </w:docPartBody>
    </w:docPart>
    <w:docPart>
      <w:docPartPr>
        <w:name w:val="16FBD6DB63FE4E5081420F9AEEC1ADB2"/>
        <w:category>
          <w:name w:val="Allmänt"/>
          <w:gallery w:val="placeholder"/>
        </w:category>
        <w:types>
          <w:type w:val="bbPlcHdr"/>
        </w:types>
        <w:behaviors>
          <w:behavior w:val="content"/>
        </w:behaviors>
        <w:guid w:val="{E65A0A2F-2674-4369-A0FA-26591D1118D0}"/>
      </w:docPartPr>
      <w:docPartBody>
        <w:p w:rsidR="002E0EB1" w:rsidRDefault="002E0E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E"/>
    <w:rsid w:val="002E0EB1"/>
    <w:rsid w:val="0068481E"/>
    <w:rsid w:val="007540E1"/>
    <w:rsid w:val="00A45891"/>
    <w:rsid w:val="00CC4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A9B41E40694A7C83978AF278556DBF">
    <w:name w:val="5BA9B41E40694A7C83978AF278556DBF"/>
  </w:style>
  <w:style w:type="paragraph" w:customStyle="1" w:styleId="F4AD6B320DB14AFF87746E8944D0E77C">
    <w:name w:val="F4AD6B320DB14AFF87746E8944D0E77C"/>
  </w:style>
  <w:style w:type="paragraph" w:customStyle="1" w:styleId="F061CDE2C9D5424E80BE1279A64680FD">
    <w:name w:val="F061CDE2C9D5424E80BE1279A64680FD"/>
  </w:style>
  <w:style w:type="paragraph" w:customStyle="1" w:styleId="C3FBC6EDDCFA40B085596D6063F5E4E1">
    <w:name w:val="C3FBC6EDDCFA40B085596D6063F5E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ABD1C-3028-457A-8218-831E4D675376}"/>
</file>

<file path=customXml/itemProps2.xml><?xml version="1.0" encoding="utf-8"?>
<ds:datastoreItem xmlns:ds="http://schemas.openxmlformats.org/officeDocument/2006/customXml" ds:itemID="{D45DD926-95A7-4427-AAD1-0302CD23B8EE}"/>
</file>

<file path=customXml/itemProps3.xml><?xml version="1.0" encoding="utf-8"?>
<ds:datastoreItem xmlns:ds="http://schemas.openxmlformats.org/officeDocument/2006/customXml" ds:itemID="{21EDE172-DDF9-4993-B436-61C56D6DBD41}"/>
</file>

<file path=docProps/app.xml><?xml version="1.0" encoding="utf-8"?>
<Properties xmlns="http://schemas.openxmlformats.org/officeDocument/2006/extended-properties" xmlns:vt="http://schemas.openxmlformats.org/officeDocument/2006/docPropsVTypes">
  <Template>Normal</Template>
  <TotalTime>24</TotalTime>
  <Pages>2</Pages>
  <Words>271</Words>
  <Characters>1553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Prioritera brottsoffret</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