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3C4658">
              <w:rPr>
                <w:b/>
              </w:rPr>
              <w:t>25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20</w:t>
            </w:r>
            <w:r w:rsidR="00520D71">
              <w:t>-</w:t>
            </w:r>
            <w:r w:rsidR="003C4658">
              <w:t>02</w:t>
            </w:r>
            <w:r w:rsidR="00520D71">
              <w:t>-</w:t>
            </w:r>
            <w:r w:rsidR="003C4658">
              <w:t>11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3C4658">
            <w:r>
              <w:t>11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867DAD">
              <w:t>12:00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E2E78" w:rsidRDefault="003C4658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Information från </w:t>
            </w:r>
            <w:proofErr w:type="spellStart"/>
            <w:r>
              <w:rPr>
                <w:b/>
                <w:snapToGrid w:val="0"/>
              </w:rPr>
              <w:t>Vinnova</w:t>
            </w:r>
            <w:proofErr w:type="spellEnd"/>
          </w:p>
          <w:p w:rsidR="003C4658" w:rsidRDefault="003C4658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C4658" w:rsidRDefault="003C4658" w:rsidP="00662279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Generaldirektören Darja Isaksson och direktören Göran Marklund, båda från </w:t>
            </w:r>
            <w:proofErr w:type="spellStart"/>
            <w:r>
              <w:rPr>
                <w:color w:val="000000"/>
                <w:szCs w:val="24"/>
              </w:rPr>
              <w:t>Vinnova</w:t>
            </w:r>
            <w:proofErr w:type="spellEnd"/>
            <w:r>
              <w:rPr>
                <w:color w:val="000000"/>
                <w:szCs w:val="24"/>
              </w:rPr>
              <w:t>, informerade om Vinnovas verksamhet.</w:t>
            </w:r>
          </w:p>
          <w:p w:rsidR="003C4658" w:rsidRDefault="003C4658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E362AB">
              <w:rPr>
                <w:snapToGrid w:val="0"/>
              </w:rPr>
              <w:t>9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20</w:t>
            </w:r>
            <w:r w:rsidR="00A2367D">
              <w:rPr>
                <w:snapToGrid w:val="0"/>
              </w:rPr>
              <w:t>:</w:t>
            </w:r>
            <w:r w:rsidR="003C4658">
              <w:rPr>
                <w:snapToGrid w:val="0"/>
              </w:rPr>
              <w:t>24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</w:t>
            </w:r>
            <w:r w:rsidR="0019220E">
              <w:rPr>
                <w:snapToGrid w:val="0"/>
              </w:rPr>
              <w:t>2</w:t>
            </w:r>
            <w:r w:rsidR="003B4DE8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C4658" w:rsidRDefault="003C4658" w:rsidP="00BB7028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Cs w:val="24"/>
              </w:rPr>
              <w:t xml:space="preserve">Kommissionens arbetsprogram för 2020 </w:t>
            </w:r>
            <w:r>
              <w:rPr>
                <w:b/>
                <w:bCs/>
                <w:color w:val="000000"/>
                <w:sz w:val="22"/>
                <w:szCs w:val="22"/>
              </w:rPr>
              <w:t>och meddelandet om konferensen om EU:s framtid</w:t>
            </w:r>
          </w:p>
          <w:p w:rsidR="003C4658" w:rsidRDefault="003C4658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3B4DE8" w:rsidRDefault="003C4658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snapToGrid w:val="0"/>
              </w:rPr>
              <w:t>Utskottet behandlade fråga om yttrande till utrikesutskottet över Kommissionens arbetsprogram för 2020 (</w:t>
            </w:r>
            <w:r>
              <w:rPr>
                <w:color w:val="000000"/>
                <w:szCs w:val="24"/>
              </w:rPr>
              <w:t xml:space="preserve">COM (2020) 37) och </w:t>
            </w:r>
            <w:r>
              <w:t xml:space="preserve">meddelandet om </w:t>
            </w:r>
            <w:r w:rsidRPr="00442E61">
              <w:t>konferensen om EU:s framtid</w:t>
            </w:r>
            <w:r>
              <w:t xml:space="preserve"> (</w:t>
            </w:r>
            <w:r>
              <w:rPr>
                <w:color w:val="000000"/>
                <w:szCs w:val="24"/>
              </w:rPr>
              <w:t>COM (2020) 27)</w:t>
            </w:r>
            <w:r w:rsidR="00867DAD">
              <w:rPr>
                <w:color w:val="000000"/>
                <w:szCs w:val="24"/>
              </w:rPr>
              <w:t>.</w:t>
            </w:r>
          </w:p>
          <w:p w:rsidR="003C4658" w:rsidRDefault="003C4658" w:rsidP="00BB7028">
            <w:pPr>
              <w:tabs>
                <w:tab w:val="left" w:pos="1701"/>
              </w:tabs>
              <w:rPr>
                <w:snapToGrid w:val="0"/>
              </w:rPr>
            </w:pPr>
          </w:p>
          <w:p w:rsidR="003C4658" w:rsidRPr="00867DAD" w:rsidRDefault="003C4658" w:rsidP="00BB7028">
            <w:pPr>
              <w:tabs>
                <w:tab w:val="left" w:pos="1701"/>
              </w:tabs>
              <w:rPr>
                <w:snapToGrid w:val="0"/>
              </w:rPr>
            </w:pPr>
            <w:r w:rsidRPr="00867DAD">
              <w:rPr>
                <w:snapToGrid w:val="0"/>
              </w:rPr>
              <w:t>Utskottet beslutade att inte yttra sig.</w:t>
            </w:r>
          </w:p>
          <w:p w:rsidR="003C4658" w:rsidRDefault="003C4658" w:rsidP="00867DA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74E41" w:rsidTr="0001177E">
        <w:tc>
          <w:tcPr>
            <w:tcW w:w="567" w:type="dxa"/>
          </w:tcPr>
          <w:p w:rsidR="00A74E41" w:rsidRPr="003B4DE8" w:rsidRDefault="00A74E41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74E41" w:rsidRDefault="00A74E41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Arbetande suppleant</w:t>
            </w:r>
          </w:p>
          <w:p w:rsidR="00A74E41" w:rsidRDefault="00A74E41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A74E41" w:rsidRPr="00A74E41" w:rsidRDefault="00A74E41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74E41">
              <w:rPr>
                <w:bCs/>
                <w:color w:val="000000"/>
                <w:szCs w:val="24"/>
              </w:rPr>
              <w:t>Utskottet beslutade att utse Aylin Fazelian (S) som arbetande suppleant i utbildningsutskottet.</w:t>
            </w:r>
          </w:p>
          <w:p w:rsidR="00A74E41" w:rsidRDefault="00A74E41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0376B" w:rsidTr="0001177E">
        <w:tc>
          <w:tcPr>
            <w:tcW w:w="567" w:type="dxa"/>
          </w:tcPr>
          <w:p w:rsidR="0040376B" w:rsidRPr="003B4DE8" w:rsidRDefault="0040376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9095E" w:rsidRDefault="0079095E" w:rsidP="0079095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Beslut om EU-överläggning</w:t>
            </w:r>
          </w:p>
          <w:p w:rsidR="0079095E" w:rsidRDefault="0079095E" w:rsidP="0079095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9095E" w:rsidRDefault="0079095E" w:rsidP="0079095E">
            <w:pPr>
              <w:tabs>
                <w:tab w:val="left" w:pos="1701"/>
              </w:tabs>
            </w:pPr>
            <w:r w:rsidRPr="00EB35BC">
              <w:rPr>
                <w:bCs/>
                <w:color w:val="000000"/>
                <w:szCs w:val="24"/>
              </w:rPr>
              <w:t>Utskottet beslutade enligt 7 kap. 12 § RO att överlägga med regeringen om</w:t>
            </w:r>
            <w:r w:rsidR="00867DAD">
              <w:rPr>
                <w:bCs/>
                <w:color w:val="000000"/>
                <w:szCs w:val="24"/>
              </w:rPr>
              <w:t xml:space="preserve"> </w:t>
            </w:r>
            <w:r w:rsidR="00867DAD" w:rsidRPr="00867DAD">
              <w:rPr>
                <w:bCs/>
                <w:color w:val="000000"/>
                <w:szCs w:val="24"/>
              </w:rPr>
              <w:t>ett strategiskt förhållningssätt till internationellt forskningssamarbete.</w:t>
            </w:r>
          </w:p>
          <w:p w:rsidR="003C4658" w:rsidRPr="003C4658" w:rsidRDefault="003C465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3C4658">
              <w:rPr>
                <w:szCs w:val="24"/>
              </w:rPr>
              <w:t>tors</w:t>
            </w:r>
            <w:r w:rsidR="00BB7028">
              <w:rPr>
                <w:szCs w:val="24"/>
              </w:rPr>
              <w:t>dagen den</w:t>
            </w:r>
            <w:r w:rsidR="003C4658">
              <w:rPr>
                <w:szCs w:val="24"/>
              </w:rPr>
              <w:t xml:space="preserve"> 13 februari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20</w:t>
            </w:r>
            <w:r>
              <w:rPr>
                <w:szCs w:val="24"/>
              </w:rPr>
              <w:t xml:space="preserve"> kl. </w:t>
            </w:r>
            <w:r w:rsidR="003C4658">
              <w:rPr>
                <w:szCs w:val="24"/>
              </w:rPr>
              <w:t>09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3C4658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3C4658">
              <w:t>tors</w:t>
            </w:r>
            <w:r w:rsidRPr="00C56172">
              <w:t xml:space="preserve">dagen </w:t>
            </w:r>
            <w:r w:rsidR="003C4658">
              <w:t>den 13 februari</w:t>
            </w:r>
            <w:r w:rsidR="00BB7028">
              <w:t xml:space="preserve"> 20</w:t>
            </w:r>
            <w:r w:rsidR="005F0E85">
              <w:t>20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3C4658">
              <w:t>25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proofErr w:type="gramStart"/>
            <w:r w:rsidR="00867DAD">
              <w:rPr>
                <w:sz w:val="22"/>
              </w:rPr>
              <w:t>1-3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67DA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proofErr w:type="gramStart"/>
            <w:r>
              <w:rPr>
                <w:sz w:val="22"/>
              </w:rPr>
              <w:t>4-7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6110B5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(L), 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3D41A2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 (M),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001172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001172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001172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001172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001172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001172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001172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001172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001172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001172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001172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EC27A5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EC27A5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EC27A5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EC27A5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EC27A5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EC27A5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EC27A5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EC27A5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EC27A5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EC27A5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EC27A5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EC27A5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EC27A5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EC27A5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EC27A5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EC27A5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EC27A5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EC27A5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EC27A5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EC27A5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EC27A5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EC27A5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EC27A5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EC27A5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EC27A5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EC27A5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EC27A5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EC27A5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EC27A5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EC27A5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EC27A5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EC27A5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EC27A5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EC27A5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EC27A5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EC27A5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3D41A2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3D41A2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3D41A2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3D41A2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3D41A2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3D41A2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3D41A2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3D41A2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3D41A2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3D41A2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3D41A2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3D41A2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3D41A2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67DAD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3D41A2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67DAD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0C461C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9E1FCA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67DAD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0C461C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402D5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402D5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402D5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402D5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402D5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402D5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402D5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402D5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402D5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402D5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402D5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402D5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402D5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402D5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67DAD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0C461C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402D5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402D5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402D5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402D5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402D5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402D5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402D5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402D5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402D5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402D5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402D5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402D5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402D5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402D5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0C461C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0C461C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0C461C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0C461C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3D41A2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3D41A2" w:rsidRDefault="00867DAD" w:rsidP="00867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3D41A2" w:rsidRDefault="00867DAD" w:rsidP="00867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3D41A2" w:rsidRDefault="00867DAD" w:rsidP="00867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3D41A2" w:rsidRDefault="00867DAD" w:rsidP="00867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rPr>
                <w:sz w:val="22"/>
                <w:szCs w:val="22"/>
              </w:rPr>
            </w:pPr>
            <w:r w:rsidRPr="008929D2">
              <w:rPr>
                <w:sz w:val="22"/>
                <w:szCs w:val="22"/>
              </w:rPr>
              <w:t>Lars-Arne Staxäng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Pr="008929D2" w:rsidRDefault="00867DAD" w:rsidP="00867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867DAD" w:rsidRPr="003D41A2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67DA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867DAD" w:rsidRPr="003D41A2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867DAD" w:rsidRDefault="00867DAD" w:rsidP="00867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E15FBD" w:rsidRDefault="00E15FBD" w:rsidP="001D24A4">
      <w:pPr>
        <w:tabs>
          <w:tab w:val="left" w:pos="1276"/>
        </w:tabs>
        <w:ind w:left="-1134" w:firstLine="1134"/>
        <w:rPr>
          <w:b/>
          <w:sz w:val="28"/>
        </w:rPr>
      </w:pPr>
      <w:bookmarkStart w:id="0" w:name="_GoBack"/>
      <w:bookmarkEnd w:id="0"/>
    </w:p>
    <w:sectPr w:rsidR="00E15FBD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92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9220E"/>
    <w:rsid w:val="001A287E"/>
    <w:rsid w:val="001D24A4"/>
    <w:rsid w:val="001D5522"/>
    <w:rsid w:val="001F5AC6"/>
    <w:rsid w:val="002059AD"/>
    <w:rsid w:val="00207D45"/>
    <w:rsid w:val="0022226E"/>
    <w:rsid w:val="00237DB6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966"/>
    <w:rsid w:val="00387EC2"/>
    <w:rsid w:val="003A0CB8"/>
    <w:rsid w:val="003A5FC9"/>
    <w:rsid w:val="003B4DE8"/>
    <w:rsid w:val="003C465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9095E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5D78"/>
    <w:rsid w:val="00827DBD"/>
    <w:rsid w:val="00832BA8"/>
    <w:rsid w:val="0083501D"/>
    <w:rsid w:val="00841B9D"/>
    <w:rsid w:val="00867DAD"/>
    <w:rsid w:val="00872753"/>
    <w:rsid w:val="00876835"/>
    <w:rsid w:val="00886BA6"/>
    <w:rsid w:val="008929D2"/>
    <w:rsid w:val="008B080B"/>
    <w:rsid w:val="008B4A0D"/>
    <w:rsid w:val="008C35C4"/>
    <w:rsid w:val="008E2E78"/>
    <w:rsid w:val="008F6C98"/>
    <w:rsid w:val="008F7983"/>
    <w:rsid w:val="009171C9"/>
    <w:rsid w:val="00923EFE"/>
    <w:rsid w:val="00925ABE"/>
    <w:rsid w:val="0094358D"/>
    <w:rsid w:val="00943892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74E41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227"/>
    <w:rsid w:val="00B734EF"/>
    <w:rsid w:val="00B854BE"/>
    <w:rsid w:val="00BA05F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13AB0-7349-401F-9562-F246EA54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92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9-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Protokollsmall-2019-2020</Template>
  <TotalTime>1</TotalTime>
  <Pages>4</Pages>
  <Words>407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2013-04-22T11:37:00Z</cp:lastPrinted>
  <dcterms:created xsi:type="dcterms:W3CDTF">2020-02-17T08:27:00Z</dcterms:created>
  <dcterms:modified xsi:type="dcterms:W3CDTF">2020-02-17T08:28:00Z</dcterms:modified>
</cp:coreProperties>
</file>