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A5E4EF95DAF4205B004A3A26CB95D92"/>
        </w:placeholder>
        <w15:appearance w15:val="hidden"/>
        <w:text/>
      </w:sdtPr>
      <w:sdtEndPr/>
      <w:sdtContent>
        <w:p w:rsidRPr="009B062B" w:rsidR="00AF30DD" w:rsidP="009B062B" w:rsidRDefault="00AF30DD" w14:paraId="59CF65A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289534a-0b55-4013-9bdf-426c906e7694"/>
        <w:id w:val="1280292884"/>
        <w:lock w:val="sdtLocked"/>
      </w:sdtPr>
      <w:sdtEndPr/>
      <w:sdtContent>
        <w:p w:rsidR="00E12134" w:rsidRDefault="00195814" w14:paraId="047C747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ledamöter ska svära en ed vid mandatperiodens början om att vara lojala mot landet och tjäna det svenska folket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9C92DB661AE489BA345D77EE78C509A"/>
        </w:placeholder>
        <w15:appearance w15:val="hidden"/>
        <w:text/>
      </w:sdtPr>
      <w:sdtEndPr/>
      <w:sdtContent>
        <w:p w:rsidRPr="009B062B" w:rsidR="006D79C9" w:rsidP="00333E95" w:rsidRDefault="006D79C9" w14:paraId="358CD22C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AF37EF" w14:paraId="7667ACC3" w14:textId="77777777">
      <w:pPr>
        <w:pStyle w:val="Normalutanindragellerluft"/>
      </w:pPr>
      <w:r w:rsidRPr="00AF37EF">
        <w:t xml:space="preserve">Att vara riksdagsledamot är ett hedersuppdrag och ledamöter ska ta det på största allvar. </w:t>
      </w:r>
    </w:p>
    <w:p w:rsidR="00AF37EF" w:rsidP="00AF37EF" w:rsidRDefault="00AF37EF" w14:paraId="025B9953" w14:textId="18C32869">
      <w:pPr>
        <w:ind w:firstLine="0"/>
      </w:pPr>
      <w:r>
        <w:t>Ceremonin skulle öka högtidligheten och allvaret i den rollen.</w:t>
      </w:r>
    </w:p>
    <w:bookmarkStart w:name="_GoBack" w:id="1"/>
    <w:bookmarkEnd w:id="1"/>
    <w:p w:rsidRPr="00AF37EF" w:rsidR="00457EC4" w:rsidP="00AF37EF" w:rsidRDefault="00457EC4" w14:paraId="11F1FDEB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68D359E5AA1C42FD9EC342425F8ADD7B"/>
        </w:placeholder>
        <w15:appearance w15:val="hidden"/>
      </w:sdtPr>
      <w:sdtEndPr>
        <w:rPr>
          <w:i/>
          <w:noProof/>
        </w:rPr>
      </w:sdtEndPr>
      <w:sdtContent>
        <w:p w:rsidR="00AF37EF" w:rsidP="00AF37EF" w:rsidRDefault="00457EC4" w14:paraId="0F15A89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5EF5C4AE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B890A" w14:textId="77777777" w:rsidR="00AF37EF" w:rsidRDefault="00AF37EF" w:rsidP="000C1CAD">
      <w:pPr>
        <w:spacing w:line="240" w:lineRule="auto"/>
      </w:pPr>
      <w:r>
        <w:separator/>
      </w:r>
    </w:p>
  </w:endnote>
  <w:endnote w:type="continuationSeparator" w:id="0">
    <w:p w14:paraId="1F2A2774" w14:textId="77777777" w:rsidR="00AF37EF" w:rsidRDefault="00AF37E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AF63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BA4AF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EE805" w14:textId="77777777" w:rsidR="00AF37EF" w:rsidRDefault="00AF37EF" w:rsidP="000C1CAD">
      <w:pPr>
        <w:spacing w:line="240" w:lineRule="auto"/>
      </w:pPr>
      <w:r>
        <w:separator/>
      </w:r>
    </w:p>
  </w:footnote>
  <w:footnote w:type="continuationSeparator" w:id="0">
    <w:p w14:paraId="1AF0F5A5" w14:textId="77777777" w:rsidR="00AF37EF" w:rsidRDefault="00AF37E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DD9EAA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EBD2EB" wp14:anchorId="579165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57EC4" w14:paraId="15076B8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826AE56ABFD4278B8E6B3EBCD75F28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rPr>
                                  <w:rStyle w:val="Platshllartext"/>
                                </w:rPr>
                                <w:t xml:space="preserve"> 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CC2256E9E947F68F305EC1C8EEE18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9165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57EC4" w14:paraId="15076B8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826AE56ABFD4278B8E6B3EBCD75F286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rPr>
                            <w:rStyle w:val="Platshllartext"/>
                          </w:rPr>
                          <w:t xml:space="preserve"> 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CC2256E9E947F68F305EC1C8EEE18E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C0B49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57EC4" w14:paraId="19458DF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FCC2256E9E947F68F305EC1C8EEE18E"/>
        </w:placeholder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C651A8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57EC4" w14:paraId="349254B9" w14:textId="77777777">
    <w:pPr>
      <w:jc w:val="right"/>
    </w:pPr>
    <w:sdt>
      <w:sdtPr>
        <w:alias w:val="CC_Noformat_Partikod"/>
        <w:tag w:val="CC_Noformat_Partikod"/>
        <w:id w:val="1471015553"/>
        <w:showingPlcHdr/>
        <w:text/>
      </w:sdtPr>
      <w:sdtEndPr/>
      <w:sdtContent>
        <w:r w:rsidR="004F35FE">
          <w:rPr>
            <w:rStyle w:val="Platshllartext"/>
          </w:rPr>
          <w:t xml:space="preserve"> 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457EC4" w14:paraId="6CC902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57EC4" w14:paraId="766C9CB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57EC4" w14:paraId="3FC5579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:561</w:t>
        </w:r>
      </w:sdtContent>
    </w:sdt>
  </w:p>
  <w:p w:rsidR="004F35FE" w:rsidP="00E03A3D" w:rsidRDefault="00457EC4" w14:paraId="10BF56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 Hagwall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95814" w14:paraId="176D754F" w14:textId="77777777">
        <w:pPr>
          <w:pStyle w:val="FSHRub2"/>
        </w:pPr>
        <w:r>
          <w:t>Nyinvalda riksdagsledamöter ska svära en ed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D3A03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E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814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57EC4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5BCF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5D5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37EF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2CDC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134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0C366D"/>
  <w15:chartTrackingRefBased/>
  <w15:docId w15:val="{CF437845-294E-4030-BC40-DA6D92C7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5E4EF95DAF4205B004A3A26CB95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671DC-6A9A-4D07-B15E-E8157587954A}"/>
      </w:docPartPr>
      <w:docPartBody>
        <w:p w:rsidR="000408EC" w:rsidRDefault="000408EC">
          <w:pPr>
            <w:pStyle w:val="CA5E4EF95DAF4205B004A3A26CB95D9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9C92DB661AE489BA345D77EE78C5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122D6-6FF3-4243-8660-A69ADF3B3D75}"/>
      </w:docPartPr>
      <w:docPartBody>
        <w:p w:rsidR="000408EC" w:rsidRDefault="000408EC">
          <w:pPr>
            <w:pStyle w:val="69C92DB661AE489BA345D77EE78C50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8D359E5AA1C42FD9EC342425F8AD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D5165-081D-4448-BAD0-AEED4FA3FEA3}"/>
      </w:docPartPr>
      <w:docPartBody>
        <w:p w:rsidR="000408EC" w:rsidRDefault="000408EC">
          <w:pPr>
            <w:pStyle w:val="68D359E5AA1C42FD9EC342425F8ADD7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826AE56ABFD4278B8E6B3EBCD75F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DB25E-7EBD-464F-871F-313B38EFCF61}"/>
      </w:docPartPr>
      <w:docPartBody>
        <w:p w:rsidR="000408EC" w:rsidRDefault="000408EC">
          <w:pPr>
            <w:pStyle w:val="0826AE56ABFD4278B8E6B3EBCD75F2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CC2256E9E947F68F305EC1C8EEE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3E931-6FA0-4857-817E-74E4E49D9869}"/>
      </w:docPartPr>
      <w:docPartBody>
        <w:p w:rsidR="000408EC" w:rsidRDefault="000408EC">
          <w:pPr>
            <w:pStyle w:val="CFCC2256E9E947F68F305EC1C8EEE18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EC"/>
    <w:rsid w:val="0004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5E4EF95DAF4205B004A3A26CB95D92">
    <w:name w:val="CA5E4EF95DAF4205B004A3A26CB95D92"/>
  </w:style>
  <w:style w:type="paragraph" w:customStyle="1" w:styleId="8101EB369C5746E2B0187F9A84FA98C0">
    <w:name w:val="8101EB369C5746E2B0187F9A84FA98C0"/>
  </w:style>
  <w:style w:type="paragraph" w:customStyle="1" w:styleId="B56973EA646945EFA3051C102B68376B">
    <w:name w:val="B56973EA646945EFA3051C102B68376B"/>
  </w:style>
  <w:style w:type="paragraph" w:customStyle="1" w:styleId="69C92DB661AE489BA345D77EE78C509A">
    <w:name w:val="69C92DB661AE489BA345D77EE78C509A"/>
  </w:style>
  <w:style w:type="paragraph" w:customStyle="1" w:styleId="68D359E5AA1C42FD9EC342425F8ADD7B">
    <w:name w:val="68D359E5AA1C42FD9EC342425F8ADD7B"/>
  </w:style>
  <w:style w:type="paragraph" w:customStyle="1" w:styleId="0826AE56ABFD4278B8E6B3EBCD75F286">
    <w:name w:val="0826AE56ABFD4278B8E6B3EBCD75F286"/>
  </w:style>
  <w:style w:type="paragraph" w:customStyle="1" w:styleId="CFCC2256E9E947F68F305EC1C8EEE18E">
    <w:name w:val="CFCC2256E9E947F68F305EC1C8EEE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8B61E-C5CB-4379-8934-12FE43369678}"/>
</file>

<file path=customXml/itemProps2.xml><?xml version="1.0" encoding="utf-8"?>
<ds:datastoreItem xmlns:ds="http://schemas.openxmlformats.org/officeDocument/2006/customXml" ds:itemID="{8DECBCF5-0FC4-45C2-BF9D-9375132F38ED}"/>
</file>

<file path=customXml/itemProps3.xml><?xml version="1.0" encoding="utf-8"?>
<ds:datastoreItem xmlns:ds="http://schemas.openxmlformats.org/officeDocument/2006/customXml" ds:itemID="{45839994-A6AA-4D51-A59B-436EEC062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370</Characters>
  <Application>Microsoft Office Word</Application>
  <DocSecurity>0</DocSecurity>
  <Lines>11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430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