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3D6D83" w:rsidRDefault="00A93AC1" w14:paraId="122ADAD1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21E6786E10A84D0DA4FD30EA2B1C9766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83a34c25-a31e-40fd-aedc-287027513c40"/>
        <w:id w:val="-1860958232"/>
        <w:lock w:val="sdtLocked"/>
      </w:sdtPr>
      <w:sdtEndPr/>
      <w:sdtContent>
        <w:p w:rsidR="00835B99" w:rsidRDefault="00E94E4E" w14:paraId="42FB94D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en ändring i svensk lagstiftning som förbättrar de ekonomiska villkoren för produktion och konsumtion av förnybar energi i kooperativ form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427CA68708FC415FA882944FE68351AB"/>
        </w:placeholder>
        <w:text/>
      </w:sdtPr>
      <w:sdtEndPr/>
      <w:sdtContent>
        <w:p w:rsidRPr="009B062B" w:rsidR="006D79C9" w:rsidP="00333E95" w:rsidRDefault="006D79C9" w14:paraId="12C4F5AF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9709DD" w:rsidP="009709DD" w:rsidRDefault="009709DD" w14:paraId="67AF8EA5" w14:textId="01E013D3">
      <w:pPr>
        <w:pStyle w:val="Normalutanindragellerluft"/>
      </w:pPr>
      <w:r>
        <w:t>Energiproduktion i kooperativ form skulle kunna vara en viktig pusselbit i den små</w:t>
      </w:r>
      <w:r w:rsidR="009B70E5">
        <w:softHyphen/>
      </w:r>
      <w:r>
        <w:t xml:space="preserve">skaliga energiproduktionen av förnybar energi samt kunna locka och få fler att intressera sig </w:t>
      </w:r>
      <w:r w:rsidR="00FC6B54">
        <w:t xml:space="preserve">för </w:t>
      </w:r>
      <w:r>
        <w:t>och investera i solel och</w:t>
      </w:r>
      <w:r w:rsidR="00E94E4E">
        <w:t>/</w:t>
      </w:r>
      <w:r>
        <w:t>eller vindkraft tillsammans med andra.</w:t>
      </w:r>
    </w:p>
    <w:p w:rsidR="00BB6339" w:rsidP="009B70E5" w:rsidRDefault="009709DD" w14:paraId="3061D4D6" w14:textId="0C652BDF">
      <w:r>
        <w:t xml:space="preserve">En enskild individ utan företag eller egen fastighet har små möjligheter att investera i </w:t>
      </w:r>
      <w:r w:rsidR="00E94E4E">
        <w:t>s</w:t>
      </w:r>
      <w:r>
        <w:t xml:space="preserve">olenergi eller vindkraft, </w:t>
      </w:r>
      <w:r w:rsidR="00E94E4E">
        <w:t xml:space="preserve">men om man </w:t>
      </w:r>
      <w:r>
        <w:t xml:space="preserve">däremot </w:t>
      </w:r>
      <w:r w:rsidR="00E94E4E">
        <w:t xml:space="preserve">går </w:t>
      </w:r>
      <w:r>
        <w:t>ihop flera skapas stora möjligheter till både vind</w:t>
      </w:r>
      <w:r w:rsidR="00E94E4E">
        <w:t>-</w:t>
      </w:r>
      <w:r>
        <w:t xml:space="preserve"> o</w:t>
      </w:r>
      <w:r w:rsidR="00E94E4E">
        <w:t>ch</w:t>
      </w:r>
      <w:r>
        <w:t xml:space="preserve"> solkraftskooperativ vilket </w:t>
      </w:r>
      <w:r w:rsidR="00FC6B54">
        <w:t xml:space="preserve">både </w:t>
      </w:r>
      <w:r>
        <w:t>skulle kunna bidra till ökad energi</w:t>
      </w:r>
      <w:r w:rsidR="009B70E5">
        <w:softHyphen/>
      </w:r>
      <w:r>
        <w:t>produktion lokalt samt ge en bättre förståelse för den förnybara energins möjligheter.</w:t>
      </w:r>
    </w:p>
    <w:sdt>
      <w:sdtPr>
        <w:alias w:val="CC_Underskrifter"/>
        <w:tag w:val="CC_Underskrifter"/>
        <w:id w:val="583496634"/>
        <w:lock w:val="sdtContentLocked"/>
        <w:placeholder>
          <w:docPart w:val="2690DF76F6B9414C89E44356AFF60760"/>
        </w:placeholder>
      </w:sdtPr>
      <w:sdtEndPr/>
      <w:sdtContent>
        <w:p w:rsidR="003D6D83" w:rsidP="003D6D83" w:rsidRDefault="003D6D83" w14:paraId="498D543F" w14:textId="77777777"/>
        <w:p w:rsidRPr="008E0FE2" w:rsidR="004801AC" w:rsidP="003D6D83" w:rsidRDefault="00A93AC1" w14:paraId="04098294" w14:textId="0AB9ED1C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E4F34" w14:paraId="4BD6ACB7" w14:textId="77777777">
        <w:trPr>
          <w:cantSplit/>
        </w:trPr>
        <w:tc>
          <w:tcPr>
            <w:tcW w:w="50" w:type="pct"/>
            <w:vAlign w:val="bottom"/>
          </w:tcPr>
          <w:p w:rsidR="00CE4F34" w:rsidRDefault="00FC6B54" w14:paraId="49F85B8B" w14:textId="77777777">
            <w:pPr>
              <w:pStyle w:val="Underskrifter"/>
              <w:spacing w:after="0"/>
            </w:pPr>
            <w:r>
              <w:t>Tomas Kronståhl (S)</w:t>
            </w:r>
          </w:p>
        </w:tc>
        <w:tc>
          <w:tcPr>
            <w:tcW w:w="50" w:type="pct"/>
            <w:vAlign w:val="bottom"/>
          </w:tcPr>
          <w:p w:rsidR="00CE4F34" w:rsidRDefault="00CE4F34" w14:paraId="57DCC74D" w14:textId="77777777">
            <w:pPr>
              <w:pStyle w:val="Underskrifter"/>
              <w:spacing w:after="0"/>
            </w:pPr>
          </w:p>
        </w:tc>
      </w:tr>
      <w:tr w:rsidR="00CE4F34" w14:paraId="03085FFD" w14:textId="77777777">
        <w:trPr>
          <w:cantSplit/>
        </w:trPr>
        <w:tc>
          <w:tcPr>
            <w:tcW w:w="50" w:type="pct"/>
            <w:vAlign w:val="bottom"/>
          </w:tcPr>
          <w:p w:rsidR="00CE4F34" w:rsidRDefault="00FC6B54" w14:paraId="05ACB6DC" w14:textId="77777777">
            <w:pPr>
              <w:pStyle w:val="Underskrifter"/>
              <w:spacing w:after="0"/>
            </w:pPr>
            <w:r>
              <w:t>Laila Naraghi (S)</w:t>
            </w:r>
          </w:p>
        </w:tc>
        <w:tc>
          <w:tcPr>
            <w:tcW w:w="50" w:type="pct"/>
            <w:vAlign w:val="bottom"/>
          </w:tcPr>
          <w:p w:rsidR="00CE4F34" w:rsidRDefault="00FC6B54" w14:paraId="4DEFC93F" w14:textId="77777777">
            <w:pPr>
              <w:pStyle w:val="Underskrifter"/>
              <w:spacing w:after="0"/>
            </w:pPr>
            <w:r>
              <w:t>Lena Hallengren (S)</w:t>
            </w:r>
          </w:p>
        </w:tc>
      </w:tr>
    </w:tbl>
    <w:p w:rsidR="00CE4F34" w:rsidRDefault="00CE4F34" w14:paraId="74AC0A86" w14:textId="77777777"/>
    <w:sectPr w:rsidR="00CE4F34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F4917" w14:textId="77777777" w:rsidR="009D5793" w:rsidRDefault="009D5793" w:rsidP="000C1CAD">
      <w:pPr>
        <w:spacing w:line="240" w:lineRule="auto"/>
      </w:pPr>
      <w:r>
        <w:separator/>
      </w:r>
    </w:p>
  </w:endnote>
  <w:endnote w:type="continuationSeparator" w:id="0">
    <w:p w14:paraId="5E12ABB5" w14:textId="77777777" w:rsidR="009D5793" w:rsidRDefault="009D579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87AB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B2F1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EA7E" w14:textId="4BC9E222" w:rsidR="00262EA3" w:rsidRPr="003D6D83" w:rsidRDefault="00262EA3" w:rsidP="003D6D8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F235F" w14:textId="77777777" w:rsidR="009D5793" w:rsidRDefault="009D5793" w:rsidP="000C1CAD">
      <w:pPr>
        <w:spacing w:line="240" w:lineRule="auto"/>
      </w:pPr>
      <w:r>
        <w:separator/>
      </w:r>
    </w:p>
  </w:footnote>
  <w:footnote w:type="continuationSeparator" w:id="0">
    <w:p w14:paraId="3A99C478" w14:textId="77777777" w:rsidR="009D5793" w:rsidRDefault="009D579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3D9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37F8CD8" wp14:editId="7F4B1EF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3D1FC6" w14:textId="2A37EA3A" w:rsidR="00262EA3" w:rsidRDefault="00A93AC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973B4D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9709DD">
                                <w:t>1956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7F8CD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E3D1FC6" w14:textId="2A37EA3A" w:rsidR="00262EA3" w:rsidRDefault="00A93AC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973B4D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9709DD">
                          <w:t>1956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633E9D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ACCA" w14:textId="77777777" w:rsidR="00262EA3" w:rsidRDefault="00262EA3" w:rsidP="008563AC">
    <w:pPr>
      <w:jc w:val="right"/>
    </w:pPr>
  </w:p>
  <w:p w14:paraId="4584874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B798" w14:textId="77777777" w:rsidR="00262EA3" w:rsidRDefault="00A93AC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FEF1A14" wp14:editId="12C86E5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7343C6E" w14:textId="27FF5A21" w:rsidR="00262EA3" w:rsidRDefault="00A93AC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D6D8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73B4D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709DD">
          <w:t>1956</w:t>
        </w:r>
      </w:sdtContent>
    </w:sdt>
  </w:p>
  <w:p w14:paraId="19FF0541" w14:textId="77777777" w:rsidR="00262EA3" w:rsidRPr="008227B3" w:rsidRDefault="00A93AC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779586A" w14:textId="30DB3A86" w:rsidR="00262EA3" w:rsidRPr="008227B3" w:rsidRDefault="00A93AC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D6D83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D6D83">
          <w:t>:1964</w:t>
        </w:r>
      </w:sdtContent>
    </w:sdt>
  </w:p>
  <w:p w14:paraId="3541D77D" w14:textId="5C958F1F" w:rsidR="00262EA3" w:rsidRDefault="00A93AC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D6D83">
          <w:t>av Tomas Kronståhl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9F4AF5A" w14:textId="459070CB" w:rsidR="00262EA3" w:rsidRDefault="009709DD" w:rsidP="00283E0F">
        <w:pPr>
          <w:pStyle w:val="FSHRub2"/>
        </w:pPr>
        <w:r>
          <w:t>Bättre villkor för energikooperativ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AF7DA7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973B4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596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D83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B99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09DD"/>
    <w:rsid w:val="0097178B"/>
    <w:rsid w:val="00972DC8"/>
    <w:rsid w:val="009733BD"/>
    <w:rsid w:val="00973AC0"/>
    <w:rsid w:val="00973B4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0E5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793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3AC1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4F34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4E4E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6B54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ADDE45"/>
  <w15:chartTrackingRefBased/>
  <w15:docId w15:val="{2DEA5E29-8AA9-4A15-8174-2F26E76C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E6786E10A84D0DA4FD30EA2B1C97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E732EC-3BE1-41F1-91B6-2395289B5028}"/>
      </w:docPartPr>
      <w:docPartBody>
        <w:p w:rsidR="003F495E" w:rsidRDefault="007D1AFC">
          <w:pPr>
            <w:pStyle w:val="21E6786E10A84D0DA4FD30EA2B1C976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27CA68708FC415FA882944FE68351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4386F0-CFFB-4E9A-9C6A-5B968CD82F49}"/>
      </w:docPartPr>
      <w:docPartBody>
        <w:p w:rsidR="003F495E" w:rsidRDefault="007D1AFC">
          <w:pPr>
            <w:pStyle w:val="427CA68708FC415FA882944FE68351A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690DF76F6B9414C89E44356AFF607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FA7B42-5A8D-4D9B-AA0D-35D2B91340D0}"/>
      </w:docPartPr>
      <w:docPartBody>
        <w:p w:rsidR="00D857DB" w:rsidRDefault="00D857D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AFC"/>
    <w:rsid w:val="003F495E"/>
    <w:rsid w:val="007D1AFC"/>
    <w:rsid w:val="00D8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1E6786E10A84D0DA4FD30EA2B1C9766">
    <w:name w:val="21E6786E10A84D0DA4FD30EA2B1C9766"/>
  </w:style>
  <w:style w:type="paragraph" w:customStyle="1" w:styleId="427CA68708FC415FA882944FE68351AB">
    <w:name w:val="427CA68708FC415FA882944FE68351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C0FCC1-10C1-4ED2-A909-19741E3E0EA4}"/>
</file>

<file path=customXml/itemProps2.xml><?xml version="1.0" encoding="utf-8"?>
<ds:datastoreItem xmlns:ds="http://schemas.openxmlformats.org/officeDocument/2006/customXml" ds:itemID="{0201CC65-2143-47B1-8DA8-E2BCFC2F6ADA}"/>
</file>

<file path=customXml/itemProps3.xml><?xml version="1.0" encoding="utf-8"?>
<ds:datastoreItem xmlns:ds="http://schemas.openxmlformats.org/officeDocument/2006/customXml" ds:itemID="{1BCB1702-2231-4808-A22C-1CFBBA784E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814</Characters>
  <Application>Microsoft Office Word</Application>
  <DocSecurity>0</DocSecurity>
  <Lines>21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</vt:lpstr>
      <vt:lpstr>
      </vt:lpstr>
    </vt:vector>
  </TitlesOfParts>
  <Company>Sveriges riksdag</Company>
  <LinksUpToDate>false</LinksUpToDate>
  <CharactersWithSpaces>944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