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Parentation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7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Teres Lindberg (S) som ny ledamot i riksdagen fr.o.m. den 25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Österberg (S) som ersättare för statsminister Stefan Löfven (S) fr.o.m. den 25 september och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ersättare för statsrådet Ylva Johansson (S) fr.o.m. den 25 september t.o.m. den 22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Sultan Kayhan (S) som ersättare fr.o.m. den 25 september t.o.m. den 22 oktober under Arhe Hamednacas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Wigh har den 26 september anmält att hon inte längre tillhör Sverigedemokraternas riksdagsgrupp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2016/17:620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Polisutbildningen i Umeå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2017:18 Karriärstegsreformen och Lärarlönelyftet – högre lön men sämre sammanhållning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 Skadestånd och Europakonventionen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 Ny övergångsbestämmelse i lagen om samverkan vid utskrivning från sluten hälso- och sjukvård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 Mervärdesskatt vid omsättning som avser fartyg samt deklarationstidpunkt i vissa 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2016/17:208 Några frågor om offentlighet och sekretess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2017/18:113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2017/18:115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2016/17:212 Möjlighet att avstå från återkallelse av uppehållstillstånd när arbetsgivaren självmant har avhjälpt brister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2017/18:114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2017/18:120 av Johanna Jönsson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2016/17:206 Riksrevisionens rapport om lärdomar av flyktingsituationen hösten 2015 - beredskap och hantering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2017/18:118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2017/18:119 av Paula Bieler och Jennie Åfeldt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2016/17:211 Redovisning av fördelningen av medel från Allmänna arvsfonden under budgetåret 2016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 av Per Ramhorn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2017/18:FiU12 Riksrevisionens rapport om svenska myndigheters beredskap inför brexit-omröstningen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2017/18:FiU8 Utvecklingen inom den kommunala 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 Vissa frågor om läkemedelsregistret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2017/18:MJU4 Bränslekvalitetsdirektivets specificerade rapporteringskrav och utsläppsmål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2017/18:SfU5 Tydligare befogenheter för polisen när beslut om avvisning eller utvisning verkställs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 Vissa skattefrågor för ideella föreningar, registrerade trossamfund och kollektivavtalsstiftelser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Parentation kl. 16.00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2017-09-27</SAFIR_Sammantradesdatum_Doc>
    <SAFIR_SammantradeID xmlns="C07A1A6C-0B19-41D9-BDF8-F523BA3921EB">2abebb66-4821-4387-af0c-4518556f7f6f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A76B8C3-746E-43F9-BEE2-8B69A458B12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