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16D661E4A6241AB914F57A6EE042735"/>
        </w:placeholder>
        <w:text/>
      </w:sdtPr>
      <w:sdtEndPr/>
      <w:sdtContent>
        <w:p w:rsidRPr="009B062B" w:rsidR="00AF30DD" w:rsidP="00127E6D" w:rsidRDefault="00AF30DD" w14:paraId="641D1B12" w14:textId="77777777">
          <w:pPr>
            <w:pStyle w:val="Rubrik1"/>
            <w:spacing w:after="300"/>
          </w:pPr>
          <w:r w:rsidRPr="009B062B">
            <w:t>Förslag till riksdagsbeslut</w:t>
          </w:r>
        </w:p>
      </w:sdtContent>
    </w:sdt>
    <w:sdt>
      <w:sdtPr>
        <w:alias w:val="Yrkande 1"/>
        <w:tag w:val="bb7995ba-9de8-4e4d-853a-1e92900550f8"/>
        <w:id w:val="924459825"/>
        <w:lock w:val="sdtLocked"/>
      </w:sdtPr>
      <w:sdtEndPr/>
      <w:sdtContent>
        <w:p w:rsidR="0010153B" w:rsidRDefault="00D14324" w14:paraId="269C89AD" w14:textId="77777777">
          <w:pPr>
            <w:pStyle w:val="Frslagstext"/>
          </w:pPr>
          <w:r>
            <w:t>Riksdagen ställer sig bakom det som anförs i motionen om att verka för en ändrad lagstiftning för att förhindra att skatteavdrag för rot och rut tillämpas för arbeten utomlands och tillkännager detta för regeringen.</w:t>
          </w:r>
        </w:p>
      </w:sdtContent>
    </w:sdt>
    <w:sdt>
      <w:sdtPr>
        <w:alias w:val="Yrkande 2"/>
        <w:tag w:val="c377f2ed-6917-4409-8ba7-4b4fc4147e57"/>
        <w:id w:val="1331798464"/>
        <w:lock w:val="sdtLocked"/>
      </w:sdtPr>
      <w:sdtEndPr/>
      <w:sdtContent>
        <w:p w:rsidR="0010153B" w:rsidRDefault="00D14324" w14:paraId="366A50F9" w14:textId="77777777">
          <w:pPr>
            <w:pStyle w:val="Frslagstext"/>
          </w:pPr>
          <w:r>
            <w:t>Riksdagen ställer sig bakom det som anförs i motionen om att inom EU verka för att nationella avdrag och skatteavdrag ska kunna tillämpas enbart inom det egna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24DBDDCA904F50A2E0317EF3E494CB"/>
        </w:placeholder>
        <w:text/>
      </w:sdtPr>
      <w:sdtEndPr/>
      <w:sdtContent>
        <w:p w:rsidRPr="009B062B" w:rsidR="006D79C9" w:rsidP="00333E95" w:rsidRDefault="006D79C9" w14:paraId="7FB09799" w14:textId="77777777">
          <w:pPr>
            <w:pStyle w:val="Rubrik1"/>
          </w:pPr>
          <w:r>
            <w:t>Motivering</w:t>
          </w:r>
        </w:p>
      </w:sdtContent>
    </w:sdt>
    <w:bookmarkEnd w:displacedByCustomXml="prev" w:id="3"/>
    <w:bookmarkEnd w:displacedByCustomXml="prev" w:id="4"/>
    <w:p w:rsidR="00424C4D" w:rsidP="00424C4D" w:rsidRDefault="00424C4D" w14:paraId="6525181C" w14:textId="57188356">
      <w:pPr>
        <w:pStyle w:val="Normalutanindragellerluft"/>
      </w:pPr>
      <w:r>
        <w:t>R</w:t>
      </w:r>
      <w:r w:rsidR="00D14324">
        <w:t>ut</w:t>
      </w:r>
      <w:r>
        <w:t xml:space="preserve"> och </w:t>
      </w:r>
      <w:r w:rsidR="00D14324">
        <w:t>rot</w:t>
      </w:r>
      <w:r>
        <w:t xml:space="preserve"> är skatteavdrag som ges till privatpersoner för vissa typer av arbeten som utförs i hemmet. Det handlar om renoveringar när det gäller </w:t>
      </w:r>
      <w:r w:rsidR="00D14324">
        <w:t>rot</w:t>
      </w:r>
      <w:r>
        <w:t xml:space="preserve"> och i huvudsak hus</w:t>
      </w:r>
      <w:r w:rsidR="00EF39D2">
        <w:softHyphen/>
      </w:r>
      <w:r>
        <w:t xml:space="preserve">hållsnära tjänster när det gäller </w:t>
      </w:r>
      <w:r w:rsidR="00D14324">
        <w:t>rut</w:t>
      </w:r>
      <w:r>
        <w:t>. Motiven för avdragen är att de ska främja svenska arbetstillfällen och att minska svartarbetet genom att fler tjänster ska betalas och skattas för.</w:t>
      </w:r>
    </w:p>
    <w:p w:rsidR="00424C4D" w:rsidP="00424C4D" w:rsidRDefault="00424C4D" w14:paraId="0FCF2341" w14:textId="41689388">
      <w:r>
        <w:t>Idag är det möjligt att använda dessa avdrag även för renoveringar och hushållsnära tjänster i bostäder utanför Sverige. Det blir allt vanligare att utländska företagare får pengar från svenska Skatteverket för reparationer och hushållshjälp som utförts hos svenskar boende utomlands. Sedan 2014 har antalet ökat med 40 procent. Oavsett upp</w:t>
      </w:r>
      <w:r w:rsidR="00EF39D2">
        <w:softHyphen/>
      </w:r>
      <w:r>
        <w:t xml:space="preserve">fattningar om skatteavdragens utformning, borde vi kunna enas om att det är orimligt att kunna dra av skatt via </w:t>
      </w:r>
      <w:r w:rsidR="00D14324">
        <w:t>rut</w:t>
      </w:r>
      <w:r>
        <w:t xml:space="preserve">- och </w:t>
      </w:r>
      <w:r w:rsidR="00D14324">
        <w:t>rot</w:t>
      </w:r>
      <w:r>
        <w:t xml:space="preserve">avdrag i hem utanför Sverige. </w:t>
      </w:r>
    </w:p>
    <w:p w:rsidR="00424C4D" w:rsidP="00424C4D" w:rsidRDefault="00424C4D" w14:paraId="3C53F68F" w14:textId="46716FA3">
      <w:r>
        <w:lastRenderedPageBreak/>
        <w:t>Förklaringen till att det ser ut som det gör idag är gällande EU-regler. Den fria rörligheten uppges förhindra Sverige att avgränsa avdragen till att gälla enbart inom Sverige. Detta har dock inte prövats. I Finland har ett motsvarande hushållsavdrag funnits sedan 1997 och under de första sexton åren var det inte möjligt att använda avdraget om tjänsten utfördes i annat land. Reglerna för skatteavdragen</w:t>
      </w:r>
      <w:r w:rsidR="00D14324">
        <w:t xml:space="preserve"> rut</w:t>
      </w:r>
      <w:r>
        <w:t xml:space="preserve"> och </w:t>
      </w:r>
      <w:r w:rsidR="00D14324">
        <w:t>rot</w:t>
      </w:r>
      <w:r>
        <w:t xml:space="preserve"> bör begränsas till bostäder inom Sverige. </w:t>
      </w:r>
    </w:p>
    <w:sdt>
      <w:sdtPr>
        <w:alias w:val="CC_Underskrifter"/>
        <w:tag w:val="CC_Underskrifter"/>
        <w:id w:val="583496634"/>
        <w:lock w:val="sdtContentLocked"/>
        <w:placeholder>
          <w:docPart w:val="BD73115D584E48E5A5B11AFC23747B05"/>
        </w:placeholder>
      </w:sdtPr>
      <w:sdtEndPr/>
      <w:sdtContent>
        <w:p w:rsidR="00127E6D" w:rsidP="00127E6D" w:rsidRDefault="00127E6D" w14:paraId="43A3F9E5" w14:textId="77777777"/>
        <w:p w:rsidRPr="008E0FE2" w:rsidR="004801AC" w:rsidP="00127E6D" w:rsidRDefault="0011755E" w14:paraId="347E4831" w14:textId="123516F8"/>
      </w:sdtContent>
    </w:sdt>
    <w:tbl>
      <w:tblPr>
        <w:tblW w:w="5000" w:type="pct"/>
        <w:tblLook w:val="04A0" w:firstRow="1" w:lastRow="0" w:firstColumn="1" w:lastColumn="0" w:noHBand="0" w:noVBand="1"/>
        <w:tblCaption w:val="underskrifter"/>
      </w:tblPr>
      <w:tblGrid>
        <w:gridCol w:w="4252"/>
        <w:gridCol w:w="4252"/>
      </w:tblGrid>
      <w:tr w:rsidR="0010153B" w14:paraId="305DFF5F" w14:textId="77777777">
        <w:trPr>
          <w:cantSplit/>
        </w:trPr>
        <w:tc>
          <w:tcPr>
            <w:tcW w:w="50" w:type="pct"/>
            <w:vAlign w:val="bottom"/>
          </w:tcPr>
          <w:p w:rsidR="0010153B" w:rsidRDefault="00D14324" w14:paraId="4994518C" w14:textId="77777777">
            <w:pPr>
              <w:pStyle w:val="Underskrifter"/>
            </w:pPr>
            <w:r>
              <w:t>Eva Lindh (S)</w:t>
            </w:r>
          </w:p>
        </w:tc>
        <w:tc>
          <w:tcPr>
            <w:tcW w:w="50" w:type="pct"/>
            <w:vAlign w:val="bottom"/>
          </w:tcPr>
          <w:p w:rsidR="0010153B" w:rsidRDefault="00D14324" w14:paraId="5A09430C" w14:textId="77777777">
            <w:pPr>
              <w:pStyle w:val="Underskrifter"/>
            </w:pPr>
            <w:r>
              <w:t>Johanna Haraldsson (S)</w:t>
            </w:r>
          </w:p>
        </w:tc>
      </w:tr>
    </w:tbl>
    <w:p w:rsidR="003B44FD" w:rsidRDefault="003B44FD" w14:paraId="5D28E7E6" w14:textId="77777777"/>
    <w:sectPr w:rsidR="003B44F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CC48" w14:textId="77777777" w:rsidR="009B55C3" w:rsidRDefault="009B55C3" w:rsidP="000C1CAD">
      <w:pPr>
        <w:spacing w:line="240" w:lineRule="auto"/>
      </w:pPr>
      <w:r>
        <w:separator/>
      </w:r>
    </w:p>
  </w:endnote>
  <w:endnote w:type="continuationSeparator" w:id="0">
    <w:p w14:paraId="7A393595" w14:textId="77777777" w:rsidR="009B55C3" w:rsidRDefault="009B55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68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D0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4FEB" w14:textId="07A95611" w:rsidR="00262EA3" w:rsidRPr="00127E6D" w:rsidRDefault="00262EA3" w:rsidP="00127E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CFE5" w14:textId="77777777" w:rsidR="009B55C3" w:rsidRDefault="009B55C3" w:rsidP="000C1CAD">
      <w:pPr>
        <w:spacing w:line="240" w:lineRule="auto"/>
      </w:pPr>
      <w:r>
        <w:separator/>
      </w:r>
    </w:p>
  </w:footnote>
  <w:footnote w:type="continuationSeparator" w:id="0">
    <w:p w14:paraId="74B8EF8C" w14:textId="77777777" w:rsidR="009B55C3" w:rsidRDefault="009B55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D2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9218A5" wp14:editId="57C831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199FBD" w14:textId="213C0F23" w:rsidR="00262EA3" w:rsidRDefault="0011755E" w:rsidP="008103B5">
                          <w:pPr>
                            <w:jc w:val="right"/>
                          </w:pPr>
                          <w:sdt>
                            <w:sdtPr>
                              <w:alias w:val="CC_Noformat_Partikod"/>
                              <w:tag w:val="CC_Noformat_Partikod"/>
                              <w:id w:val="-53464382"/>
                              <w:text/>
                            </w:sdtPr>
                            <w:sdtEndPr/>
                            <w:sdtContent>
                              <w:r w:rsidR="00424C4D">
                                <w:t>S</w:t>
                              </w:r>
                            </w:sdtContent>
                          </w:sdt>
                          <w:sdt>
                            <w:sdtPr>
                              <w:alias w:val="CC_Noformat_Partinummer"/>
                              <w:tag w:val="CC_Noformat_Partinummer"/>
                              <w:id w:val="-1709555926"/>
                              <w:text/>
                            </w:sdtPr>
                            <w:sdtEndPr/>
                            <w:sdtContent>
                              <w:r w:rsidR="00424C4D">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9218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199FBD" w14:textId="213C0F23" w:rsidR="00262EA3" w:rsidRDefault="0011755E" w:rsidP="008103B5">
                    <w:pPr>
                      <w:jc w:val="right"/>
                    </w:pPr>
                    <w:sdt>
                      <w:sdtPr>
                        <w:alias w:val="CC_Noformat_Partikod"/>
                        <w:tag w:val="CC_Noformat_Partikod"/>
                        <w:id w:val="-53464382"/>
                        <w:text/>
                      </w:sdtPr>
                      <w:sdtEndPr/>
                      <w:sdtContent>
                        <w:r w:rsidR="00424C4D">
                          <w:t>S</w:t>
                        </w:r>
                      </w:sdtContent>
                    </w:sdt>
                    <w:sdt>
                      <w:sdtPr>
                        <w:alias w:val="CC_Noformat_Partinummer"/>
                        <w:tag w:val="CC_Noformat_Partinummer"/>
                        <w:id w:val="-1709555926"/>
                        <w:text/>
                      </w:sdtPr>
                      <w:sdtEndPr/>
                      <w:sdtContent>
                        <w:r w:rsidR="00424C4D">
                          <w:t>1196</w:t>
                        </w:r>
                      </w:sdtContent>
                    </w:sdt>
                  </w:p>
                </w:txbxContent>
              </v:textbox>
              <w10:wrap anchorx="page"/>
            </v:shape>
          </w:pict>
        </mc:Fallback>
      </mc:AlternateContent>
    </w:r>
  </w:p>
  <w:p w14:paraId="0921BE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3967" w14:textId="77777777" w:rsidR="00262EA3" w:rsidRDefault="00262EA3" w:rsidP="008563AC">
    <w:pPr>
      <w:jc w:val="right"/>
    </w:pPr>
  </w:p>
  <w:p w14:paraId="3D82E5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C9B9" w14:textId="77777777" w:rsidR="00262EA3" w:rsidRDefault="001175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24D677" wp14:editId="3E4459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F07E32" w14:textId="2667372A" w:rsidR="00262EA3" w:rsidRDefault="0011755E" w:rsidP="00A314CF">
    <w:pPr>
      <w:pStyle w:val="FSHNormal"/>
      <w:spacing w:before="40"/>
    </w:pPr>
    <w:sdt>
      <w:sdtPr>
        <w:alias w:val="CC_Noformat_Motionstyp"/>
        <w:tag w:val="CC_Noformat_Motionstyp"/>
        <w:id w:val="1162973129"/>
        <w:lock w:val="sdtContentLocked"/>
        <w15:appearance w15:val="hidden"/>
        <w:text/>
      </w:sdtPr>
      <w:sdtEndPr/>
      <w:sdtContent>
        <w:r w:rsidR="00127E6D">
          <w:t>Enskild motion</w:t>
        </w:r>
      </w:sdtContent>
    </w:sdt>
    <w:r w:rsidR="00821B36">
      <w:t xml:space="preserve"> </w:t>
    </w:r>
    <w:sdt>
      <w:sdtPr>
        <w:alias w:val="CC_Noformat_Partikod"/>
        <w:tag w:val="CC_Noformat_Partikod"/>
        <w:id w:val="1471015553"/>
        <w:text/>
      </w:sdtPr>
      <w:sdtEndPr/>
      <w:sdtContent>
        <w:r w:rsidR="00424C4D">
          <w:t>S</w:t>
        </w:r>
      </w:sdtContent>
    </w:sdt>
    <w:sdt>
      <w:sdtPr>
        <w:alias w:val="CC_Noformat_Partinummer"/>
        <w:tag w:val="CC_Noformat_Partinummer"/>
        <w:id w:val="-2014525982"/>
        <w:text/>
      </w:sdtPr>
      <w:sdtEndPr/>
      <w:sdtContent>
        <w:r w:rsidR="00424C4D">
          <w:t>1196</w:t>
        </w:r>
      </w:sdtContent>
    </w:sdt>
  </w:p>
  <w:p w14:paraId="1F2622A7" w14:textId="77777777" w:rsidR="00262EA3" w:rsidRPr="008227B3" w:rsidRDefault="001175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0C1605" w14:textId="1B709E9A" w:rsidR="00262EA3" w:rsidRPr="008227B3" w:rsidRDefault="001175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7E6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7E6D">
          <w:t>:1178</w:t>
        </w:r>
      </w:sdtContent>
    </w:sdt>
  </w:p>
  <w:p w14:paraId="0BB57DE2" w14:textId="55105B38" w:rsidR="00262EA3" w:rsidRDefault="0011755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27E6D">
          <w:t>av Eva Lindh och Johanna Haraldsson (båda S)</w:t>
        </w:r>
      </w:sdtContent>
    </w:sdt>
  </w:p>
  <w:sdt>
    <w:sdtPr>
      <w:alias w:val="CC_Noformat_Rubtext"/>
      <w:tag w:val="CC_Noformat_Rubtext"/>
      <w:id w:val="-218060500"/>
      <w:lock w:val="sdtLocked"/>
      <w:placeholder>
        <w:docPart w:val="1F4A73F15FA14A06B1C71CF2AF5659FD"/>
      </w:placeholder>
      <w:text/>
    </w:sdtPr>
    <w:sdtEndPr/>
    <w:sdtContent>
      <w:p w14:paraId="4CAB0631" w14:textId="3EE57B40" w:rsidR="00262EA3" w:rsidRDefault="00424C4D" w:rsidP="00283E0F">
        <w:pPr>
          <w:pStyle w:val="FSHRub2"/>
        </w:pPr>
        <w:r>
          <w:t>Rot och rut utomlands</w:t>
        </w:r>
      </w:p>
    </w:sdtContent>
  </w:sdt>
  <w:sdt>
    <w:sdtPr>
      <w:alias w:val="CC_Boilerplate_3"/>
      <w:tag w:val="CC_Boilerplate_3"/>
      <w:id w:val="1606463544"/>
      <w:lock w:val="sdtContentLocked"/>
      <w15:appearance w15:val="hidden"/>
      <w:text w:multiLine="1"/>
    </w:sdtPr>
    <w:sdtEndPr/>
    <w:sdtContent>
      <w:p w14:paraId="58195D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24C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53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5E"/>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E6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288"/>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4FD"/>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4D"/>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C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32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D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53E84"/>
  <w15:chartTrackingRefBased/>
  <w15:docId w15:val="{923E9AD9-ABCF-4D75-80B8-DA1F307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6D661E4A6241AB914F57A6EE042735"/>
        <w:category>
          <w:name w:val="Allmänt"/>
          <w:gallery w:val="placeholder"/>
        </w:category>
        <w:types>
          <w:type w:val="bbPlcHdr"/>
        </w:types>
        <w:behaviors>
          <w:behavior w:val="content"/>
        </w:behaviors>
        <w:guid w:val="{DDB02B47-8DC2-47D3-81B4-DF825A8A9414}"/>
      </w:docPartPr>
      <w:docPartBody>
        <w:p w:rsidR="00E80832" w:rsidRDefault="00786E56">
          <w:pPr>
            <w:pStyle w:val="A16D661E4A6241AB914F57A6EE042735"/>
          </w:pPr>
          <w:r w:rsidRPr="005A0A93">
            <w:rPr>
              <w:rStyle w:val="Platshllartext"/>
            </w:rPr>
            <w:t>Förslag till riksdagsbeslut</w:t>
          </w:r>
        </w:p>
      </w:docPartBody>
    </w:docPart>
    <w:docPart>
      <w:docPartPr>
        <w:name w:val="AE24DBDDCA904F50A2E0317EF3E494CB"/>
        <w:category>
          <w:name w:val="Allmänt"/>
          <w:gallery w:val="placeholder"/>
        </w:category>
        <w:types>
          <w:type w:val="bbPlcHdr"/>
        </w:types>
        <w:behaviors>
          <w:behavior w:val="content"/>
        </w:behaviors>
        <w:guid w:val="{2322F258-97B1-4685-93D0-523D4F6156CE}"/>
      </w:docPartPr>
      <w:docPartBody>
        <w:p w:rsidR="00E80832" w:rsidRDefault="00786E56">
          <w:pPr>
            <w:pStyle w:val="AE24DBDDCA904F50A2E0317EF3E494C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CEFE39F-89D3-4A2E-AA1B-912CB0F3B8C9}"/>
      </w:docPartPr>
      <w:docPartBody>
        <w:p w:rsidR="00E80832" w:rsidRDefault="00491CDE">
          <w:r w:rsidRPr="00112716">
            <w:rPr>
              <w:rStyle w:val="Platshllartext"/>
            </w:rPr>
            <w:t>Klicka eller tryck här för att ange text.</w:t>
          </w:r>
        </w:p>
      </w:docPartBody>
    </w:docPart>
    <w:docPart>
      <w:docPartPr>
        <w:name w:val="1F4A73F15FA14A06B1C71CF2AF5659FD"/>
        <w:category>
          <w:name w:val="Allmänt"/>
          <w:gallery w:val="placeholder"/>
        </w:category>
        <w:types>
          <w:type w:val="bbPlcHdr"/>
        </w:types>
        <w:behaviors>
          <w:behavior w:val="content"/>
        </w:behaviors>
        <w:guid w:val="{F1EE76A8-1888-4262-89CD-53782504ED71}"/>
      </w:docPartPr>
      <w:docPartBody>
        <w:p w:rsidR="00E80832" w:rsidRDefault="00491CDE">
          <w:r w:rsidRPr="00112716">
            <w:rPr>
              <w:rStyle w:val="Platshllartext"/>
            </w:rPr>
            <w:t>[ange din text här]</w:t>
          </w:r>
        </w:p>
      </w:docPartBody>
    </w:docPart>
    <w:docPart>
      <w:docPartPr>
        <w:name w:val="BD73115D584E48E5A5B11AFC23747B05"/>
        <w:category>
          <w:name w:val="Allmänt"/>
          <w:gallery w:val="placeholder"/>
        </w:category>
        <w:types>
          <w:type w:val="bbPlcHdr"/>
        </w:types>
        <w:behaviors>
          <w:behavior w:val="content"/>
        </w:behaviors>
        <w:guid w:val="{4444A2DF-F4E9-4A65-BC4A-18518C680C69}"/>
      </w:docPartPr>
      <w:docPartBody>
        <w:p w:rsidR="0082591F" w:rsidRDefault="008259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E"/>
    <w:rsid w:val="00491CDE"/>
    <w:rsid w:val="00786E56"/>
    <w:rsid w:val="0082591F"/>
    <w:rsid w:val="00E80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1CDE"/>
    <w:rPr>
      <w:color w:val="F4B083" w:themeColor="accent2" w:themeTint="99"/>
    </w:rPr>
  </w:style>
  <w:style w:type="paragraph" w:customStyle="1" w:styleId="A16D661E4A6241AB914F57A6EE042735">
    <w:name w:val="A16D661E4A6241AB914F57A6EE042735"/>
  </w:style>
  <w:style w:type="paragraph" w:customStyle="1" w:styleId="AE24DBDDCA904F50A2E0317EF3E494CB">
    <w:name w:val="AE24DBDDCA904F50A2E0317EF3E49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B3DE3-367D-49F5-A42F-4AC1CE4A1F7C}"/>
</file>

<file path=customXml/itemProps2.xml><?xml version="1.0" encoding="utf-8"?>
<ds:datastoreItem xmlns:ds="http://schemas.openxmlformats.org/officeDocument/2006/customXml" ds:itemID="{8D3C70E0-218E-4D46-BFB3-332754314400}"/>
</file>

<file path=customXml/itemProps3.xml><?xml version="1.0" encoding="utf-8"?>
<ds:datastoreItem xmlns:ds="http://schemas.openxmlformats.org/officeDocument/2006/customXml" ds:itemID="{F69238C9-470D-4F50-89C7-09B095814E77}"/>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1539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