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E12A8" w14:textId="77777777" w:rsidR="006E04A4" w:rsidRPr="00CD7560" w:rsidRDefault="00A70BE8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97</w:t>
      </w:r>
      <w:bookmarkEnd w:id="1"/>
    </w:p>
    <w:p w14:paraId="2CCE12A9" w14:textId="77777777" w:rsidR="006E04A4" w:rsidRDefault="00A70BE8">
      <w:pPr>
        <w:pStyle w:val="Datum"/>
        <w:outlineLvl w:val="0"/>
      </w:pPr>
      <w:bookmarkStart w:id="2" w:name="DocumentDate"/>
      <w:r>
        <w:t>Torsdagen den 20 april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C5545" w14:paraId="2CCE12AE" w14:textId="77777777" w:rsidTr="00E47117">
        <w:trPr>
          <w:cantSplit/>
        </w:trPr>
        <w:tc>
          <w:tcPr>
            <w:tcW w:w="454" w:type="dxa"/>
          </w:tcPr>
          <w:p w14:paraId="2CCE12AA" w14:textId="77777777" w:rsidR="006E04A4" w:rsidRDefault="00A70BE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CCE12AB" w14:textId="77777777" w:rsidR="006E04A4" w:rsidRDefault="00A70BE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2CCE12AC" w14:textId="77777777" w:rsidR="006E04A4" w:rsidRDefault="00A70BE8"/>
        </w:tc>
        <w:tc>
          <w:tcPr>
            <w:tcW w:w="7512" w:type="dxa"/>
          </w:tcPr>
          <w:p w14:paraId="2CCE12AD" w14:textId="77777777" w:rsidR="006E04A4" w:rsidRDefault="00A70BE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C5545" w14:paraId="2CCE12B3" w14:textId="77777777" w:rsidTr="00E47117">
        <w:trPr>
          <w:cantSplit/>
        </w:trPr>
        <w:tc>
          <w:tcPr>
            <w:tcW w:w="454" w:type="dxa"/>
          </w:tcPr>
          <w:p w14:paraId="2CCE12AF" w14:textId="77777777" w:rsidR="006E04A4" w:rsidRDefault="00A70BE8"/>
        </w:tc>
        <w:tc>
          <w:tcPr>
            <w:tcW w:w="1134" w:type="dxa"/>
          </w:tcPr>
          <w:p w14:paraId="2CCE12B0" w14:textId="77777777" w:rsidR="006E04A4" w:rsidRDefault="00A70BE8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2CCE12B1" w14:textId="77777777" w:rsidR="006E04A4" w:rsidRDefault="00A70BE8"/>
        </w:tc>
        <w:tc>
          <w:tcPr>
            <w:tcW w:w="7512" w:type="dxa"/>
          </w:tcPr>
          <w:p w14:paraId="2CCE12B2" w14:textId="77777777" w:rsidR="006E04A4" w:rsidRDefault="00A70BE8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4C5545" w14:paraId="2CCE12B8" w14:textId="77777777" w:rsidTr="00E47117">
        <w:trPr>
          <w:cantSplit/>
        </w:trPr>
        <w:tc>
          <w:tcPr>
            <w:tcW w:w="454" w:type="dxa"/>
          </w:tcPr>
          <w:p w14:paraId="2CCE12B4" w14:textId="77777777" w:rsidR="006E04A4" w:rsidRDefault="00A70BE8"/>
        </w:tc>
        <w:tc>
          <w:tcPr>
            <w:tcW w:w="1134" w:type="dxa"/>
          </w:tcPr>
          <w:p w14:paraId="2CCE12B5" w14:textId="77777777" w:rsidR="006E04A4" w:rsidRDefault="00A70BE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CCE12B6" w14:textId="77777777" w:rsidR="006E04A4" w:rsidRDefault="00A70BE8"/>
        </w:tc>
        <w:tc>
          <w:tcPr>
            <w:tcW w:w="7512" w:type="dxa"/>
          </w:tcPr>
          <w:p w14:paraId="2CCE12B7" w14:textId="77777777" w:rsidR="006E04A4" w:rsidRDefault="00A70BE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CCE12B9" w14:textId="77777777" w:rsidR="006E04A4" w:rsidRDefault="00A70BE8">
      <w:pPr>
        <w:pStyle w:val="StreckLngt"/>
      </w:pPr>
      <w:r>
        <w:tab/>
      </w:r>
    </w:p>
    <w:p w14:paraId="2CCE12BA" w14:textId="77777777" w:rsidR="00121B42" w:rsidRDefault="00A70BE8" w:rsidP="00121B42">
      <w:pPr>
        <w:pStyle w:val="Blankrad"/>
      </w:pPr>
      <w:r>
        <w:t xml:space="preserve">      </w:t>
      </w:r>
    </w:p>
    <w:p w14:paraId="2CCE12BB" w14:textId="77777777" w:rsidR="00CF242C" w:rsidRDefault="00A70BE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C5545" w14:paraId="2CCE12BF" w14:textId="77777777" w:rsidTr="00055526">
        <w:trPr>
          <w:cantSplit/>
        </w:trPr>
        <w:tc>
          <w:tcPr>
            <w:tcW w:w="567" w:type="dxa"/>
          </w:tcPr>
          <w:p w14:paraId="2CCE12BC" w14:textId="77777777" w:rsidR="001D7AF0" w:rsidRDefault="00A70BE8" w:rsidP="00C84F80">
            <w:pPr>
              <w:keepNext/>
            </w:pPr>
          </w:p>
        </w:tc>
        <w:tc>
          <w:tcPr>
            <w:tcW w:w="6663" w:type="dxa"/>
          </w:tcPr>
          <w:p w14:paraId="2CCE12BD" w14:textId="77777777" w:rsidR="006E04A4" w:rsidRDefault="00A70BE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CCE12BE" w14:textId="77777777" w:rsidR="006E04A4" w:rsidRDefault="00A70BE8" w:rsidP="00C84F80">
            <w:pPr>
              <w:keepNext/>
            </w:pPr>
          </w:p>
        </w:tc>
      </w:tr>
      <w:tr w:rsidR="004C5545" w14:paraId="2CCE12C3" w14:textId="77777777" w:rsidTr="00055526">
        <w:trPr>
          <w:cantSplit/>
        </w:trPr>
        <w:tc>
          <w:tcPr>
            <w:tcW w:w="567" w:type="dxa"/>
          </w:tcPr>
          <w:p w14:paraId="2CCE12C0" w14:textId="77777777" w:rsidR="001D7AF0" w:rsidRDefault="00A70BE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CCE12C1" w14:textId="77777777" w:rsidR="006E04A4" w:rsidRDefault="00A70BE8" w:rsidP="000326E3">
            <w:r>
              <w:t>Justering av protokoll från sammanträdet torsdagen den 30 mars</w:t>
            </w:r>
          </w:p>
        </w:tc>
        <w:tc>
          <w:tcPr>
            <w:tcW w:w="2055" w:type="dxa"/>
          </w:tcPr>
          <w:p w14:paraId="2CCE12C2" w14:textId="77777777" w:rsidR="006E04A4" w:rsidRDefault="00A70BE8" w:rsidP="00C84F80"/>
        </w:tc>
      </w:tr>
      <w:tr w:rsidR="004C5545" w14:paraId="2CCE12C7" w14:textId="77777777" w:rsidTr="00055526">
        <w:trPr>
          <w:cantSplit/>
        </w:trPr>
        <w:tc>
          <w:tcPr>
            <w:tcW w:w="567" w:type="dxa"/>
          </w:tcPr>
          <w:p w14:paraId="2CCE12C4" w14:textId="77777777" w:rsidR="001D7AF0" w:rsidRDefault="00A70BE8" w:rsidP="00C84F80">
            <w:pPr>
              <w:keepNext/>
            </w:pPr>
          </w:p>
        </w:tc>
        <w:tc>
          <w:tcPr>
            <w:tcW w:w="6663" w:type="dxa"/>
          </w:tcPr>
          <w:p w14:paraId="2CCE12C5" w14:textId="77777777" w:rsidR="006E04A4" w:rsidRDefault="00A70BE8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2CCE12C6" w14:textId="77777777" w:rsidR="006E04A4" w:rsidRDefault="00A70BE8" w:rsidP="00C84F80">
            <w:pPr>
              <w:keepNext/>
            </w:pPr>
          </w:p>
        </w:tc>
      </w:tr>
      <w:tr w:rsidR="004C5545" w14:paraId="2CCE12CB" w14:textId="77777777" w:rsidTr="00055526">
        <w:trPr>
          <w:cantSplit/>
        </w:trPr>
        <w:tc>
          <w:tcPr>
            <w:tcW w:w="567" w:type="dxa"/>
          </w:tcPr>
          <w:p w14:paraId="2CCE12C8" w14:textId="77777777" w:rsidR="001D7AF0" w:rsidRDefault="00A70BE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CCE12C9" w14:textId="77777777" w:rsidR="006E04A4" w:rsidRDefault="00A70BE8" w:rsidP="000326E3">
            <w:r>
              <w:t xml:space="preserve">2016/17:407 av Jeff Ahl (SD) </w:t>
            </w:r>
            <w:r>
              <w:br/>
              <w:t>Åtgärder mot subversiv kriminell verksamhet</w:t>
            </w:r>
          </w:p>
        </w:tc>
        <w:tc>
          <w:tcPr>
            <w:tcW w:w="2055" w:type="dxa"/>
          </w:tcPr>
          <w:p w14:paraId="2CCE12CA" w14:textId="77777777" w:rsidR="006E04A4" w:rsidRDefault="00A70BE8" w:rsidP="00C84F80"/>
        </w:tc>
      </w:tr>
      <w:tr w:rsidR="004C5545" w14:paraId="2CCE12CF" w14:textId="77777777" w:rsidTr="00055526">
        <w:trPr>
          <w:cantSplit/>
        </w:trPr>
        <w:tc>
          <w:tcPr>
            <w:tcW w:w="567" w:type="dxa"/>
          </w:tcPr>
          <w:p w14:paraId="2CCE12CC" w14:textId="77777777" w:rsidR="001D7AF0" w:rsidRDefault="00A70BE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CCE12CD" w14:textId="77777777" w:rsidR="006E04A4" w:rsidRDefault="00A70BE8" w:rsidP="000326E3">
            <w:r>
              <w:t xml:space="preserve">2016/17:453 av Jens Holm (V) </w:t>
            </w:r>
            <w:r>
              <w:br/>
              <w:t>Illegal jakt på rovdjur</w:t>
            </w:r>
          </w:p>
        </w:tc>
        <w:tc>
          <w:tcPr>
            <w:tcW w:w="2055" w:type="dxa"/>
          </w:tcPr>
          <w:p w14:paraId="2CCE12CE" w14:textId="77777777" w:rsidR="006E04A4" w:rsidRDefault="00A70BE8" w:rsidP="00C84F80"/>
        </w:tc>
      </w:tr>
      <w:tr w:rsidR="004C5545" w14:paraId="2CCE12D3" w14:textId="77777777" w:rsidTr="00055526">
        <w:trPr>
          <w:cantSplit/>
        </w:trPr>
        <w:tc>
          <w:tcPr>
            <w:tcW w:w="567" w:type="dxa"/>
          </w:tcPr>
          <w:p w14:paraId="2CCE12D0" w14:textId="77777777" w:rsidR="001D7AF0" w:rsidRDefault="00A70BE8" w:rsidP="00C84F80">
            <w:pPr>
              <w:keepNext/>
            </w:pPr>
          </w:p>
        </w:tc>
        <w:tc>
          <w:tcPr>
            <w:tcW w:w="6663" w:type="dxa"/>
          </w:tcPr>
          <w:p w14:paraId="2CCE12D1" w14:textId="77777777" w:rsidR="006E04A4" w:rsidRDefault="00A70BE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CCE12D2" w14:textId="77777777" w:rsidR="006E04A4" w:rsidRDefault="00A70BE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C5545" w14:paraId="2CCE12D7" w14:textId="77777777" w:rsidTr="00055526">
        <w:trPr>
          <w:cantSplit/>
        </w:trPr>
        <w:tc>
          <w:tcPr>
            <w:tcW w:w="567" w:type="dxa"/>
          </w:tcPr>
          <w:p w14:paraId="2CCE12D4" w14:textId="77777777" w:rsidR="001D7AF0" w:rsidRDefault="00A70BE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CCE12D5" w14:textId="77777777" w:rsidR="006E04A4" w:rsidRDefault="00A70BE8" w:rsidP="000326E3">
            <w:r>
              <w:t>RiR 2017:8 Trafikverkets underhåll av vägar</w:t>
            </w:r>
          </w:p>
        </w:tc>
        <w:tc>
          <w:tcPr>
            <w:tcW w:w="2055" w:type="dxa"/>
          </w:tcPr>
          <w:p w14:paraId="2CCE12D6" w14:textId="77777777" w:rsidR="006E04A4" w:rsidRDefault="00A70BE8" w:rsidP="00C84F80">
            <w:r>
              <w:t>TU</w:t>
            </w:r>
          </w:p>
        </w:tc>
      </w:tr>
      <w:tr w:rsidR="004C5545" w14:paraId="2CCE12DB" w14:textId="77777777" w:rsidTr="00055526">
        <w:trPr>
          <w:cantSplit/>
        </w:trPr>
        <w:tc>
          <w:tcPr>
            <w:tcW w:w="567" w:type="dxa"/>
          </w:tcPr>
          <w:p w14:paraId="2CCE12D8" w14:textId="77777777" w:rsidR="001D7AF0" w:rsidRDefault="00A70BE8" w:rsidP="00C84F80">
            <w:pPr>
              <w:keepNext/>
            </w:pPr>
          </w:p>
        </w:tc>
        <w:tc>
          <w:tcPr>
            <w:tcW w:w="6663" w:type="dxa"/>
          </w:tcPr>
          <w:p w14:paraId="2CCE12D9" w14:textId="77777777" w:rsidR="006E04A4" w:rsidRDefault="00A70BE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CCE12DA" w14:textId="77777777" w:rsidR="006E04A4" w:rsidRDefault="00A70BE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C5545" w14:paraId="2CCE12DF" w14:textId="77777777" w:rsidTr="00055526">
        <w:trPr>
          <w:cantSplit/>
        </w:trPr>
        <w:tc>
          <w:tcPr>
            <w:tcW w:w="567" w:type="dxa"/>
          </w:tcPr>
          <w:p w14:paraId="2CCE12DC" w14:textId="77777777" w:rsidR="001D7AF0" w:rsidRDefault="00A70BE8" w:rsidP="00C84F80">
            <w:pPr>
              <w:keepNext/>
            </w:pPr>
          </w:p>
        </w:tc>
        <w:tc>
          <w:tcPr>
            <w:tcW w:w="6663" w:type="dxa"/>
          </w:tcPr>
          <w:p w14:paraId="2CCE12DD" w14:textId="77777777" w:rsidR="006E04A4" w:rsidRDefault="00A70BE8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2CCE12DE" w14:textId="77777777" w:rsidR="006E04A4" w:rsidRDefault="00A70BE8" w:rsidP="00C84F80">
            <w:pPr>
              <w:keepNext/>
            </w:pPr>
          </w:p>
        </w:tc>
      </w:tr>
      <w:tr w:rsidR="004C5545" w14:paraId="2CCE12E3" w14:textId="77777777" w:rsidTr="00055526">
        <w:trPr>
          <w:cantSplit/>
        </w:trPr>
        <w:tc>
          <w:tcPr>
            <w:tcW w:w="567" w:type="dxa"/>
          </w:tcPr>
          <w:p w14:paraId="2CCE12E0" w14:textId="77777777" w:rsidR="001D7AF0" w:rsidRDefault="00A70BE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CCE12E1" w14:textId="77777777" w:rsidR="006E04A4" w:rsidRDefault="00A70BE8" w:rsidP="000326E3">
            <w:r>
              <w:t>2016/17:179 Nytt mål för förnybar el och kontrollstation för elcertifikatsystemet 2017</w:t>
            </w:r>
          </w:p>
        </w:tc>
        <w:tc>
          <w:tcPr>
            <w:tcW w:w="2055" w:type="dxa"/>
          </w:tcPr>
          <w:p w14:paraId="2CCE12E2" w14:textId="77777777" w:rsidR="006E04A4" w:rsidRDefault="00A70BE8" w:rsidP="00C84F80">
            <w:r>
              <w:t>NU</w:t>
            </w:r>
          </w:p>
        </w:tc>
      </w:tr>
      <w:tr w:rsidR="004C5545" w14:paraId="2CCE12E7" w14:textId="77777777" w:rsidTr="00055526">
        <w:trPr>
          <w:cantSplit/>
        </w:trPr>
        <w:tc>
          <w:tcPr>
            <w:tcW w:w="567" w:type="dxa"/>
          </w:tcPr>
          <w:p w14:paraId="2CCE12E4" w14:textId="77777777" w:rsidR="001D7AF0" w:rsidRDefault="00A70BE8" w:rsidP="00C84F80">
            <w:pPr>
              <w:keepNext/>
            </w:pPr>
          </w:p>
        </w:tc>
        <w:tc>
          <w:tcPr>
            <w:tcW w:w="6663" w:type="dxa"/>
          </w:tcPr>
          <w:p w14:paraId="2CCE12E5" w14:textId="77777777" w:rsidR="006E04A4" w:rsidRDefault="00A70BE8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2CCE12E6" w14:textId="77777777" w:rsidR="006E04A4" w:rsidRDefault="00A70BE8" w:rsidP="00C84F80">
            <w:pPr>
              <w:keepNext/>
            </w:pPr>
          </w:p>
        </w:tc>
      </w:tr>
      <w:tr w:rsidR="004C5545" w14:paraId="2CCE12EB" w14:textId="77777777" w:rsidTr="00055526">
        <w:trPr>
          <w:cantSplit/>
        </w:trPr>
        <w:tc>
          <w:tcPr>
            <w:tcW w:w="567" w:type="dxa"/>
          </w:tcPr>
          <w:p w14:paraId="2CCE12E8" w14:textId="77777777" w:rsidR="001D7AF0" w:rsidRDefault="00A70BE8" w:rsidP="00C84F80">
            <w:pPr>
              <w:keepNext/>
            </w:pPr>
          </w:p>
        </w:tc>
        <w:tc>
          <w:tcPr>
            <w:tcW w:w="6663" w:type="dxa"/>
          </w:tcPr>
          <w:p w14:paraId="2CCE12E9" w14:textId="77777777" w:rsidR="006E04A4" w:rsidRDefault="00A70BE8" w:rsidP="000326E3">
            <w:pPr>
              <w:pStyle w:val="Motionsrubrik"/>
            </w:pPr>
            <w:r>
              <w:t xml:space="preserve">med anledning av prop. 2016/17:165 Kroppsbesiktning i syfte att utreda ålder i </w:t>
            </w:r>
            <w:r>
              <w:t>brottmålsprocessen</w:t>
            </w:r>
          </w:p>
        </w:tc>
        <w:tc>
          <w:tcPr>
            <w:tcW w:w="2055" w:type="dxa"/>
          </w:tcPr>
          <w:p w14:paraId="2CCE12EA" w14:textId="77777777" w:rsidR="006E04A4" w:rsidRDefault="00A70BE8" w:rsidP="00C84F80">
            <w:pPr>
              <w:keepNext/>
            </w:pPr>
          </w:p>
        </w:tc>
      </w:tr>
      <w:tr w:rsidR="004C5545" w14:paraId="2CCE12EF" w14:textId="77777777" w:rsidTr="00055526">
        <w:trPr>
          <w:cantSplit/>
        </w:trPr>
        <w:tc>
          <w:tcPr>
            <w:tcW w:w="567" w:type="dxa"/>
          </w:tcPr>
          <w:p w14:paraId="2CCE12EC" w14:textId="77777777" w:rsidR="001D7AF0" w:rsidRDefault="00A70BE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CCE12ED" w14:textId="77777777" w:rsidR="006E04A4" w:rsidRDefault="00A70BE8" w:rsidP="000326E3">
            <w:r>
              <w:t>2016/17:3707 av Linda Snecker m.fl. (V)</w:t>
            </w:r>
          </w:p>
        </w:tc>
        <w:tc>
          <w:tcPr>
            <w:tcW w:w="2055" w:type="dxa"/>
          </w:tcPr>
          <w:p w14:paraId="2CCE12EE" w14:textId="77777777" w:rsidR="006E04A4" w:rsidRDefault="00A70BE8" w:rsidP="00C84F80">
            <w:r>
              <w:t>JuU</w:t>
            </w:r>
          </w:p>
        </w:tc>
      </w:tr>
    </w:tbl>
    <w:p w14:paraId="5D006824" w14:textId="77777777" w:rsidR="00A70BE8" w:rsidRDefault="00A70BE8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C5545" w14:paraId="2CCE12F3" w14:textId="77777777" w:rsidTr="00055526">
        <w:trPr>
          <w:cantSplit/>
        </w:trPr>
        <w:tc>
          <w:tcPr>
            <w:tcW w:w="567" w:type="dxa"/>
          </w:tcPr>
          <w:p w14:paraId="2CCE12F0" w14:textId="59102FA3" w:rsidR="001D7AF0" w:rsidRDefault="00A70BE8" w:rsidP="00C84F80">
            <w:pPr>
              <w:keepNext/>
            </w:pPr>
          </w:p>
        </w:tc>
        <w:tc>
          <w:tcPr>
            <w:tcW w:w="6663" w:type="dxa"/>
          </w:tcPr>
          <w:p w14:paraId="2CCE12F1" w14:textId="77777777" w:rsidR="006E04A4" w:rsidRDefault="00A70BE8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2CCE12F2" w14:textId="77777777" w:rsidR="006E04A4" w:rsidRDefault="00A70BE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C5545" w14:paraId="2CCE12F8" w14:textId="77777777" w:rsidTr="00055526">
        <w:trPr>
          <w:cantSplit/>
        </w:trPr>
        <w:tc>
          <w:tcPr>
            <w:tcW w:w="567" w:type="dxa"/>
          </w:tcPr>
          <w:p w14:paraId="2CCE12F4" w14:textId="77777777" w:rsidR="001D7AF0" w:rsidRDefault="00A70BE8" w:rsidP="00C84F80"/>
        </w:tc>
        <w:tc>
          <w:tcPr>
            <w:tcW w:w="6663" w:type="dxa"/>
          </w:tcPr>
          <w:p w14:paraId="2CCE12F5" w14:textId="77777777" w:rsidR="006E04A4" w:rsidRDefault="00A70BE8" w:rsidP="000326E3">
            <w:pPr>
              <w:pStyle w:val="Underrubrik"/>
            </w:pPr>
            <w:r>
              <w:t xml:space="preserve"> </w:t>
            </w:r>
          </w:p>
          <w:p w14:paraId="2CCE12F6" w14:textId="77777777" w:rsidR="006E04A4" w:rsidRDefault="00A70BE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CCE12F7" w14:textId="77777777" w:rsidR="006E04A4" w:rsidRDefault="00A70BE8" w:rsidP="00C84F80"/>
        </w:tc>
      </w:tr>
      <w:tr w:rsidR="004C5545" w14:paraId="2CCE12FC" w14:textId="77777777" w:rsidTr="00055526">
        <w:trPr>
          <w:cantSplit/>
        </w:trPr>
        <w:tc>
          <w:tcPr>
            <w:tcW w:w="567" w:type="dxa"/>
          </w:tcPr>
          <w:p w14:paraId="2CCE12F9" w14:textId="77777777" w:rsidR="001D7AF0" w:rsidRDefault="00A70BE8" w:rsidP="00C84F80">
            <w:pPr>
              <w:keepNext/>
            </w:pPr>
          </w:p>
        </w:tc>
        <w:tc>
          <w:tcPr>
            <w:tcW w:w="6663" w:type="dxa"/>
          </w:tcPr>
          <w:p w14:paraId="2CCE12FA" w14:textId="77777777" w:rsidR="006E04A4" w:rsidRDefault="00A70BE8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2CCE12FB" w14:textId="77777777" w:rsidR="006E04A4" w:rsidRDefault="00A70BE8" w:rsidP="00C84F80">
            <w:pPr>
              <w:keepNext/>
            </w:pPr>
          </w:p>
        </w:tc>
      </w:tr>
      <w:tr w:rsidR="004C5545" w14:paraId="2CCE1300" w14:textId="77777777" w:rsidTr="00055526">
        <w:trPr>
          <w:cantSplit/>
        </w:trPr>
        <w:tc>
          <w:tcPr>
            <w:tcW w:w="567" w:type="dxa"/>
          </w:tcPr>
          <w:p w14:paraId="2CCE12FD" w14:textId="77777777" w:rsidR="001D7AF0" w:rsidRDefault="00A70BE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CCE12FE" w14:textId="77777777" w:rsidR="006E04A4" w:rsidRDefault="00A70BE8" w:rsidP="000326E3">
            <w:r>
              <w:t>Bet. 2016/17:MJU15 Avfall och kretslopp</w:t>
            </w:r>
          </w:p>
        </w:tc>
        <w:tc>
          <w:tcPr>
            <w:tcW w:w="2055" w:type="dxa"/>
          </w:tcPr>
          <w:p w14:paraId="2CCE12FF" w14:textId="77777777" w:rsidR="006E04A4" w:rsidRDefault="00A70BE8" w:rsidP="00C84F80">
            <w:r>
              <w:t xml:space="preserve">20 res. (M, SD, C, V, </w:t>
            </w:r>
            <w:r>
              <w:t>L, KD)</w:t>
            </w:r>
          </w:p>
        </w:tc>
      </w:tr>
      <w:tr w:rsidR="004C5545" w14:paraId="2CCE1304" w14:textId="77777777" w:rsidTr="00055526">
        <w:trPr>
          <w:cantSplit/>
        </w:trPr>
        <w:tc>
          <w:tcPr>
            <w:tcW w:w="567" w:type="dxa"/>
          </w:tcPr>
          <w:p w14:paraId="2CCE1301" w14:textId="77777777" w:rsidR="001D7AF0" w:rsidRDefault="00A70BE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CCE1302" w14:textId="77777777" w:rsidR="006E04A4" w:rsidRDefault="00A70BE8" w:rsidP="000326E3">
            <w:r>
              <w:t>Bet. 2016/17:MJU19 Riksrevisionens rapport om statens förorenade områden</w:t>
            </w:r>
          </w:p>
        </w:tc>
        <w:tc>
          <w:tcPr>
            <w:tcW w:w="2055" w:type="dxa"/>
          </w:tcPr>
          <w:p w14:paraId="2CCE1303" w14:textId="77777777" w:rsidR="006E04A4" w:rsidRDefault="00A70BE8" w:rsidP="00C84F80"/>
        </w:tc>
      </w:tr>
      <w:tr w:rsidR="004C5545" w14:paraId="2CCE1308" w14:textId="77777777" w:rsidTr="00055526">
        <w:trPr>
          <w:cantSplit/>
        </w:trPr>
        <w:tc>
          <w:tcPr>
            <w:tcW w:w="567" w:type="dxa"/>
          </w:tcPr>
          <w:p w14:paraId="2CCE1305" w14:textId="77777777" w:rsidR="001D7AF0" w:rsidRDefault="00A70BE8" w:rsidP="00C84F80">
            <w:pPr>
              <w:keepNext/>
            </w:pPr>
          </w:p>
        </w:tc>
        <w:tc>
          <w:tcPr>
            <w:tcW w:w="6663" w:type="dxa"/>
          </w:tcPr>
          <w:p w14:paraId="2CCE1306" w14:textId="77777777" w:rsidR="006E04A4" w:rsidRDefault="00A70BE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CCE1307" w14:textId="77777777" w:rsidR="006E04A4" w:rsidRDefault="00A70BE8" w:rsidP="00C84F80">
            <w:pPr>
              <w:keepNext/>
            </w:pPr>
          </w:p>
        </w:tc>
      </w:tr>
      <w:tr w:rsidR="004C5545" w14:paraId="2CCE130C" w14:textId="77777777" w:rsidTr="00055526">
        <w:trPr>
          <w:cantSplit/>
        </w:trPr>
        <w:tc>
          <w:tcPr>
            <w:tcW w:w="567" w:type="dxa"/>
          </w:tcPr>
          <w:p w14:paraId="2CCE1309" w14:textId="77777777" w:rsidR="001D7AF0" w:rsidRDefault="00A70BE8" w:rsidP="00C84F80">
            <w:pPr>
              <w:keepNext/>
            </w:pPr>
          </w:p>
        </w:tc>
        <w:tc>
          <w:tcPr>
            <w:tcW w:w="6663" w:type="dxa"/>
          </w:tcPr>
          <w:p w14:paraId="2CCE130A" w14:textId="77777777" w:rsidR="006E04A4" w:rsidRDefault="00A70BE8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CCE130B" w14:textId="77777777" w:rsidR="006E04A4" w:rsidRDefault="00A70BE8" w:rsidP="00C84F80">
            <w:pPr>
              <w:keepNext/>
            </w:pPr>
          </w:p>
        </w:tc>
      </w:tr>
      <w:tr w:rsidR="004C5545" w:rsidRPr="00A70BE8" w14:paraId="2CCE1310" w14:textId="77777777" w:rsidTr="00055526">
        <w:trPr>
          <w:cantSplit/>
        </w:trPr>
        <w:tc>
          <w:tcPr>
            <w:tcW w:w="567" w:type="dxa"/>
          </w:tcPr>
          <w:p w14:paraId="2CCE130D" w14:textId="77777777" w:rsidR="001D7AF0" w:rsidRDefault="00A70BE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CCE130E" w14:textId="77777777" w:rsidR="006E04A4" w:rsidRDefault="00A70BE8" w:rsidP="000326E3">
            <w:r>
              <w:t>Bet. 2016/17:JuU18 Polisfrågor</w:t>
            </w:r>
          </w:p>
        </w:tc>
        <w:tc>
          <w:tcPr>
            <w:tcW w:w="2055" w:type="dxa"/>
          </w:tcPr>
          <w:p w14:paraId="2CCE130F" w14:textId="77777777" w:rsidR="006E04A4" w:rsidRPr="00A70BE8" w:rsidRDefault="00A70BE8" w:rsidP="00C84F80">
            <w:pPr>
              <w:rPr>
                <w:lang w:val="en-GB"/>
              </w:rPr>
            </w:pPr>
            <w:r w:rsidRPr="00A70BE8">
              <w:rPr>
                <w:lang w:val="en-GB"/>
              </w:rPr>
              <w:t>59 res. (S, M, SD, MP, C, V, L, KD)</w:t>
            </w:r>
          </w:p>
        </w:tc>
      </w:tr>
      <w:tr w:rsidR="004C5545" w:rsidRPr="00A70BE8" w14:paraId="2CCE1314" w14:textId="77777777" w:rsidTr="00055526">
        <w:trPr>
          <w:cantSplit/>
        </w:trPr>
        <w:tc>
          <w:tcPr>
            <w:tcW w:w="567" w:type="dxa"/>
          </w:tcPr>
          <w:p w14:paraId="2CCE1311" w14:textId="77777777" w:rsidR="001D7AF0" w:rsidRDefault="00A70BE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CCE1312" w14:textId="77777777" w:rsidR="006E04A4" w:rsidRDefault="00A70BE8" w:rsidP="000326E3">
            <w:r>
              <w:t xml:space="preserve">Bet. 2016/17:JuU21 Unga </w:t>
            </w:r>
            <w:r>
              <w:t>lagöverträdare</w:t>
            </w:r>
          </w:p>
        </w:tc>
        <w:tc>
          <w:tcPr>
            <w:tcW w:w="2055" w:type="dxa"/>
          </w:tcPr>
          <w:p w14:paraId="2CCE1313" w14:textId="77777777" w:rsidR="006E04A4" w:rsidRPr="00A70BE8" w:rsidRDefault="00A70BE8" w:rsidP="00C84F80">
            <w:pPr>
              <w:rPr>
                <w:lang w:val="en-GB"/>
              </w:rPr>
            </w:pPr>
            <w:r w:rsidRPr="00A70BE8">
              <w:rPr>
                <w:lang w:val="en-GB"/>
              </w:rPr>
              <w:t>15 res. (S, M, SD, MP, C, V, L, KD)</w:t>
            </w:r>
          </w:p>
        </w:tc>
      </w:tr>
      <w:tr w:rsidR="004C5545" w14:paraId="2CCE1318" w14:textId="77777777" w:rsidTr="00055526">
        <w:trPr>
          <w:cantSplit/>
        </w:trPr>
        <w:tc>
          <w:tcPr>
            <w:tcW w:w="567" w:type="dxa"/>
          </w:tcPr>
          <w:p w14:paraId="2CCE1315" w14:textId="77777777" w:rsidR="001D7AF0" w:rsidRPr="00A70BE8" w:rsidRDefault="00A70BE8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2CCE1316" w14:textId="77777777" w:rsidR="006E04A4" w:rsidRDefault="00A70BE8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2CCE1317" w14:textId="77777777" w:rsidR="006E04A4" w:rsidRDefault="00A70BE8" w:rsidP="00C84F80">
            <w:pPr>
              <w:keepNext/>
            </w:pPr>
          </w:p>
        </w:tc>
      </w:tr>
      <w:tr w:rsidR="004C5545" w14:paraId="2CCE131C" w14:textId="77777777" w:rsidTr="00055526">
        <w:trPr>
          <w:cantSplit/>
        </w:trPr>
        <w:tc>
          <w:tcPr>
            <w:tcW w:w="567" w:type="dxa"/>
          </w:tcPr>
          <w:p w14:paraId="2CCE1319" w14:textId="77777777" w:rsidR="001D7AF0" w:rsidRDefault="00A70BE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CCE131A" w14:textId="77777777" w:rsidR="006E04A4" w:rsidRDefault="00A70BE8" w:rsidP="000326E3">
            <w:r>
              <w:t>Bet. 2016/17:FöU7 Samhällets krisberedskap</w:t>
            </w:r>
          </w:p>
        </w:tc>
        <w:tc>
          <w:tcPr>
            <w:tcW w:w="2055" w:type="dxa"/>
          </w:tcPr>
          <w:p w14:paraId="2CCE131B" w14:textId="77777777" w:rsidR="006E04A4" w:rsidRDefault="00A70BE8" w:rsidP="00C84F80">
            <w:r>
              <w:t>21 res. (M, SD, C, V, L, KD)</w:t>
            </w:r>
          </w:p>
        </w:tc>
      </w:tr>
      <w:tr w:rsidR="004C5545" w14:paraId="2CCE1320" w14:textId="77777777" w:rsidTr="00055526">
        <w:trPr>
          <w:cantSplit/>
        </w:trPr>
        <w:tc>
          <w:tcPr>
            <w:tcW w:w="567" w:type="dxa"/>
          </w:tcPr>
          <w:p w14:paraId="2CCE131D" w14:textId="77777777" w:rsidR="001D7AF0" w:rsidRDefault="00A70BE8" w:rsidP="00C84F80">
            <w:pPr>
              <w:keepNext/>
            </w:pPr>
          </w:p>
        </w:tc>
        <w:tc>
          <w:tcPr>
            <w:tcW w:w="6663" w:type="dxa"/>
          </w:tcPr>
          <w:p w14:paraId="2CCE131E" w14:textId="77777777" w:rsidR="006E04A4" w:rsidRDefault="00A70BE8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2CCE131F" w14:textId="77777777" w:rsidR="006E04A4" w:rsidRDefault="00A70BE8" w:rsidP="00C84F80">
            <w:pPr>
              <w:keepNext/>
            </w:pPr>
          </w:p>
        </w:tc>
      </w:tr>
      <w:tr w:rsidR="004C5545" w14:paraId="2CCE1324" w14:textId="77777777" w:rsidTr="00055526">
        <w:trPr>
          <w:cantSplit/>
        </w:trPr>
        <w:tc>
          <w:tcPr>
            <w:tcW w:w="567" w:type="dxa"/>
          </w:tcPr>
          <w:p w14:paraId="2CCE1321" w14:textId="77777777" w:rsidR="001D7AF0" w:rsidRDefault="00A70BE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CCE1322" w14:textId="77777777" w:rsidR="006E04A4" w:rsidRDefault="00A70BE8" w:rsidP="000326E3">
            <w:r>
              <w:t>Frågor besvaras av:</w:t>
            </w:r>
            <w:r>
              <w:br/>
              <w:t>Statsrådet Per Bolund (MP)</w:t>
            </w:r>
            <w:r>
              <w:br/>
              <w:t xml:space="preserve">Statsrådet Anna </w:t>
            </w:r>
            <w:r>
              <w:t>Johansson (S)</w:t>
            </w:r>
            <w:r>
              <w:br/>
              <w:t>Statsrådet Ann Linde (S)</w:t>
            </w:r>
            <w:r>
              <w:br/>
              <w:t>Statsrådet Anna Ekström (S)</w:t>
            </w:r>
          </w:p>
        </w:tc>
        <w:tc>
          <w:tcPr>
            <w:tcW w:w="2055" w:type="dxa"/>
          </w:tcPr>
          <w:p w14:paraId="2CCE1323" w14:textId="77777777" w:rsidR="006E04A4" w:rsidRDefault="00A70BE8" w:rsidP="00C84F80"/>
        </w:tc>
      </w:tr>
    </w:tbl>
    <w:p w14:paraId="2CCE1325" w14:textId="77777777" w:rsidR="00517888" w:rsidRPr="00F221DA" w:rsidRDefault="00A70BE8" w:rsidP="00137840">
      <w:pPr>
        <w:pStyle w:val="Blankrad"/>
      </w:pPr>
      <w:r>
        <w:t xml:space="preserve">     </w:t>
      </w:r>
    </w:p>
    <w:p w14:paraId="2CCE1326" w14:textId="77777777" w:rsidR="00121B42" w:rsidRDefault="00A70BE8" w:rsidP="00121B42">
      <w:pPr>
        <w:pStyle w:val="Blankrad"/>
      </w:pPr>
      <w:r>
        <w:t xml:space="preserve">     </w:t>
      </w:r>
    </w:p>
    <w:p w14:paraId="2CCE1327" w14:textId="77777777" w:rsidR="006E04A4" w:rsidRPr="00F221DA" w:rsidRDefault="00A70BE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C5545" w14:paraId="2CCE132A" w14:textId="77777777" w:rsidTr="00D774A8">
        <w:tc>
          <w:tcPr>
            <w:tcW w:w="567" w:type="dxa"/>
          </w:tcPr>
          <w:p w14:paraId="2CCE1328" w14:textId="77777777" w:rsidR="00D774A8" w:rsidRDefault="00A70BE8">
            <w:pPr>
              <w:pStyle w:val="IngenText"/>
            </w:pPr>
          </w:p>
        </w:tc>
        <w:tc>
          <w:tcPr>
            <w:tcW w:w="8718" w:type="dxa"/>
          </w:tcPr>
          <w:p w14:paraId="2CCE1329" w14:textId="77777777" w:rsidR="00D774A8" w:rsidRDefault="00A70BE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CCE132B" w14:textId="77777777" w:rsidR="006E04A4" w:rsidRPr="00852BA1" w:rsidRDefault="00A70BE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E133D" w14:textId="77777777" w:rsidR="00000000" w:rsidRDefault="00A70BE8">
      <w:pPr>
        <w:spacing w:line="240" w:lineRule="auto"/>
      </w:pPr>
      <w:r>
        <w:separator/>
      </w:r>
    </w:p>
  </w:endnote>
  <w:endnote w:type="continuationSeparator" w:id="0">
    <w:p w14:paraId="2CCE133F" w14:textId="77777777" w:rsidR="00000000" w:rsidRDefault="00A70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1331" w14:textId="77777777" w:rsidR="00BE217A" w:rsidRDefault="00A70BE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1332" w14:textId="77777777" w:rsidR="00D73249" w:rsidRDefault="00A70B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CCE1333" w14:textId="77777777" w:rsidR="00D73249" w:rsidRDefault="00A70BE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1337" w14:textId="77777777" w:rsidR="00D73249" w:rsidRDefault="00A70B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CCE1338" w14:textId="77777777" w:rsidR="00D73249" w:rsidRDefault="00A70B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E1339" w14:textId="77777777" w:rsidR="00000000" w:rsidRDefault="00A70BE8">
      <w:pPr>
        <w:spacing w:line="240" w:lineRule="auto"/>
      </w:pPr>
      <w:r>
        <w:separator/>
      </w:r>
    </w:p>
  </w:footnote>
  <w:footnote w:type="continuationSeparator" w:id="0">
    <w:p w14:paraId="2CCE133B" w14:textId="77777777" w:rsidR="00000000" w:rsidRDefault="00A70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132C" w14:textId="77777777" w:rsidR="00BE217A" w:rsidRDefault="00A70BE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132D" w14:textId="77777777" w:rsidR="00D73249" w:rsidRDefault="00A70BE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20 april 2017</w:t>
    </w:r>
    <w:r>
      <w:fldChar w:fldCharType="end"/>
    </w:r>
  </w:p>
  <w:p w14:paraId="2CCE132E" w14:textId="77777777" w:rsidR="00D73249" w:rsidRDefault="00A70BE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CCE132F" w14:textId="77777777" w:rsidR="00D73249" w:rsidRDefault="00A70BE8"/>
  <w:p w14:paraId="2CCE1330" w14:textId="77777777" w:rsidR="00D73249" w:rsidRDefault="00A70B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1334" w14:textId="77777777" w:rsidR="00D73249" w:rsidRDefault="00A70BE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CCE1339" wp14:editId="2CCE133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E1335" w14:textId="77777777" w:rsidR="00D73249" w:rsidRDefault="00A70BE8" w:rsidP="00BE217A">
    <w:pPr>
      <w:pStyle w:val="Dokumentrubrik"/>
      <w:spacing w:after="360"/>
    </w:pPr>
    <w:r>
      <w:t>Föredragningslista</w:t>
    </w:r>
  </w:p>
  <w:p w14:paraId="2CCE1336" w14:textId="77777777" w:rsidR="00D73249" w:rsidRDefault="00A70B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E46C7B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80C6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87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E3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A1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8D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24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CA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4A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C5545"/>
    <w:rsid w:val="004C5545"/>
    <w:rsid w:val="00A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12A8"/>
  <w15:docId w15:val="{26C715AE-9287-4512-9C69-4C77C772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2017-04-20</SAFIR_Sammantradesdatum_Doc>
    <SAFIR_SammantradeID xmlns="C07A1A6C-0B19-41D9-BDF8-F523BA3921EB">6d3be812-38b1-479c-a56c-9455483c65f3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6E0F-AFA9-4335-AC33-5C6FB3776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CF62D4-DE09-4721-9792-84F7C3CF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232</Words>
  <Characters>1358</Characters>
  <Application>Microsoft Office Word</Application>
  <DocSecurity>0</DocSecurity>
  <Lines>123</Lines>
  <Paragraphs>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2017-04-19T14:18:00Z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20 april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