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BE44" w14:textId="514D4A81" w:rsidR="00FA788B" w:rsidRDefault="00FA788B">
      <w:pPr>
        <w:rPr>
          <w:rFonts w:ascii="Times New Roman" w:hAnsi="Times New Roman"/>
          <w:szCs w:val="24"/>
        </w:rPr>
      </w:pPr>
      <w:r>
        <w:rPr>
          <w:rFonts w:ascii="Times New Roman" w:hAnsi="Times New Roman"/>
          <w:szCs w:val="24"/>
        </w:rPr>
        <w:t xml:space="preserve">Bilaga 2 till protokoll </w:t>
      </w:r>
      <w:r w:rsidRPr="00FA788B">
        <w:rPr>
          <w:rFonts w:ascii="Times New Roman" w:hAnsi="Times New Roman"/>
          <w:szCs w:val="24"/>
        </w:rPr>
        <w:t>2022/23:27</w:t>
      </w:r>
    </w:p>
    <w:p w14:paraId="6A72D4AD" w14:textId="77777777" w:rsidR="00FA788B" w:rsidRDefault="00FA788B">
      <w:pPr>
        <w:rPr>
          <w:rFonts w:ascii="Times New Roman" w:hAnsi="Times New Roman"/>
          <w:szCs w:val="24"/>
        </w:rPr>
      </w:pPr>
    </w:p>
    <w:p w14:paraId="780B4508" w14:textId="41796DB7" w:rsidR="00FA788B" w:rsidRDefault="00FA788B">
      <w:pPr>
        <w:rPr>
          <w:rFonts w:ascii="Times New Roman" w:hAnsi="Times New Roman"/>
          <w:szCs w:val="24"/>
        </w:rPr>
      </w:pPr>
      <w:r>
        <w:rPr>
          <w:rFonts w:ascii="Times New Roman" w:hAnsi="Times New Roman"/>
          <w:szCs w:val="24"/>
        </w:rPr>
        <w:t xml:space="preserve">Uppteckningar från den öppna utfrågningen om finansiell stabilitet </w:t>
      </w:r>
    </w:p>
    <w:p w14:paraId="5F34CD8A" w14:textId="1A2E29EE" w:rsidR="004575B4" w:rsidRPr="00FA788B" w:rsidRDefault="004575B4">
      <w:pPr>
        <w:rPr>
          <w:rFonts w:ascii="Times New Roman" w:hAnsi="Times New Roman"/>
          <w:szCs w:val="24"/>
        </w:rPr>
      </w:pPr>
      <w:r w:rsidRPr="00FA788B">
        <w:rPr>
          <w:rFonts w:ascii="Times New Roman" w:hAnsi="Times New Roman"/>
          <w:szCs w:val="24"/>
        </w:rPr>
        <w:t>Finansutskottet</w:t>
      </w:r>
    </w:p>
    <w:p w14:paraId="07BE0F5D" w14:textId="77777777" w:rsidR="004575B4" w:rsidRPr="00FA788B" w:rsidRDefault="004575B4">
      <w:pPr>
        <w:rPr>
          <w:rFonts w:ascii="Times New Roman" w:hAnsi="Times New Roman"/>
          <w:szCs w:val="24"/>
        </w:rPr>
      </w:pPr>
      <w:r w:rsidRPr="00FA788B">
        <w:rPr>
          <w:rFonts w:ascii="Times New Roman" w:hAnsi="Times New Roman"/>
          <w:szCs w:val="24"/>
        </w:rPr>
        <w:t>Datum: 2023-01-31</w:t>
      </w:r>
    </w:p>
    <w:p w14:paraId="2BAE6717" w14:textId="5CB59E04" w:rsidR="005616E3" w:rsidRPr="00FA788B" w:rsidRDefault="005616E3">
      <w:pPr>
        <w:rPr>
          <w:rFonts w:ascii="Times New Roman" w:hAnsi="Times New Roman"/>
          <w:szCs w:val="24"/>
        </w:rPr>
      </w:pPr>
    </w:p>
    <w:p w14:paraId="19E1EE7C" w14:textId="41139BDD" w:rsidR="00E2463C" w:rsidRPr="00FA788B" w:rsidRDefault="00D4056B" w:rsidP="005A27F6">
      <w:pPr>
        <w:rPr>
          <w:rFonts w:ascii="Times New Roman" w:hAnsi="Times New Roman"/>
          <w:szCs w:val="24"/>
        </w:rPr>
      </w:pPr>
      <w:r w:rsidRPr="00FA788B">
        <w:rPr>
          <w:rFonts w:ascii="Times New Roman" w:hAnsi="Times New Roman"/>
          <w:i/>
          <w:iCs/>
          <w:szCs w:val="24"/>
        </w:rPr>
        <w:t>Ordföranden</w:t>
      </w:r>
      <w:r w:rsidRPr="00FA788B">
        <w:rPr>
          <w:rFonts w:ascii="Times New Roman" w:hAnsi="Times New Roman"/>
          <w:szCs w:val="24"/>
        </w:rPr>
        <w:t xml:space="preserve">: </w:t>
      </w:r>
      <w:r w:rsidR="00E73844" w:rsidRPr="00FA788B">
        <w:rPr>
          <w:rFonts w:ascii="Times New Roman" w:hAnsi="Times New Roman"/>
          <w:szCs w:val="24"/>
        </w:rPr>
        <w:t>Jag vill hälsa alla v</w:t>
      </w:r>
      <w:r w:rsidR="00FD5A97" w:rsidRPr="00FA788B">
        <w:rPr>
          <w:rFonts w:ascii="Times New Roman" w:hAnsi="Times New Roman"/>
          <w:szCs w:val="24"/>
        </w:rPr>
        <w:t xml:space="preserve">armt och hjärtligt välkomna </w:t>
      </w:r>
      <w:r w:rsidRPr="00FA788B">
        <w:rPr>
          <w:rFonts w:ascii="Times New Roman" w:hAnsi="Times New Roman"/>
          <w:szCs w:val="24"/>
        </w:rPr>
        <w:t xml:space="preserve">till </w:t>
      </w:r>
      <w:r w:rsidR="00E73844" w:rsidRPr="00FA788B">
        <w:rPr>
          <w:rFonts w:ascii="Times New Roman" w:hAnsi="Times New Roman"/>
          <w:szCs w:val="24"/>
        </w:rPr>
        <w:t xml:space="preserve">finansutskottets utfrågning, </w:t>
      </w:r>
      <w:r w:rsidR="00FD5A97" w:rsidRPr="00FA788B">
        <w:rPr>
          <w:rFonts w:ascii="Times New Roman" w:hAnsi="Times New Roman"/>
          <w:szCs w:val="24"/>
        </w:rPr>
        <w:t xml:space="preserve">även </w:t>
      </w:r>
      <w:r w:rsidR="00983487" w:rsidRPr="00FA788B">
        <w:rPr>
          <w:rFonts w:ascii="Times New Roman" w:hAnsi="Times New Roman"/>
          <w:szCs w:val="24"/>
        </w:rPr>
        <w:t xml:space="preserve">ni </w:t>
      </w:r>
      <w:r w:rsidR="00FD5A97" w:rsidRPr="00FA788B">
        <w:rPr>
          <w:rFonts w:ascii="Times New Roman" w:hAnsi="Times New Roman"/>
          <w:szCs w:val="24"/>
        </w:rPr>
        <w:t>som följer utsändningen</w:t>
      </w:r>
      <w:r w:rsidR="00983487" w:rsidRPr="00FA788B">
        <w:rPr>
          <w:rFonts w:ascii="Times New Roman" w:hAnsi="Times New Roman"/>
          <w:szCs w:val="24"/>
        </w:rPr>
        <w:t xml:space="preserve"> och</w:t>
      </w:r>
      <w:r w:rsidR="00FD5A97" w:rsidRPr="00FA788B">
        <w:rPr>
          <w:rFonts w:ascii="Times New Roman" w:hAnsi="Times New Roman"/>
          <w:szCs w:val="24"/>
        </w:rPr>
        <w:t xml:space="preserve"> särskilt våra gäster</w:t>
      </w:r>
      <w:r w:rsidR="00983487" w:rsidRPr="00FA788B">
        <w:rPr>
          <w:rFonts w:ascii="Times New Roman" w:hAnsi="Times New Roman"/>
          <w:szCs w:val="24"/>
        </w:rPr>
        <w:t>,</w:t>
      </w:r>
      <w:r w:rsidR="00FD5A97" w:rsidRPr="00FA788B">
        <w:rPr>
          <w:rFonts w:ascii="Times New Roman" w:hAnsi="Times New Roman"/>
          <w:szCs w:val="24"/>
        </w:rPr>
        <w:t xml:space="preserve"> som ska bistå med kunskap </w:t>
      </w:r>
      <w:r w:rsidR="008F0B2D" w:rsidRPr="00FA788B">
        <w:rPr>
          <w:rFonts w:ascii="Times New Roman" w:hAnsi="Times New Roman"/>
          <w:szCs w:val="24"/>
        </w:rPr>
        <w:t xml:space="preserve">om dagens </w:t>
      </w:r>
      <w:r w:rsidR="00FD5A97" w:rsidRPr="00FA788B">
        <w:rPr>
          <w:rFonts w:ascii="Times New Roman" w:hAnsi="Times New Roman"/>
          <w:szCs w:val="24"/>
        </w:rPr>
        <w:t>viktiga ämne</w:t>
      </w:r>
      <w:r w:rsidR="001F5567" w:rsidRPr="00FA788B">
        <w:rPr>
          <w:rFonts w:ascii="Times New Roman" w:hAnsi="Times New Roman"/>
          <w:szCs w:val="24"/>
        </w:rPr>
        <w:t xml:space="preserve">: </w:t>
      </w:r>
      <w:r w:rsidR="00FD5A97" w:rsidRPr="00FA788B">
        <w:rPr>
          <w:rFonts w:ascii="Times New Roman" w:hAnsi="Times New Roman"/>
          <w:szCs w:val="24"/>
        </w:rPr>
        <w:t>finansiell stabilitet i svensk ekonomi i ljuset av hög inflation och högre räntor</w:t>
      </w:r>
      <w:r w:rsidR="00E2463C" w:rsidRPr="00FA788B">
        <w:rPr>
          <w:rFonts w:ascii="Times New Roman" w:hAnsi="Times New Roman"/>
          <w:szCs w:val="24"/>
        </w:rPr>
        <w:t>.</w:t>
      </w:r>
    </w:p>
    <w:p w14:paraId="4B5EEB51" w14:textId="77777777" w:rsidR="00E2463C" w:rsidRPr="00FA788B" w:rsidRDefault="00E2463C" w:rsidP="005A27F6">
      <w:pPr>
        <w:rPr>
          <w:rFonts w:ascii="Times New Roman" w:hAnsi="Times New Roman"/>
          <w:szCs w:val="24"/>
        </w:rPr>
      </w:pPr>
    </w:p>
    <w:p w14:paraId="7A8A3CF9" w14:textId="765E852E" w:rsidR="009E4C60" w:rsidRPr="00FA788B" w:rsidRDefault="00E2463C" w:rsidP="005A27F6">
      <w:pPr>
        <w:rPr>
          <w:rFonts w:ascii="Times New Roman" w:hAnsi="Times New Roman"/>
          <w:szCs w:val="24"/>
        </w:rPr>
      </w:pPr>
      <w:r w:rsidRPr="00FA788B">
        <w:rPr>
          <w:rFonts w:ascii="Times New Roman" w:hAnsi="Times New Roman"/>
          <w:szCs w:val="24"/>
        </w:rPr>
        <w:t>M</w:t>
      </w:r>
      <w:r w:rsidR="00FD5A97" w:rsidRPr="00FA788B">
        <w:rPr>
          <w:rFonts w:ascii="Times New Roman" w:hAnsi="Times New Roman"/>
          <w:szCs w:val="24"/>
        </w:rPr>
        <w:t xml:space="preserve">an kan stanna upp en stund och komma ihåg att </w:t>
      </w:r>
      <w:r w:rsidR="00465419" w:rsidRPr="00FA788B">
        <w:rPr>
          <w:rFonts w:ascii="Times New Roman" w:hAnsi="Times New Roman"/>
          <w:szCs w:val="24"/>
        </w:rPr>
        <w:t xml:space="preserve">när vi </w:t>
      </w:r>
      <w:r w:rsidR="00FD5A97" w:rsidRPr="00FA788B">
        <w:rPr>
          <w:rFonts w:ascii="Times New Roman" w:hAnsi="Times New Roman"/>
          <w:szCs w:val="24"/>
        </w:rPr>
        <w:t>för ett år sedan</w:t>
      </w:r>
      <w:r w:rsidR="00465419" w:rsidRPr="00FA788B">
        <w:rPr>
          <w:rFonts w:ascii="Times New Roman" w:hAnsi="Times New Roman"/>
          <w:szCs w:val="24"/>
        </w:rPr>
        <w:t xml:space="preserve"> </w:t>
      </w:r>
      <w:r w:rsidR="00FD5A97" w:rsidRPr="00FA788B">
        <w:rPr>
          <w:rFonts w:ascii="Times New Roman" w:hAnsi="Times New Roman"/>
          <w:szCs w:val="24"/>
        </w:rPr>
        <w:t>vi hade motsvarande övning</w:t>
      </w:r>
      <w:r w:rsidRPr="00FA788B">
        <w:rPr>
          <w:rFonts w:ascii="Times New Roman" w:hAnsi="Times New Roman"/>
          <w:szCs w:val="24"/>
        </w:rPr>
        <w:t xml:space="preserve"> i denna sal </w:t>
      </w:r>
      <w:r w:rsidR="00FD5A97" w:rsidRPr="00FA788B">
        <w:rPr>
          <w:rFonts w:ascii="Times New Roman" w:hAnsi="Times New Roman"/>
          <w:szCs w:val="24"/>
        </w:rPr>
        <w:t>var det ganska tomt här inne. Pandemin pågick för fullt</w:t>
      </w:r>
      <w:r w:rsidR="005242F8" w:rsidRPr="00FA788B">
        <w:rPr>
          <w:rFonts w:ascii="Times New Roman" w:hAnsi="Times New Roman"/>
          <w:szCs w:val="24"/>
        </w:rPr>
        <w:t>,</w:t>
      </w:r>
      <w:r w:rsidR="00FD5A97" w:rsidRPr="00FA788B">
        <w:rPr>
          <w:rFonts w:ascii="Times New Roman" w:hAnsi="Times New Roman"/>
          <w:szCs w:val="24"/>
        </w:rPr>
        <w:t xml:space="preserve"> och fonden </w:t>
      </w:r>
      <w:r w:rsidR="007E62A3" w:rsidRPr="00FA788B">
        <w:rPr>
          <w:rFonts w:ascii="Times New Roman" w:hAnsi="Times New Roman"/>
          <w:szCs w:val="24"/>
        </w:rPr>
        <w:t xml:space="preserve">svarade för </w:t>
      </w:r>
      <w:r w:rsidR="00FD5A97" w:rsidRPr="00FA788B">
        <w:rPr>
          <w:rFonts w:ascii="Times New Roman" w:hAnsi="Times New Roman"/>
          <w:szCs w:val="24"/>
        </w:rPr>
        <w:t>mycket av diskussionerna här inne</w:t>
      </w:r>
      <w:r w:rsidR="005242F8" w:rsidRPr="00FA788B">
        <w:rPr>
          <w:rFonts w:ascii="Times New Roman" w:hAnsi="Times New Roman"/>
          <w:szCs w:val="24"/>
        </w:rPr>
        <w:t xml:space="preserve">. </w:t>
      </w:r>
      <w:r w:rsidR="00745F03" w:rsidRPr="00FA788B">
        <w:rPr>
          <w:rFonts w:ascii="Times New Roman" w:hAnsi="Times New Roman"/>
          <w:szCs w:val="24"/>
        </w:rPr>
        <w:t>R</w:t>
      </w:r>
      <w:r w:rsidR="00FD5A97" w:rsidRPr="00FA788B">
        <w:rPr>
          <w:rFonts w:ascii="Times New Roman" w:hAnsi="Times New Roman"/>
          <w:szCs w:val="24"/>
        </w:rPr>
        <w:t>isker för högre inflation</w:t>
      </w:r>
      <w:r w:rsidR="00465419" w:rsidRPr="00FA788B">
        <w:rPr>
          <w:rFonts w:ascii="Times New Roman" w:hAnsi="Times New Roman"/>
          <w:szCs w:val="24"/>
        </w:rPr>
        <w:t xml:space="preserve"> började </w:t>
      </w:r>
      <w:r w:rsidR="00745F03" w:rsidRPr="00FA788B">
        <w:rPr>
          <w:rFonts w:ascii="Times New Roman" w:hAnsi="Times New Roman"/>
          <w:szCs w:val="24"/>
        </w:rPr>
        <w:t xml:space="preserve">dock </w:t>
      </w:r>
      <w:r w:rsidR="00465419" w:rsidRPr="00FA788B">
        <w:rPr>
          <w:rFonts w:ascii="Times New Roman" w:hAnsi="Times New Roman"/>
          <w:szCs w:val="24"/>
        </w:rPr>
        <w:t>diskuteras</w:t>
      </w:r>
      <w:r w:rsidR="005242F8" w:rsidRPr="00FA788B">
        <w:rPr>
          <w:rFonts w:ascii="Times New Roman" w:hAnsi="Times New Roman"/>
          <w:szCs w:val="24"/>
        </w:rPr>
        <w:t>,</w:t>
      </w:r>
      <w:r w:rsidR="00FD5A97" w:rsidRPr="00FA788B">
        <w:rPr>
          <w:rFonts w:ascii="Times New Roman" w:hAnsi="Times New Roman"/>
          <w:szCs w:val="24"/>
        </w:rPr>
        <w:t xml:space="preserve"> även om många experter och bedömare då sa att det nog inte </w:t>
      </w:r>
      <w:r w:rsidR="0019532A" w:rsidRPr="00FA788B">
        <w:rPr>
          <w:rFonts w:ascii="Times New Roman" w:hAnsi="Times New Roman"/>
          <w:szCs w:val="24"/>
        </w:rPr>
        <w:t xml:space="preserve">var </w:t>
      </w:r>
      <w:r w:rsidR="00FD5A97" w:rsidRPr="00FA788B">
        <w:rPr>
          <w:rFonts w:ascii="Times New Roman" w:hAnsi="Times New Roman"/>
          <w:szCs w:val="24"/>
        </w:rPr>
        <w:t>några stora risker på den sidan</w:t>
      </w:r>
      <w:r w:rsidR="0019532A" w:rsidRPr="00FA788B">
        <w:rPr>
          <w:rFonts w:ascii="Times New Roman" w:hAnsi="Times New Roman"/>
          <w:szCs w:val="24"/>
        </w:rPr>
        <w:t>. M</w:t>
      </w:r>
      <w:r w:rsidR="00745F03" w:rsidRPr="00FA788B">
        <w:rPr>
          <w:rFonts w:ascii="Times New Roman" w:hAnsi="Times New Roman"/>
          <w:szCs w:val="24"/>
        </w:rPr>
        <w:t>en m</w:t>
      </w:r>
      <w:r w:rsidR="00FD5A97" w:rsidRPr="00FA788B">
        <w:rPr>
          <w:rFonts w:ascii="Times New Roman" w:hAnsi="Times New Roman"/>
          <w:szCs w:val="24"/>
        </w:rPr>
        <w:t>an såg att marknadsräntor och annat var på väg upp</w:t>
      </w:r>
      <w:r w:rsidR="0019532A" w:rsidRPr="00FA788B">
        <w:rPr>
          <w:rFonts w:ascii="Times New Roman" w:hAnsi="Times New Roman"/>
          <w:szCs w:val="24"/>
        </w:rPr>
        <w:t>,</w:t>
      </w:r>
      <w:r w:rsidR="00FD5A97" w:rsidRPr="00FA788B">
        <w:rPr>
          <w:rFonts w:ascii="Times New Roman" w:hAnsi="Times New Roman"/>
          <w:szCs w:val="24"/>
        </w:rPr>
        <w:t xml:space="preserve"> så marknadsförväntningarna var </w:t>
      </w:r>
      <w:r w:rsidR="0019532A" w:rsidRPr="00FA788B">
        <w:rPr>
          <w:rFonts w:ascii="Times New Roman" w:hAnsi="Times New Roman"/>
          <w:szCs w:val="24"/>
        </w:rPr>
        <w:t xml:space="preserve">en </w:t>
      </w:r>
      <w:r w:rsidR="00FD5A97" w:rsidRPr="00FA788B">
        <w:rPr>
          <w:rFonts w:ascii="Times New Roman" w:hAnsi="Times New Roman"/>
          <w:szCs w:val="24"/>
        </w:rPr>
        <w:t>något högre</w:t>
      </w:r>
      <w:r w:rsidR="0019532A" w:rsidRPr="00FA788B">
        <w:rPr>
          <w:rFonts w:ascii="Times New Roman" w:hAnsi="Times New Roman"/>
          <w:szCs w:val="24"/>
        </w:rPr>
        <w:t xml:space="preserve"> i</w:t>
      </w:r>
      <w:r w:rsidR="00FD5A97" w:rsidRPr="00FA788B">
        <w:rPr>
          <w:rFonts w:ascii="Times New Roman" w:hAnsi="Times New Roman"/>
          <w:szCs w:val="24"/>
        </w:rPr>
        <w:t>nflation</w:t>
      </w:r>
      <w:r w:rsidR="0019532A" w:rsidRPr="00FA788B">
        <w:rPr>
          <w:rFonts w:ascii="Times New Roman" w:hAnsi="Times New Roman"/>
          <w:szCs w:val="24"/>
        </w:rPr>
        <w:t>.</w:t>
      </w:r>
    </w:p>
    <w:p w14:paraId="7E53036E" w14:textId="77777777" w:rsidR="009E4C60" w:rsidRPr="00FA788B" w:rsidRDefault="009E4C60" w:rsidP="005A27F6">
      <w:pPr>
        <w:rPr>
          <w:rFonts w:ascii="Times New Roman" w:hAnsi="Times New Roman"/>
          <w:szCs w:val="24"/>
        </w:rPr>
      </w:pPr>
    </w:p>
    <w:p w14:paraId="2BF60650" w14:textId="2452249B" w:rsidR="0019532A" w:rsidRPr="00FA788B" w:rsidRDefault="0019532A" w:rsidP="005A27F6">
      <w:pPr>
        <w:rPr>
          <w:rFonts w:ascii="Times New Roman" w:hAnsi="Times New Roman"/>
          <w:szCs w:val="24"/>
        </w:rPr>
      </w:pPr>
      <w:r w:rsidRPr="00FA788B">
        <w:rPr>
          <w:rFonts w:ascii="Times New Roman" w:hAnsi="Times New Roman"/>
          <w:szCs w:val="24"/>
        </w:rPr>
        <w:t>I</w:t>
      </w:r>
      <w:r w:rsidR="00FD5A97" w:rsidRPr="00FA788B">
        <w:rPr>
          <w:rFonts w:ascii="Times New Roman" w:hAnsi="Times New Roman"/>
          <w:szCs w:val="24"/>
        </w:rPr>
        <w:t xml:space="preserve"> dag är läget helt annorlunda</w:t>
      </w:r>
      <w:r w:rsidRPr="00FA788B">
        <w:rPr>
          <w:rFonts w:ascii="Times New Roman" w:hAnsi="Times New Roman"/>
          <w:szCs w:val="24"/>
        </w:rPr>
        <w:t>,</w:t>
      </w:r>
      <w:r w:rsidR="00FD5A97" w:rsidRPr="00FA788B">
        <w:rPr>
          <w:rFonts w:ascii="Times New Roman" w:hAnsi="Times New Roman"/>
          <w:szCs w:val="24"/>
        </w:rPr>
        <w:t xml:space="preserve"> och det ska bli väldigt intressant att få lyssna till det som kommer att sägas här</w:t>
      </w:r>
      <w:r w:rsidRPr="00FA788B">
        <w:rPr>
          <w:rFonts w:ascii="Times New Roman" w:hAnsi="Times New Roman"/>
          <w:szCs w:val="24"/>
        </w:rPr>
        <w:t>.</w:t>
      </w:r>
    </w:p>
    <w:p w14:paraId="3EFD185B" w14:textId="77777777" w:rsidR="0019532A" w:rsidRPr="00FA788B" w:rsidRDefault="0019532A" w:rsidP="005A27F6">
      <w:pPr>
        <w:rPr>
          <w:rFonts w:ascii="Times New Roman" w:hAnsi="Times New Roman"/>
          <w:szCs w:val="24"/>
        </w:rPr>
      </w:pPr>
    </w:p>
    <w:p w14:paraId="64EC9CB1" w14:textId="77777777" w:rsidR="002B51DC" w:rsidRPr="00FA788B" w:rsidRDefault="009E4C60" w:rsidP="005A27F6">
      <w:pPr>
        <w:rPr>
          <w:rFonts w:ascii="Times New Roman" w:hAnsi="Times New Roman"/>
          <w:szCs w:val="24"/>
        </w:rPr>
      </w:pPr>
      <w:r w:rsidRPr="00FA788B">
        <w:rPr>
          <w:rFonts w:ascii="Times New Roman" w:hAnsi="Times New Roman"/>
          <w:i/>
          <w:iCs/>
          <w:szCs w:val="24"/>
        </w:rPr>
        <w:t>Erik Thedéen</w:t>
      </w:r>
      <w:r w:rsidR="00A15CA7" w:rsidRPr="00FA788B">
        <w:rPr>
          <w:rFonts w:ascii="Times New Roman" w:hAnsi="Times New Roman"/>
          <w:i/>
          <w:iCs/>
          <w:szCs w:val="24"/>
        </w:rPr>
        <w:t>,</w:t>
      </w:r>
      <w:r w:rsidRPr="00FA788B">
        <w:rPr>
          <w:rFonts w:ascii="Times New Roman" w:hAnsi="Times New Roman"/>
          <w:i/>
          <w:iCs/>
          <w:szCs w:val="24"/>
        </w:rPr>
        <w:t xml:space="preserve"> Riksbanken</w:t>
      </w:r>
      <w:r w:rsidRPr="00FA788B">
        <w:rPr>
          <w:rFonts w:ascii="Times New Roman" w:hAnsi="Times New Roman"/>
          <w:szCs w:val="24"/>
        </w:rPr>
        <w:t>:</w:t>
      </w:r>
      <w:r w:rsidR="00FD5A97" w:rsidRPr="00FA788B">
        <w:rPr>
          <w:rFonts w:ascii="Times New Roman" w:hAnsi="Times New Roman"/>
          <w:szCs w:val="24"/>
        </w:rPr>
        <w:t xml:space="preserve"> </w:t>
      </w:r>
      <w:r w:rsidR="002B51DC" w:rsidRPr="00FA788B">
        <w:rPr>
          <w:rFonts w:ascii="Times New Roman" w:hAnsi="Times New Roman"/>
          <w:szCs w:val="24"/>
        </w:rPr>
        <w:t>Herr ordförande! Jag tackar för finansutskottets inbjudan till denna viktiga hearing om finansiell stabilitet.</w:t>
      </w:r>
    </w:p>
    <w:p w14:paraId="219E123C" w14:textId="77777777" w:rsidR="002B51DC" w:rsidRPr="00FA788B" w:rsidRDefault="002B51DC" w:rsidP="005A27F6">
      <w:pPr>
        <w:rPr>
          <w:rFonts w:ascii="Times New Roman" w:hAnsi="Times New Roman"/>
          <w:szCs w:val="24"/>
        </w:rPr>
      </w:pPr>
    </w:p>
    <w:p w14:paraId="18FFF5B2" w14:textId="23D0A26C" w:rsidR="00D50047" w:rsidRPr="00FA788B" w:rsidRDefault="00FD5A97" w:rsidP="005A27F6">
      <w:pPr>
        <w:rPr>
          <w:rFonts w:ascii="Times New Roman" w:hAnsi="Times New Roman"/>
          <w:szCs w:val="24"/>
        </w:rPr>
      </w:pPr>
      <w:r w:rsidRPr="00FA788B">
        <w:rPr>
          <w:rFonts w:ascii="Times New Roman" w:hAnsi="Times New Roman"/>
          <w:szCs w:val="24"/>
        </w:rPr>
        <w:t xml:space="preserve">Jag har varit här tidigare i </w:t>
      </w:r>
      <w:r w:rsidR="00A62192" w:rsidRPr="00FA788B">
        <w:rPr>
          <w:rFonts w:ascii="Times New Roman" w:hAnsi="Times New Roman"/>
          <w:szCs w:val="24"/>
        </w:rPr>
        <w:t xml:space="preserve">andra </w:t>
      </w:r>
      <w:r w:rsidRPr="00FA788B">
        <w:rPr>
          <w:rFonts w:ascii="Times New Roman" w:hAnsi="Times New Roman"/>
          <w:szCs w:val="24"/>
        </w:rPr>
        <w:t xml:space="preserve">roller, men nu </w:t>
      </w:r>
      <w:r w:rsidR="00A62192" w:rsidRPr="00FA788B">
        <w:rPr>
          <w:rFonts w:ascii="Times New Roman" w:hAnsi="Times New Roman"/>
          <w:szCs w:val="24"/>
        </w:rPr>
        <w:t xml:space="preserve">är jag här </w:t>
      </w:r>
      <w:r w:rsidRPr="00FA788B">
        <w:rPr>
          <w:rFonts w:ascii="Times New Roman" w:hAnsi="Times New Roman"/>
          <w:szCs w:val="24"/>
        </w:rPr>
        <w:t xml:space="preserve">i </w:t>
      </w:r>
      <w:r w:rsidR="00A62192" w:rsidRPr="00FA788B">
        <w:rPr>
          <w:rFonts w:ascii="Times New Roman" w:hAnsi="Times New Roman"/>
          <w:szCs w:val="24"/>
        </w:rPr>
        <w:t xml:space="preserve">min </w:t>
      </w:r>
      <w:r w:rsidRPr="00FA788B">
        <w:rPr>
          <w:rFonts w:ascii="Times New Roman" w:hAnsi="Times New Roman"/>
          <w:szCs w:val="24"/>
        </w:rPr>
        <w:t xml:space="preserve">nya roll. Jag har bara varit riksbankschef </w:t>
      </w:r>
      <w:r w:rsidR="008058AC" w:rsidRPr="00FA788B">
        <w:rPr>
          <w:rFonts w:ascii="Times New Roman" w:hAnsi="Times New Roman"/>
          <w:szCs w:val="24"/>
        </w:rPr>
        <w:t xml:space="preserve">i </w:t>
      </w:r>
      <w:r w:rsidRPr="00FA788B">
        <w:rPr>
          <w:rFonts w:ascii="Times New Roman" w:hAnsi="Times New Roman"/>
          <w:szCs w:val="24"/>
        </w:rPr>
        <w:t>en månad</w:t>
      </w:r>
      <w:r w:rsidR="00D55BF8" w:rsidRPr="00FA788B">
        <w:rPr>
          <w:rFonts w:ascii="Times New Roman" w:hAnsi="Times New Roman"/>
          <w:szCs w:val="24"/>
        </w:rPr>
        <w:t>, och j</w:t>
      </w:r>
      <w:r w:rsidRPr="00FA788B">
        <w:rPr>
          <w:rFonts w:ascii="Times New Roman" w:hAnsi="Times New Roman"/>
          <w:szCs w:val="24"/>
        </w:rPr>
        <w:t>ag vet att det finns en stor förväntan</w:t>
      </w:r>
      <w:r w:rsidR="008058AC" w:rsidRPr="00FA788B">
        <w:rPr>
          <w:rFonts w:ascii="Times New Roman" w:hAnsi="Times New Roman"/>
          <w:szCs w:val="24"/>
        </w:rPr>
        <w:t xml:space="preserve"> </w:t>
      </w:r>
      <w:r w:rsidR="00A675E1" w:rsidRPr="00FA788B">
        <w:rPr>
          <w:rFonts w:ascii="Times New Roman" w:hAnsi="Times New Roman"/>
          <w:szCs w:val="24"/>
        </w:rPr>
        <w:t>på</w:t>
      </w:r>
      <w:r w:rsidR="008058AC" w:rsidRPr="00FA788B">
        <w:rPr>
          <w:rFonts w:ascii="Times New Roman" w:hAnsi="Times New Roman"/>
          <w:szCs w:val="24"/>
        </w:rPr>
        <w:t xml:space="preserve"> </w:t>
      </w:r>
      <w:r w:rsidRPr="00FA788B">
        <w:rPr>
          <w:rFonts w:ascii="Times New Roman" w:hAnsi="Times New Roman"/>
          <w:szCs w:val="24"/>
        </w:rPr>
        <w:t>att jag ska uttala mig om penningpolitik</w:t>
      </w:r>
      <w:r w:rsidR="00A16AA0" w:rsidRPr="00FA788B">
        <w:rPr>
          <w:rFonts w:ascii="Times New Roman" w:hAnsi="Times New Roman"/>
          <w:szCs w:val="24"/>
        </w:rPr>
        <w:t>. D</w:t>
      </w:r>
      <w:r w:rsidRPr="00FA788B">
        <w:rPr>
          <w:rFonts w:ascii="Times New Roman" w:hAnsi="Times New Roman"/>
          <w:szCs w:val="24"/>
        </w:rPr>
        <w:t xml:space="preserve">et försöker jag </w:t>
      </w:r>
      <w:r w:rsidR="00A16AA0" w:rsidRPr="00FA788B">
        <w:rPr>
          <w:rFonts w:ascii="Times New Roman" w:hAnsi="Times New Roman"/>
          <w:szCs w:val="24"/>
        </w:rPr>
        <w:t xml:space="preserve">dock </w:t>
      </w:r>
      <w:r w:rsidRPr="00FA788B">
        <w:rPr>
          <w:rFonts w:ascii="Times New Roman" w:hAnsi="Times New Roman"/>
          <w:szCs w:val="24"/>
        </w:rPr>
        <w:t>hålla mig borta ifrån</w:t>
      </w:r>
      <w:r w:rsidR="00A201E7" w:rsidRPr="00FA788B">
        <w:rPr>
          <w:rFonts w:ascii="Times New Roman" w:hAnsi="Times New Roman"/>
          <w:szCs w:val="24"/>
        </w:rPr>
        <w:t>.</w:t>
      </w:r>
      <w:r w:rsidR="00A65F49" w:rsidRPr="00FA788B">
        <w:rPr>
          <w:rFonts w:ascii="Times New Roman" w:hAnsi="Times New Roman"/>
          <w:szCs w:val="24"/>
        </w:rPr>
        <w:t xml:space="preserve"> </w:t>
      </w:r>
      <w:r w:rsidR="00CA4A32" w:rsidRPr="00FA788B">
        <w:rPr>
          <w:rFonts w:ascii="Times New Roman" w:hAnsi="Times New Roman"/>
          <w:szCs w:val="24"/>
        </w:rPr>
        <w:t xml:space="preserve">Det </w:t>
      </w:r>
      <w:r w:rsidR="00A65F49" w:rsidRPr="00FA788B">
        <w:rPr>
          <w:rFonts w:ascii="Times New Roman" w:hAnsi="Times New Roman"/>
          <w:szCs w:val="24"/>
        </w:rPr>
        <w:t>har</w:t>
      </w:r>
      <w:r w:rsidRPr="00FA788B">
        <w:rPr>
          <w:rFonts w:ascii="Times New Roman" w:hAnsi="Times New Roman"/>
          <w:szCs w:val="24"/>
        </w:rPr>
        <w:t xml:space="preserve"> </w:t>
      </w:r>
      <w:r w:rsidR="00CA4A32" w:rsidRPr="00FA788B">
        <w:rPr>
          <w:rFonts w:ascii="Times New Roman" w:hAnsi="Times New Roman"/>
          <w:szCs w:val="24"/>
        </w:rPr>
        <w:t xml:space="preserve">jag gjort </w:t>
      </w:r>
      <w:r w:rsidR="00A65F49" w:rsidRPr="00FA788B">
        <w:rPr>
          <w:rFonts w:ascii="Times New Roman" w:hAnsi="Times New Roman"/>
          <w:szCs w:val="24"/>
        </w:rPr>
        <w:t xml:space="preserve">under denna månad, och jag </w:t>
      </w:r>
      <w:r w:rsidRPr="00FA788B">
        <w:rPr>
          <w:rFonts w:ascii="Times New Roman" w:hAnsi="Times New Roman"/>
          <w:szCs w:val="24"/>
        </w:rPr>
        <w:t xml:space="preserve">kommer att göra </w:t>
      </w:r>
      <w:r w:rsidR="00A65F49" w:rsidRPr="00FA788B">
        <w:rPr>
          <w:rFonts w:ascii="Times New Roman" w:hAnsi="Times New Roman"/>
          <w:szCs w:val="24"/>
        </w:rPr>
        <w:t xml:space="preserve">det </w:t>
      </w:r>
      <w:r w:rsidRPr="00FA788B">
        <w:rPr>
          <w:rFonts w:ascii="Times New Roman" w:hAnsi="Times New Roman"/>
          <w:szCs w:val="24"/>
        </w:rPr>
        <w:t>även i</w:t>
      </w:r>
      <w:r w:rsidR="00A65F49" w:rsidRPr="00FA788B">
        <w:rPr>
          <w:rFonts w:ascii="Times New Roman" w:hAnsi="Times New Roman"/>
          <w:szCs w:val="24"/>
        </w:rPr>
        <w:t xml:space="preserve"> </w:t>
      </w:r>
      <w:r w:rsidRPr="00FA788B">
        <w:rPr>
          <w:rFonts w:ascii="Times New Roman" w:hAnsi="Times New Roman"/>
          <w:szCs w:val="24"/>
        </w:rPr>
        <w:t>dag</w:t>
      </w:r>
      <w:r w:rsidR="00CA4A32" w:rsidRPr="00FA788B">
        <w:rPr>
          <w:rFonts w:ascii="Times New Roman" w:hAnsi="Times New Roman"/>
          <w:szCs w:val="24"/>
        </w:rPr>
        <w:t xml:space="preserve">, beroende </w:t>
      </w:r>
      <w:r w:rsidRPr="00FA788B">
        <w:rPr>
          <w:rFonts w:ascii="Times New Roman" w:hAnsi="Times New Roman"/>
          <w:szCs w:val="24"/>
        </w:rPr>
        <w:t>på ett beslut som jag har fattat</w:t>
      </w:r>
      <w:r w:rsidR="00993977" w:rsidRPr="00FA788B">
        <w:rPr>
          <w:rFonts w:ascii="Times New Roman" w:hAnsi="Times New Roman"/>
          <w:szCs w:val="24"/>
        </w:rPr>
        <w:t>.</w:t>
      </w:r>
    </w:p>
    <w:p w14:paraId="340578ED" w14:textId="77777777" w:rsidR="00D50047" w:rsidRPr="00FA788B" w:rsidRDefault="00D50047" w:rsidP="005A27F6">
      <w:pPr>
        <w:rPr>
          <w:rFonts w:ascii="Times New Roman" w:hAnsi="Times New Roman"/>
          <w:szCs w:val="24"/>
        </w:rPr>
      </w:pPr>
    </w:p>
    <w:p w14:paraId="2ABAA34E" w14:textId="54ACF3B8" w:rsidR="00D50047" w:rsidRPr="00FA788B" w:rsidRDefault="00993977" w:rsidP="005A27F6">
      <w:pPr>
        <w:rPr>
          <w:rFonts w:ascii="Times New Roman" w:hAnsi="Times New Roman"/>
          <w:szCs w:val="24"/>
        </w:rPr>
      </w:pPr>
      <w:r w:rsidRPr="00FA788B">
        <w:rPr>
          <w:rFonts w:ascii="Times New Roman" w:hAnsi="Times New Roman"/>
          <w:szCs w:val="24"/>
        </w:rPr>
        <w:t>D</w:t>
      </w:r>
      <w:r w:rsidR="00FD5A97" w:rsidRPr="00FA788B">
        <w:rPr>
          <w:rFonts w:ascii="Times New Roman" w:hAnsi="Times New Roman"/>
          <w:szCs w:val="24"/>
        </w:rPr>
        <w:t>et kloka för mig</w:t>
      </w:r>
      <w:r w:rsidR="00761720" w:rsidRPr="00FA788B">
        <w:rPr>
          <w:rFonts w:ascii="Times New Roman" w:hAnsi="Times New Roman"/>
          <w:szCs w:val="24"/>
        </w:rPr>
        <w:t xml:space="preserve"> </w:t>
      </w:r>
      <w:r w:rsidR="00FD5A97" w:rsidRPr="00FA788B">
        <w:rPr>
          <w:rFonts w:ascii="Times New Roman" w:hAnsi="Times New Roman"/>
          <w:szCs w:val="24"/>
        </w:rPr>
        <w:t xml:space="preserve">när </w:t>
      </w:r>
      <w:r w:rsidR="00BD160E" w:rsidRPr="00FA788B">
        <w:rPr>
          <w:rFonts w:ascii="Times New Roman" w:hAnsi="Times New Roman"/>
          <w:szCs w:val="24"/>
        </w:rPr>
        <w:t xml:space="preserve">jag </w:t>
      </w:r>
      <w:r w:rsidR="00FD5A97" w:rsidRPr="00FA788B">
        <w:rPr>
          <w:rFonts w:ascii="Times New Roman" w:hAnsi="Times New Roman"/>
          <w:szCs w:val="24"/>
        </w:rPr>
        <w:t>börjar på ett nytt viktigt och ansvarsfullt jobb är att lyssna in beredningar</w:t>
      </w:r>
      <w:r w:rsidR="00484435" w:rsidRPr="00FA788B">
        <w:rPr>
          <w:rFonts w:ascii="Times New Roman" w:hAnsi="Times New Roman"/>
          <w:szCs w:val="24"/>
        </w:rPr>
        <w:t xml:space="preserve"> och </w:t>
      </w:r>
      <w:r w:rsidR="00FD5A97" w:rsidRPr="00FA788B">
        <w:rPr>
          <w:rFonts w:ascii="Times New Roman" w:hAnsi="Times New Roman"/>
          <w:szCs w:val="24"/>
        </w:rPr>
        <w:t xml:space="preserve">kloka kollegor, ta del av analyser och </w:t>
      </w:r>
      <w:r w:rsidR="00484435" w:rsidRPr="00FA788B">
        <w:rPr>
          <w:rFonts w:ascii="Times New Roman" w:hAnsi="Times New Roman"/>
          <w:szCs w:val="24"/>
        </w:rPr>
        <w:t xml:space="preserve">sedan ge </w:t>
      </w:r>
      <w:r w:rsidR="00FD5A97" w:rsidRPr="00FA788B">
        <w:rPr>
          <w:rFonts w:ascii="Times New Roman" w:hAnsi="Times New Roman"/>
          <w:szCs w:val="24"/>
        </w:rPr>
        <w:t xml:space="preserve">ett </w:t>
      </w:r>
      <w:r w:rsidR="00484435" w:rsidRPr="00FA788B">
        <w:rPr>
          <w:rFonts w:ascii="Times New Roman" w:hAnsi="Times New Roman"/>
          <w:szCs w:val="24"/>
        </w:rPr>
        <w:t xml:space="preserve">samlat </w:t>
      </w:r>
      <w:r w:rsidR="00FD5A97" w:rsidRPr="00FA788B">
        <w:rPr>
          <w:rFonts w:ascii="Times New Roman" w:hAnsi="Times New Roman"/>
          <w:szCs w:val="24"/>
        </w:rPr>
        <w:t xml:space="preserve">besked som jag </w:t>
      </w:r>
      <w:r w:rsidR="007A4865" w:rsidRPr="00FA788B">
        <w:rPr>
          <w:rFonts w:ascii="Times New Roman" w:hAnsi="Times New Roman"/>
          <w:szCs w:val="24"/>
        </w:rPr>
        <w:t xml:space="preserve">beslutar om </w:t>
      </w:r>
      <w:r w:rsidR="00FD5A97" w:rsidRPr="00FA788B">
        <w:rPr>
          <w:rFonts w:ascii="Times New Roman" w:hAnsi="Times New Roman"/>
          <w:szCs w:val="24"/>
        </w:rPr>
        <w:t>tillsammans med mina kollegor i direktionen</w:t>
      </w:r>
      <w:r w:rsidR="009E6BF7" w:rsidRPr="00FA788B">
        <w:rPr>
          <w:rFonts w:ascii="Times New Roman" w:hAnsi="Times New Roman"/>
          <w:szCs w:val="24"/>
        </w:rPr>
        <w:t>. I</w:t>
      </w:r>
      <w:r w:rsidR="00FD5A97" w:rsidRPr="00FA788B">
        <w:rPr>
          <w:rFonts w:ascii="Times New Roman" w:hAnsi="Times New Roman"/>
          <w:szCs w:val="24"/>
        </w:rPr>
        <w:t xml:space="preserve"> nästa vecka kommer jag och andra att uttala</w:t>
      </w:r>
      <w:r w:rsidR="00731E62" w:rsidRPr="00FA788B">
        <w:rPr>
          <w:rFonts w:ascii="Times New Roman" w:hAnsi="Times New Roman"/>
          <w:szCs w:val="24"/>
        </w:rPr>
        <w:t xml:space="preserve"> oss</w:t>
      </w:r>
      <w:r w:rsidR="00FD5A97" w:rsidRPr="00FA788B">
        <w:rPr>
          <w:rFonts w:ascii="Times New Roman" w:hAnsi="Times New Roman"/>
          <w:szCs w:val="24"/>
        </w:rPr>
        <w:t xml:space="preserve"> om penningpolitik</w:t>
      </w:r>
      <w:r w:rsidR="00BF0192" w:rsidRPr="00FA788B">
        <w:rPr>
          <w:rFonts w:ascii="Times New Roman" w:hAnsi="Times New Roman"/>
          <w:szCs w:val="24"/>
        </w:rPr>
        <w:t>en</w:t>
      </w:r>
      <w:r w:rsidR="00FD5A97" w:rsidRPr="00FA788B">
        <w:rPr>
          <w:rFonts w:ascii="Times New Roman" w:hAnsi="Times New Roman"/>
          <w:szCs w:val="24"/>
        </w:rPr>
        <w:t>, men i</w:t>
      </w:r>
      <w:r w:rsidR="00D50047" w:rsidRPr="00FA788B">
        <w:rPr>
          <w:rFonts w:ascii="Times New Roman" w:hAnsi="Times New Roman"/>
          <w:szCs w:val="24"/>
        </w:rPr>
        <w:t xml:space="preserve"> </w:t>
      </w:r>
      <w:r w:rsidR="00FD5A97" w:rsidRPr="00FA788B">
        <w:rPr>
          <w:rFonts w:ascii="Times New Roman" w:hAnsi="Times New Roman"/>
          <w:szCs w:val="24"/>
        </w:rPr>
        <w:t>dag ska vi ägna oss åt det viktiga ämnet finansiell stabilitet</w:t>
      </w:r>
      <w:r w:rsidR="00D50047" w:rsidRPr="00FA788B">
        <w:rPr>
          <w:rFonts w:ascii="Times New Roman" w:hAnsi="Times New Roman"/>
          <w:szCs w:val="24"/>
        </w:rPr>
        <w:t>.</w:t>
      </w:r>
    </w:p>
    <w:p w14:paraId="0F57B932" w14:textId="77777777" w:rsidR="00D50047" w:rsidRPr="00FA788B" w:rsidRDefault="00D50047" w:rsidP="005A27F6">
      <w:pPr>
        <w:rPr>
          <w:rFonts w:ascii="Times New Roman" w:hAnsi="Times New Roman"/>
          <w:szCs w:val="24"/>
        </w:rPr>
      </w:pPr>
    </w:p>
    <w:p w14:paraId="4D73D38C" w14:textId="2D9B1ECB" w:rsidR="00485663" w:rsidRPr="00FA788B" w:rsidRDefault="00D50047" w:rsidP="005A27F6">
      <w:pPr>
        <w:rPr>
          <w:rFonts w:ascii="Times New Roman" w:hAnsi="Times New Roman"/>
          <w:szCs w:val="24"/>
        </w:rPr>
      </w:pPr>
      <w:r w:rsidRPr="00FA788B">
        <w:rPr>
          <w:rFonts w:ascii="Times New Roman" w:hAnsi="Times New Roman"/>
          <w:szCs w:val="24"/>
        </w:rPr>
        <w:t>I</w:t>
      </w:r>
      <w:r w:rsidR="00FD5A97" w:rsidRPr="00FA788B">
        <w:rPr>
          <w:rFonts w:ascii="Times New Roman" w:hAnsi="Times New Roman"/>
          <w:szCs w:val="24"/>
        </w:rPr>
        <w:t xml:space="preserve">nledningsvis </w:t>
      </w:r>
      <w:r w:rsidRPr="00FA788B">
        <w:rPr>
          <w:rFonts w:ascii="Times New Roman" w:hAnsi="Times New Roman"/>
          <w:szCs w:val="24"/>
        </w:rPr>
        <w:t xml:space="preserve">vill jag </w:t>
      </w:r>
      <w:r w:rsidR="00FD5A97" w:rsidRPr="00FA788B">
        <w:rPr>
          <w:rFonts w:ascii="Times New Roman" w:hAnsi="Times New Roman"/>
          <w:szCs w:val="24"/>
        </w:rPr>
        <w:t xml:space="preserve">säga </w:t>
      </w:r>
      <w:r w:rsidRPr="00FA788B">
        <w:rPr>
          <w:rFonts w:ascii="Times New Roman" w:hAnsi="Times New Roman"/>
          <w:szCs w:val="24"/>
        </w:rPr>
        <w:t>a</w:t>
      </w:r>
      <w:r w:rsidR="00FD5A97" w:rsidRPr="00FA788B">
        <w:rPr>
          <w:rFonts w:ascii="Times New Roman" w:hAnsi="Times New Roman"/>
          <w:szCs w:val="24"/>
        </w:rPr>
        <w:t xml:space="preserve">tt </w:t>
      </w:r>
      <w:r w:rsidRPr="00FA788B">
        <w:rPr>
          <w:rFonts w:ascii="Times New Roman" w:hAnsi="Times New Roman"/>
          <w:szCs w:val="24"/>
        </w:rPr>
        <w:t xml:space="preserve">vi </w:t>
      </w:r>
      <w:r w:rsidR="00FD5A97" w:rsidRPr="00FA788B">
        <w:rPr>
          <w:rFonts w:ascii="Times New Roman" w:hAnsi="Times New Roman"/>
          <w:szCs w:val="24"/>
        </w:rPr>
        <w:t>Sverige ska vara stolta</w:t>
      </w:r>
      <w:r w:rsidRPr="00FA788B">
        <w:rPr>
          <w:rFonts w:ascii="Times New Roman" w:hAnsi="Times New Roman"/>
          <w:szCs w:val="24"/>
        </w:rPr>
        <w:t xml:space="preserve"> över </w:t>
      </w:r>
      <w:r w:rsidR="00FD5A97" w:rsidRPr="00FA788B">
        <w:rPr>
          <w:rFonts w:ascii="Times New Roman" w:hAnsi="Times New Roman"/>
          <w:szCs w:val="24"/>
        </w:rPr>
        <w:t xml:space="preserve">att </w:t>
      </w:r>
      <w:r w:rsidR="00180C7E" w:rsidRPr="00FA788B">
        <w:rPr>
          <w:rFonts w:ascii="Times New Roman" w:hAnsi="Times New Roman"/>
          <w:szCs w:val="24"/>
        </w:rPr>
        <w:t xml:space="preserve">vi har </w:t>
      </w:r>
      <w:r w:rsidR="00FD5A97" w:rsidRPr="00FA788B">
        <w:rPr>
          <w:rFonts w:ascii="Times New Roman" w:hAnsi="Times New Roman"/>
          <w:szCs w:val="24"/>
        </w:rPr>
        <w:t>genomfört e</w:t>
      </w:r>
      <w:r w:rsidR="00180C7E" w:rsidRPr="00FA788B">
        <w:rPr>
          <w:rFonts w:ascii="Times New Roman" w:hAnsi="Times New Roman"/>
          <w:szCs w:val="24"/>
        </w:rPr>
        <w:t>n</w:t>
      </w:r>
      <w:r w:rsidR="00FD5A97" w:rsidRPr="00FA788B">
        <w:rPr>
          <w:rFonts w:ascii="Times New Roman" w:hAnsi="Times New Roman"/>
          <w:szCs w:val="24"/>
        </w:rPr>
        <w:t xml:space="preserve"> rad åtgärder för att stärka </w:t>
      </w:r>
      <w:r w:rsidR="00180C7E" w:rsidRPr="00FA788B">
        <w:rPr>
          <w:rFonts w:ascii="Times New Roman" w:hAnsi="Times New Roman"/>
          <w:szCs w:val="24"/>
        </w:rPr>
        <w:t xml:space="preserve">den </w:t>
      </w:r>
      <w:r w:rsidR="00FD5A97" w:rsidRPr="00FA788B">
        <w:rPr>
          <w:rFonts w:ascii="Times New Roman" w:hAnsi="Times New Roman"/>
          <w:szCs w:val="24"/>
        </w:rPr>
        <w:t>finansiell</w:t>
      </w:r>
      <w:r w:rsidR="00180C7E" w:rsidRPr="00FA788B">
        <w:rPr>
          <w:rFonts w:ascii="Times New Roman" w:hAnsi="Times New Roman"/>
          <w:szCs w:val="24"/>
        </w:rPr>
        <w:t>a</w:t>
      </w:r>
      <w:r w:rsidR="00FD5A97" w:rsidRPr="00FA788B">
        <w:rPr>
          <w:rFonts w:ascii="Times New Roman" w:hAnsi="Times New Roman"/>
          <w:szCs w:val="24"/>
        </w:rPr>
        <w:t xml:space="preserve"> stabilitet</w:t>
      </w:r>
      <w:r w:rsidR="00180C7E" w:rsidRPr="00FA788B">
        <w:rPr>
          <w:rFonts w:ascii="Times New Roman" w:hAnsi="Times New Roman"/>
          <w:szCs w:val="24"/>
        </w:rPr>
        <w:t>en</w:t>
      </w:r>
      <w:r w:rsidR="00FD5A97" w:rsidRPr="00FA788B">
        <w:rPr>
          <w:rFonts w:ascii="Times New Roman" w:hAnsi="Times New Roman"/>
          <w:szCs w:val="24"/>
        </w:rPr>
        <w:t xml:space="preserve"> under senare år. </w:t>
      </w:r>
      <w:r w:rsidR="00180C7E" w:rsidRPr="00FA788B">
        <w:rPr>
          <w:rFonts w:ascii="Times New Roman" w:hAnsi="Times New Roman"/>
          <w:szCs w:val="24"/>
        </w:rPr>
        <w:t>Vi har</w:t>
      </w:r>
      <w:r w:rsidR="00FD5A97" w:rsidRPr="00FA788B">
        <w:rPr>
          <w:rFonts w:ascii="Times New Roman" w:hAnsi="Times New Roman"/>
          <w:szCs w:val="24"/>
        </w:rPr>
        <w:t xml:space="preserve"> ökat kapitalet i banksystemet</w:t>
      </w:r>
      <w:r w:rsidR="00180C7E" w:rsidRPr="00FA788B">
        <w:rPr>
          <w:rFonts w:ascii="Times New Roman" w:hAnsi="Times New Roman"/>
          <w:szCs w:val="24"/>
        </w:rPr>
        <w:t xml:space="preserve"> och</w:t>
      </w:r>
      <w:r w:rsidR="00FD5A97" w:rsidRPr="00FA788B">
        <w:rPr>
          <w:rFonts w:ascii="Times New Roman" w:hAnsi="Times New Roman"/>
          <w:szCs w:val="24"/>
        </w:rPr>
        <w:t xml:space="preserve"> försäkringssystemet</w:t>
      </w:r>
      <w:r w:rsidR="00180C7E" w:rsidRPr="00FA788B">
        <w:rPr>
          <w:rFonts w:ascii="Times New Roman" w:hAnsi="Times New Roman"/>
          <w:szCs w:val="24"/>
        </w:rPr>
        <w:t>, v</w:t>
      </w:r>
      <w:r w:rsidR="00FD5A97" w:rsidRPr="00FA788B">
        <w:rPr>
          <w:rFonts w:ascii="Times New Roman" w:hAnsi="Times New Roman"/>
          <w:szCs w:val="24"/>
        </w:rPr>
        <w:t>i har skärpt reglering</w:t>
      </w:r>
      <w:r w:rsidR="000D5206" w:rsidRPr="00FA788B">
        <w:rPr>
          <w:rFonts w:ascii="Times New Roman" w:hAnsi="Times New Roman"/>
          <w:szCs w:val="24"/>
        </w:rPr>
        <w:t>en</w:t>
      </w:r>
      <w:r w:rsidR="00FD5A97" w:rsidRPr="00FA788B">
        <w:rPr>
          <w:rFonts w:ascii="Times New Roman" w:hAnsi="Times New Roman"/>
          <w:szCs w:val="24"/>
        </w:rPr>
        <w:t xml:space="preserve"> på icke</w:t>
      </w:r>
      <w:r w:rsidR="000D5206" w:rsidRPr="00FA788B">
        <w:rPr>
          <w:rFonts w:ascii="Times New Roman" w:hAnsi="Times New Roman"/>
          <w:szCs w:val="24"/>
        </w:rPr>
        <w:t>-</w:t>
      </w:r>
      <w:r w:rsidR="00FD5A97" w:rsidRPr="00FA788B">
        <w:rPr>
          <w:rFonts w:ascii="Times New Roman" w:hAnsi="Times New Roman"/>
          <w:szCs w:val="24"/>
        </w:rPr>
        <w:t>bank</w:t>
      </w:r>
      <w:r w:rsidR="000D5206" w:rsidRPr="00FA788B">
        <w:rPr>
          <w:rFonts w:ascii="Times New Roman" w:hAnsi="Times New Roman"/>
          <w:szCs w:val="24"/>
        </w:rPr>
        <w:t>s</w:t>
      </w:r>
      <w:r w:rsidR="00FD5A97" w:rsidRPr="00FA788B">
        <w:rPr>
          <w:rFonts w:ascii="Times New Roman" w:hAnsi="Times New Roman"/>
          <w:szCs w:val="24"/>
        </w:rPr>
        <w:t>idan och vi har infört åtgärder för att dämpa och hantera skuldsättning</w:t>
      </w:r>
      <w:r w:rsidR="00485663" w:rsidRPr="00FA788B">
        <w:rPr>
          <w:rFonts w:ascii="Times New Roman" w:hAnsi="Times New Roman"/>
          <w:szCs w:val="24"/>
        </w:rPr>
        <w:t>en</w:t>
      </w:r>
      <w:r w:rsidR="00FD5A97" w:rsidRPr="00FA788B">
        <w:rPr>
          <w:rFonts w:ascii="Times New Roman" w:hAnsi="Times New Roman"/>
          <w:szCs w:val="24"/>
        </w:rPr>
        <w:t>, framför allt i hushållssektorn.</w:t>
      </w:r>
    </w:p>
    <w:p w14:paraId="3C5F0B2A" w14:textId="77777777" w:rsidR="00485663" w:rsidRPr="00FA788B" w:rsidRDefault="00485663" w:rsidP="005A27F6">
      <w:pPr>
        <w:rPr>
          <w:rFonts w:ascii="Times New Roman" w:hAnsi="Times New Roman"/>
          <w:szCs w:val="24"/>
        </w:rPr>
      </w:pPr>
    </w:p>
    <w:p w14:paraId="193F407C" w14:textId="16C36AC8" w:rsidR="00D671B3" w:rsidRPr="00FA788B" w:rsidRDefault="00FD5A97" w:rsidP="005A27F6">
      <w:pPr>
        <w:rPr>
          <w:rFonts w:ascii="Times New Roman" w:hAnsi="Times New Roman"/>
          <w:szCs w:val="24"/>
        </w:rPr>
      </w:pPr>
      <w:r w:rsidRPr="00FA788B">
        <w:rPr>
          <w:rFonts w:ascii="Times New Roman" w:hAnsi="Times New Roman"/>
          <w:szCs w:val="24"/>
        </w:rPr>
        <w:t>Det</w:t>
      </w:r>
      <w:r w:rsidR="00BA5E0F" w:rsidRPr="00FA788B">
        <w:rPr>
          <w:rFonts w:ascii="Times New Roman" w:hAnsi="Times New Roman"/>
          <w:szCs w:val="24"/>
        </w:rPr>
        <w:t>ta</w:t>
      </w:r>
      <w:r w:rsidRPr="00FA788B">
        <w:rPr>
          <w:rFonts w:ascii="Times New Roman" w:hAnsi="Times New Roman"/>
          <w:szCs w:val="24"/>
        </w:rPr>
        <w:t xml:space="preserve"> har varit viktiga åtgärder</w:t>
      </w:r>
      <w:r w:rsidR="00485663" w:rsidRPr="00FA788B">
        <w:rPr>
          <w:rFonts w:ascii="Times New Roman" w:hAnsi="Times New Roman"/>
          <w:szCs w:val="24"/>
        </w:rPr>
        <w:t>,</w:t>
      </w:r>
      <w:r w:rsidRPr="00FA788B">
        <w:rPr>
          <w:rFonts w:ascii="Times New Roman" w:hAnsi="Times New Roman"/>
          <w:szCs w:val="24"/>
        </w:rPr>
        <w:t xml:space="preserve"> och </w:t>
      </w:r>
      <w:r w:rsidR="003E0905" w:rsidRPr="00FA788B">
        <w:rPr>
          <w:rFonts w:ascii="Times New Roman" w:hAnsi="Times New Roman"/>
          <w:szCs w:val="24"/>
        </w:rPr>
        <w:t>ni</w:t>
      </w:r>
      <w:r w:rsidR="000E1B8D" w:rsidRPr="00FA788B">
        <w:rPr>
          <w:rFonts w:ascii="Times New Roman" w:hAnsi="Times New Roman"/>
          <w:szCs w:val="24"/>
        </w:rPr>
        <w:t xml:space="preserve"> </w:t>
      </w:r>
      <w:r w:rsidRPr="00FA788B">
        <w:rPr>
          <w:rFonts w:ascii="Times New Roman" w:hAnsi="Times New Roman"/>
          <w:szCs w:val="24"/>
        </w:rPr>
        <w:t xml:space="preserve">som har varit med i diskussionen </w:t>
      </w:r>
      <w:r w:rsidR="000E1B8D" w:rsidRPr="00FA788B">
        <w:rPr>
          <w:rFonts w:ascii="Times New Roman" w:hAnsi="Times New Roman"/>
          <w:szCs w:val="24"/>
        </w:rPr>
        <w:t xml:space="preserve">vet att </w:t>
      </w:r>
      <w:r w:rsidRPr="00FA788B">
        <w:rPr>
          <w:rFonts w:ascii="Times New Roman" w:hAnsi="Times New Roman"/>
          <w:szCs w:val="24"/>
        </w:rPr>
        <w:t xml:space="preserve">det inte alltid </w:t>
      </w:r>
      <w:r w:rsidR="000E1B8D" w:rsidRPr="00FA788B">
        <w:rPr>
          <w:rFonts w:ascii="Times New Roman" w:hAnsi="Times New Roman"/>
          <w:szCs w:val="24"/>
        </w:rPr>
        <w:t xml:space="preserve">har </w:t>
      </w:r>
      <w:r w:rsidRPr="00FA788B">
        <w:rPr>
          <w:rFonts w:ascii="Times New Roman" w:hAnsi="Times New Roman"/>
          <w:szCs w:val="24"/>
        </w:rPr>
        <w:t xml:space="preserve">varit en helt jämn resa. Jag minns att vi hade diskussioner </w:t>
      </w:r>
      <w:r w:rsidR="00485663" w:rsidRPr="00FA788B">
        <w:rPr>
          <w:rFonts w:ascii="Times New Roman" w:hAnsi="Times New Roman"/>
          <w:szCs w:val="24"/>
        </w:rPr>
        <w:t xml:space="preserve">om </w:t>
      </w:r>
      <w:r w:rsidRPr="00FA788B">
        <w:rPr>
          <w:rFonts w:ascii="Times New Roman" w:hAnsi="Times New Roman"/>
          <w:szCs w:val="24"/>
        </w:rPr>
        <w:t xml:space="preserve">till exempel hur mycket man </w:t>
      </w:r>
      <w:r w:rsidR="00485663" w:rsidRPr="00FA788B">
        <w:rPr>
          <w:rFonts w:ascii="Times New Roman" w:hAnsi="Times New Roman"/>
          <w:szCs w:val="24"/>
        </w:rPr>
        <w:t xml:space="preserve">ska </w:t>
      </w:r>
      <w:r w:rsidRPr="00FA788B">
        <w:rPr>
          <w:rFonts w:ascii="Times New Roman" w:hAnsi="Times New Roman"/>
          <w:szCs w:val="24"/>
        </w:rPr>
        <w:t>stressa hushållens så kallade kvar</w:t>
      </w:r>
      <w:r w:rsidR="00791BB4" w:rsidRPr="00FA788B">
        <w:rPr>
          <w:rFonts w:ascii="Times New Roman" w:hAnsi="Times New Roman"/>
          <w:szCs w:val="24"/>
        </w:rPr>
        <w:t>-</w:t>
      </w:r>
      <w:r w:rsidRPr="00FA788B">
        <w:rPr>
          <w:rFonts w:ascii="Times New Roman" w:hAnsi="Times New Roman"/>
          <w:szCs w:val="24"/>
        </w:rPr>
        <w:t>att</w:t>
      </w:r>
      <w:r w:rsidR="00791BB4" w:rsidRPr="00FA788B">
        <w:rPr>
          <w:rFonts w:ascii="Times New Roman" w:hAnsi="Times New Roman"/>
          <w:szCs w:val="24"/>
        </w:rPr>
        <w:t>-</w:t>
      </w:r>
      <w:r w:rsidRPr="00FA788B">
        <w:rPr>
          <w:rFonts w:ascii="Times New Roman" w:hAnsi="Times New Roman"/>
          <w:szCs w:val="24"/>
        </w:rPr>
        <w:t>leva</w:t>
      </w:r>
      <w:r w:rsidR="00791BB4" w:rsidRPr="00FA788B">
        <w:rPr>
          <w:rFonts w:ascii="Times New Roman" w:hAnsi="Times New Roman"/>
          <w:szCs w:val="24"/>
        </w:rPr>
        <w:t>-</w:t>
      </w:r>
      <w:r w:rsidRPr="00FA788B">
        <w:rPr>
          <w:rFonts w:ascii="Times New Roman" w:hAnsi="Times New Roman"/>
          <w:szCs w:val="24"/>
        </w:rPr>
        <w:t>på</w:t>
      </w:r>
      <w:r w:rsidR="00791BB4" w:rsidRPr="00FA788B">
        <w:rPr>
          <w:rFonts w:ascii="Times New Roman" w:hAnsi="Times New Roman"/>
          <w:szCs w:val="24"/>
        </w:rPr>
        <w:t>-</w:t>
      </w:r>
      <w:r w:rsidRPr="00FA788B">
        <w:rPr>
          <w:rFonts w:ascii="Times New Roman" w:hAnsi="Times New Roman"/>
          <w:szCs w:val="24"/>
        </w:rPr>
        <w:t>kalkyler</w:t>
      </w:r>
      <w:r w:rsidR="00791BB4" w:rsidRPr="00FA788B">
        <w:rPr>
          <w:rFonts w:ascii="Times New Roman" w:hAnsi="Times New Roman"/>
          <w:szCs w:val="24"/>
        </w:rPr>
        <w:t>.</w:t>
      </w:r>
      <w:r w:rsidRPr="00FA788B">
        <w:rPr>
          <w:rFonts w:ascii="Times New Roman" w:hAnsi="Times New Roman"/>
          <w:szCs w:val="24"/>
        </w:rPr>
        <w:t xml:space="preserve"> Det var 7 </w:t>
      </w:r>
      <w:r w:rsidR="00791BB4" w:rsidRPr="00FA788B">
        <w:rPr>
          <w:rFonts w:ascii="Times New Roman" w:hAnsi="Times New Roman"/>
          <w:szCs w:val="24"/>
        </w:rPr>
        <w:t xml:space="preserve">procent, och </w:t>
      </w:r>
      <w:r w:rsidRPr="00FA788B">
        <w:rPr>
          <w:rFonts w:ascii="Times New Roman" w:hAnsi="Times New Roman"/>
          <w:szCs w:val="24"/>
        </w:rPr>
        <w:t>sedan sänk</w:t>
      </w:r>
      <w:r w:rsidR="00791BB4" w:rsidRPr="00FA788B">
        <w:rPr>
          <w:rFonts w:ascii="Times New Roman" w:hAnsi="Times New Roman"/>
          <w:szCs w:val="24"/>
        </w:rPr>
        <w:t>tes</w:t>
      </w:r>
      <w:r w:rsidRPr="00FA788B">
        <w:rPr>
          <w:rFonts w:ascii="Times New Roman" w:hAnsi="Times New Roman"/>
          <w:szCs w:val="24"/>
        </w:rPr>
        <w:t xml:space="preserve"> det till 6 </w:t>
      </w:r>
      <w:r w:rsidR="00791BB4" w:rsidRPr="00FA788B">
        <w:rPr>
          <w:rFonts w:ascii="Times New Roman" w:hAnsi="Times New Roman"/>
          <w:szCs w:val="24"/>
        </w:rPr>
        <w:t>procent</w:t>
      </w:r>
      <w:r w:rsidRPr="00FA788B">
        <w:rPr>
          <w:rFonts w:ascii="Times New Roman" w:hAnsi="Times New Roman"/>
          <w:szCs w:val="24"/>
        </w:rPr>
        <w:t xml:space="preserve">. Vissa tyckte att man </w:t>
      </w:r>
      <w:r w:rsidR="00791BB4" w:rsidRPr="00FA788B">
        <w:rPr>
          <w:rFonts w:ascii="Times New Roman" w:hAnsi="Times New Roman"/>
          <w:szCs w:val="24"/>
        </w:rPr>
        <w:t xml:space="preserve">borde </w:t>
      </w:r>
      <w:r w:rsidRPr="00FA788B">
        <w:rPr>
          <w:rFonts w:ascii="Times New Roman" w:hAnsi="Times New Roman"/>
          <w:szCs w:val="24"/>
        </w:rPr>
        <w:t xml:space="preserve">kunna ta </w:t>
      </w:r>
      <w:r w:rsidR="00791BB4" w:rsidRPr="00FA788B">
        <w:rPr>
          <w:rFonts w:ascii="Times New Roman" w:hAnsi="Times New Roman"/>
          <w:szCs w:val="24"/>
        </w:rPr>
        <w:t xml:space="preserve">ned det </w:t>
      </w:r>
      <w:r w:rsidRPr="00FA788B">
        <w:rPr>
          <w:rFonts w:ascii="Times New Roman" w:hAnsi="Times New Roman"/>
          <w:szCs w:val="24"/>
        </w:rPr>
        <w:t>mycket mer</w:t>
      </w:r>
      <w:r w:rsidR="003F725E" w:rsidRPr="00FA788B">
        <w:rPr>
          <w:rFonts w:ascii="Times New Roman" w:hAnsi="Times New Roman"/>
          <w:szCs w:val="24"/>
        </w:rPr>
        <w:t>,</w:t>
      </w:r>
      <w:r w:rsidRPr="00FA788B">
        <w:rPr>
          <w:rFonts w:ascii="Times New Roman" w:hAnsi="Times New Roman"/>
          <w:szCs w:val="24"/>
        </w:rPr>
        <w:t xml:space="preserve"> för räntorna skulle ju vara låga på lång sikt.</w:t>
      </w:r>
      <w:r w:rsidR="00D671B3" w:rsidRPr="00FA788B">
        <w:rPr>
          <w:rFonts w:ascii="Times New Roman" w:hAnsi="Times New Roman"/>
          <w:szCs w:val="24"/>
        </w:rPr>
        <w:t xml:space="preserve"> </w:t>
      </w:r>
      <w:r w:rsidR="00DC3A84" w:rsidRPr="00FA788B">
        <w:rPr>
          <w:rFonts w:ascii="Times New Roman" w:hAnsi="Times New Roman"/>
          <w:szCs w:val="24"/>
        </w:rPr>
        <w:t xml:space="preserve">Nu </w:t>
      </w:r>
      <w:r w:rsidRPr="00FA788B">
        <w:rPr>
          <w:rFonts w:ascii="Times New Roman" w:hAnsi="Times New Roman"/>
          <w:szCs w:val="24"/>
        </w:rPr>
        <w:t xml:space="preserve">visar </w:t>
      </w:r>
      <w:r w:rsidR="00DC3A84" w:rsidRPr="00FA788B">
        <w:rPr>
          <w:rFonts w:ascii="Times New Roman" w:hAnsi="Times New Roman"/>
          <w:szCs w:val="24"/>
        </w:rPr>
        <w:t xml:space="preserve">det </w:t>
      </w:r>
      <w:r w:rsidRPr="00FA788B">
        <w:rPr>
          <w:rFonts w:ascii="Times New Roman" w:hAnsi="Times New Roman"/>
          <w:szCs w:val="24"/>
        </w:rPr>
        <w:t>sig att det inte riktigt var så</w:t>
      </w:r>
      <w:r w:rsidR="003F725E" w:rsidRPr="00FA788B">
        <w:rPr>
          <w:rFonts w:ascii="Times New Roman" w:hAnsi="Times New Roman"/>
          <w:szCs w:val="24"/>
        </w:rPr>
        <w:t>,</w:t>
      </w:r>
      <w:r w:rsidRPr="00FA788B">
        <w:rPr>
          <w:rFonts w:ascii="Times New Roman" w:hAnsi="Times New Roman"/>
          <w:szCs w:val="24"/>
        </w:rPr>
        <w:t xml:space="preserve"> och </w:t>
      </w:r>
      <w:r w:rsidR="003F725E" w:rsidRPr="00FA788B">
        <w:rPr>
          <w:rFonts w:ascii="Times New Roman" w:hAnsi="Times New Roman"/>
          <w:szCs w:val="24"/>
        </w:rPr>
        <w:t>vi</w:t>
      </w:r>
      <w:r w:rsidRPr="00FA788B">
        <w:rPr>
          <w:rFonts w:ascii="Times New Roman" w:hAnsi="Times New Roman"/>
          <w:szCs w:val="24"/>
        </w:rPr>
        <w:t xml:space="preserve"> ska </w:t>
      </w:r>
      <w:r w:rsidR="003F725E" w:rsidRPr="00FA788B">
        <w:rPr>
          <w:rFonts w:ascii="Times New Roman" w:hAnsi="Times New Roman"/>
          <w:szCs w:val="24"/>
        </w:rPr>
        <w:t>vara</w:t>
      </w:r>
      <w:r w:rsidRPr="00FA788B">
        <w:rPr>
          <w:rFonts w:ascii="Times New Roman" w:hAnsi="Times New Roman"/>
          <w:szCs w:val="24"/>
        </w:rPr>
        <w:t xml:space="preserve"> väldigt glada för att vi behöll kalkylerna och den konservativa inställningen att ta höjd för det okända.</w:t>
      </w:r>
      <w:r w:rsidR="00F2176F" w:rsidRPr="00FA788B">
        <w:rPr>
          <w:rFonts w:ascii="Times New Roman" w:hAnsi="Times New Roman"/>
          <w:szCs w:val="24"/>
        </w:rPr>
        <w:t xml:space="preserve"> </w:t>
      </w:r>
      <w:r w:rsidRPr="00FA788B">
        <w:rPr>
          <w:rFonts w:ascii="Times New Roman" w:hAnsi="Times New Roman"/>
          <w:szCs w:val="24"/>
        </w:rPr>
        <w:t>Det</w:t>
      </w:r>
      <w:r w:rsidR="00B26537" w:rsidRPr="00FA788B">
        <w:rPr>
          <w:rFonts w:ascii="Times New Roman" w:hAnsi="Times New Roman"/>
          <w:szCs w:val="24"/>
        </w:rPr>
        <w:t>ta</w:t>
      </w:r>
      <w:r w:rsidRPr="00FA788B">
        <w:rPr>
          <w:rFonts w:ascii="Times New Roman" w:hAnsi="Times New Roman"/>
          <w:szCs w:val="24"/>
        </w:rPr>
        <w:t xml:space="preserve"> </w:t>
      </w:r>
      <w:r w:rsidR="00B26537" w:rsidRPr="00FA788B">
        <w:rPr>
          <w:rFonts w:ascii="Times New Roman" w:hAnsi="Times New Roman"/>
          <w:szCs w:val="24"/>
        </w:rPr>
        <w:t>har gjort</w:t>
      </w:r>
      <w:r w:rsidRPr="00FA788B">
        <w:rPr>
          <w:rFonts w:ascii="Times New Roman" w:hAnsi="Times New Roman"/>
          <w:szCs w:val="24"/>
        </w:rPr>
        <w:t xml:space="preserve"> att hushåll och banker i</w:t>
      </w:r>
      <w:r w:rsidR="00D671B3" w:rsidRPr="00FA788B">
        <w:rPr>
          <w:rFonts w:ascii="Times New Roman" w:hAnsi="Times New Roman"/>
          <w:szCs w:val="24"/>
        </w:rPr>
        <w:t xml:space="preserve"> </w:t>
      </w:r>
      <w:r w:rsidRPr="00FA788B">
        <w:rPr>
          <w:rFonts w:ascii="Times New Roman" w:hAnsi="Times New Roman"/>
          <w:szCs w:val="24"/>
        </w:rPr>
        <w:t>dag står bättre rustade.</w:t>
      </w:r>
    </w:p>
    <w:p w14:paraId="5E3FB80D" w14:textId="77777777" w:rsidR="00D671B3" w:rsidRPr="00FA788B" w:rsidRDefault="00D671B3" w:rsidP="005A27F6">
      <w:pPr>
        <w:rPr>
          <w:rFonts w:ascii="Times New Roman" w:hAnsi="Times New Roman"/>
          <w:szCs w:val="24"/>
        </w:rPr>
      </w:pPr>
    </w:p>
    <w:p w14:paraId="7F20E3E4" w14:textId="4CF5EC03" w:rsidR="00C833D8" w:rsidRPr="00FA788B" w:rsidRDefault="00D671B3" w:rsidP="005A27F6">
      <w:pPr>
        <w:rPr>
          <w:rFonts w:ascii="Times New Roman" w:hAnsi="Times New Roman"/>
          <w:szCs w:val="24"/>
        </w:rPr>
      </w:pPr>
      <w:r w:rsidRPr="00FA788B">
        <w:rPr>
          <w:rFonts w:ascii="Times New Roman" w:hAnsi="Times New Roman"/>
          <w:szCs w:val="24"/>
        </w:rPr>
        <w:t>L</w:t>
      </w:r>
      <w:r w:rsidR="00FD5A97" w:rsidRPr="00FA788B">
        <w:rPr>
          <w:rFonts w:ascii="Times New Roman" w:hAnsi="Times New Roman"/>
          <w:szCs w:val="24"/>
        </w:rPr>
        <w:t>åt mig säga någo</w:t>
      </w:r>
      <w:r w:rsidRPr="00FA788B">
        <w:rPr>
          <w:rFonts w:ascii="Times New Roman" w:hAnsi="Times New Roman"/>
          <w:szCs w:val="24"/>
        </w:rPr>
        <w:t>t</w:t>
      </w:r>
      <w:r w:rsidR="00FD5A97" w:rsidRPr="00FA788B">
        <w:rPr>
          <w:rFonts w:ascii="Times New Roman" w:hAnsi="Times New Roman"/>
          <w:szCs w:val="24"/>
        </w:rPr>
        <w:t xml:space="preserve"> om läget. </w:t>
      </w:r>
      <w:r w:rsidR="007D1275" w:rsidRPr="00FA788B">
        <w:rPr>
          <w:rFonts w:ascii="Times New Roman" w:hAnsi="Times New Roman"/>
          <w:szCs w:val="24"/>
        </w:rPr>
        <w:t xml:space="preserve">Som ordföranden antydde </w:t>
      </w:r>
      <w:r w:rsidR="00FD5A97" w:rsidRPr="00FA788B">
        <w:rPr>
          <w:rFonts w:ascii="Times New Roman" w:hAnsi="Times New Roman"/>
          <w:szCs w:val="24"/>
        </w:rPr>
        <w:t xml:space="preserve">är </w:t>
      </w:r>
      <w:r w:rsidR="007D1275" w:rsidRPr="00FA788B">
        <w:rPr>
          <w:rFonts w:ascii="Times New Roman" w:hAnsi="Times New Roman"/>
          <w:szCs w:val="24"/>
        </w:rPr>
        <w:t xml:space="preserve">det </w:t>
      </w:r>
      <w:r w:rsidR="00FD5A97" w:rsidRPr="00FA788B">
        <w:rPr>
          <w:rFonts w:ascii="Times New Roman" w:hAnsi="Times New Roman"/>
          <w:szCs w:val="24"/>
        </w:rPr>
        <w:t>en stor scenförändring</w:t>
      </w:r>
      <w:r w:rsidRPr="00FA788B">
        <w:rPr>
          <w:rFonts w:ascii="Times New Roman" w:hAnsi="Times New Roman"/>
          <w:szCs w:val="24"/>
        </w:rPr>
        <w:t xml:space="preserve"> </w:t>
      </w:r>
      <w:r w:rsidR="00FD5A97" w:rsidRPr="00FA788B">
        <w:rPr>
          <w:rFonts w:ascii="Times New Roman" w:hAnsi="Times New Roman"/>
          <w:szCs w:val="24"/>
        </w:rPr>
        <w:t xml:space="preserve">jämfört med </w:t>
      </w:r>
      <w:r w:rsidR="00D071BC" w:rsidRPr="00FA788B">
        <w:rPr>
          <w:rFonts w:ascii="Times New Roman" w:hAnsi="Times New Roman"/>
          <w:szCs w:val="24"/>
        </w:rPr>
        <w:t xml:space="preserve">för </w:t>
      </w:r>
      <w:r w:rsidR="00FD5A97" w:rsidRPr="00FA788B">
        <w:rPr>
          <w:rFonts w:ascii="Times New Roman" w:hAnsi="Times New Roman"/>
          <w:szCs w:val="24"/>
        </w:rPr>
        <w:t xml:space="preserve">ett år sedan. Vi </w:t>
      </w:r>
      <w:r w:rsidR="006E745A" w:rsidRPr="00FA788B">
        <w:rPr>
          <w:rFonts w:ascii="Times New Roman" w:hAnsi="Times New Roman"/>
          <w:szCs w:val="24"/>
        </w:rPr>
        <w:t xml:space="preserve">såg </w:t>
      </w:r>
      <w:r w:rsidR="00FD5A97" w:rsidRPr="00FA788B">
        <w:rPr>
          <w:rFonts w:ascii="Times New Roman" w:hAnsi="Times New Roman"/>
          <w:szCs w:val="24"/>
        </w:rPr>
        <w:t xml:space="preserve">under förra året </w:t>
      </w:r>
      <w:r w:rsidR="006E745A" w:rsidRPr="00FA788B">
        <w:rPr>
          <w:rFonts w:ascii="Times New Roman" w:hAnsi="Times New Roman"/>
          <w:szCs w:val="24"/>
        </w:rPr>
        <w:t xml:space="preserve">en </w:t>
      </w:r>
      <w:r w:rsidR="00FD5A97" w:rsidRPr="00FA788B">
        <w:rPr>
          <w:rFonts w:ascii="Times New Roman" w:hAnsi="Times New Roman"/>
          <w:szCs w:val="24"/>
        </w:rPr>
        <w:t xml:space="preserve">snabbt stigande inflation i stort sett </w:t>
      </w:r>
      <w:r w:rsidR="0047370D" w:rsidRPr="00FA788B">
        <w:rPr>
          <w:rFonts w:ascii="Times New Roman" w:hAnsi="Times New Roman"/>
          <w:szCs w:val="24"/>
        </w:rPr>
        <w:t xml:space="preserve">i </w:t>
      </w:r>
      <w:r w:rsidR="00FD5A97" w:rsidRPr="00FA788B">
        <w:rPr>
          <w:rFonts w:ascii="Times New Roman" w:hAnsi="Times New Roman"/>
          <w:szCs w:val="24"/>
        </w:rPr>
        <w:t xml:space="preserve">hela den </w:t>
      </w:r>
      <w:r w:rsidR="00FD5A97" w:rsidRPr="00FA788B">
        <w:rPr>
          <w:rFonts w:ascii="Times New Roman" w:hAnsi="Times New Roman"/>
          <w:szCs w:val="24"/>
        </w:rPr>
        <w:lastRenderedPageBreak/>
        <w:t xml:space="preserve">västliga världen. Inflationen </w:t>
      </w:r>
      <w:r w:rsidR="0047370D" w:rsidRPr="00FA788B">
        <w:rPr>
          <w:rFonts w:ascii="Times New Roman" w:hAnsi="Times New Roman"/>
          <w:szCs w:val="24"/>
        </w:rPr>
        <w:t>har dämpats något i USA men ligger</w:t>
      </w:r>
      <w:r w:rsidR="00FD5A97" w:rsidRPr="00FA788B">
        <w:rPr>
          <w:rFonts w:ascii="Times New Roman" w:hAnsi="Times New Roman"/>
          <w:szCs w:val="24"/>
        </w:rPr>
        <w:t xml:space="preserve"> fortfarande på väldigt höga nivåer</w:t>
      </w:r>
      <w:r w:rsidR="00A47FE8" w:rsidRPr="00FA788B">
        <w:rPr>
          <w:rFonts w:ascii="Times New Roman" w:hAnsi="Times New Roman"/>
          <w:szCs w:val="24"/>
        </w:rPr>
        <w:t>,</w:t>
      </w:r>
      <w:r w:rsidR="00FD5A97" w:rsidRPr="00FA788B">
        <w:rPr>
          <w:rFonts w:ascii="Times New Roman" w:hAnsi="Times New Roman"/>
          <w:szCs w:val="24"/>
        </w:rPr>
        <w:t xml:space="preserve"> och centralbankerna har reagerat med stigande räntor. Hög</w:t>
      </w:r>
      <w:r w:rsidR="00A47FE8" w:rsidRPr="00FA788B">
        <w:rPr>
          <w:rFonts w:ascii="Times New Roman" w:hAnsi="Times New Roman"/>
          <w:szCs w:val="24"/>
        </w:rPr>
        <w:t>st</w:t>
      </w:r>
      <w:r w:rsidR="00FD5A97" w:rsidRPr="00FA788B">
        <w:rPr>
          <w:rFonts w:ascii="Times New Roman" w:hAnsi="Times New Roman"/>
          <w:szCs w:val="24"/>
        </w:rPr>
        <w:t xml:space="preserve"> räntor </w:t>
      </w:r>
      <w:r w:rsidR="00A47FE8" w:rsidRPr="00FA788B">
        <w:rPr>
          <w:rFonts w:ascii="Times New Roman" w:hAnsi="Times New Roman"/>
          <w:szCs w:val="24"/>
        </w:rPr>
        <w:t>har USA,</w:t>
      </w:r>
      <w:r w:rsidR="00FD5A97" w:rsidRPr="00FA788B">
        <w:rPr>
          <w:rFonts w:ascii="Times New Roman" w:hAnsi="Times New Roman"/>
          <w:szCs w:val="24"/>
        </w:rPr>
        <w:t xml:space="preserve"> </w:t>
      </w:r>
      <w:r w:rsidR="00A47FE8" w:rsidRPr="00FA788B">
        <w:rPr>
          <w:rFonts w:ascii="Times New Roman" w:hAnsi="Times New Roman"/>
          <w:szCs w:val="24"/>
        </w:rPr>
        <w:t xml:space="preserve">sedan </w:t>
      </w:r>
      <w:r w:rsidR="00FD5A97" w:rsidRPr="00FA788B">
        <w:rPr>
          <w:rFonts w:ascii="Times New Roman" w:hAnsi="Times New Roman"/>
          <w:szCs w:val="24"/>
        </w:rPr>
        <w:t xml:space="preserve">kommer </w:t>
      </w:r>
      <w:r w:rsidR="001420FC" w:rsidRPr="00FA788B">
        <w:rPr>
          <w:rFonts w:ascii="Times New Roman" w:hAnsi="Times New Roman"/>
          <w:szCs w:val="24"/>
        </w:rPr>
        <w:t>England och</w:t>
      </w:r>
      <w:r w:rsidR="00FD5A97" w:rsidRPr="00FA788B">
        <w:rPr>
          <w:rFonts w:ascii="Times New Roman" w:hAnsi="Times New Roman"/>
          <w:szCs w:val="24"/>
        </w:rPr>
        <w:t xml:space="preserve"> Sverige och </w:t>
      </w:r>
      <w:r w:rsidR="00A47FE8" w:rsidRPr="00FA788B">
        <w:rPr>
          <w:rFonts w:ascii="Times New Roman" w:hAnsi="Times New Roman"/>
          <w:szCs w:val="24"/>
        </w:rPr>
        <w:t xml:space="preserve">sist </w:t>
      </w:r>
      <w:r w:rsidR="00FD169A" w:rsidRPr="00FA788B">
        <w:rPr>
          <w:rFonts w:ascii="Times New Roman" w:hAnsi="Times New Roman"/>
          <w:szCs w:val="24"/>
        </w:rPr>
        <w:t xml:space="preserve">kommer </w:t>
      </w:r>
      <w:r w:rsidR="00A47FE8" w:rsidRPr="00FA788B">
        <w:rPr>
          <w:rFonts w:ascii="Times New Roman" w:hAnsi="Times New Roman"/>
          <w:szCs w:val="24"/>
        </w:rPr>
        <w:t>ECB.</w:t>
      </w:r>
      <w:r w:rsidR="00C833D8" w:rsidRPr="00FA788B">
        <w:rPr>
          <w:rFonts w:ascii="Times New Roman" w:hAnsi="Times New Roman"/>
          <w:szCs w:val="24"/>
        </w:rPr>
        <w:t xml:space="preserve"> </w:t>
      </w:r>
      <w:r w:rsidR="00A721A5" w:rsidRPr="00FA788B">
        <w:rPr>
          <w:rFonts w:ascii="Times New Roman" w:hAnsi="Times New Roman"/>
          <w:szCs w:val="24"/>
        </w:rPr>
        <w:t xml:space="preserve">Till </w:t>
      </w:r>
      <w:r w:rsidR="00FD5A97" w:rsidRPr="00FA788B">
        <w:rPr>
          <w:rFonts w:ascii="Times New Roman" w:hAnsi="Times New Roman"/>
          <w:szCs w:val="24"/>
        </w:rPr>
        <w:t>er som följer det</w:t>
      </w:r>
      <w:r w:rsidR="00A721A5" w:rsidRPr="00FA788B">
        <w:rPr>
          <w:rFonts w:ascii="Times New Roman" w:hAnsi="Times New Roman"/>
          <w:szCs w:val="24"/>
        </w:rPr>
        <w:t>ta vill jag säga att det</w:t>
      </w:r>
      <w:r w:rsidR="00FD5A97" w:rsidRPr="00FA788B">
        <w:rPr>
          <w:rFonts w:ascii="Times New Roman" w:hAnsi="Times New Roman"/>
          <w:szCs w:val="24"/>
        </w:rPr>
        <w:t xml:space="preserve"> kommer viktiga beslut den</w:t>
      </w:r>
      <w:r w:rsidR="00A721A5" w:rsidRPr="00FA788B">
        <w:rPr>
          <w:rFonts w:ascii="Times New Roman" w:hAnsi="Times New Roman"/>
          <w:szCs w:val="24"/>
        </w:rPr>
        <w:t>na</w:t>
      </w:r>
      <w:r w:rsidR="00FD5A97" w:rsidRPr="00FA788B">
        <w:rPr>
          <w:rFonts w:ascii="Times New Roman" w:hAnsi="Times New Roman"/>
          <w:szCs w:val="24"/>
        </w:rPr>
        <w:t xml:space="preserve"> vecka från några av de</w:t>
      </w:r>
      <w:r w:rsidR="00FE6557" w:rsidRPr="00FA788B">
        <w:rPr>
          <w:rFonts w:ascii="Times New Roman" w:hAnsi="Times New Roman"/>
          <w:szCs w:val="24"/>
        </w:rPr>
        <w:t xml:space="preserve"> länder</w:t>
      </w:r>
      <w:r w:rsidR="00FD5A97" w:rsidRPr="00FA788B">
        <w:rPr>
          <w:rFonts w:ascii="Times New Roman" w:hAnsi="Times New Roman"/>
          <w:szCs w:val="24"/>
        </w:rPr>
        <w:t xml:space="preserve"> </w:t>
      </w:r>
      <w:r w:rsidR="001F191E" w:rsidRPr="00FA788B">
        <w:rPr>
          <w:rFonts w:ascii="Times New Roman" w:hAnsi="Times New Roman"/>
          <w:szCs w:val="24"/>
        </w:rPr>
        <w:t xml:space="preserve">som visas </w:t>
      </w:r>
      <w:r w:rsidR="00C833D8" w:rsidRPr="00FA788B">
        <w:rPr>
          <w:rFonts w:ascii="Times New Roman" w:hAnsi="Times New Roman"/>
          <w:szCs w:val="24"/>
        </w:rPr>
        <w:t>på skärmen. F</w:t>
      </w:r>
      <w:r w:rsidR="00FD5A97" w:rsidRPr="00FA788B">
        <w:rPr>
          <w:rFonts w:ascii="Times New Roman" w:hAnsi="Times New Roman"/>
          <w:szCs w:val="24"/>
        </w:rPr>
        <w:t xml:space="preserve">rån Sverige </w:t>
      </w:r>
      <w:r w:rsidR="00C833D8" w:rsidRPr="00FA788B">
        <w:rPr>
          <w:rFonts w:ascii="Times New Roman" w:hAnsi="Times New Roman"/>
          <w:szCs w:val="24"/>
        </w:rPr>
        <w:t xml:space="preserve">kommer det </w:t>
      </w:r>
      <w:r w:rsidR="00FD5A97" w:rsidRPr="00FA788B">
        <w:rPr>
          <w:rFonts w:ascii="Times New Roman" w:hAnsi="Times New Roman"/>
          <w:szCs w:val="24"/>
        </w:rPr>
        <w:t>i nästa vecka.</w:t>
      </w:r>
    </w:p>
    <w:p w14:paraId="7223F168" w14:textId="77777777" w:rsidR="00C833D8" w:rsidRPr="00FA788B" w:rsidRDefault="00C833D8" w:rsidP="005A27F6">
      <w:pPr>
        <w:rPr>
          <w:rFonts w:ascii="Times New Roman" w:hAnsi="Times New Roman"/>
          <w:szCs w:val="24"/>
        </w:rPr>
      </w:pPr>
    </w:p>
    <w:p w14:paraId="10DAB542" w14:textId="11FFCC12" w:rsidR="0084673B" w:rsidRPr="00FA788B" w:rsidRDefault="00FD5A97" w:rsidP="005A27F6">
      <w:pPr>
        <w:rPr>
          <w:rFonts w:ascii="Times New Roman" w:hAnsi="Times New Roman"/>
          <w:szCs w:val="24"/>
        </w:rPr>
      </w:pPr>
      <w:r w:rsidRPr="00FA788B">
        <w:rPr>
          <w:rFonts w:ascii="Times New Roman" w:hAnsi="Times New Roman"/>
          <w:szCs w:val="24"/>
        </w:rPr>
        <w:t>Det</w:t>
      </w:r>
      <w:r w:rsidR="00C833D8" w:rsidRPr="00FA788B">
        <w:rPr>
          <w:rFonts w:ascii="Times New Roman" w:hAnsi="Times New Roman"/>
          <w:szCs w:val="24"/>
        </w:rPr>
        <w:t>ta</w:t>
      </w:r>
      <w:r w:rsidRPr="00FA788B">
        <w:rPr>
          <w:rFonts w:ascii="Times New Roman" w:hAnsi="Times New Roman"/>
          <w:szCs w:val="24"/>
        </w:rPr>
        <w:t xml:space="preserve"> har inneburit att tillgångspriser</w:t>
      </w:r>
      <w:r w:rsidR="0076245D" w:rsidRPr="00FA788B">
        <w:rPr>
          <w:rFonts w:ascii="Times New Roman" w:hAnsi="Times New Roman"/>
          <w:szCs w:val="24"/>
        </w:rPr>
        <w:t>na</w:t>
      </w:r>
      <w:r w:rsidRPr="00FA788B">
        <w:rPr>
          <w:rFonts w:ascii="Times New Roman" w:hAnsi="Times New Roman"/>
          <w:szCs w:val="24"/>
        </w:rPr>
        <w:t xml:space="preserve"> har varit volatila </w:t>
      </w:r>
      <w:r w:rsidR="007D05CD" w:rsidRPr="00FA788B">
        <w:rPr>
          <w:rFonts w:ascii="Times New Roman" w:hAnsi="Times New Roman"/>
          <w:szCs w:val="24"/>
        </w:rPr>
        <w:t xml:space="preserve">och </w:t>
      </w:r>
      <w:r w:rsidRPr="00FA788B">
        <w:rPr>
          <w:rFonts w:ascii="Times New Roman" w:hAnsi="Times New Roman"/>
          <w:szCs w:val="24"/>
        </w:rPr>
        <w:t>fallit. Det gäll</w:t>
      </w:r>
      <w:r w:rsidR="00CE0571" w:rsidRPr="00FA788B">
        <w:rPr>
          <w:rFonts w:ascii="Times New Roman" w:hAnsi="Times New Roman"/>
          <w:szCs w:val="24"/>
        </w:rPr>
        <w:t>d</w:t>
      </w:r>
      <w:r w:rsidRPr="00FA788B">
        <w:rPr>
          <w:rFonts w:ascii="Times New Roman" w:hAnsi="Times New Roman"/>
          <w:szCs w:val="24"/>
        </w:rPr>
        <w:t>e aktiepriser, framför allt i början</w:t>
      </w:r>
      <w:r w:rsidR="007D05CD" w:rsidRPr="00FA788B">
        <w:rPr>
          <w:rFonts w:ascii="Times New Roman" w:hAnsi="Times New Roman"/>
          <w:szCs w:val="24"/>
        </w:rPr>
        <w:t xml:space="preserve">, men </w:t>
      </w:r>
      <w:r w:rsidRPr="00FA788B">
        <w:rPr>
          <w:rFonts w:ascii="Times New Roman" w:hAnsi="Times New Roman"/>
          <w:szCs w:val="24"/>
        </w:rPr>
        <w:t>också bo</w:t>
      </w:r>
      <w:r w:rsidR="007D05CD" w:rsidRPr="00FA788B">
        <w:rPr>
          <w:rFonts w:ascii="Times New Roman" w:hAnsi="Times New Roman"/>
          <w:szCs w:val="24"/>
        </w:rPr>
        <w:t>stads</w:t>
      </w:r>
      <w:r w:rsidRPr="00FA788B">
        <w:rPr>
          <w:rFonts w:ascii="Times New Roman" w:hAnsi="Times New Roman"/>
          <w:szCs w:val="24"/>
        </w:rPr>
        <w:t xml:space="preserve">priser. </w:t>
      </w:r>
      <w:r w:rsidR="007D05CD" w:rsidRPr="00FA788B">
        <w:rPr>
          <w:rFonts w:ascii="Times New Roman" w:hAnsi="Times New Roman"/>
          <w:szCs w:val="24"/>
        </w:rPr>
        <w:t xml:space="preserve">Jag </w:t>
      </w:r>
      <w:r w:rsidRPr="00FA788B">
        <w:rPr>
          <w:rFonts w:ascii="Times New Roman" w:hAnsi="Times New Roman"/>
          <w:szCs w:val="24"/>
        </w:rPr>
        <w:t>kommer in på det</w:t>
      </w:r>
      <w:r w:rsidR="007D05CD" w:rsidRPr="00FA788B">
        <w:rPr>
          <w:rFonts w:ascii="Times New Roman" w:hAnsi="Times New Roman"/>
          <w:szCs w:val="24"/>
        </w:rPr>
        <w:t>ta</w:t>
      </w:r>
      <w:r w:rsidRPr="00FA788B">
        <w:rPr>
          <w:rFonts w:ascii="Times New Roman" w:hAnsi="Times New Roman"/>
          <w:szCs w:val="24"/>
        </w:rPr>
        <w:t xml:space="preserve"> lite senare</w:t>
      </w:r>
      <w:r w:rsidR="007D05CD" w:rsidRPr="00FA788B">
        <w:rPr>
          <w:rFonts w:ascii="Times New Roman" w:hAnsi="Times New Roman"/>
          <w:szCs w:val="24"/>
        </w:rPr>
        <w:t>,</w:t>
      </w:r>
      <w:r w:rsidRPr="00FA788B">
        <w:rPr>
          <w:rFonts w:ascii="Times New Roman" w:hAnsi="Times New Roman"/>
          <w:szCs w:val="24"/>
        </w:rPr>
        <w:t xml:space="preserve"> me</w:t>
      </w:r>
      <w:r w:rsidR="009770C9" w:rsidRPr="00FA788B">
        <w:rPr>
          <w:rFonts w:ascii="Times New Roman" w:hAnsi="Times New Roman"/>
          <w:szCs w:val="24"/>
        </w:rPr>
        <w:t>n</w:t>
      </w:r>
      <w:r w:rsidRPr="00FA788B">
        <w:rPr>
          <w:rFonts w:ascii="Times New Roman" w:hAnsi="Times New Roman"/>
          <w:szCs w:val="24"/>
        </w:rPr>
        <w:t xml:space="preserve"> bostadspriserna har fallit mer i Sverige än i många andra länder</w:t>
      </w:r>
      <w:r w:rsidR="009770C9" w:rsidRPr="00FA788B">
        <w:rPr>
          <w:rFonts w:ascii="Times New Roman" w:hAnsi="Times New Roman"/>
          <w:szCs w:val="24"/>
        </w:rPr>
        <w:t>.</w:t>
      </w:r>
      <w:r w:rsidRPr="00FA788B">
        <w:rPr>
          <w:rFonts w:ascii="Times New Roman" w:hAnsi="Times New Roman"/>
          <w:szCs w:val="24"/>
        </w:rPr>
        <w:t xml:space="preserve"> </w:t>
      </w:r>
      <w:r w:rsidR="009770C9" w:rsidRPr="00FA788B">
        <w:rPr>
          <w:rFonts w:ascii="Times New Roman" w:hAnsi="Times New Roman"/>
          <w:szCs w:val="24"/>
        </w:rPr>
        <w:t xml:space="preserve">De </w:t>
      </w:r>
      <w:r w:rsidRPr="00FA788B">
        <w:rPr>
          <w:rFonts w:ascii="Times New Roman" w:hAnsi="Times New Roman"/>
          <w:szCs w:val="24"/>
        </w:rPr>
        <w:t>har också stigit mycket mer i Sverige än i många andra länder.</w:t>
      </w:r>
    </w:p>
    <w:p w14:paraId="0CE21720" w14:textId="77777777" w:rsidR="0084673B" w:rsidRPr="00FA788B" w:rsidRDefault="0084673B" w:rsidP="005A27F6">
      <w:pPr>
        <w:rPr>
          <w:rFonts w:ascii="Times New Roman" w:hAnsi="Times New Roman"/>
          <w:szCs w:val="24"/>
        </w:rPr>
      </w:pPr>
    </w:p>
    <w:p w14:paraId="02F377BE" w14:textId="2D0F8136" w:rsidR="00683B71" w:rsidRPr="00FA788B" w:rsidRDefault="0084673B" w:rsidP="005A27F6">
      <w:pPr>
        <w:rPr>
          <w:rFonts w:ascii="Times New Roman" w:hAnsi="Times New Roman"/>
          <w:szCs w:val="24"/>
        </w:rPr>
      </w:pPr>
      <w:r w:rsidRPr="00FA788B">
        <w:rPr>
          <w:rFonts w:ascii="Times New Roman" w:hAnsi="Times New Roman"/>
          <w:szCs w:val="24"/>
        </w:rPr>
        <w:t>D</w:t>
      </w:r>
      <w:r w:rsidR="00FD5A97" w:rsidRPr="00FA788B">
        <w:rPr>
          <w:rFonts w:ascii="Times New Roman" w:hAnsi="Times New Roman"/>
          <w:szCs w:val="24"/>
        </w:rPr>
        <w:t xml:space="preserve">et man </w:t>
      </w:r>
      <w:r w:rsidRPr="00FA788B">
        <w:rPr>
          <w:rFonts w:ascii="Times New Roman" w:hAnsi="Times New Roman"/>
          <w:szCs w:val="24"/>
        </w:rPr>
        <w:t xml:space="preserve">kan </w:t>
      </w:r>
      <w:r w:rsidR="00FD5A97" w:rsidRPr="00FA788B">
        <w:rPr>
          <w:rFonts w:ascii="Times New Roman" w:hAnsi="Times New Roman"/>
          <w:szCs w:val="24"/>
        </w:rPr>
        <w:t>säga om den bild</w:t>
      </w:r>
      <w:r w:rsidRPr="00FA788B">
        <w:rPr>
          <w:rFonts w:ascii="Times New Roman" w:hAnsi="Times New Roman"/>
          <w:szCs w:val="24"/>
        </w:rPr>
        <w:t xml:space="preserve"> som nu visas på skärmen</w:t>
      </w:r>
      <w:r w:rsidR="00FD5A97" w:rsidRPr="00FA788B">
        <w:rPr>
          <w:rFonts w:ascii="Times New Roman" w:hAnsi="Times New Roman"/>
          <w:szCs w:val="24"/>
        </w:rPr>
        <w:t xml:space="preserve"> är att det är en ganska stor omställning, inte bara för det finansiella systemet utan för hela världsekonomin</w:t>
      </w:r>
      <w:r w:rsidR="00C8593B" w:rsidRPr="00FA788B">
        <w:rPr>
          <w:rFonts w:ascii="Times New Roman" w:hAnsi="Times New Roman"/>
          <w:szCs w:val="24"/>
        </w:rPr>
        <w:t>.</w:t>
      </w:r>
      <w:r w:rsidR="00FD5A97" w:rsidRPr="00FA788B">
        <w:rPr>
          <w:rFonts w:ascii="Times New Roman" w:hAnsi="Times New Roman"/>
          <w:szCs w:val="24"/>
        </w:rPr>
        <w:t xml:space="preserve"> </w:t>
      </w:r>
      <w:r w:rsidR="00C8593B" w:rsidRPr="00FA788B">
        <w:rPr>
          <w:rFonts w:ascii="Times New Roman" w:hAnsi="Times New Roman"/>
          <w:szCs w:val="24"/>
        </w:rPr>
        <w:t>D</w:t>
      </w:r>
      <w:r w:rsidR="00FD5A97" w:rsidRPr="00FA788B">
        <w:rPr>
          <w:rFonts w:ascii="Times New Roman" w:hAnsi="Times New Roman"/>
          <w:szCs w:val="24"/>
        </w:rPr>
        <w:t>et är inte riktigt klart</w:t>
      </w:r>
      <w:r w:rsidR="00C8593B" w:rsidRPr="00FA788B">
        <w:rPr>
          <w:rFonts w:ascii="Times New Roman" w:hAnsi="Times New Roman"/>
          <w:szCs w:val="24"/>
        </w:rPr>
        <w:t>,</w:t>
      </w:r>
      <w:r w:rsidR="00FD5A97" w:rsidRPr="00FA788B">
        <w:rPr>
          <w:rFonts w:ascii="Times New Roman" w:hAnsi="Times New Roman"/>
          <w:szCs w:val="24"/>
        </w:rPr>
        <w:t xml:space="preserve"> i alla fall inte för oss på </w:t>
      </w:r>
      <w:r w:rsidR="00C8593B" w:rsidRPr="00FA788B">
        <w:rPr>
          <w:rFonts w:ascii="Times New Roman" w:hAnsi="Times New Roman"/>
          <w:szCs w:val="24"/>
        </w:rPr>
        <w:t>Riksbanken, e</w:t>
      </w:r>
      <w:r w:rsidR="00FD5A97" w:rsidRPr="00FA788B">
        <w:rPr>
          <w:rFonts w:ascii="Times New Roman" w:hAnsi="Times New Roman"/>
          <w:szCs w:val="24"/>
        </w:rPr>
        <w:t xml:space="preserve">xakt hur det kommer </w:t>
      </w:r>
      <w:r w:rsidR="00C8593B" w:rsidRPr="00FA788B">
        <w:rPr>
          <w:rFonts w:ascii="Times New Roman" w:hAnsi="Times New Roman"/>
          <w:szCs w:val="24"/>
        </w:rPr>
        <w:t xml:space="preserve">att </w:t>
      </w:r>
      <w:r w:rsidR="00FD5A97" w:rsidRPr="00FA788B">
        <w:rPr>
          <w:rFonts w:ascii="Times New Roman" w:hAnsi="Times New Roman"/>
          <w:szCs w:val="24"/>
        </w:rPr>
        <w:t>se ut på sikt, men vi kan redan se en del av effekt</w:t>
      </w:r>
      <w:r w:rsidR="00295220" w:rsidRPr="00FA788B">
        <w:rPr>
          <w:rFonts w:ascii="Times New Roman" w:hAnsi="Times New Roman"/>
          <w:szCs w:val="24"/>
        </w:rPr>
        <w:t>erna</w:t>
      </w:r>
      <w:r w:rsidR="00FD5A97" w:rsidRPr="00FA788B">
        <w:rPr>
          <w:rFonts w:ascii="Times New Roman" w:hAnsi="Times New Roman"/>
          <w:szCs w:val="24"/>
        </w:rPr>
        <w:t xml:space="preserve"> på tillgångspriser</w:t>
      </w:r>
      <w:r w:rsidR="00683B71" w:rsidRPr="00FA788B">
        <w:rPr>
          <w:rFonts w:ascii="Times New Roman" w:hAnsi="Times New Roman"/>
          <w:szCs w:val="24"/>
        </w:rPr>
        <w:t>na, som jag just kommenterade</w:t>
      </w:r>
      <w:r w:rsidR="00FD5A97" w:rsidRPr="00FA788B">
        <w:rPr>
          <w:rFonts w:ascii="Times New Roman" w:hAnsi="Times New Roman"/>
          <w:szCs w:val="24"/>
        </w:rPr>
        <w:t>.</w:t>
      </w:r>
    </w:p>
    <w:p w14:paraId="6D80F81B" w14:textId="77777777" w:rsidR="00683B71" w:rsidRPr="00FA788B" w:rsidRDefault="00683B71" w:rsidP="005A27F6">
      <w:pPr>
        <w:rPr>
          <w:rFonts w:ascii="Times New Roman" w:hAnsi="Times New Roman"/>
          <w:szCs w:val="24"/>
        </w:rPr>
      </w:pPr>
    </w:p>
    <w:p w14:paraId="03A1E3F9" w14:textId="2D33F43C" w:rsidR="0059604D" w:rsidRPr="00FA788B" w:rsidRDefault="00FF28B5" w:rsidP="005A27F6">
      <w:pPr>
        <w:rPr>
          <w:rFonts w:ascii="Times New Roman" w:hAnsi="Times New Roman"/>
          <w:szCs w:val="24"/>
        </w:rPr>
      </w:pPr>
      <w:r w:rsidRPr="00FA788B">
        <w:rPr>
          <w:rFonts w:ascii="Times New Roman" w:hAnsi="Times New Roman"/>
          <w:szCs w:val="24"/>
        </w:rPr>
        <w:t xml:space="preserve">Vi har </w:t>
      </w:r>
      <w:r w:rsidR="00FD5A97" w:rsidRPr="00FA788B">
        <w:rPr>
          <w:rFonts w:ascii="Times New Roman" w:hAnsi="Times New Roman"/>
          <w:szCs w:val="24"/>
        </w:rPr>
        <w:t>som sagt en snabbt förändrad världsekonomi</w:t>
      </w:r>
      <w:r w:rsidR="003E1830" w:rsidRPr="00FA788B">
        <w:rPr>
          <w:rFonts w:ascii="Times New Roman" w:hAnsi="Times New Roman"/>
          <w:szCs w:val="24"/>
        </w:rPr>
        <w:t>.</w:t>
      </w:r>
      <w:r w:rsidR="00FD5A97" w:rsidRPr="00FA788B">
        <w:rPr>
          <w:rFonts w:ascii="Times New Roman" w:hAnsi="Times New Roman"/>
          <w:szCs w:val="24"/>
        </w:rPr>
        <w:t xml:space="preserve"> </w:t>
      </w:r>
      <w:r w:rsidR="003E1830" w:rsidRPr="00FA788B">
        <w:rPr>
          <w:rFonts w:ascii="Times New Roman" w:hAnsi="Times New Roman"/>
          <w:szCs w:val="24"/>
        </w:rPr>
        <w:t>D</w:t>
      </w:r>
      <w:r w:rsidR="00FD5A97" w:rsidRPr="00FA788B">
        <w:rPr>
          <w:rFonts w:ascii="Times New Roman" w:hAnsi="Times New Roman"/>
          <w:szCs w:val="24"/>
        </w:rPr>
        <w:t xml:space="preserve">et är inte bara </w:t>
      </w:r>
      <w:r w:rsidR="00607EC4" w:rsidRPr="00FA788B">
        <w:rPr>
          <w:rFonts w:ascii="Times New Roman" w:hAnsi="Times New Roman"/>
          <w:szCs w:val="24"/>
        </w:rPr>
        <w:t xml:space="preserve">i </w:t>
      </w:r>
      <w:r w:rsidR="00FD5A97" w:rsidRPr="00FA788B">
        <w:rPr>
          <w:rFonts w:ascii="Times New Roman" w:hAnsi="Times New Roman"/>
          <w:szCs w:val="24"/>
        </w:rPr>
        <w:t xml:space="preserve">räntor och aktiepriser vi har sett volatilitet </w:t>
      </w:r>
      <w:r w:rsidR="00607EC4" w:rsidRPr="00FA788B">
        <w:rPr>
          <w:rFonts w:ascii="Times New Roman" w:hAnsi="Times New Roman"/>
          <w:szCs w:val="24"/>
        </w:rPr>
        <w:t xml:space="preserve">utan också </w:t>
      </w:r>
      <w:r w:rsidR="00FD5A97" w:rsidRPr="00FA788B">
        <w:rPr>
          <w:rFonts w:ascii="Times New Roman" w:hAnsi="Times New Roman"/>
          <w:szCs w:val="24"/>
        </w:rPr>
        <w:t xml:space="preserve">i </w:t>
      </w:r>
      <w:r w:rsidR="002A4374" w:rsidRPr="00FA788B">
        <w:rPr>
          <w:rFonts w:ascii="Times New Roman" w:hAnsi="Times New Roman"/>
          <w:szCs w:val="24"/>
        </w:rPr>
        <w:t>energi</w:t>
      </w:r>
      <w:r w:rsidR="00FD5A97" w:rsidRPr="00FA788B">
        <w:rPr>
          <w:rFonts w:ascii="Times New Roman" w:hAnsi="Times New Roman"/>
          <w:szCs w:val="24"/>
        </w:rPr>
        <w:t>priser</w:t>
      </w:r>
      <w:r w:rsidR="002A4374" w:rsidRPr="00FA788B">
        <w:rPr>
          <w:rFonts w:ascii="Times New Roman" w:hAnsi="Times New Roman"/>
          <w:szCs w:val="24"/>
        </w:rPr>
        <w:t xml:space="preserve">. </w:t>
      </w:r>
      <w:r w:rsidR="003631E2" w:rsidRPr="00FA788B">
        <w:rPr>
          <w:rFonts w:ascii="Times New Roman" w:hAnsi="Times New Roman"/>
          <w:szCs w:val="24"/>
        </w:rPr>
        <w:t>D</w:t>
      </w:r>
      <w:r w:rsidR="00FD5A97" w:rsidRPr="00FA788B">
        <w:rPr>
          <w:rFonts w:ascii="Times New Roman" w:hAnsi="Times New Roman"/>
          <w:szCs w:val="24"/>
        </w:rPr>
        <w:t xml:space="preserve">et finns en genuin osäkerhet </w:t>
      </w:r>
      <w:r w:rsidR="003631E2" w:rsidRPr="00FA788B">
        <w:rPr>
          <w:rFonts w:ascii="Times New Roman" w:hAnsi="Times New Roman"/>
          <w:szCs w:val="24"/>
        </w:rPr>
        <w:t xml:space="preserve">när det gäller </w:t>
      </w:r>
      <w:r w:rsidR="00FD5A97" w:rsidRPr="00FA788B">
        <w:rPr>
          <w:rFonts w:ascii="Times New Roman" w:hAnsi="Times New Roman"/>
          <w:szCs w:val="24"/>
        </w:rPr>
        <w:t>hur det</w:t>
      </w:r>
      <w:r w:rsidR="001D6946" w:rsidRPr="00FA788B">
        <w:rPr>
          <w:rFonts w:ascii="Times New Roman" w:hAnsi="Times New Roman"/>
          <w:szCs w:val="24"/>
        </w:rPr>
        <w:t>ta</w:t>
      </w:r>
      <w:r w:rsidR="00FD5A97" w:rsidRPr="00FA788B">
        <w:rPr>
          <w:rFonts w:ascii="Times New Roman" w:hAnsi="Times New Roman"/>
          <w:szCs w:val="24"/>
        </w:rPr>
        <w:t xml:space="preserve"> ska hanteras</w:t>
      </w:r>
      <w:r w:rsidR="00C20CAF" w:rsidRPr="00FA788B">
        <w:rPr>
          <w:rFonts w:ascii="Times New Roman" w:hAnsi="Times New Roman"/>
          <w:szCs w:val="24"/>
        </w:rPr>
        <w:t xml:space="preserve">, och </w:t>
      </w:r>
      <w:r w:rsidR="00426B79" w:rsidRPr="00FA788B">
        <w:rPr>
          <w:rFonts w:ascii="Times New Roman" w:hAnsi="Times New Roman"/>
          <w:szCs w:val="24"/>
        </w:rPr>
        <w:t xml:space="preserve">men </w:t>
      </w:r>
      <w:r w:rsidR="00FD5A97" w:rsidRPr="00FA788B">
        <w:rPr>
          <w:rFonts w:ascii="Times New Roman" w:hAnsi="Times New Roman"/>
          <w:szCs w:val="24"/>
        </w:rPr>
        <w:t xml:space="preserve">en lärdom </w:t>
      </w:r>
      <w:r w:rsidR="00426B79" w:rsidRPr="00FA788B">
        <w:rPr>
          <w:rFonts w:ascii="Times New Roman" w:hAnsi="Times New Roman"/>
          <w:szCs w:val="24"/>
        </w:rPr>
        <w:t xml:space="preserve">tycker jag </w:t>
      </w:r>
      <w:r w:rsidR="009E2669" w:rsidRPr="00FA788B">
        <w:rPr>
          <w:rFonts w:ascii="Times New Roman" w:hAnsi="Times New Roman"/>
          <w:szCs w:val="24"/>
        </w:rPr>
        <w:t xml:space="preserve">är </w:t>
      </w:r>
      <w:r w:rsidR="00FD5A97" w:rsidRPr="00FA788B">
        <w:rPr>
          <w:rFonts w:ascii="Times New Roman" w:hAnsi="Times New Roman"/>
          <w:szCs w:val="24"/>
        </w:rPr>
        <w:t>att den reala ekonomins problem på lite oväntade sätt har kommit i</w:t>
      </w:r>
      <w:r w:rsidR="00EA7126" w:rsidRPr="00FA788B">
        <w:rPr>
          <w:rFonts w:ascii="Times New Roman" w:hAnsi="Times New Roman"/>
          <w:szCs w:val="24"/>
        </w:rPr>
        <w:t>n</w:t>
      </w:r>
      <w:r w:rsidR="00FD5A97" w:rsidRPr="00FA788B">
        <w:rPr>
          <w:rFonts w:ascii="Times New Roman" w:hAnsi="Times New Roman"/>
          <w:szCs w:val="24"/>
        </w:rPr>
        <w:t xml:space="preserve"> i det finansiella systemet</w:t>
      </w:r>
      <w:r w:rsidR="002C490B" w:rsidRPr="00FA788B">
        <w:rPr>
          <w:rFonts w:ascii="Times New Roman" w:hAnsi="Times New Roman"/>
          <w:szCs w:val="24"/>
        </w:rPr>
        <w:t>.</w:t>
      </w:r>
    </w:p>
    <w:p w14:paraId="22358EE1" w14:textId="77777777" w:rsidR="0059604D" w:rsidRPr="00FA788B" w:rsidRDefault="0059604D" w:rsidP="005A27F6">
      <w:pPr>
        <w:rPr>
          <w:rFonts w:ascii="Times New Roman" w:hAnsi="Times New Roman"/>
          <w:szCs w:val="24"/>
        </w:rPr>
      </w:pPr>
    </w:p>
    <w:p w14:paraId="670725B3" w14:textId="4800915A" w:rsidR="002C5931" w:rsidRPr="00FA788B" w:rsidRDefault="007F2843" w:rsidP="005A27F6">
      <w:pPr>
        <w:rPr>
          <w:rFonts w:ascii="Times New Roman" w:hAnsi="Times New Roman"/>
          <w:szCs w:val="24"/>
        </w:rPr>
      </w:pPr>
      <w:r w:rsidRPr="00FA788B">
        <w:rPr>
          <w:rFonts w:ascii="Times New Roman" w:hAnsi="Times New Roman"/>
          <w:szCs w:val="24"/>
        </w:rPr>
        <w:t xml:space="preserve">Ett </w:t>
      </w:r>
      <w:r w:rsidR="00FD5A97" w:rsidRPr="00FA788B">
        <w:rPr>
          <w:rFonts w:ascii="Times New Roman" w:hAnsi="Times New Roman"/>
          <w:szCs w:val="24"/>
        </w:rPr>
        <w:t>bra exempel</w:t>
      </w:r>
      <w:r w:rsidR="002C490B" w:rsidRPr="00FA788B">
        <w:rPr>
          <w:rFonts w:ascii="Times New Roman" w:hAnsi="Times New Roman"/>
          <w:szCs w:val="24"/>
        </w:rPr>
        <w:t xml:space="preserve"> är elderivat.</w:t>
      </w:r>
      <w:r w:rsidR="00FD5A97" w:rsidRPr="00FA788B">
        <w:rPr>
          <w:rFonts w:ascii="Times New Roman" w:hAnsi="Times New Roman"/>
          <w:szCs w:val="24"/>
        </w:rPr>
        <w:t xml:space="preserve"> Vi fick stora störningar på elmarknaden</w:t>
      </w:r>
      <w:r w:rsidRPr="00FA788B">
        <w:rPr>
          <w:rFonts w:ascii="Times New Roman" w:hAnsi="Times New Roman"/>
          <w:szCs w:val="24"/>
        </w:rPr>
        <w:t>,</w:t>
      </w:r>
      <w:r w:rsidR="00FD5A97" w:rsidRPr="00FA788B">
        <w:rPr>
          <w:rFonts w:ascii="Times New Roman" w:hAnsi="Times New Roman"/>
          <w:szCs w:val="24"/>
        </w:rPr>
        <w:t xml:space="preserve"> </w:t>
      </w:r>
      <w:r w:rsidR="00741C13" w:rsidRPr="00FA788B">
        <w:rPr>
          <w:rFonts w:ascii="Times New Roman" w:hAnsi="Times New Roman"/>
          <w:szCs w:val="24"/>
        </w:rPr>
        <w:t xml:space="preserve">som </w:t>
      </w:r>
      <w:r w:rsidR="00FD5A97" w:rsidRPr="00FA788B">
        <w:rPr>
          <w:rFonts w:ascii="Times New Roman" w:hAnsi="Times New Roman"/>
          <w:szCs w:val="24"/>
        </w:rPr>
        <w:t xml:space="preserve">smittade av sig </w:t>
      </w:r>
      <w:r w:rsidRPr="00FA788B">
        <w:rPr>
          <w:rFonts w:ascii="Times New Roman" w:hAnsi="Times New Roman"/>
          <w:szCs w:val="24"/>
        </w:rPr>
        <w:t xml:space="preserve">till </w:t>
      </w:r>
      <w:r w:rsidR="00FD5A97" w:rsidRPr="00FA788B">
        <w:rPr>
          <w:rFonts w:ascii="Times New Roman" w:hAnsi="Times New Roman"/>
          <w:szCs w:val="24"/>
        </w:rPr>
        <w:t>det finansiella systemet</w:t>
      </w:r>
      <w:r w:rsidR="0059604D" w:rsidRPr="00FA788B">
        <w:rPr>
          <w:rFonts w:ascii="Times New Roman" w:hAnsi="Times New Roman"/>
          <w:szCs w:val="24"/>
        </w:rPr>
        <w:t xml:space="preserve"> och </w:t>
      </w:r>
      <w:r w:rsidR="00FD5A97" w:rsidRPr="00FA788B">
        <w:rPr>
          <w:rFonts w:ascii="Times New Roman" w:hAnsi="Times New Roman"/>
          <w:szCs w:val="24"/>
        </w:rPr>
        <w:t xml:space="preserve">vår centrala </w:t>
      </w:r>
      <w:r w:rsidRPr="00FA788B">
        <w:rPr>
          <w:rFonts w:ascii="Times New Roman" w:hAnsi="Times New Roman"/>
          <w:szCs w:val="24"/>
        </w:rPr>
        <w:t>clea</w:t>
      </w:r>
      <w:r w:rsidR="00FD5A97" w:rsidRPr="00FA788B">
        <w:rPr>
          <w:rFonts w:ascii="Times New Roman" w:hAnsi="Times New Roman"/>
          <w:szCs w:val="24"/>
        </w:rPr>
        <w:t>ring. Det</w:t>
      </w:r>
      <w:r w:rsidR="00617214" w:rsidRPr="00FA788B">
        <w:rPr>
          <w:rFonts w:ascii="Times New Roman" w:hAnsi="Times New Roman"/>
          <w:szCs w:val="24"/>
        </w:rPr>
        <w:t>ta</w:t>
      </w:r>
      <w:r w:rsidR="00FD5A97" w:rsidRPr="00FA788B">
        <w:rPr>
          <w:rFonts w:ascii="Times New Roman" w:hAnsi="Times New Roman"/>
          <w:szCs w:val="24"/>
        </w:rPr>
        <w:t xml:space="preserve"> </w:t>
      </w:r>
      <w:r w:rsidR="006867D6" w:rsidRPr="00FA788B">
        <w:rPr>
          <w:rFonts w:ascii="Times New Roman" w:hAnsi="Times New Roman"/>
          <w:szCs w:val="24"/>
        </w:rPr>
        <w:t xml:space="preserve">skulle </w:t>
      </w:r>
      <w:r w:rsidR="00FD5A97" w:rsidRPr="00FA788B">
        <w:rPr>
          <w:rFonts w:ascii="Times New Roman" w:hAnsi="Times New Roman"/>
          <w:szCs w:val="24"/>
        </w:rPr>
        <w:t xml:space="preserve">vi inte </w:t>
      </w:r>
      <w:r w:rsidR="006867D6" w:rsidRPr="00FA788B">
        <w:rPr>
          <w:rFonts w:ascii="Times New Roman" w:hAnsi="Times New Roman"/>
          <w:szCs w:val="24"/>
        </w:rPr>
        <w:t xml:space="preserve">ha </w:t>
      </w:r>
      <w:r w:rsidR="00326A74" w:rsidRPr="00FA788B">
        <w:rPr>
          <w:rFonts w:ascii="Times New Roman" w:hAnsi="Times New Roman"/>
          <w:szCs w:val="24"/>
        </w:rPr>
        <w:t xml:space="preserve">pratat om </w:t>
      </w:r>
      <w:r w:rsidR="00FD5A97" w:rsidRPr="00FA788B">
        <w:rPr>
          <w:rFonts w:ascii="Times New Roman" w:hAnsi="Times New Roman"/>
          <w:szCs w:val="24"/>
        </w:rPr>
        <w:t xml:space="preserve">på </w:t>
      </w:r>
      <w:r w:rsidR="00617214" w:rsidRPr="00FA788B">
        <w:rPr>
          <w:rFonts w:ascii="Times New Roman" w:hAnsi="Times New Roman"/>
          <w:szCs w:val="24"/>
        </w:rPr>
        <w:t xml:space="preserve">våra </w:t>
      </w:r>
      <w:r w:rsidR="00326A74" w:rsidRPr="00FA788B">
        <w:rPr>
          <w:rFonts w:ascii="Times New Roman" w:hAnsi="Times New Roman"/>
          <w:szCs w:val="24"/>
        </w:rPr>
        <w:t xml:space="preserve">hearingar </w:t>
      </w:r>
      <w:r w:rsidR="00FD5A97" w:rsidRPr="00FA788B">
        <w:rPr>
          <w:rFonts w:ascii="Times New Roman" w:hAnsi="Times New Roman"/>
          <w:szCs w:val="24"/>
        </w:rPr>
        <w:t>för ett</w:t>
      </w:r>
      <w:r w:rsidR="004C5379" w:rsidRPr="00FA788B">
        <w:rPr>
          <w:rFonts w:ascii="Times New Roman" w:hAnsi="Times New Roman"/>
          <w:szCs w:val="24"/>
        </w:rPr>
        <w:t xml:space="preserve">, två, tre eller fyra </w:t>
      </w:r>
      <w:r w:rsidR="00FD5A97" w:rsidRPr="00FA788B">
        <w:rPr>
          <w:rFonts w:ascii="Times New Roman" w:hAnsi="Times New Roman"/>
          <w:szCs w:val="24"/>
        </w:rPr>
        <w:t>år sedan</w:t>
      </w:r>
      <w:r w:rsidR="00444069" w:rsidRPr="00FA788B">
        <w:rPr>
          <w:rFonts w:ascii="Times New Roman" w:hAnsi="Times New Roman"/>
          <w:szCs w:val="24"/>
        </w:rPr>
        <w:t xml:space="preserve">, </w:t>
      </w:r>
      <w:r w:rsidR="0021271E" w:rsidRPr="00FA788B">
        <w:rPr>
          <w:rFonts w:ascii="Times New Roman" w:hAnsi="Times New Roman"/>
          <w:szCs w:val="24"/>
        </w:rPr>
        <w:t xml:space="preserve">men </w:t>
      </w:r>
      <w:r w:rsidR="00444069" w:rsidRPr="00FA788B">
        <w:rPr>
          <w:rFonts w:ascii="Times New Roman" w:hAnsi="Times New Roman"/>
          <w:szCs w:val="24"/>
        </w:rPr>
        <w:t>d</w:t>
      </w:r>
      <w:r w:rsidR="00617214" w:rsidRPr="00FA788B">
        <w:rPr>
          <w:rFonts w:ascii="Times New Roman" w:hAnsi="Times New Roman"/>
          <w:szCs w:val="24"/>
        </w:rPr>
        <w:t xml:space="preserve">et är </w:t>
      </w:r>
      <w:r w:rsidR="00FD5A97" w:rsidRPr="00FA788B">
        <w:rPr>
          <w:rFonts w:ascii="Times New Roman" w:hAnsi="Times New Roman"/>
          <w:szCs w:val="24"/>
        </w:rPr>
        <w:t>ett exempel på att vi måste vara beredda på det oväntade.</w:t>
      </w:r>
      <w:r w:rsidR="002C5931" w:rsidRPr="00FA788B">
        <w:rPr>
          <w:rFonts w:ascii="Times New Roman" w:hAnsi="Times New Roman"/>
          <w:szCs w:val="24"/>
        </w:rPr>
        <w:t xml:space="preserve"> </w:t>
      </w:r>
      <w:r w:rsidR="00A94A96" w:rsidRPr="00FA788B">
        <w:rPr>
          <w:rFonts w:ascii="Times New Roman" w:hAnsi="Times New Roman"/>
          <w:szCs w:val="24"/>
        </w:rPr>
        <w:t>D</w:t>
      </w:r>
      <w:r w:rsidR="004308F4" w:rsidRPr="00FA788B">
        <w:rPr>
          <w:rFonts w:ascii="Times New Roman" w:hAnsi="Times New Roman"/>
          <w:szCs w:val="24"/>
        </w:rPr>
        <w:t>et</w:t>
      </w:r>
      <w:r w:rsidR="00A94A96" w:rsidRPr="00FA788B">
        <w:rPr>
          <w:rFonts w:ascii="Times New Roman" w:hAnsi="Times New Roman"/>
          <w:szCs w:val="24"/>
        </w:rPr>
        <w:t xml:space="preserve"> </w:t>
      </w:r>
      <w:r w:rsidR="00FD5A97" w:rsidRPr="00FA788B">
        <w:rPr>
          <w:rFonts w:ascii="Times New Roman" w:hAnsi="Times New Roman"/>
          <w:szCs w:val="24"/>
        </w:rPr>
        <w:t xml:space="preserve">finns </w:t>
      </w:r>
      <w:r w:rsidR="004308F4" w:rsidRPr="00FA788B">
        <w:rPr>
          <w:rFonts w:ascii="Times New Roman" w:hAnsi="Times New Roman"/>
          <w:szCs w:val="24"/>
        </w:rPr>
        <w:t xml:space="preserve">därmed </w:t>
      </w:r>
      <w:r w:rsidR="00FD5A97" w:rsidRPr="00FA788B">
        <w:rPr>
          <w:rFonts w:ascii="Times New Roman" w:hAnsi="Times New Roman"/>
          <w:szCs w:val="24"/>
        </w:rPr>
        <w:t>stora risker, även om jag s</w:t>
      </w:r>
      <w:r w:rsidR="002C5931" w:rsidRPr="00FA788B">
        <w:rPr>
          <w:rFonts w:ascii="Times New Roman" w:hAnsi="Times New Roman"/>
          <w:szCs w:val="24"/>
        </w:rPr>
        <w:t>a</w:t>
      </w:r>
      <w:r w:rsidR="00FD5A97" w:rsidRPr="00FA788B">
        <w:rPr>
          <w:rFonts w:ascii="Times New Roman" w:hAnsi="Times New Roman"/>
          <w:szCs w:val="24"/>
        </w:rPr>
        <w:t xml:space="preserve"> att motståndskraften är god</w:t>
      </w:r>
      <w:r w:rsidR="002C5931" w:rsidRPr="00FA788B">
        <w:rPr>
          <w:rFonts w:ascii="Times New Roman" w:hAnsi="Times New Roman"/>
          <w:szCs w:val="24"/>
        </w:rPr>
        <w:t>.</w:t>
      </w:r>
    </w:p>
    <w:p w14:paraId="22C776EB" w14:textId="77777777" w:rsidR="002C5931" w:rsidRPr="00FA788B" w:rsidRDefault="002C5931" w:rsidP="005A27F6">
      <w:pPr>
        <w:rPr>
          <w:rFonts w:ascii="Times New Roman" w:hAnsi="Times New Roman"/>
          <w:szCs w:val="24"/>
        </w:rPr>
      </w:pPr>
    </w:p>
    <w:p w14:paraId="2245034D" w14:textId="77777777" w:rsidR="004D07C9" w:rsidRPr="00FA788B" w:rsidRDefault="002C5931" w:rsidP="005A27F6">
      <w:pPr>
        <w:rPr>
          <w:rFonts w:ascii="Times New Roman" w:hAnsi="Times New Roman"/>
          <w:szCs w:val="24"/>
        </w:rPr>
      </w:pPr>
      <w:r w:rsidRPr="00FA788B">
        <w:rPr>
          <w:rFonts w:ascii="Times New Roman" w:hAnsi="Times New Roman"/>
          <w:szCs w:val="24"/>
        </w:rPr>
        <w:t xml:space="preserve">Låt mig säga något </w:t>
      </w:r>
      <w:r w:rsidR="00FD5A97" w:rsidRPr="00FA788B">
        <w:rPr>
          <w:rFonts w:ascii="Times New Roman" w:hAnsi="Times New Roman"/>
          <w:szCs w:val="24"/>
        </w:rPr>
        <w:t>om ett favoritämne som många av oss har pratat om, nämligen riske</w:t>
      </w:r>
      <w:r w:rsidR="006D493F" w:rsidRPr="00FA788B">
        <w:rPr>
          <w:rFonts w:ascii="Times New Roman" w:hAnsi="Times New Roman"/>
          <w:szCs w:val="24"/>
        </w:rPr>
        <w:t>rna</w:t>
      </w:r>
      <w:r w:rsidR="00FD5A97" w:rsidRPr="00FA788B">
        <w:rPr>
          <w:rFonts w:ascii="Times New Roman" w:hAnsi="Times New Roman"/>
          <w:szCs w:val="24"/>
        </w:rPr>
        <w:t xml:space="preserve"> för kommersiella fastigheter</w:t>
      </w:r>
      <w:r w:rsidR="006D493F" w:rsidRPr="00FA788B">
        <w:rPr>
          <w:rFonts w:ascii="Times New Roman" w:hAnsi="Times New Roman"/>
          <w:szCs w:val="24"/>
        </w:rPr>
        <w:t>. Först vill jag ta upp</w:t>
      </w:r>
      <w:r w:rsidR="00FD5A97" w:rsidRPr="00FA788B">
        <w:rPr>
          <w:rFonts w:ascii="Times New Roman" w:hAnsi="Times New Roman"/>
          <w:szCs w:val="24"/>
        </w:rPr>
        <w:t xml:space="preserve"> storheterna</w:t>
      </w:r>
      <w:r w:rsidR="006D493F" w:rsidRPr="00FA788B">
        <w:rPr>
          <w:rFonts w:ascii="Times New Roman" w:hAnsi="Times New Roman"/>
          <w:szCs w:val="24"/>
        </w:rPr>
        <w:t>.</w:t>
      </w:r>
      <w:r w:rsidR="00FD5A97" w:rsidRPr="00FA788B">
        <w:rPr>
          <w:rFonts w:ascii="Times New Roman" w:hAnsi="Times New Roman"/>
          <w:szCs w:val="24"/>
        </w:rPr>
        <w:t xml:space="preserve"> </w:t>
      </w:r>
      <w:r w:rsidR="00E05227" w:rsidRPr="00FA788B">
        <w:rPr>
          <w:rFonts w:ascii="Times New Roman" w:hAnsi="Times New Roman"/>
          <w:szCs w:val="24"/>
        </w:rPr>
        <w:t>O</w:t>
      </w:r>
      <w:r w:rsidR="00FD5A97" w:rsidRPr="00FA788B">
        <w:rPr>
          <w:rFonts w:ascii="Times New Roman" w:hAnsi="Times New Roman"/>
          <w:szCs w:val="24"/>
        </w:rPr>
        <w:t xml:space="preserve">m man tittar på bankernas utlåning till icke finansiella företag </w:t>
      </w:r>
      <w:r w:rsidR="00E05227" w:rsidRPr="00FA788B">
        <w:rPr>
          <w:rFonts w:ascii="Times New Roman" w:hAnsi="Times New Roman"/>
          <w:szCs w:val="24"/>
        </w:rPr>
        <w:t xml:space="preserve">ser man att </w:t>
      </w:r>
      <w:r w:rsidR="00FD5A97" w:rsidRPr="00FA788B">
        <w:rPr>
          <w:rFonts w:ascii="Times New Roman" w:hAnsi="Times New Roman"/>
          <w:szCs w:val="24"/>
        </w:rPr>
        <w:t xml:space="preserve">knappt 50 </w:t>
      </w:r>
      <w:r w:rsidR="00D93FF3" w:rsidRPr="00FA788B">
        <w:rPr>
          <w:rFonts w:ascii="Times New Roman" w:hAnsi="Times New Roman"/>
          <w:szCs w:val="24"/>
        </w:rPr>
        <w:t xml:space="preserve">procent går </w:t>
      </w:r>
      <w:r w:rsidR="00FD5A97" w:rsidRPr="00FA788B">
        <w:rPr>
          <w:rFonts w:ascii="Times New Roman" w:hAnsi="Times New Roman"/>
          <w:szCs w:val="24"/>
        </w:rPr>
        <w:t>till de</w:t>
      </w:r>
      <w:r w:rsidR="00D93FF3" w:rsidRPr="00FA788B">
        <w:rPr>
          <w:rFonts w:ascii="Times New Roman" w:hAnsi="Times New Roman"/>
          <w:szCs w:val="24"/>
        </w:rPr>
        <w:t>n</w:t>
      </w:r>
      <w:r w:rsidR="00FD5A97" w:rsidRPr="00FA788B">
        <w:rPr>
          <w:rFonts w:ascii="Times New Roman" w:hAnsi="Times New Roman"/>
          <w:szCs w:val="24"/>
        </w:rPr>
        <w:t xml:space="preserve"> kommersiella fastighetssektorn.</w:t>
      </w:r>
    </w:p>
    <w:p w14:paraId="26D33542" w14:textId="77777777" w:rsidR="004D07C9" w:rsidRPr="00FA788B" w:rsidRDefault="004D07C9" w:rsidP="005A27F6">
      <w:pPr>
        <w:rPr>
          <w:rFonts w:ascii="Times New Roman" w:hAnsi="Times New Roman"/>
          <w:szCs w:val="24"/>
        </w:rPr>
      </w:pPr>
    </w:p>
    <w:p w14:paraId="105BDF3D" w14:textId="145B2C5F" w:rsidR="00610E2F" w:rsidRPr="00FA788B" w:rsidRDefault="00FD5A97" w:rsidP="005A27F6">
      <w:pPr>
        <w:rPr>
          <w:rFonts w:ascii="Times New Roman" w:hAnsi="Times New Roman"/>
          <w:szCs w:val="24"/>
        </w:rPr>
      </w:pPr>
      <w:r w:rsidRPr="00FA788B">
        <w:rPr>
          <w:rFonts w:ascii="Times New Roman" w:hAnsi="Times New Roman"/>
          <w:szCs w:val="24"/>
        </w:rPr>
        <w:t>Banker</w:t>
      </w:r>
      <w:r w:rsidR="0082306D" w:rsidRPr="00FA788B">
        <w:rPr>
          <w:rFonts w:ascii="Times New Roman" w:hAnsi="Times New Roman"/>
          <w:szCs w:val="24"/>
        </w:rPr>
        <w:t xml:space="preserve">na har i dag </w:t>
      </w:r>
      <w:r w:rsidRPr="00FA788B">
        <w:rPr>
          <w:rFonts w:ascii="Times New Roman" w:hAnsi="Times New Roman"/>
          <w:szCs w:val="24"/>
        </w:rPr>
        <w:t xml:space="preserve">en stor exponering mot </w:t>
      </w:r>
      <w:r w:rsidR="00A95B59" w:rsidRPr="00FA788B">
        <w:rPr>
          <w:rFonts w:ascii="Times New Roman" w:hAnsi="Times New Roman"/>
          <w:szCs w:val="24"/>
        </w:rPr>
        <w:t xml:space="preserve">den </w:t>
      </w:r>
      <w:r w:rsidRPr="00FA788B">
        <w:rPr>
          <w:rFonts w:ascii="Times New Roman" w:hAnsi="Times New Roman"/>
          <w:szCs w:val="24"/>
        </w:rPr>
        <w:t>kommersiella fastighetssektorn</w:t>
      </w:r>
      <w:r w:rsidR="00A95B59" w:rsidRPr="00FA788B">
        <w:rPr>
          <w:rFonts w:ascii="Times New Roman" w:hAnsi="Times New Roman"/>
          <w:szCs w:val="24"/>
        </w:rPr>
        <w:t>.</w:t>
      </w:r>
      <w:r w:rsidRPr="00FA788B">
        <w:rPr>
          <w:rFonts w:ascii="Times New Roman" w:hAnsi="Times New Roman"/>
          <w:szCs w:val="24"/>
        </w:rPr>
        <w:t xml:space="preserve"> </w:t>
      </w:r>
      <w:r w:rsidR="00A95B59" w:rsidRPr="00FA788B">
        <w:rPr>
          <w:rFonts w:ascii="Times New Roman" w:hAnsi="Times New Roman"/>
          <w:szCs w:val="24"/>
        </w:rPr>
        <w:t>N</w:t>
      </w:r>
      <w:r w:rsidRPr="00FA788B">
        <w:rPr>
          <w:rFonts w:ascii="Times New Roman" w:hAnsi="Times New Roman"/>
          <w:szCs w:val="24"/>
        </w:rPr>
        <w:t xml:space="preserve">är jag åker </w:t>
      </w:r>
      <w:r w:rsidR="00537E4A" w:rsidRPr="00FA788B">
        <w:rPr>
          <w:rFonts w:ascii="Times New Roman" w:hAnsi="Times New Roman"/>
          <w:szCs w:val="24"/>
        </w:rPr>
        <w:t>ned</w:t>
      </w:r>
      <w:r w:rsidRPr="00FA788B">
        <w:rPr>
          <w:rFonts w:ascii="Times New Roman" w:hAnsi="Times New Roman"/>
          <w:szCs w:val="24"/>
        </w:rPr>
        <w:t xml:space="preserve"> till Europa </w:t>
      </w:r>
      <w:r w:rsidR="00537E4A" w:rsidRPr="00FA788B">
        <w:rPr>
          <w:rFonts w:ascii="Times New Roman" w:hAnsi="Times New Roman"/>
          <w:szCs w:val="24"/>
        </w:rPr>
        <w:t xml:space="preserve">och </w:t>
      </w:r>
      <w:r w:rsidRPr="00FA788B">
        <w:rPr>
          <w:rFonts w:ascii="Times New Roman" w:hAnsi="Times New Roman"/>
          <w:szCs w:val="24"/>
        </w:rPr>
        <w:t xml:space="preserve">pratar med mina kollegor får </w:t>
      </w:r>
      <w:r w:rsidR="00097D85" w:rsidRPr="00FA788B">
        <w:rPr>
          <w:rFonts w:ascii="Times New Roman" w:hAnsi="Times New Roman"/>
          <w:szCs w:val="24"/>
        </w:rPr>
        <w:t xml:space="preserve">jag </w:t>
      </w:r>
      <w:r w:rsidRPr="00FA788B">
        <w:rPr>
          <w:rFonts w:ascii="Times New Roman" w:hAnsi="Times New Roman"/>
          <w:szCs w:val="24"/>
        </w:rPr>
        <w:t>verkligen övertyg</w:t>
      </w:r>
      <w:r w:rsidR="00097D85" w:rsidRPr="00FA788B">
        <w:rPr>
          <w:rFonts w:ascii="Times New Roman" w:hAnsi="Times New Roman"/>
          <w:szCs w:val="24"/>
        </w:rPr>
        <w:t>a dem</w:t>
      </w:r>
      <w:r w:rsidRPr="00FA788B">
        <w:rPr>
          <w:rFonts w:ascii="Times New Roman" w:hAnsi="Times New Roman"/>
          <w:szCs w:val="24"/>
        </w:rPr>
        <w:t xml:space="preserve"> om att det</w:t>
      </w:r>
      <w:r w:rsidR="00097D85" w:rsidRPr="00FA788B">
        <w:rPr>
          <w:rFonts w:ascii="Times New Roman" w:hAnsi="Times New Roman"/>
          <w:szCs w:val="24"/>
        </w:rPr>
        <w:t>ta</w:t>
      </w:r>
      <w:r w:rsidRPr="00FA788B">
        <w:rPr>
          <w:rFonts w:ascii="Times New Roman" w:hAnsi="Times New Roman"/>
          <w:szCs w:val="24"/>
        </w:rPr>
        <w:t xml:space="preserve"> är en stor och viktig risk i Sverige. Där sticker vi ut jämfört med många andra länder som inte har haft </w:t>
      </w:r>
      <w:r w:rsidR="001F2C6E" w:rsidRPr="00FA788B">
        <w:rPr>
          <w:rFonts w:ascii="Times New Roman" w:hAnsi="Times New Roman"/>
          <w:szCs w:val="24"/>
        </w:rPr>
        <w:t xml:space="preserve">en </w:t>
      </w:r>
      <w:r w:rsidRPr="00FA788B">
        <w:rPr>
          <w:rFonts w:ascii="Times New Roman" w:hAnsi="Times New Roman"/>
          <w:szCs w:val="24"/>
        </w:rPr>
        <w:t>väldigt snabb skulduppbyggnad</w:t>
      </w:r>
      <w:r w:rsidR="001F2C6E" w:rsidRPr="00FA788B">
        <w:rPr>
          <w:rFonts w:ascii="Times New Roman" w:hAnsi="Times New Roman"/>
          <w:szCs w:val="24"/>
        </w:rPr>
        <w:t xml:space="preserve"> i den </w:t>
      </w:r>
      <w:r w:rsidRPr="00FA788B">
        <w:rPr>
          <w:rFonts w:ascii="Times New Roman" w:hAnsi="Times New Roman"/>
          <w:szCs w:val="24"/>
        </w:rPr>
        <w:t>kommersiella fastighet</w:t>
      </w:r>
      <w:r w:rsidR="00161FE7" w:rsidRPr="00FA788B">
        <w:rPr>
          <w:rFonts w:ascii="Times New Roman" w:hAnsi="Times New Roman"/>
          <w:szCs w:val="24"/>
        </w:rPr>
        <w:t>ssektorn</w:t>
      </w:r>
      <w:r w:rsidRPr="00FA788B">
        <w:rPr>
          <w:rFonts w:ascii="Times New Roman" w:hAnsi="Times New Roman"/>
          <w:szCs w:val="24"/>
        </w:rPr>
        <w:t xml:space="preserve"> och heller </w:t>
      </w:r>
      <w:r w:rsidR="00741599" w:rsidRPr="00FA788B">
        <w:rPr>
          <w:rFonts w:ascii="Times New Roman" w:hAnsi="Times New Roman"/>
          <w:szCs w:val="24"/>
        </w:rPr>
        <w:t xml:space="preserve">inte </w:t>
      </w:r>
      <w:r w:rsidRPr="00FA788B">
        <w:rPr>
          <w:rFonts w:ascii="Times New Roman" w:hAnsi="Times New Roman"/>
          <w:szCs w:val="24"/>
        </w:rPr>
        <w:t>en snabb prisuppgång. Det</w:t>
      </w:r>
      <w:r w:rsidR="00161FE7" w:rsidRPr="00FA788B">
        <w:rPr>
          <w:rFonts w:ascii="Times New Roman" w:hAnsi="Times New Roman"/>
          <w:szCs w:val="24"/>
        </w:rPr>
        <w:t>ta</w:t>
      </w:r>
      <w:r w:rsidRPr="00FA788B">
        <w:rPr>
          <w:rFonts w:ascii="Times New Roman" w:hAnsi="Times New Roman"/>
          <w:szCs w:val="24"/>
        </w:rPr>
        <w:t xml:space="preserve"> är någo</w:t>
      </w:r>
      <w:r w:rsidR="00610E2F" w:rsidRPr="00FA788B">
        <w:rPr>
          <w:rFonts w:ascii="Times New Roman" w:hAnsi="Times New Roman"/>
          <w:szCs w:val="24"/>
        </w:rPr>
        <w:t xml:space="preserve">t </w:t>
      </w:r>
      <w:r w:rsidRPr="00FA788B">
        <w:rPr>
          <w:rFonts w:ascii="Times New Roman" w:hAnsi="Times New Roman"/>
          <w:szCs w:val="24"/>
        </w:rPr>
        <w:t xml:space="preserve">att fundera </w:t>
      </w:r>
      <w:r w:rsidR="00610E2F" w:rsidRPr="00FA788B">
        <w:rPr>
          <w:rFonts w:ascii="Times New Roman" w:hAnsi="Times New Roman"/>
          <w:szCs w:val="24"/>
        </w:rPr>
        <w:t>på</w:t>
      </w:r>
      <w:r w:rsidRPr="00FA788B">
        <w:rPr>
          <w:rFonts w:ascii="Times New Roman" w:hAnsi="Times New Roman"/>
          <w:szCs w:val="24"/>
        </w:rPr>
        <w:t>.</w:t>
      </w:r>
    </w:p>
    <w:p w14:paraId="3BD1FBC0" w14:textId="77777777" w:rsidR="00610E2F" w:rsidRPr="00FA788B" w:rsidRDefault="00610E2F" w:rsidP="005A27F6">
      <w:pPr>
        <w:rPr>
          <w:rFonts w:ascii="Times New Roman" w:hAnsi="Times New Roman"/>
          <w:szCs w:val="24"/>
        </w:rPr>
      </w:pPr>
    </w:p>
    <w:p w14:paraId="196C69E6" w14:textId="39EAC08F" w:rsidR="00A967A0" w:rsidRPr="00FA788B" w:rsidRDefault="00FD5A97" w:rsidP="005A27F6">
      <w:pPr>
        <w:rPr>
          <w:rFonts w:ascii="Times New Roman" w:hAnsi="Times New Roman"/>
          <w:szCs w:val="24"/>
        </w:rPr>
      </w:pPr>
      <w:r w:rsidRPr="00FA788B">
        <w:rPr>
          <w:rFonts w:ascii="Times New Roman" w:hAnsi="Times New Roman"/>
          <w:szCs w:val="24"/>
        </w:rPr>
        <w:t>Det sker stora förändringar</w:t>
      </w:r>
      <w:r w:rsidR="00610E2F" w:rsidRPr="00FA788B">
        <w:rPr>
          <w:rFonts w:ascii="Times New Roman" w:hAnsi="Times New Roman"/>
          <w:szCs w:val="24"/>
        </w:rPr>
        <w:t xml:space="preserve"> nu</w:t>
      </w:r>
      <w:r w:rsidRPr="00FA788B">
        <w:rPr>
          <w:rFonts w:ascii="Times New Roman" w:hAnsi="Times New Roman"/>
          <w:szCs w:val="24"/>
        </w:rPr>
        <w:t>. En del av uppl</w:t>
      </w:r>
      <w:r w:rsidR="00C633C8" w:rsidRPr="00FA788B">
        <w:rPr>
          <w:rFonts w:ascii="Times New Roman" w:hAnsi="Times New Roman"/>
          <w:szCs w:val="24"/>
        </w:rPr>
        <w:t>å</w:t>
      </w:r>
      <w:r w:rsidRPr="00FA788B">
        <w:rPr>
          <w:rFonts w:ascii="Times New Roman" w:hAnsi="Times New Roman"/>
          <w:szCs w:val="24"/>
        </w:rPr>
        <w:t>ning</w:t>
      </w:r>
      <w:r w:rsidR="00C12AA8" w:rsidRPr="00FA788B">
        <w:rPr>
          <w:rFonts w:ascii="Times New Roman" w:hAnsi="Times New Roman"/>
          <w:szCs w:val="24"/>
        </w:rPr>
        <w:t>en</w:t>
      </w:r>
      <w:r w:rsidRPr="00FA788B">
        <w:rPr>
          <w:rFonts w:ascii="Times New Roman" w:hAnsi="Times New Roman"/>
          <w:szCs w:val="24"/>
        </w:rPr>
        <w:t xml:space="preserve"> skedde för</w:t>
      </w:r>
      <w:r w:rsidR="00C12AA8" w:rsidRPr="00FA788B">
        <w:rPr>
          <w:rFonts w:ascii="Times New Roman" w:hAnsi="Times New Roman"/>
          <w:szCs w:val="24"/>
        </w:rPr>
        <w:t>ut</w:t>
      </w:r>
      <w:r w:rsidRPr="00FA788B">
        <w:rPr>
          <w:rFonts w:ascii="Times New Roman" w:hAnsi="Times New Roman"/>
          <w:szCs w:val="24"/>
        </w:rPr>
        <w:t xml:space="preserve"> på obligationsmarknade</w:t>
      </w:r>
      <w:r w:rsidR="00E425D6" w:rsidRPr="00FA788B">
        <w:rPr>
          <w:rFonts w:ascii="Times New Roman" w:hAnsi="Times New Roman"/>
          <w:szCs w:val="24"/>
        </w:rPr>
        <w:t>n</w:t>
      </w:r>
      <w:r w:rsidR="00716F61" w:rsidRPr="00FA788B">
        <w:rPr>
          <w:rFonts w:ascii="Times New Roman" w:hAnsi="Times New Roman"/>
          <w:szCs w:val="24"/>
        </w:rPr>
        <w:t>,</w:t>
      </w:r>
      <w:r w:rsidR="00E425D6" w:rsidRPr="00FA788B">
        <w:rPr>
          <w:rFonts w:ascii="Times New Roman" w:hAnsi="Times New Roman"/>
          <w:szCs w:val="24"/>
        </w:rPr>
        <w:t xml:space="preserve"> vilken </w:t>
      </w:r>
      <w:r w:rsidRPr="00FA788B">
        <w:rPr>
          <w:rFonts w:ascii="Times New Roman" w:hAnsi="Times New Roman"/>
          <w:szCs w:val="24"/>
        </w:rPr>
        <w:t xml:space="preserve">som ni vet nästan kollapsade för ett par år sedan. Då ryckte Riksbanken </w:t>
      </w:r>
      <w:r w:rsidR="00E425D6" w:rsidRPr="00FA788B">
        <w:rPr>
          <w:rFonts w:ascii="Times New Roman" w:hAnsi="Times New Roman"/>
          <w:szCs w:val="24"/>
        </w:rPr>
        <w:t xml:space="preserve">ut </w:t>
      </w:r>
      <w:r w:rsidRPr="00FA788B">
        <w:rPr>
          <w:rFonts w:ascii="Times New Roman" w:hAnsi="Times New Roman"/>
          <w:szCs w:val="24"/>
        </w:rPr>
        <w:t>och köp</w:t>
      </w:r>
      <w:r w:rsidR="00E425D6" w:rsidRPr="00FA788B">
        <w:rPr>
          <w:rFonts w:ascii="Times New Roman" w:hAnsi="Times New Roman"/>
          <w:szCs w:val="24"/>
        </w:rPr>
        <w:t>t</w:t>
      </w:r>
      <w:r w:rsidRPr="00FA788B">
        <w:rPr>
          <w:rFonts w:ascii="Times New Roman" w:hAnsi="Times New Roman"/>
          <w:szCs w:val="24"/>
        </w:rPr>
        <w:t xml:space="preserve">e företagsobligationer </w:t>
      </w:r>
      <w:r w:rsidR="00E425D6" w:rsidRPr="00FA788B">
        <w:rPr>
          <w:rFonts w:ascii="Times New Roman" w:hAnsi="Times New Roman"/>
          <w:szCs w:val="24"/>
        </w:rPr>
        <w:t xml:space="preserve">och </w:t>
      </w:r>
      <w:r w:rsidRPr="00FA788B">
        <w:rPr>
          <w:rFonts w:ascii="Times New Roman" w:hAnsi="Times New Roman"/>
          <w:szCs w:val="24"/>
        </w:rPr>
        <w:t>stabiliserade marknaden, men slutsatsen har blivit att många av de kommersiella fastighetsföretagen i</w:t>
      </w:r>
      <w:r w:rsidR="00A967A0" w:rsidRPr="00FA788B">
        <w:rPr>
          <w:rFonts w:ascii="Times New Roman" w:hAnsi="Times New Roman"/>
          <w:szCs w:val="24"/>
        </w:rPr>
        <w:t xml:space="preserve"> </w:t>
      </w:r>
      <w:r w:rsidRPr="00FA788B">
        <w:rPr>
          <w:rFonts w:ascii="Times New Roman" w:hAnsi="Times New Roman"/>
          <w:szCs w:val="24"/>
        </w:rPr>
        <w:t>dag lånar mer i bank och mindre på obligationsmarknaden</w:t>
      </w:r>
      <w:r w:rsidR="00A967A0" w:rsidRPr="00FA788B">
        <w:rPr>
          <w:rFonts w:ascii="Times New Roman" w:hAnsi="Times New Roman"/>
          <w:szCs w:val="24"/>
        </w:rPr>
        <w:t>. Det</w:t>
      </w:r>
      <w:r w:rsidR="00D33493" w:rsidRPr="00FA788B">
        <w:rPr>
          <w:rFonts w:ascii="Times New Roman" w:hAnsi="Times New Roman"/>
          <w:szCs w:val="24"/>
        </w:rPr>
        <w:t>ta</w:t>
      </w:r>
      <w:r w:rsidRPr="00FA788B">
        <w:rPr>
          <w:rFonts w:ascii="Times New Roman" w:hAnsi="Times New Roman"/>
          <w:szCs w:val="24"/>
        </w:rPr>
        <w:t xml:space="preserve"> ser man ganska tydligt i statistiken.</w:t>
      </w:r>
    </w:p>
    <w:p w14:paraId="54413D0A" w14:textId="77777777" w:rsidR="00A967A0" w:rsidRPr="00FA788B" w:rsidRDefault="00A967A0" w:rsidP="005A27F6">
      <w:pPr>
        <w:rPr>
          <w:rFonts w:ascii="Times New Roman" w:hAnsi="Times New Roman"/>
          <w:szCs w:val="24"/>
        </w:rPr>
      </w:pPr>
    </w:p>
    <w:p w14:paraId="2F589138" w14:textId="2EA92B3A" w:rsidR="00E841E7" w:rsidRPr="00FA788B" w:rsidRDefault="00AA6C98" w:rsidP="005A27F6">
      <w:pPr>
        <w:rPr>
          <w:rFonts w:ascii="Times New Roman" w:hAnsi="Times New Roman"/>
          <w:szCs w:val="24"/>
        </w:rPr>
      </w:pPr>
      <w:r w:rsidRPr="00FA788B">
        <w:rPr>
          <w:rFonts w:ascii="Times New Roman" w:hAnsi="Times New Roman"/>
          <w:szCs w:val="24"/>
        </w:rPr>
        <w:t>Det</w:t>
      </w:r>
      <w:r w:rsidR="005C4D44" w:rsidRPr="00FA788B">
        <w:rPr>
          <w:rFonts w:ascii="Times New Roman" w:hAnsi="Times New Roman"/>
          <w:szCs w:val="24"/>
        </w:rPr>
        <w:t xml:space="preserve"> här</w:t>
      </w:r>
      <w:r w:rsidRPr="00FA788B">
        <w:rPr>
          <w:rFonts w:ascii="Times New Roman" w:hAnsi="Times New Roman"/>
          <w:szCs w:val="24"/>
        </w:rPr>
        <w:t xml:space="preserve"> </w:t>
      </w:r>
      <w:r w:rsidR="00FD5A97" w:rsidRPr="00FA788B">
        <w:rPr>
          <w:rFonts w:ascii="Times New Roman" w:hAnsi="Times New Roman"/>
          <w:szCs w:val="24"/>
        </w:rPr>
        <w:t xml:space="preserve">är bra på ett sätt. Det finns </w:t>
      </w:r>
      <w:r w:rsidRPr="00FA788B">
        <w:rPr>
          <w:rFonts w:ascii="Times New Roman" w:hAnsi="Times New Roman"/>
          <w:szCs w:val="24"/>
        </w:rPr>
        <w:t xml:space="preserve">en </w:t>
      </w:r>
      <w:r w:rsidR="00FD5A97" w:rsidRPr="00FA788B">
        <w:rPr>
          <w:rFonts w:ascii="Times New Roman" w:hAnsi="Times New Roman"/>
          <w:szCs w:val="24"/>
        </w:rPr>
        <w:t>redundans i systemet</w:t>
      </w:r>
      <w:r w:rsidR="00F36715" w:rsidRPr="00FA788B">
        <w:rPr>
          <w:rFonts w:ascii="Times New Roman" w:hAnsi="Times New Roman"/>
          <w:szCs w:val="24"/>
        </w:rPr>
        <w:t>.</w:t>
      </w:r>
      <w:r w:rsidR="00FD5A97" w:rsidRPr="00FA788B">
        <w:rPr>
          <w:rFonts w:ascii="Times New Roman" w:hAnsi="Times New Roman"/>
          <w:szCs w:val="24"/>
        </w:rPr>
        <w:t xml:space="preserve"> </w:t>
      </w:r>
      <w:r w:rsidR="00F36715" w:rsidRPr="00FA788B">
        <w:rPr>
          <w:rFonts w:ascii="Times New Roman" w:hAnsi="Times New Roman"/>
          <w:szCs w:val="24"/>
        </w:rPr>
        <w:t xml:space="preserve">Det </w:t>
      </w:r>
      <w:r w:rsidR="00FD5A97" w:rsidRPr="00FA788B">
        <w:rPr>
          <w:rFonts w:ascii="Times New Roman" w:hAnsi="Times New Roman"/>
          <w:szCs w:val="24"/>
        </w:rPr>
        <w:t>kollapsar inte</w:t>
      </w:r>
      <w:r w:rsidR="00F36715" w:rsidRPr="00FA788B">
        <w:rPr>
          <w:rFonts w:ascii="Times New Roman" w:hAnsi="Times New Roman"/>
          <w:szCs w:val="24"/>
        </w:rPr>
        <w:t>,</w:t>
      </w:r>
      <w:r w:rsidR="00FD5A97" w:rsidRPr="00FA788B">
        <w:rPr>
          <w:rFonts w:ascii="Times New Roman" w:hAnsi="Times New Roman"/>
          <w:szCs w:val="24"/>
        </w:rPr>
        <w:t xml:space="preserve"> utan </w:t>
      </w:r>
      <w:r w:rsidR="00F36715" w:rsidRPr="00FA788B">
        <w:rPr>
          <w:rFonts w:ascii="Times New Roman" w:hAnsi="Times New Roman"/>
          <w:szCs w:val="24"/>
        </w:rPr>
        <w:t xml:space="preserve">om </w:t>
      </w:r>
      <w:r w:rsidR="00FD5A97" w:rsidRPr="00FA788B">
        <w:rPr>
          <w:rFonts w:ascii="Times New Roman" w:hAnsi="Times New Roman"/>
          <w:szCs w:val="24"/>
        </w:rPr>
        <w:t xml:space="preserve">en motor inte fungerar tar den andra motorn </w:t>
      </w:r>
      <w:r w:rsidR="00F36715" w:rsidRPr="00FA788B">
        <w:rPr>
          <w:rFonts w:ascii="Times New Roman" w:hAnsi="Times New Roman"/>
          <w:szCs w:val="24"/>
        </w:rPr>
        <w:t xml:space="preserve">– </w:t>
      </w:r>
      <w:r w:rsidR="00FD5A97" w:rsidRPr="00FA788B">
        <w:rPr>
          <w:rFonts w:ascii="Times New Roman" w:hAnsi="Times New Roman"/>
          <w:szCs w:val="24"/>
        </w:rPr>
        <w:t>bankerna</w:t>
      </w:r>
      <w:r w:rsidR="00F36715" w:rsidRPr="00FA788B">
        <w:rPr>
          <w:rFonts w:ascii="Times New Roman" w:hAnsi="Times New Roman"/>
          <w:szCs w:val="24"/>
        </w:rPr>
        <w:t xml:space="preserve"> – vid</w:t>
      </w:r>
      <w:r w:rsidR="00E841E7" w:rsidRPr="00FA788B">
        <w:rPr>
          <w:rFonts w:ascii="Times New Roman" w:hAnsi="Times New Roman"/>
          <w:szCs w:val="24"/>
        </w:rPr>
        <w:t>. M</w:t>
      </w:r>
      <w:r w:rsidR="00FD5A97" w:rsidRPr="00FA788B">
        <w:rPr>
          <w:rFonts w:ascii="Times New Roman" w:hAnsi="Times New Roman"/>
          <w:szCs w:val="24"/>
        </w:rPr>
        <w:t xml:space="preserve">en det kommer också </w:t>
      </w:r>
      <w:r w:rsidR="00E841E7" w:rsidRPr="00FA788B">
        <w:rPr>
          <w:rFonts w:ascii="Times New Roman" w:hAnsi="Times New Roman"/>
          <w:szCs w:val="24"/>
        </w:rPr>
        <w:t xml:space="preserve">att </w:t>
      </w:r>
      <w:r w:rsidR="00FD5A97" w:rsidRPr="00FA788B">
        <w:rPr>
          <w:rFonts w:ascii="Times New Roman" w:hAnsi="Times New Roman"/>
          <w:szCs w:val="24"/>
        </w:rPr>
        <w:t>ske en selektion</w:t>
      </w:r>
      <w:r w:rsidR="00E841E7" w:rsidRPr="00FA788B">
        <w:rPr>
          <w:rFonts w:ascii="Times New Roman" w:hAnsi="Times New Roman"/>
          <w:szCs w:val="24"/>
        </w:rPr>
        <w:t>. B</w:t>
      </w:r>
      <w:r w:rsidR="00FD5A97" w:rsidRPr="00FA788B">
        <w:rPr>
          <w:rFonts w:ascii="Times New Roman" w:hAnsi="Times New Roman"/>
          <w:szCs w:val="24"/>
        </w:rPr>
        <w:t xml:space="preserve">ankerna kommer inte </w:t>
      </w:r>
      <w:r w:rsidR="00E841E7" w:rsidRPr="00FA788B">
        <w:rPr>
          <w:rFonts w:ascii="Times New Roman" w:hAnsi="Times New Roman"/>
          <w:szCs w:val="24"/>
        </w:rPr>
        <w:t>att l</w:t>
      </w:r>
      <w:r w:rsidR="00FD5A97" w:rsidRPr="00FA788B">
        <w:rPr>
          <w:rFonts w:ascii="Times New Roman" w:hAnsi="Times New Roman"/>
          <w:szCs w:val="24"/>
        </w:rPr>
        <w:t>åna ut till alla fastighetsbolag</w:t>
      </w:r>
      <w:r w:rsidR="00E841E7" w:rsidRPr="00FA788B">
        <w:rPr>
          <w:rFonts w:ascii="Times New Roman" w:hAnsi="Times New Roman"/>
          <w:szCs w:val="24"/>
        </w:rPr>
        <w:t>.</w:t>
      </w:r>
      <w:r w:rsidR="00FD5A97" w:rsidRPr="00FA788B">
        <w:rPr>
          <w:rFonts w:ascii="Times New Roman" w:hAnsi="Times New Roman"/>
          <w:szCs w:val="24"/>
        </w:rPr>
        <w:t xml:space="preserve"> </w:t>
      </w:r>
      <w:r w:rsidR="00E841E7" w:rsidRPr="00FA788B">
        <w:rPr>
          <w:rFonts w:ascii="Times New Roman" w:hAnsi="Times New Roman"/>
          <w:szCs w:val="24"/>
        </w:rPr>
        <w:t>E</w:t>
      </w:r>
      <w:r w:rsidR="00FD5A97" w:rsidRPr="00FA788B">
        <w:rPr>
          <w:rFonts w:ascii="Times New Roman" w:hAnsi="Times New Roman"/>
          <w:szCs w:val="24"/>
        </w:rPr>
        <w:t>xakt hur det</w:t>
      </w:r>
      <w:r w:rsidR="00E841E7" w:rsidRPr="00FA788B">
        <w:rPr>
          <w:rFonts w:ascii="Times New Roman" w:hAnsi="Times New Roman"/>
          <w:szCs w:val="24"/>
        </w:rPr>
        <w:t>ta</w:t>
      </w:r>
      <w:r w:rsidR="00FD5A97" w:rsidRPr="00FA788B">
        <w:rPr>
          <w:rFonts w:ascii="Times New Roman" w:hAnsi="Times New Roman"/>
          <w:szCs w:val="24"/>
        </w:rPr>
        <w:t xml:space="preserve"> kommer </w:t>
      </w:r>
      <w:r w:rsidR="00E841E7" w:rsidRPr="00FA788B">
        <w:rPr>
          <w:rFonts w:ascii="Times New Roman" w:hAnsi="Times New Roman"/>
          <w:szCs w:val="24"/>
        </w:rPr>
        <w:t xml:space="preserve">att </w:t>
      </w:r>
      <w:r w:rsidR="00FD5A97" w:rsidRPr="00FA788B">
        <w:rPr>
          <w:rFonts w:ascii="Times New Roman" w:hAnsi="Times New Roman"/>
          <w:szCs w:val="24"/>
        </w:rPr>
        <w:t xml:space="preserve">landa vet vi inte, men vi vet att det kommer </w:t>
      </w:r>
      <w:r w:rsidR="00E841E7" w:rsidRPr="00FA788B">
        <w:rPr>
          <w:rFonts w:ascii="Times New Roman" w:hAnsi="Times New Roman"/>
          <w:szCs w:val="24"/>
        </w:rPr>
        <w:t xml:space="preserve">att </w:t>
      </w:r>
      <w:r w:rsidR="00FD5A97" w:rsidRPr="00FA788B">
        <w:rPr>
          <w:rFonts w:ascii="Times New Roman" w:hAnsi="Times New Roman"/>
          <w:szCs w:val="24"/>
        </w:rPr>
        <w:t>ske med en viss fördröjning.</w:t>
      </w:r>
    </w:p>
    <w:p w14:paraId="53466D68" w14:textId="77777777" w:rsidR="00E841E7" w:rsidRPr="00FA788B" w:rsidRDefault="00E841E7" w:rsidP="005A27F6">
      <w:pPr>
        <w:rPr>
          <w:rFonts w:ascii="Times New Roman" w:hAnsi="Times New Roman"/>
          <w:szCs w:val="24"/>
        </w:rPr>
      </w:pPr>
    </w:p>
    <w:p w14:paraId="12B8D4AF" w14:textId="567530BE" w:rsidR="003E30C8" w:rsidRPr="00FA788B" w:rsidRDefault="008B6F58" w:rsidP="005A27F6">
      <w:pPr>
        <w:rPr>
          <w:rFonts w:ascii="Times New Roman" w:hAnsi="Times New Roman"/>
          <w:szCs w:val="24"/>
        </w:rPr>
      </w:pPr>
      <w:r w:rsidRPr="00FA788B">
        <w:rPr>
          <w:rFonts w:ascii="Times New Roman" w:hAnsi="Times New Roman"/>
          <w:szCs w:val="24"/>
        </w:rPr>
        <w:lastRenderedPageBreak/>
        <w:t>P</w:t>
      </w:r>
      <w:r w:rsidR="00E841E7" w:rsidRPr="00FA788B">
        <w:rPr>
          <w:rFonts w:ascii="Times New Roman" w:hAnsi="Times New Roman"/>
          <w:szCs w:val="24"/>
        </w:rPr>
        <w:t xml:space="preserve">å </w:t>
      </w:r>
      <w:r w:rsidR="00FD5A97" w:rsidRPr="00FA788B">
        <w:rPr>
          <w:rFonts w:ascii="Times New Roman" w:hAnsi="Times New Roman"/>
          <w:szCs w:val="24"/>
        </w:rPr>
        <w:t xml:space="preserve">obligationsmarknaden </w:t>
      </w:r>
      <w:r w:rsidR="00E841E7" w:rsidRPr="00FA788B">
        <w:rPr>
          <w:rFonts w:ascii="Times New Roman" w:hAnsi="Times New Roman"/>
          <w:szCs w:val="24"/>
        </w:rPr>
        <w:t xml:space="preserve">var </w:t>
      </w:r>
      <w:r w:rsidRPr="00FA788B">
        <w:rPr>
          <w:rFonts w:ascii="Times New Roman" w:hAnsi="Times New Roman"/>
          <w:szCs w:val="24"/>
        </w:rPr>
        <w:t xml:space="preserve">det nämligen </w:t>
      </w:r>
      <w:r w:rsidR="00E841E7" w:rsidRPr="00FA788B">
        <w:rPr>
          <w:rFonts w:ascii="Times New Roman" w:hAnsi="Times New Roman"/>
          <w:szCs w:val="24"/>
        </w:rPr>
        <w:t xml:space="preserve">få </w:t>
      </w:r>
      <w:r w:rsidR="00FD5A97" w:rsidRPr="00FA788B">
        <w:rPr>
          <w:rFonts w:ascii="Times New Roman" w:hAnsi="Times New Roman"/>
          <w:szCs w:val="24"/>
        </w:rPr>
        <w:t xml:space="preserve">förfall under </w:t>
      </w:r>
      <w:r w:rsidR="00E841E7" w:rsidRPr="00FA788B">
        <w:rPr>
          <w:rFonts w:ascii="Times New Roman" w:hAnsi="Times New Roman"/>
          <w:szCs w:val="24"/>
        </w:rPr>
        <w:t>2022</w:t>
      </w:r>
      <w:r w:rsidR="00FD5A97" w:rsidRPr="00FA788B">
        <w:rPr>
          <w:rFonts w:ascii="Times New Roman" w:hAnsi="Times New Roman"/>
          <w:szCs w:val="24"/>
        </w:rPr>
        <w:t xml:space="preserve">, men det blir stora förfall under 2023, </w:t>
      </w:r>
      <w:r w:rsidR="00500420" w:rsidRPr="00FA788B">
        <w:rPr>
          <w:rFonts w:ascii="Times New Roman" w:hAnsi="Times New Roman"/>
          <w:szCs w:val="24"/>
        </w:rPr>
        <w:t>20</w:t>
      </w:r>
      <w:r w:rsidR="00FD5A97" w:rsidRPr="00FA788B">
        <w:rPr>
          <w:rFonts w:ascii="Times New Roman" w:hAnsi="Times New Roman"/>
          <w:szCs w:val="24"/>
        </w:rPr>
        <w:t>24 och framåt</w:t>
      </w:r>
      <w:r w:rsidR="003E225B" w:rsidRPr="00FA788B">
        <w:rPr>
          <w:rFonts w:ascii="Times New Roman" w:hAnsi="Times New Roman"/>
          <w:szCs w:val="24"/>
        </w:rPr>
        <w:t>,</w:t>
      </w:r>
      <w:r w:rsidR="00FD5A97" w:rsidRPr="00FA788B">
        <w:rPr>
          <w:rFonts w:ascii="Times New Roman" w:hAnsi="Times New Roman"/>
          <w:szCs w:val="24"/>
        </w:rPr>
        <w:t xml:space="preserve"> </w:t>
      </w:r>
      <w:r w:rsidR="003E225B" w:rsidRPr="00FA788B">
        <w:rPr>
          <w:rFonts w:ascii="Times New Roman" w:hAnsi="Times New Roman"/>
          <w:szCs w:val="24"/>
        </w:rPr>
        <w:t xml:space="preserve">ungefär </w:t>
      </w:r>
      <w:r w:rsidR="00FD5A97" w:rsidRPr="00FA788B">
        <w:rPr>
          <w:rFonts w:ascii="Times New Roman" w:hAnsi="Times New Roman"/>
          <w:szCs w:val="24"/>
        </w:rPr>
        <w:t xml:space="preserve">100 miljarder per år. </w:t>
      </w:r>
      <w:r w:rsidR="00BF52B7" w:rsidRPr="00FA788B">
        <w:rPr>
          <w:rFonts w:ascii="Times New Roman" w:hAnsi="Times New Roman"/>
          <w:szCs w:val="24"/>
        </w:rPr>
        <w:t>Om</w:t>
      </w:r>
      <w:r w:rsidR="00FD5A97" w:rsidRPr="00FA788B">
        <w:rPr>
          <w:rFonts w:ascii="Times New Roman" w:hAnsi="Times New Roman"/>
          <w:szCs w:val="24"/>
        </w:rPr>
        <w:t xml:space="preserve"> det</w:t>
      </w:r>
      <w:r w:rsidR="00BF52B7" w:rsidRPr="00FA788B">
        <w:rPr>
          <w:rFonts w:ascii="Times New Roman" w:hAnsi="Times New Roman"/>
          <w:szCs w:val="24"/>
        </w:rPr>
        <w:t>ta</w:t>
      </w:r>
      <w:r w:rsidR="00FD5A97" w:rsidRPr="00FA788B">
        <w:rPr>
          <w:rFonts w:ascii="Times New Roman" w:hAnsi="Times New Roman"/>
          <w:szCs w:val="24"/>
        </w:rPr>
        <w:t xml:space="preserve"> inte fungera</w:t>
      </w:r>
      <w:r w:rsidR="00BF52B7" w:rsidRPr="00FA788B">
        <w:rPr>
          <w:rFonts w:ascii="Times New Roman" w:hAnsi="Times New Roman"/>
          <w:szCs w:val="24"/>
        </w:rPr>
        <w:t>r</w:t>
      </w:r>
      <w:r w:rsidR="00FD5A97" w:rsidRPr="00FA788B">
        <w:rPr>
          <w:rFonts w:ascii="Times New Roman" w:hAnsi="Times New Roman"/>
          <w:szCs w:val="24"/>
        </w:rPr>
        <w:t xml:space="preserve"> smärtfritt kan det komma </w:t>
      </w:r>
      <w:r w:rsidR="00BF52B7" w:rsidRPr="00FA788B">
        <w:rPr>
          <w:rFonts w:ascii="Times New Roman" w:hAnsi="Times New Roman"/>
          <w:szCs w:val="24"/>
        </w:rPr>
        <w:t xml:space="preserve">att bli </w:t>
      </w:r>
      <w:r w:rsidR="00FD5A97" w:rsidRPr="00FA788B">
        <w:rPr>
          <w:rFonts w:ascii="Times New Roman" w:hAnsi="Times New Roman"/>
          <w:szCs w:val="24"/>
        </w:rPr>
        <w:t xml:space="preserve">problem framöver, men just nu ser det </w:t>
      </w:r>
      <w:r w:rsidR="00BF52B7" w:rsidRPr="00FA788B">
        <w:rPr>
          <w:rFonts w:ascii="Times New Roman" w:hAnsi="Times New Roman"/>
          <w:szCs w:val="24"/>
        </w:rPr>
        <w:t xml:space="preserve">ändå </w:t>
      </w:r>
      <w:r w:rsidR="00FD5A97" w:rsidRPr="00FA788B">
        <w:rPr>
          <w:rFonts w:ascii="Times New Roman" w:hAnsi="Times New Roman"/>
          <w:szCs w:val="24"/>
        </w:rPr>
        <w:t xml:space="preserve">lite bättre ut i </w:t>
      </w:r>
      <w:r w:rsidR="00BF52B7" w:rsidRPr="00FA788B">
        <w:rPr>
          <w:rFonts w:ascii="Times New Roman" w:hAnsi="Times New Roman"/>
          <w:szCs w:val="24"/>
        </w:rPr>
        <w:t xml:space="preserve">den </w:t>
      </w:r>
      <w:r w:rsidR="00FD5A97" w:rsidRPr="00FA788B">
        <w:rPr>
          <w:rFonts w:ascii="Times New Roman" w:hAnsi="Times New Roman"/>
          <w:szCs w:val="24"/>
        </w:rPr>
        <w:t>kommersiella fastighetssektorn än vad det gjorde för ett år sedan. Vi har sett stigande aktiepriser och lite lägre räntekostnader för de</w:t>
      </w:r>
      <w:r w:rsidR="00F00357" w:rsidRPr="00FA788B">
        <w:rPr>
          <w:rFonts w:ascii="Times New Roman" w:hAnsi="Times New Roman"/>
          <w:szCs w:val="24"/>
        </w:rPr>
        <w:t>ssa</w:t>
      </w:r>
      <w:r w:rsidR="00FD5A97" w:rsidRPr="00FA788B">
        <w:rPr>
          <w:rFonts w:ascii="Times New Roman" w:hAnsi="Times New Roman"/>
          <w:szCs w:val="24"/>
        </w:rPr>
        <w:t xml:space="preserve"> bolag relativt staten.</w:t>
      </w:r>
    </w:p>
    <w:p w14:paraId="11E99E12" w14:textId="77777777" w:rsidR="003E30C8" w:rsidRPr="00FA788B" w:rsidRDefault="003E30C8" w:rsidP="005A27F6">
      <w:pPr>
        <w:rPr>
          <w:rFonts w:ascii="Times New Roman" w:hAnsi="Times New Roman"/>
          <w:szCs w:val="24"/>
        </w:rPr>
      </w:pPr>
    </w:p>
    <w:p w14:paraId="1E1370B5" w14:textId="53AA84A1" w:rsidR="00C96174" w:rsidRPr="00FA788B" w:rsidRDefault="003E30C8" w:rsidP="005A27F6">
      <w:pPr>
        <w:rPr>
          <w:rFonts w:ascii="Times New Roman" w:hAnsi="Times New Roman"/>
          <w:szCs w:val="24"/>
        </w:rPr>
      </w:pPr>
      <w:r w:rsidRPr="00FA788B">
        <w:rPr>
          <w:rFonts w:ascii="Times New Roman" w:hAnsi="Times New Roman"/>
          <w:szCs w:val="24"/>
        </w:rPr>
        <w:t xml:space="preserve">Låt mig </w:t>
      </w:r>
      <w:r w:rsidR="00FD5A97" w:rsidRPr="00FA788B">
        <w:rPr>
          <w:rFonts w:ascii="Times New Roman" w:hAnsi="Times New Roman"/>
          <w:szCs w:val="24"/>
        </w:rPr>
        <w:t>säga någo</w:t>
      </w:r>
      <w:r w:rsidRPr="00FA788B">
        <w:rPr>
          <w:rFonts w:ascii="Times New Roman" w:hAnsi="Times New Roman"/>
          <w:szCs w:val="24"/>
        </w:rPr>
        <w:t>t</w:t>
      </w:r>
      <w:r w:rsidR="00FD5A97" w:rsidRPr="00FA788B">
        <w:rPr>
          <w:rFonts w:ascii="Times New Roman" w:hAnsi="Times New Roman"/>
          <w:szCs w:val="24"/>
        </w:rPr>
        <w:t xml:space="preserve"> om hushållen</w:t>
      </w:r>
      <w:r w:rsidRPr="00FA788B">
        <w:rPr>
          <w:rFonts w:ascii="Times New Roman" w:hAnsi="Times New Roman"/>
          <w:szCs w:val="24"/>
        </w:rPr>
        <w:t>.</w:t>
      </w:r>
      <w:r w:rsidR="00FD5A97" w:rsidRPr="00FA788B">
        <w:rPr>
          <w:rFonts w:ascii="Times New Roman" w:hAnsi="Times New Roman"/>
          <w:szCs w:val="24"/>
        </w:rPr>
        <w:t xml:space="preserve"> </w:t>
      </w:r>
      <w:r w:rsidRPr="00FA788B">
        <w:rPr>
          <w:rFonts w:ascii="Times New Roman" w:hAnsi="Times New Roman"/>
          <w:szCs w:val="24"/>
        </w:rPr>
        <w:t>H</w:t>
      </w:r>
      <w:r w:rsidR="00FD5A97" w:rsidRPr="00FA788B">
        <w:rPr>
          <w:rFonts w:ascii="Times New Roman" w:hAnsi="Times New Roman"/>
          <w:szCs w:val="24"/>
        </w:rPr>
        <w:t xml:space="preserve">ushållens skulder tycker jag </w:t>
      </w:r>
      <w:r w:rsidR="00FA3907" w:rsidRPr="00FA788B">
        <w:rPr>
          <w:rFonts w:ascii="Times New Roman" w:hAnsi="Times New Roman"/>
          <w:szCs w:val="24"/>
        </w:rPr>
        <w:t xml:space="preserve">mäts </w:t>
      </w:r>
      <w:r w:rsidR="00FD5A97" w:rsidRPr="00FA788B">
        <w:rPr>
          <w:rFonts w:ascii="Times New Roman" w:hAnsi="Times New Roman"/>
          <w:szCs w:val="24"/>
        </w:rPr>
        <w:t>bäst genom att titta på dem genom disponibel inkomst</w:t>
      </w:r>
      <w:r w:rsidR="00EF30BC" w:rsidRPr="00FA788B">
        <w:rPr>
          <w:rFonts w:ascii="Times New Roman" w:hAnsi="Times New Roman"/>
          <w:szCs w:val="24"/>
        </w:rPr>
        <w:t>. F</w:t>
      </w:r>
      <w:r w:rsidR="00FD5A97" w:rsidRPr="00FA788B">
        <w:rPr>
          <w:rFonts w:ascii="Times New Roman" w:hAnsi="Times New Roman"/>
          <w:szCs w:val="24"/>
        </w:rPr>
        <w:t xml:space="preserve">ör </w:t>
      </w:r>
      <w:r w:rsidR="009369A8" w:rsidRPr="00FA788B">
        <w:rPr>
          <w:rFonts w:ascii="Times New Roman" w:hAnsi="Times New Roman"/>
          <w:szCs w:val="24"/>
        </w:rPr>
        <w:t>e</w:t>
      </w:r>
      <w:r w:rsidR="00FD5A97" w:rsidRPr="00FA788B">
        <w:rPr>
          <w:rFonts w:ascii="Times New Roman" w:hAnsi="Times New Roman"/>
          <w:szCs w:val="24"/>
        </w:rPr>
        <w:t>tt genomsnitts</w:t>
      </w:r>
      <w:r w:rsidR="00EF30BC" w:rsidRPr="00FA788B">
        <w:rPr>
          <w:rFonts w:ascii="Times New Roman" w:hAnsi="Times New Roman"/>
          <w:szCs w:val="24"/>
        </w:rPr>
        <w:t>hushåll</w:t>
      </w:r>
      <w:r w:rsidR="00FD5A97" w:rsidRPr="00FA788B">
        <w:rPr>
          <w:rFonts w:ascii="Times New Roman" w:hAnsi="Times New Roman"/>
          <w:szCs w:val="24"/>
        </w:rPr>
        <w:t xml:space="preserve"> är skuldsättning</w:t>
      </w:r>
      <w:r w:rsidR="001B06DB" w:rsidRPr="00FA788B">
        <w:rPr>
          <w:rFonts w:ascii="Times New Roman" w:hAnsi="Times New Roman"/>
          <w:szCs w:val="24"/>
        </w:rPr>
        <w:t>en</w:t>
      </w:r>
      <w:r w:rsidR="00FD5A97" w:rsidRPr="00FA788B">
        <w:rPr>
          <w:rFonts w:ascii="Times New Roman" w:hAnsi="Times New Roman"/>
          <w:szCs w:val="24"/>
        </w:rPr>
        <w:t xml:space="preserve"> nu </w:t>
      </w:r>
      <w:r w:rsidR="001B06DB" w:rsidRPr="00FA788B">
        <w:rPr>
          <w:rFonts w:ascii="Times New Roman" w:hAnsi="Times New Roman"/>
          <w:szCs w:val="24"/>
        </w:rPr>
        <w:t xml:space="preserve">dubbelt så hög som </w:t>
      </w:r>
      <w:r w:rsidR="00FD5A97" w:rsidRPr="00FA788B">
        <w:rPr>
          <w:rFonts w:ascii="Times New Roman" w:hAnsi="Times New Roman"/>
          <w:szCs w:val="24"/>
        </w:rPr>
        <w:t xml:space="preserve">för 20 år sedan. Det innebär att </w:t>
      </w:r>
      <w:r w:rsidR="001B06DB" w:rsidRPr="00FA788B">
        <w:rPr>
          <w:rFonts w:ascii="Times New Roman" w:hAnsi="Times New Roman"/>
          <w:szCs w:val="24"/>
        </w:rPr>
        <w:t xml:space="preserve">en </w:t>
      </w:r>
      <w:r w:rsidR="00FD5A97" w:rsidRPr="00FA788B">
        <w:rPr>
          <w:rFonts w:ascii="Times New Roman" w:hAnsi="Times New Roman"/>
          <w:szCs w:val="24"/>
        </w:rPr>
        <w:t xml:space="preserve">ränta </w:t>
      </w:r>
      <w:r w:rsidR="001B06DB" w:rsidRPr="00FA788B">
        <w:rPr>
          <w:rFonts w:ascii="Times New Roman" w:hAnsi="Times New Roman"/>
          <w:szCs w:val="24"/>
        </w:rPr>
        <w:t xml:space="preserve">som </w:t>
      </w:r>
      <w:r w:rsidR="00CE3EEF" w:rsidRPr="00FA788B">
        <w:rPr>
          <w:rFonts w:ascii="Times New Roman" w:hAnsi="Times New Roman"/>
          <w:szCs w:val="24"/>
        </w:rPr>
        <w:t xml:space="preserve">låg på </w:t>
      </w:r>
      <w:r w:rsidR="00FD5A97" w:rsidRPr="00FA788B">
        <w:rPr>
          <w:rFonts w:ascii="Times New Roman" w:hAnsi="Times New Roman"/>
          <w:szCs w:val="24"/>
        </w:rPr>
        <w:t xml:space="preserve">4 </w:t>
      </w:r>
      <w:r w:rsidR="001B06DB" w:rsidRPr="00FA788B">
        <w:rPr>
          <w:rFonts w:ascii="Times New Roman" w:hAnsi="Times New Roman"/>
          <w:szCs w:val="24"/>
        </w:rPr>
        <w:t xml:space="preserve">procent </w:t>
      </w:r>
      <w:r w:rsidR="001E05DB" w:rsidRPr="00FA788B">
        <w:rPr>
          <w:rFonts w:ascii="Times New Roman" w:hAnsi="Times New Roman"/>
          <w:szCs w:val="24"/>
        </w:rPr>
        <w:t xml:space="preserve">då </w:t>
      </w:r>
      <w:r w:rsidR="001B06DB" w:rsidRPr="00FA788B">
        <w:rPr>
          <w:rFonts w:ascii="Times New Roman" w:hAnsi="Times New Roman"/>
          <w:szCs w:val="24"/>
        </w:rPr>
        <w:t xml:space="preserve">motsvarar </w:t>
      </w:r>
      <w:r w:rsidR="00850C4B" w:rsidRPr="00FA788B">
        <w:rPr>
          <w:rFonts w:ascii="Times New Roman" w:hAnsi="Times New Roman"/>
          <w:szCs w:val="24"/>
        </w:rPr>
        <w:t xml:space="preserve">en ränta </w:t>
      </w:r>
      <w:r w:rsidR="00FD5A97" w:rsidRPr="00FA788B">
        <w:rPr>
          <w:rFonts w:ascii="Times New Roman" w:hAnsi="Times New Roman"/>
          <w:szCs w:val="24"/>
        </w:rPr>
        <w:t xml:space="preserve">på 2 </w:t>
      </w:r>
      <w:r w:rsidR="00850C4B" w:rsidRPr="00FA788B">
        <w:rPr>
          <w:rFonts w:ascii="Times New Roman" w:hAnsi="Times New Roman"/>
          <w:szCs w:val="24"/>
        </w:rPr>
        <w:t>procent</w:t>
      </w:r>
      <w:r w:rsidR="001E05DB" w:rsidRPr="00FA788B">
        <w:rPr>
          <w:rFonts w:ascii="Times New Roman" w:hAnsi="Times New Roman"/>
          <w:szCs w:val="24"/>
        </w:rPr>
        <w:t xml:space="preserve"> i dag</w:t>
      </w:r>
      <w:r w:rsidR="00850C4B" w:rsidRPr="00FA788B">
        <w:rPr>
          <w:rFonts w:ascii="Times New Roman" w:hAnsi="Times New Roman"/>
          <w:szCs w:val="24"/>
        </w:rPr>
        <w:t xml:space="preserve">, sett till </w:t>
      </w:r>
      <w:r w:rsidR="00FD5A97" w:rsidRPr="00FA788B">
        <w:rPr>
          <w:rFonts w:ascii="Times New Roman" w:hAnsi="Times New Roman"/>
          <w:szCs w:val="24"/>
        </w:rPr>
        <w:t>skuldbetalningar, alltså räntebetalningar</w:t>
      </w:r>
      <w:r w:rsidR="00D47A33" w:rsidRPr="00FA788B">
        <w:rPr>
          <w:rFonts w:ascii="Times New Roman" w:hAnsi="Times New Roman"/>
          <w:szCs w:val="24"/>
        </w:rPr>
        <w:t>.</w:t>
      </w:r>
    </w:p>
    <w:p w14:paraId="6A17117D" w14:textId="77777777" w:rsidR="00C96174" w:rsidRPr="00FA788B" w:rsidRDefault="00C96174" w:rsidP="005A27F6">
      <w:pPr>
        <w:rPr>
          <w:rFonts w:ascii="Times New Roman" w:hAnsi="Times New Roman"/>
          <w:szCs w:val="24"/>
        </w:rPr>
      </w:pPr>
    </w:p>
    <w:p w14:paraId="58514CFE" w14:textId="4FF6A21E" w:rsidR="00C96174" w:rsidRPr="00FA788B" w:rsidRDefault="006F77E2" w:rsidP="005A27F6">
      <w:pPr>
        <w:rPr>
          <w:rFonts w:ascii="Times New Roman" w:hAnsi="Times New Roman"/>
          <w:szCs w:val="24"/>
        </w:rPr>
      </w:pPr>
      <w:r w:rsidRPr="00FA788B">
        <w:rPr>
          <w:rFonts w:ascii="Times New Roman" w:hAnsi="Times New Roman"/>
          <w:szCs w:val="24"/>
        </w:rPr>
        <w:t>Vi ser stigande räntor</w:t>
      </w:r>
      <w:r w:rsidR="00BB0AED" w:rsidRPr="00FA788B">
        <w:rPr>
          <w:rFonts w:ascii="Times New Roman" w:hAnsi="Times New Roman"/>
          <w:szCs w:val="24"/>
        </w:rPr>
        <w:t xml:space="preserve"> i dag</w:t>
      </w:r>
      <w:r w:rsidRPr="00FA788B">
        <w:rPr>
          <w:rFonts w:ascii="Times New Roman" w:hAnsi="Times New Roman"/>
          <w:szCs w:val="24"/>
        </w:rPr>
        <w:t xml:space="preserve">, </w:t>
      </w:r>
      <w:r w:rsidR="00F43A1F" w:rsidRPr="00FA788B">
        <w:rPr>
          <w:rFonts w:ascii="Times New Roman" w:hAnsi="Times New Roman"/>
          <w:szCs w:val="24"/>
        </w:rPr>
        <w:t xml:space="preserve">men </w:t>
      </w:r>
      <w:r w:rsidRPr="00FA788B">
        <w:rPr>
          <w:rFonts w:ascii="Times New Roman" w:hAnsi="Times New Roman"/>
          <w:szCs w:val="24"/>
        </w:rPr>
        <w:t xml:space="preserve">det behöver </w:t>
      </w:r>
      <w:r w:rsidR="00FD5A97" w:rsidRPr="00FA788B">
        <w:rPr>
          <w:rFonts w:ascii="Times New Roman" w:hAnsi="Times New Roman"/>
          <w:szCs w:val="24"/>
        </w:rPr>
        <w:t xml:space="preserve">inte </w:t>
      </w:r>
      <w:r w:rsidRPr="00FA788B">
        <w:rPr>
          <w:rFonts w:ascii="Times New Roman" w:hAnsi="Times New Roman"/>
          <w:szCs w:val="24"/>
        </w:rPr>
        <w:t xml:space="preserve">vara </w:t>
      </w:r>
      <w:r w:rsidR="00FD5A97" w:rsidRPr="00FA788B">
        <w:rPr>
          <w:rFonts w:ascii="Times New Roman" w:hAnsi="Times New Roman"/>
          <w:szCs w:val="24"/>
        </w:rPr>
        <w:t xml:space="preserve">lika höga nivåer som på </w:t>
      </w:r>
      <w:r w:rsidR="00F43A1F" w:rsidRPr="00FA788B">
        <w:rPr>
          <w:rFonts w:ascii="Times New Roman" w:hAnsi="Times New Roman"/>
          <w:szCs w:val="24"/>
        </w:rPr>
        <w:t>90-</w:t>
      </w:r>
      <w:r w:rsidR="00FD5A97" w:rsidRPr="00FA788B">
        <w:rPr>
          <w:rFonts w:ascii="Times New Roman" w:hAnsi="Times New Roman"/>
          <w:szCs w:val="24"/>
        </w:rPr>
        <w:t xml:space="preserve">talet för </w:t>
      </w:r>
      <w:r w:rsidRPr="00FA788B">
        <w:rPr>
          <w:rFonts w:ascii="Times New Roman" w:hAnsi="Times New Roman"/>
          <w:szCs w:val="24"/>
        </w:rPr>
        <w:t xml:space="preserve">att </w:t>
      </w:r>
      <w:r w:rsidR="00FD5A97" w:rsidRPr="00FA788B">
        <w:rPr>
          <w:rFonts w:ascii="Times New Roman" w:hAnsi="Times New Roman"/>
          <w:szCs w:val="24"/>
        </w:rPr>
        <w:t>d</w:t>
      </w:r>
      <w:r w:rsidR="00F43A1F" w:rsidRPr="00FA788B">
        <w:rPr>
          <w:rFonts w:ascii="Times New Roman" w:hAnsi="Times New Roman"/>
          <w:szCs w:val="24"/>
        </w:rPr>
        <w:t>et</w:t>
      </w:r>
      <w:r w:rsidR="00FD5A97" w:rsidRPr="00FA788B">
        <w:rPr>
          <w:rFonts w:ascii="Times New Roman" w:hAnsi="Times New Roman"/>
          <w:szCs w:val="24"/>
        </w:rPr>
        <w:t xml:space="preserve"> ska </w:t>
      </w:r>
      <w:r w:rsidR="00BB0AED" w:rsidRPr="00FA788B">
        <w:rPr>
          <w:rFonts w:ascii="Times New Roman" w:hAnsi="Times New Roman"/>
          <w:szCs w:val="24"/>
        </w:rPr>
        <w:t xml:space="preserve">få </w:t>
      </w:r>
      <w:r w:rsidR="00FD5A97" w:rsidRPr="00FA788B">
        <w:rPr>
          <w:rFonts w:ascii="Times New Roman" w:hAnsi="Times New Roman"/>
          <w:szCs w:val="24"/>
        </w:rPr>
        <w:t>stor effekt på hushållssektorn</w:t>
      </w:r>
      <w:r w:rsidR="000A5786" w:rsidRPr="00FA788B">
        <w:rPr>
          <w:rFonts w:ascii="Times New Roman" w:hAnsi="Times New Roman"/>
          <w:szCs w:val="24"/>
        </w:rPr>
        <w:t>.</w:t>
      </w:r>
      <w:r w:rsidR="00C96174" w:rsidRPr="00FA788B">
        <w:rPr>
          <w:rFonts w:ascii="Times New Roman" w:hAnsi="Times New Roman"/>
          <w:szCs w:val="24"/>
        </w:rPr>
        <w:t xml:space="preserve"> </w:t>
      </w:r>
      <w:r w:rsidR="000A5786" w:rsidRPr="00FA788B">
        <w:rPr>
          <w:rFonts w:ascii="Times New Roman" w:hAnsi="Times New Roman"/>
          <w:szCs w:val="24"/>
        </w:rPr>
        <w:t xml:space="preserve">Detta </w:t>
      </w:r>
      <w:r w:rsidR="00FD5A97" w:rsidRPr="00FA788B">
        <w:rPr>
          <w:rFonts w:ascii="Times New Roman" w:hAnsi="Times New Roman"/>
          <w:szCs w:val="24"/>
        </w:rPr>
        <w:t>är viktigt att komma ihåg</w:t>
      </w:r>
      <w:r w:rsidR="00F77E23" w:rsidRPr="00FA788B">
        <w:rPr>
          <w:rFonts w:ascii="Times New Roman" w:hAnsi="Times New Roman"/>
          <w:szCs w:val="24"/>
        </w:rPr>
        <w:t>,</w:t>
      </w:r>
      <w:r w:rsidR="00FD5A97" w:rsidRPr="00FA788B">
        <w:rPr>
          <w:rFonts w:ascii="Times New Roman" w:hAnsi="Times New Roman"/>
          <w:szCs w:val="24"/>
        </w:rPr>
        <w:t xml:space="preserve"> för många i min generation säger </w:t>
      </w:r>
      <w:r w:rsidR="00F77E23" w:rsidRPr="00FA788B">
        <w:rPr>
          <w:rFonts w:ascii="Times New Roman" w:hAnsi="Times New Roman"/>
          <w:szCs w:val="24"/>
        </w:rPr>
        <w:t xml:space="preserve">att </w:t>
      </w:r>
      <w:r w:rsidR="00FD5A97" w:rsidRPr="00FA788B">
        <w:rPr>
          <w:rFonts w:ascii="Times New Roman" w:hAnsi="Times New Roman"/>
          <w:szCs w:val="24"/>
        </w:rPr>
        <w:t>2</w:t>
      </w:r>
      <w:r w:rsidR="00F77E23" w:rsidRPr="00FA788B">
        <w:rPr>
          <w:rFonts w:ascii="Times New Roman" w:hAnsi="Times New Roman"/>
          <w:szCs w:val="24"/>
        </w:rPr>
        <w:t>,</w:t>
      </w:r>
      <w:r w:rsidR="00FD5A97" w:rsidRPr="00FA788B">
        <w:rPr>
          <w:rFonts w:ascii="Times New Roman" w:hAnsi="Times New Roman"/>
          <w:szCs w:val="24"/>
        </w:rPr>
        <w:t xml:space="preserve"> 3</w:t>
      </w:r>
      <w:r w:rsidR="00F77E23" w:rsidRPr="00FA788B">
        <w:rPr>
          <w:rFonts w:ascii="Times New Roman" w:hAnsi="Times New Roman"/>
          <w:szCs w:val="24"/>
        </w:rPr>
        <w:t>,</w:t>
      </w:r>
      <w:r w:rsidR="00FD5A97" w:rsidRPr="00FA788B">
        <w:rPr>
          <w:rFonts w:ascii="Times New Roman" w:hAnsi="Times New Roman"/>
          <w:szCs w:val="24"/>
        </w:rPr>
        <w:t xml:space="preserve"> 4 </w:t>
      </w:r>
      <w:r w:rsidR="00F77E23" w:rsidRPr="00FA788B">
        <w:rPr>
          <w:rFonts w:ascii="Times New Roman" w:hAnsi="Times New Roman"/>
          <w:szCs w:val="24"/>
        </w:rPr>
        <w:t xml:space="preserve">eller </w:t>
      </w:r>
      <w:r w:rsidR="00FD5A97" w:rsidRPr="00FA788B">
        <w:rPr>
          <w:rFonts w:ascii="Times New Roman" w:hAnsi="Times New Roman"/>
          <w:szCs w:val="24"/>
        </w:rPr>
        <w:t xml:space="preserve">5 </w:t>
      </w:r>
      <w:r w:rsidR="00161B7D" w:rsidRPr="00FA788B">
        <w:rPr>
          <w:rFonts w:ascii="Times New Roman" w:hAnsi="Times New Roman"/>
          <w:szCs w:val="24"/>
        </w:rPr>
        <w:t>procent</w:t>
      </w:r>
      <w:r w:rsidR="00F77E23" w:rsidRPr="00FA788B">
        <w:rPr>
          <w:rFonts w:ascii="Times New Roman" w:hAnsi="Times New Roman"/>
          <w:szCs w:val="24"/>
        </w:rPr>
        <w:t>s</w:t>
      </w:r>
      <w:r w:rsidR="00FD5A97" w:rsidRPr="00FA788B">
        <w:rPr>
          <w:rFonts w:ascii="Times New Roman" w:hAnsi="Times New Roman"/>
          <w:szCs w:val="24"/>
        </w:rPr>
        <w:t xml:space="preserve"> ränta inte</w:t>
      </w:r>
      <w:r w:rsidR="00F77E23" w:rsidRPr="00FA788B">
        <w:rPr>
          <w:rFonts w:ascii="Times New Roman" w:hAnsi="Times New Roman"/>
          <w:szCs w:val="24"/>
        </w:rPr>
        <w:t xml:space="preserve"> är så högt och att vi på vår </w:t>
      </w:r>
      <w:r w:rsidR="00FD5A97" w:rsidRPr="00FA788B">
        <w:rPr>
          <w:rFonts w:ascii="Times New Roman" w:hAnsi="Times New Roman"/>
          <w:szCs w:val="24"/>
        </w:rPr>
        <w:t xml:space="preserve">tid minsann </w:t>
      </w:r>
      <w:r w:rsidR="00F77E23" w:rsidRPr="00FA788B">
        <w:rPr>
          <w:rFonts w:ascii="Times New Roman" w:hAnsi="Times New Roman"/>
          <w:szCs w:val="24"/>
        </w:rPr>
        <w:t xml:space="preserve">hade </w:t>
      </w:r>
      <w:r w:rsidR="00FD5A97" w:rsidRPr="00FA788B">
        <w:rPr>
          <w:rFonts w:ascii="Times New Roman" w:hAnsi="Times New Roman"/>
          <w:szCs w:val="24"/>
        </w:rPr>
        <w:t>13</w:t>
      </w:r>
      <w:r w:rsidR="00B77A01" w:rsidRPr="00FA788B">
        <w:rPr>
          <w:rFonts w:ascii="Times New Roman" w:hAnsi="Times New Roman"/>
          <w:szCs w:val="24"/>
        </w:rPr>
        <w:t>,</w:t>
      </w:r>
      <w:r w:rsidR="00FD5A97" w:rsidRPr="00FA788B">
        <w:rPr>
          <w:rFonts w:ascii="Times New Roman" w:hAnsi="Times New Roman"/>
          <w:szCs w:val="24"/>
        </w:rPr>
        <w:t xml:space="preserve"> 14 </w:t>
      </w:r>
      <w:r w:rsidR="00B77A01" w:rsidRPr="00FA788B">
        <w:rPr>
          <w:rFonts w:ascii="Times New Roman" w:hAnsi="Times New Roman"/>
          <w:szCs w:val="24"/>
        </w:rPr>
        <w:t xml:space="preserve">eller 500 </w:t>
      </w:r>
      <w:r w:rsidR="00FD5A97" w:rsidRPr="00FA788B">
        <w:rPr>
          <w:rFonts w:ascii="Times New Roman" w:hAnsi="Times New Roman"/>
          <w:szCs w:val="24"/>
        </w:rPr>
        <w:t>procent</w:t>
      </w:r>
      <w:r w:rsidR="00B77A01" w:rsidRPr="00FA788B">
        <w:rPr>
          <w:rFonts w:ascii="Times New Roman" w:hAnsi="Times New Roman"/>
          <w:szCs w:val="24"/>
        </w:rPr>
        <w:t>,</w:t>
      </w:r>
      <w:r w:rsidR="00FD5A97" w:rsidRPr="00FA788B">
        <w:rPr>
          <w:rFonts w:ascii="Times New Roman" w:hAnsi="Times New Roman"/>
          <w:szCs w:val="24"/>
        </w:rPr>
        <w:t xml:space="preserve"> för er som kommer ihåg det</w:t>
      </w:r>
      <w:r w:rsidR="00B77A01" w:rsidRPr="00FA788B">
        <w:rPr>
          <w:rFonts w:ascii="Times New Roman" w:hAnsi="Times New Roman"/>
          <w:szCs w:val="24"/>
        </w:rPr>
        <w:t>.</w:t>
      </w:r>
      <w:r w:rsidR="00FD5A97" w:rsidRPr="00FA788B">
        <w:rPr>
          <w:rFonts w:ascii="Times New Roman" w:hAnsi="Times New Roman"/>
          <w:szCs w:val="24"/>
        </w:rPr>
        <w:t xml:space="preserve"> </w:t>
      </w:r>
      <w:r w:rsidR="00B77A01" w:rsidRPr="00FA788B">
        <w:rPr>
          <w:rFonts w:ascii="Times New Roman" w:hAnsi="Times New Roman"/>
          <w:szCs w:val="24"/>
        </w:rPr>
        <w:t xml:space="preserve">Det </w:t>
      </w:r>
      <w:r w:rsidR="00FD5A97" w:rsidRPr="00FA788B">
        <w:rPr>
          <w:rFonts w:ascii="Times New Roman" w:hAnsi="Times New Roman"/>
          <w:szCs w:val="24"/>
        </w:rPr>
        <w:t xml:space="preserve">drabbar </w:t>
      </w:r>
      <w:r w:rsidR="00B77A01" w:rsidRPr="00FA788B">
        <w:rPr>
          <w:rFonts w:ascii="Times New Roman" w:hAnsi="Times New Roman"/>
          <w:szCs w:val="24"/>
        </w:rPr>
        <w:t xml:space="preserve">dock ej </w:t>
      </w:r>
      <w:r w:rsidR="00FD5A97" w:rsidRPr="00FA788B">
        <w:rPr>
          <w:rFonts w:ascii="Times New Roman" w:hAnsi="Times New Roman"/>
          <w:szCs w:val="24"/>
        </w:rPr>
        <w:t>hushåll</w:t>
      </w:r>
      <w:r w:rsidR="00B77A01" w:rsidRPr="00FA788B">
        <w:rPr>
          <w:rFonts w:ascii="Times New Roman" w:hAnsi="Times New Roman"/>
          <w:szCs w:val="24"/>
        </w:rPr>
        <w:t>.</w:t>
      </w:r>
    </w:p>
    <w:p w14:paraId="20338A8F" w14:textId="77777777" w:rsidR="00C96174" w:rsidRPr="00FA788B" w:rsidRDefault="00C96174" w:rsidP="005A27F6">
      <w:pPr>
        <w:rPr>
          <w:rFonts w:ascii="Times New Roman" w:hAnsi="Times New Roman"/>
          <w:szCs w:val="24"/>
        </w:rPr>
      </w:pPr>
    </w:p>
    <w:p w14:paraId="09DA6D52" w14:textId="299D615E" w:rsidR="00254907" w:rsidRPr="00FA788B" w:rsidRDefault="00FD5A97" w:rsidP="005A27F6">
      <w:pPr>
        <w:rPr>
          <w:rFonts w:ascii="Times New Roman" w:hAnsi="Times New Roman"/>
          <w:szCs w:val="24"/>
        </w:rPr>
      </w:pPr>
      <w:r w:rsidRPr="00FA788B">
        <w:rPr>
          <w:rFonts w:ascii="Times New Roman" w:hAnsi="Times New Roman"/>
          <w:szCs w:val="24"/>
        </w:rPr>
        <w:t>M</w:t>
      </w:r>
      <w:r w:rsidR="00C166D7" w:rsidRPr="00FA788B">
        <w:rPr>
          <w:rFonts w:ascii="Times New Roman" w:hAnsi="Times New Roman"/>
          <w:szCs w:val="24"/>
        </w:rPr>
        <w:t>a</w:t>
      </w:r>
      <w:r w:rsidRPr="00FA788B">
        <w:rPr>
          <w:rFonts w:ascii="Times New Roman" w:hAnsi="Times New Roman"/>
          <w:szCs w:val="24"/>
        </w:rPr>
        <w:t>n ska se det</w:t>
      </w:r>
      <w:r w:rsidR="00FA5149" w:rsidRPr="00FA788B">
        <w:rPr>
          <w:rFonts w:ascii="Times New Roman" w:hAnsi="Times New Roman"/>
          <w:szCs w:val="24"/>
        </w:rPr>
        <w:t>ta</w:t>
      </w:r>
      <w:r w:rsidRPr="00FA788B">
        <w:rPr>
          <w:rFonts w:ascii="Times New Roman" w:hAnsi="Times New Roman"/>
          <w:szCs w:val="24"/>
        </w:rPr>
        <w:t xml:space="preserve"> i relation till skulderna</w:t>
      </w:r>
      <w:r w:rsidR="002D1A55" w:rsidRPr="00FA788B">
        <w:rPr>
          <w:rFonts w:ascii="Times New Roman" w:hAnsi="Times New Roman"/>
          <w:szCs w:val="24"/>
        </w:rPr>
        <w:t>,</w:t>
      </w:r>
      <w:r w:rsidRPr="00FA788B">
        <w:rPr>
          <w:rFonts w:ascii="Times New Roman" w:hAnsi="Times New Roman"/>
          <w:szCs w:val="24"/>
        </w:rPr>
        <w:t xml:space="preserve"> och man ska se </w:t>
      </w:r>
      <w:r w:rsidR="002D1A55" w:rsidRPr="00FA788B">
        <w:rPr>
          <w:rFonts w:ascii="Times New Roman" w:hAnsi="Times New Roman"/>
          <w:szCs w:val="24"/>
        </w:rPr>
        <w:t xml:space="preserve">det </w:t>
      </w:r>
      <w:r w:rsidR="001868D4" w:rsidRPr="00FA788B">
        <w:rPr>
          <w:rFonts w:ascii="Times New Roman" w:hAnsi="Times New Roman"/>
          <w:szCs w:val="24"/>
        </w:rPr>
        <w:t xml:space="preserve">i </w:t>
      </w:r>
      <w:r w:rsidRPr="00FA788B">
        <w:rPr>
          <w:rFonts w:ascii="Times New Roman" w:hAnsi="Times New Roman"/>
          <w:szCs w:val="24"/>
        </w:rPr>
        <w:t>relation till räntebindningstiden</w:t>
      </w:r>
      <w:r w:rsidR="00C96174" w:rsidRPr="00FA788B">
        <w:rPr>
          <w:rFonts w:ascii="Times New Roman" w:hAnsi="Times New Roman"/>
          <w:szCs w:val="24"/>
        </w:rPr>
        <w:t xml:space="preserve">, som </w:t>
      </w:r>
      <w:r w:rsidRPr="00FA788B">
        <w:rPr>
          <w:rFonts w:ascii="Times New Roman" w:hAnsi="Times New Roman"/>
          <w:szCs w:val="24"/>
        </w:rPr>
        <w:t xml:space="preserve">är mycket kort i </w:t>
      </w:r>
      <w:r w:rsidR="00C96174" w:rsidRPr="00FA788B">
        <w:rPr>
          <w:rFonts w:ascii="Times New Roman" w:hAnsi="Times New Roman"/>
          <w:szCs w:val="24"/>
        </w:rPr>
        <w:t>Sverige.</w:t>
      </w:r>
      <w:r w:rsidRPr="00FA788B">
        <w:rPr>
          <w:rFonts w:ascii="Times New Roman" w:hAnsi="Times New Roman"/>
          <w:szCs w:val="24"/>
        </w:rPr>
        <w:t xml:space="preserve"> I Sverige ligger 80 </w:t>
      </w:r>
      <w:r w:rsidR="00161B7D" w:rsidRPr="00FA788B">
        <w:rPr>
          <w:rFonts w:ascii="Times New Roman" w:hAnsi="Times New Roman"/>
          <w:szCs w:val="24"/>
        </w:rPr>
        <w:t xml:space="preserve">procent </w:t>
      </w:r>
      <w:r w:rsidRPr="00FA788B">
        <w:rPr>
          <w:rFonts w:ascii="Times New Roman" w:hAnsi="Times New Roman"/>
          <w:szCs w:val="24"/>
        </w:rPr>
        <w:t xml:space="preserve">av hushållen under </w:t>
      </w:r>
      <w:r w:rsidR="00C96174" w:rsidRPr="00FA788B">
        <w:rPr>
          <w:rFonts w:ascii="Times New Roman" w:hAnsi="Times New Roman"/>
          <w:szCs w:val="24"/>
        </w:rPr>
        <w:t>två</w:t>
      </w:r>
      <w:r w:rsidRPr="00FA788B">
        <w:rPr>
          <w:rFonts w:ascii="Times New Roman" w:hAnsi="Times New Roman"/>
          <w:szCs w:val="24"/>
        </w:rPr>
        <w:t xml:space="preserve"> års räntebindning</w:t>
      </w:r>
      <w:r w:rsidR="00C96174" w:rsidRPr="00FA788B">
        <w:rPr>
          <w:rFonts w:ascii="Times New Roman" w:hAnsi="Times New Roman"/>
          <w:szCs w:val="24"/>
        </w:rPr>
        <w:t>, medan det</w:t>
      </w:r>
      <w:r w:rsidRPr="00FA788B">
        <w:rPr>
          <w:rFonts w:ascii="Times New Roman" w:hAnsi="Times New Roman"/>
          <w:szCs w:val="24"/>
        </w:rPr>
        <w:t xml:space="preserve"> är precis omvän</w:t>
      </w:r>
      <w:r w:rsidR="00C320D2" w:rsidRPr="00FA788B">
        <w:rPr>
          <w:rFonts w:ascii="Times New Roman" w:hAnsi="Times New Roman"/>
          <w:szCs w:val="24"/>
        </w:rPr>
        <w:t>t</w:t>
      </w:r>
      <w:r w:rsidR="00E46D63" w:rsidRPr="00FA788B">
        <w:rPr>
          <w:rFonts w:ascii="Times New Roman" w:hAnsi="Times New Roman"/>
          <w:szCs w:val="24"/>
        </w:rPr>
        <w:t xml:space="preserve"> i Frankrike</w:t>
      </w:r>
      <w:r w:rsidRPr="00FA788B">
        <w:rPr>
          <w:rFonts w:ascii="Times New Roman" w:hAnsi="Times New Roman"/>
          <w:szCs w:val="24"/>
        </w:rPr>
        <w:t xml:space="preserve">. </w:t>
      </w:r>
      <w:r w:rsidR="00D222E6" w:rsidRPr="00FA788B">
        <w:rPr>
          <w:rFonts w:ascii="Times New Roman" w:hAnsi="Times New Roman"/>
          <w:szCs w:val="24"/>
        </w:rPr>
        <w:t xml:space="preserve">Det är </w:t>
      </w:r>
      <w:r w:rsidR="00254907" w:rsidRPr="00FA788B">
        <w:rPr>
          <w:rFonts w:ascii="Times New Roman" w:hAnsi="Times New Roman"/>
          <w:szCs w:val="24"/>
        </w:rPr>
        <w:t xml:space="preserve">alltså </w:t>
      </w:r>
      <w:r w:rsidRPr="00FA788B">
        <w:rPr>
          <w:rFonts w:ascii="Times New Roman" w:hAnsi="Times New Roman"/>
          <w:szCs w:val="24"/>
        </w:rPr>
        <w:t>helt olika dynamik</w:t>
      </w:r>
      <w:r w:rsidR="00E926E4" w:rsidRPr="00FA788B">
        <w:rPr>
          <w:rFonts w:ascii="Times New Roman" w:hAnsi="Times New Roman"/>
          <w:szCs w:val="24"/>
        </w:rPr>
        <w:t>, och d</w:t>
      </w:r>
      <w:r w:rsidRPr="00FA788B">
        <w:rPr>
          <w:rFonts w:ascii="Times New Roman" w:hAnsi="Times New Roman"/>
          <w:szCs w:val="24"/>
        </w:rPr>
        <w:t>et</w:t>
      </w:r>
      <w:r w:rsidR="00254907" w:rsidRPr="00FA788B">
        <w:rPr>
          <w:rFonts w:ascii="Times New Roman" w:hAnsi="Times New Roman"/>
          <w:szCs w:val="24"/>
        </w:rPr>
        <w:t>ta</w:t>
      </w:r>
      <w:r w:rsidRPr="00FA788B">
        <w:rPr>
          <w:rFonts w:ascii="Times New Roman" w:hAnsi="Times New Roman"/>
          <w:szCs w:val="24"/>
        </w:rPr>
        <w:t xml:space="preserve"> måste vi fortsatt ha en bevakning på</w:t>
      </w:r>
      <w:r w:rsidR="00254907" w:rsidRPr="00FA788B">
        <w:rPr>
          <w:rFonts w:ascii="Times New Roman" w:hAnsi="Times New Roman"/>
          <w:szCs w:val="24"/>
        </w:rPr>
        <w:t>.</w:t>
      </w:r>
    </w:p>
    <w:p w14:paraId="7CB6E918" w14:textId="77777777" w:rsidR="00254907" w:rsidRPr="00FA788B" w:rsidRDefault="00254907" w:rsidP="005A27F6">
      <w:pPr>
        <w:rPr>
          <w:rFonts w:ascii="Times New Roman" w:hAnsi="Times New Roman"/>
          <w:szCs w:val="24"/>
        </w:rPr>
      </w:pPr>
    </w:p>
    <w:p w14:paraId="3DF689FE" w14:textId="3113B07D" w:rsidR="009827B7" w:rsidRPr="00FA788B" w:rsidRDefault="007E1BC6" w:rsidP="005A27F6">
      <w:pPr>
        <w:rPr>
          <w:rFonts w:ascii="Times New Roman" w:hAnsi="Times New Roman"/>
          <w:szCs w:val="24"/>
        </w:rPr>
      </w:pPr>
      <w:r w:rsidRPr="00FA788B">
        <w:rPr>
          <w:rFonts w:ascii="Times New Roman" w:hAnsi="Times New Roman"/>
          <w:szCs w:val="24"/>
        </w:rPr>
        <w:t>B</w:t>
      </w:r>
      <w:r w:rsidR="00FD5A97" w:rsidRPr="00FA788B">
        <w:rPr>
          <w:rFonts w:ascii="Times New Roman" w:hAnsi="Times New Roman"/>
          <w:szCs w:val="24"/>
        </w:rPr>
        <w:t>ostadspriserna</w:t>
      </w:r>
      <w:r w:rsidRPr="00FA788B">
        <w:rPr>
          <w:rFonts w:ascii="Times New Roman" w:hAnsi="Times New Roman"/>
          <w:szCs w:val="24"/>
        </w:rPr>
        <w:t xml:space="preserve"> har s</w:t>
      </w:r>
      <w:r w:rsidR="00FD5A97" w:rsidRPr="00FA788B">
        <w:rPr>
          <w:rFonts w:ascii="Times New Roman" w:hAnsi="Times New Roman"/>
          <w:szCs w:val="24"/>
        </w:rPr>
        <w:t xml:space="preserve">om sagt kommit </w:t>
      </w:r>
      <w:r w:rsidRPr="00FA788B">
        <w:rPr>
          <w:rFonts w:ascii="Times New Roman" w:hAnsi="Times New Roman"/>
          <w:szCs w:val="24"/>
        </w:rPr>
        <w:t>ned</w:t>
      </w:r>
      <w:r w:rsidR="0020638E" w:rsidRPr="00FA788B">
        <w:rPr>
          <w:rFonts w:ascii="Times New Roman" w:hAnsi="Times New Roman"/>
          <w:szCs w:val="24"/>
        </w:rPr>
        <w:t>, och h</w:t>
      </w:r>
      <w:r w:rsidR="00FD5A97" w:rsidRPr="00FA788B">
        <w:rPr>
          <w:rFonts w:ascii="Times New Roman" w:hAnsi="Times New Roman"/>
          <w:szCs w:val="24"/>
        </w:rPr>
        <w:t xml:space="preserve">är skulle jag vilja avdramatisera. De är fortfarande inte nere på </w:t>
      </w:r>
      <w:r w:rsidR="006667AB" w:rsidRPr="00FA788B">
        <w:rPr>
          <w:rFonts w:ascii="Times New Roman" w:hAnsi="Times New Roman"/>
          <w:szCs w:val="24"/>
        </w:rPr>
        <w:t xml:space="preserve">den </w:t>
      </w:r>
      <w:r w:rsidR="00832351" w:rsidRPr="00FA788B">
        <w:rPr>
          <w:rFonts w:ascii="Times New Roman" w:hAnsi="Times New Roman"/>
          <w:szCs w:val="24"/>
        </w:rPr>
        <w:t>nivå</w:t>
      </w:r>
      <w:r w:rsidR="006667AB" w:rsidRPr="00FA788B">
        <w:rPr>
          <w:rFonts w:ascii="Times New Roman" w:hAnsi="Times New Roman"/>
          <w:szCs w:val="24"/>
        </w:rPr>
        <w:t xml:space="preserve"> som de hade</w:t>
      </w:r>
      <w:r w:rsidR="00832351" w:rsidRPr="00FA788B">
        <w:rPr>
          <w:rFonts w:ascii="Times New Roman" w:hAnsi="Times New Roman"/>
          <w:szCs w:val="24"/>
        </w:rPr>
        <w:t xml:space="preserve"> före </w:t>
      </w:r>
      <w:r w:rsidR="00FD5A97" w:rsidRPr="00FA788B">
        <w:rPr>
          <w:rFonts w:ascii="Times New Roman" w:hAnsi="Times New Roman"/>
          <w:szCs w:val="24"/>
        </w:rPr>
        <w:t>pandemi</w:t>
      </w:r>
      <w:r w:rsidR="00832351" w:rsidRPr="00FA788B">
        <w:rPr>
          <w:rFonts w:ascii="Times New Roman" w:hAnsi="Times New Roman"/>
          <w:szCs w:val="24"/>
        </w:rPr>
        <w:t>n</w:t>
      </w:r>
      <w:r w:rsidR="00EE3570" w:rsidRPr="00FA788B">
        <w:rPr>
          <w:rFonts w:ascii="Times New Roman" w:hAnsi="Times New Roman"/>
          <w:szCs w:val="24"/>
        </w:rPr>
        <w:t>, utan d</w:t>
      </w:r>
      <w:r w:rsidR="00FD5A97" w:rsidRPr="00FA788B">
        <w:rPr>
          <w:rFonts w:ascii="Times New Roman" w:hAnsi="Times New Roman"/>
          <w:szCs w:val="24"/>
        </w:rPr>
        <w:t xml:space="preserve">e har fallit </w:t>
      </w:r>
      <w:r w:rsidR="00FD790E" w:rsidRPr="00FA788B">
        <w:rPr>
          <w:rFonts w:ascii="Times New Roman" w:hAnsi="Times New Roman"/>
          <w:szCs w:val="24"/>
        </w:rPr>
        <w:t xml:space="preserve">med </w:t>
      </w:r>
      <w:r w:rsidR="00FD5A97" w:rsidRPr="00FA788B">
        <w:rPr>
          <w:rFonts w:ascii="Times New Roman" w:hAnsi="Times New Roman"/>
          <w:szCs w:val="24"/>
        </w:rPr>
        <w:t xml:space="preserve">knappt 15 </w:t>
      </w:r>
      <w:r w:rsidR="00FD790E" w:rsidRPr="00FA788B">
        <w:rPr>
          <w:rFonts w:ascii="Times New Roman" w:hAnsi="Times New Roman"/>
          <w:szCs w:val="24"/>
        </w:rPr>
        <w:t xml:space="preserve">procent </w:t>
      </w:r>
      <w:r w:rsidR="00FD5A97" w:rsidRPr="00FA788B">
        <w:rPr>
          <w:rFonts w:ascii="Times New Roman" w:hAnsi="Times New Roman"/>
          <w:szCs w:val="24"/>
        </w:rPr>
        <w:t>från toppen</w:t>
      </w:r>
      <w:r w:rsidR="00EE3570" w:rsidRPr="00FA788B">
        <w:rPr>
          <w:rFonts w:ascii="Times New Roman" w:hAnsi="Times New Roman"/>
          <w:szCs w:val="24"/>
        </w:rPr>
        <w:t xml:space="preserve">. </w:t>
      </w:r>
      <w:r w:rsidR="004E224B" w:rsidRPr="00FA788B">
        <w:rPr>
          <w:rFonts w:ascii="Times New Roman" w:hAnsi="Times New Roman"/>
          <w:szCs w:val="24"/>
        </w:rPr>
        <w:t>Det är e</w:t>
      </w:r>
      <w:r w:rsidR="00FD5A97" w:rsidRPr="00FA788B">
        <w:rPr>
          <w:rFonts w:ascii="Times New Roman" w:hAnsi="Times New Roman"/>
          <w:szCs w:val="24"/>
        </w:rPr>
        <w:t>nskilda hushåll</w:t>
      </w:r>
      <w:r w:rsidR="00043765" w:rsidRPr="00FA788B">
        <w:rPr>
          <w:rFonts w:ascii="Times New Roman" w:hAnsi="Times New Roman"/>
          <w:szCs w:val="24"/>
        </w:rPr>
        <w:t>, som kanske köpte en fastighet 2020 eller 2021,</w:t>
      </w:r>
      <w:r w:rsidR="00FD5A97" w:rsidRPr="00FA788B">
        <w:rPr>
          <w:rFonts w:ascii="Times New Roman" w:hAnsi="Times New Roman"/>
          <w:szCs w:val="24"/>
        </w:rPr>
        <w:t xml:space="preserve"> </w:t>
      </w:r>
      <w:r w:rsidR="004E224B" w:rsidRPr="00FA788B">
        <w:rPr>
          <w:rFonts w:ascii="Times New Roman" w:hAnsi="Times New Roman"/>
          <w:szCs w:val="24"/>
        </w:rPr>
        <w:t xml:space="preserve">som </w:t>
      </w:r>
      <w:r w:rsidR="008141E0" w:rsidRPr="00FA788B">
        <w:rPr>
          <w:rFonts w:ascii="Times New Roman" w:hAnsi="Times New Roman"/>
          <w:szCs w:val="24"/>
        </w:rPr>
        <w:t xml:space="preserve">får </w:t>
      </w:r>
      <w:r w:rsidR="00FD5A97" w:rsidRPr="00FA788B">
        <w:rPr>
          <w:rFonts w:ascii="Times New Roman" w:hAnsi="Times New Roman"/>
          <w:szCs w:val="24"/>
        </w:rPr>
        <w:t>se sitt värde</w:t>
      </w:r>
      <w:r w:rsidR="004E224B" w:rsidRPr="00FA788B">
        <w:rPr>
          <w:rFonts w:ascii="Times New Roman" w:hAnsi="Times New Roman"/>
          <w:szCs w:val="24"/>
        </w:rPr>
        <w:t xml:space="preserve"> falla. De</w:t>
      </w:r>
      <w:r w:rsidR="001D249E" w:rsidRPr="00FA788B">
        <w:rPr>
          <w:rFonts w:ascii="Times New Roman" w:hAnsi="Times New Roman"/>
          <w:szCs w:val="24"/>
        </w:rPr>
        <w:t>t</w:t>
      </w:r>
      <w:r w:rsidR="00043765" w:rsidRPr="00FA788B">
        <w:rPr>
          <w:rFonts w:ascii="Times New Roman" w:hAnsi="Times New Roman"/>
          <w:szCs w:val="24"/>
        </w:rPr>
        <w:t xml:space="preserve"> </w:t>
      </w:r>
      <w:r w:rsidR="001B38BF" w:rsidRPr="00FA788B">
        <w:rPr>
          <w:rFonts w:ascii="Times New Roman" w:hAnsi="Times New Roman"/>
          <w:szCs w:val="24"/>
        </w:rPr>
        <w:t>bli</w:t>
      </w:r>
      <w:r w:rsidR="00043765" w:rsidRPr="00FA788B">
        <w:rPr>
          <w:rFonts w:ascii="Times New Roman" w:hAnsi="Times New Roman"/>
          <w:szCs w:val="24"/>
        </w:rPr>
        <w:t xml:space="preserve">r </w:t>
      </w:r>
      <w:r w:rsidR="00FD5A97" w:rsidRPr="00FA788B">
        <w:rPr>
          <w:rFonts w:ascii="Times New Roman" w:hAnsi="Times New Roman"/>
          <w:szCs w:val="24"/>
        </w:rPr>
        <w:t xml:space="preserve">förstås en viss dramatik, men på det stora hela tror jag </w:t>
      </w:r>
      <w:r w:rsidR="007C4601" w:rsidRPr="00FA788B">
        <w:rPr>
          <w:rFonts w:ascii="Times New Roman" w:hAnsi="Times New Roman"/>
          <w:szCs w:val="24"/>
        </w:rPr>
        <w:t xml:space="preserve">att </w:t>
      </w:r>
      <w:r w:rsidR="004A3E7F" w:rsidRPr="00FA788B">
        <w:rPr>
          <w:rFonts w:ascii="Times New Roman" w:hAnsi="Times New Roman"/>
          <w:szCs w:val="24"/>
        </w:rPr>
        <w:t xml:space="preserve">det har </w:t>
      </w:r>
      <w:r w:rsidR="00450AC2" w:rsidRPr="00FA788B">
        <w:rPr>
          <w:rFonts w:ascii="Times New Roman" w:hAnsi="Times New Roman"/>
          <w:szCs w:val="24"/>
        </w:rPr>
        <w:t>skett under</w:t>
      </w:r>
      <w:r w:rsidR="00524237" w:rsidRPr="00FA788B">
        <w:rPr>
          <w:rFonts w:ascii="Times New Roman" w:hAnsi="Times New Roman"/>
          <w:szCs w:val="24"/>
        </w:rPr>
        <w:t xml:space="preserve"> </w:t>
      </w:r>
      <w:r w:rsidR="004A3E7F" w:rsidRPr="00FA788B">
        <w:rPr>
          <w:rFonts w:ascii="Times New Roman" w:hAnsi="Times New Roman"/>
          <w:szCs w:val="24"/>
        </w:rPr>
        <w:t>o</w:t>
      </w:r>
      <w:r w:rsidR="00FD5A97" w:rsidRPr="00FA788B">
        <w:rPr>
          <w:rFonts w:ascii="Times New Roman" w:hAnsi="Times New Roman"/>
          <w:szCs w:val="24"/>
        </w:rPr>
        <w:t>rdnade former</w:t>
      </w:r>
      <w:r w:rsidR="00B55B1C" w:rsidRPr="00FA788B">
        <w:rPr>
          <w:rFonts w:ascii="Times New Roman" w:hAnsi="Times New Roman"/>
          <w:szCs w:val="24"/>
        </w:rPr>
        <w:t>.</w:t>
      </w:r>
      <w:r w:rsidR="00FD5A97" w:rsidRPr="00FA788B">
        <w:rPr>
          <w:rFonts w:ascii="Times New Roman" w:hAnsi="Times New Roman"/>
          <w:szCs w:val="24"/>
        </w:rPr>
        <w:t xml:space="preserve"> </w:t>
      </w:r>
      <w:r w:rsidR="00B55B1C" w:rsidRPr="00FA788B">
        <w:rPr>
          <w:rFonts w:ascii="Times New Roman" w:hAnsi="Times New Roman"/>
          <w:szCs w:val="24"/>
        </w:rPr>
        <w:t>D</w:t>
      </w:r>
      <w:r w:rsidR="00FD5A97" w:rsidRPr="00FA788B">
        <w:rPr>
          <w:rFonts w:ascii="Times New Roman" w:hAnsi="Times New Roman"/>
          <w:szCs w:val="24"/>
        </w:rPr>
        <w:t>et</w:t>
      </w:r>
      <w:r w:rsidR="00980BBE" w:rsidRPr="00FA788B">
        <w:rPr>
          <w:rFonts w:ascii="Times New Roman" w:hAnsi="Times New Roman"/>
          <w:szCs w:val="24"/>
        </w:rPr>
        <w:t xml:space="preserve"> här</w:t>
      </w:r>
      <w:r w:rsidR="00FD5A97" w:rsidRPr="00FA788B">
        <w:rPr>
          <w:rFonts w:ascii="Times New Roman" w:hAnsi="Times New Roman"/>
          <w:szCs w:val="24"/>
        </w:rPr>
        <w:t xml:space="preserve"> öppnar upp för en lite lugnare marknad och </w:t>
      </w:r>
      <w:r w:rsidR="00777700" w:rsidRPr="00FA788B">
        <w:rPr>
          <w:rFonts w:ascii="Times New Roman" w:hAnsi="Times New Roman"/>
          <w:szCs w:val="24"/>
        </w:rPr>
        <w:t xml:space="preserve">gör det </w:t>
      </w:r>
      <w:r w:rsidR="00FD5A97" w:rsidRPr="00FA788B">
        <w:rPr>
          <w:rFonts w:ascii="Times New Roman" w:hAnsi="Times New Roman"/>
          <w:szCs w:val="24"/>
        </w:rPr>
        <w:t xml:space="preserve">lite lättare för svaga hushåll </w:t>
      </w:r>
      <w:r w:rsidR="00777700" w:rsidRPr="00FA788B">
        <w:rPr>
          <w:rFonts w:ascii="Times New Roman" w:hAnsi="Times New Roman"/>
          <w:szCs w:val="24"/>
        </w:rPr>
        <w:t xml:space="preserve">och </w:t>
      </w:r>
      <w:r w:rsidR="00FD5A97" w:rsidRPr="00FA788B">
        <w:rPr>
          <w:rFonts w:ascii="Times New Roman" w:hAnsi="Times New Roman"/>
          <w:szCs w:val="24"/>
        </w:rPr>
        <w:t>ungdomar att komma in på marknaden</w:t>
      </w:r>
      <w:r w:rsidR="009827B7" w:rsidRPr="00FA788B">
        <w:rPr>
          <w:rFonts w:ascii="Times New Roman" w:hAnsi="Times New Roman"/>
          <w:szCs w:val="24"/>
        </w:rPr>
        <w:t xml:space="preserve"> när v</w:t>
      </w:r>
      <w:r w:rsidR="00FD5A97" w:rsidRPr="00FA788B">
        <w:rPr>
          <w:rFonts w:ascii="Times New Roman" w:hAnsi="Times New Roman"/>
          <w:szCs w:val="24"/>
        </w:rPr>
        <w:t>i väl går in i lite lugnare period</w:t>
      </w:r>
      <w:r w:rsidR="009827B7" w:rsidRPr="00FA788B">
        <w:rPr>
          <w:rFonts w:ascii="Times New Roman" w:hAnsi="Times New Roman"/>
          <w:szCs w:val="24"/>
        </w:rPr>
        <w:t>.</w:t>
      </w:r>
    </w:p>
    <w:p w14:paraId="6BB240D3" w14:textId="77777777" w:rsidR="009827B7" w:rsidRPr="00FA788B" w:rsidRDefault="009827B7" w:rsidP="005A27F6">
      <w:pPr>
        <w:rPr>
          <w:rFonts w:ascii="Times New Roman" w:hAnsi="Times New Roman"/>
          <w:szCs w:val="24"/>
        </w:rPr>
      </w:pPr>
    </w:p>
    <w:p w14:paraId="66969109" w14:textId="27DECF93" w:rsidR="00A35414" w:rsidRPr="00FA788B" w:rsidRDefault="009827B7" w:rsidP="005A27F6">
      <w:pPr>
        <w:rPr>
          <w:rFonts w:ascii="Times New Roman" w:hAnsi="Times New Roman"/>
          <w:szCs w:val="24"/>
        </w:rPr>
      </w:pPr>
      <w:r w:rsidRPr="00FA788B">
        <w:rPr>
          <w:rFonts w:ascii="Times New Roman" w:hAnsi="Times New Roman"/>
          <w:szCs w:val="24"/>
        </w:rPr>
        <w:t>Ä</w:t>
      </w:r>
      <w:r w:rsidR="00FD5A97" w:rsidRPr="00FA788B">
        <w:rPr>
          <w:rFonts w:ascii="Times New Roman" w:hAnsi="Times New Roman"/>
          <w:szCs w:val="24"/>
        </w:rPr>
        <w:t xml:space="preserve">n så länge tycker </w:t>
      </w:r>
      <w:r w:rsidRPr="00FA788B">
        <w:rPr>
          <w:rFonts w:ascii="Times New Roman" w:hAnsi="Times New Roman"/>
          <w:szCs w:val="24"/>
        </w:rPr>
        <w:t xml:space="preserve">jag alltså inte att </w:t>
      </w:r>
      <w:r w:rsidR="00FD5A97" w:rsidRPr="00FA788B">
        <w:rPr>
          <w:rFonts w:ascii="Times New Roman" w:hAnsi="Times New Roman"/>
          <w:szCs w:val="24"/>
        </w:rPr>
        <w:t xml:space="preserve">man ska dramatisera detta. Det </w:t>
      </w:r>
      <w:r w:rsidR="00EE3185" w:rsidRPr="00FA788B">
        <w:rPr>
          <w:rFonts w:ascii="Times New Roman" w:hAnsi="Times New Roman"/>
          <w:szCs w:val="24"/>
        </w:rPr>
        <w:t xml:space="preserve">hela </w:t>
      </w:r>
      <w:r w:rsidR="00FD5A97" w:rsidRPr="00FA788B">
        <w:rPr>
          <w:rFonts w:ascii="Times New Roman" w:hAnsi="Times New Roman"/>
          <w:szCs w:val="24"/>
        </w:rPr>
        <w:t xml:space="preserve">kan till och med vara sunt, men det ska förstås inte vara </w:t>
      </w:r>
      <w:r w:rsidR="00A35414" w:rsidRPr="00FA788B">
        <w:rPr>
          <w:rFonts w:ascii="Times New Roman" w:hAnsi="Times New Roman"/>
          <w:szCs w:val="24"/>
        </w:rPr>
        <w:t xml:space="preserve">några </w:t>
      </w:r>
      <w:r w:rsidR="00FD5A97" w:rsidRPr="00FA788B">
        <w:rPr>
          <w:rFonts w:ascii="Times New Roman" w:hAnsi="Times New Roman"/>
          <w:szCs w:val="24"/>
        </w:rPr>
        <w:t xml:space="preserve">fria ras </w:t>
      </w:r>
      <w:r w:rsidR="00611336" w:rsidRPr="00FA788B">
        <w:rPr>
          <w:rFonts w:ascii="Times New Roman" w:hAnsi="Times New Roman"/>
          <w:szCs w:val="24"/>
        </w:rPr>
        <w:t>på</w:t>
      </w:r>
      <w:r w:rsidR="00FD5A97" w:rsidRPr="00FA788B">
        <w:rPr>
          <w:rFonts w:ascii="Times New Roman" w:hAnsi="Times New Roman"/>
          <w:szCs w:val="24"/>
        </w:rPr>
        <w:t xml:space="preserve"> marknaden. Det har </w:t>
      </w:r>
      <w:r w:rsidR="00A35414" w:rsidRPr="00FA788B">
        <w:rPr>
          <w:rFonts w:ascii="Times New Roman" w:hAnsi="Times New Roman"/>
          <w:szCs w:val="24"/>
        </w:rPr>
        <w:t xml:space="preserve">det </w:t>
      </w:r>
      <w:r w:rsidR="00FD5A97" w:rsidRPr="00FA788B">
        <w:rPr>
          <w:rFonts w:ascii="Times New Roman" w:hAnsi="Times New Roman"/>
          <w:szCs w:val="24"/>
        </w:rPr>
        <w:t>inte varit ännu. Dock påverka</w:t>
      </w:r>
      <w:r w:rsidR="00534105" w:rsidRPr="00FA788B">
        <w:rPr>
          <w:rFonts w:ascii="Times New Roman" w:hAnsi="Times New Roman"/>
          <w:szCs w:val="24"/>
        </w:rPr>
        <w:t>s</w:t>
      </w:r>
      <w:r w:rsidR="00FD5A97" w:rsidRPr="00FA788B">
        <w:rPr>
          <w:rFonts w:ascii="Times New Roman" w:hAnsi="Times New Roman"/>
          <w:szCs w:val="24"/>
        </w:rPr>
        <w:t xml:space="preserve"> förstås byggandet.</w:t>
      </w:r>
    </w:p>
    <w:p w14:paraId="72889BE1" w14:textId="77777777" w:rsidR="00A35414" w:rsidRPr="00FA788B" w:rsidRDefault="00A35414" w:rsidP="005A27F6">
      <w:pPr>
        <w:rPr>
          <w:rFonts w:ascii="Times New Roman" w:hAnsi="Times New Roman"/>
          <w:szCs w:val="24"/>
        </w:rPr>
      </w:pPr>
    </w:p>
    <w:p w14:paraId="442F6F22" w14:textId="77777777" w:rsidR="00DC7516" w:rsidRPr="00FA788B" w:rsidRDefault="00A35414" w:rsidP="005A27F6">
      <w:pPr>
        <w:rPr>
          <w:rFonts w:ascii="Times New Roman" w:hAnsi="Times New Roman"/>
          <w:szCs w:val="24"/>
        </w:rPr>
      </w:pPr>
      <w:r w:rsidRPr="00FA788B">
        <w:rPr>
          <w:rFonts w:ascii="Times New Roman" w:hAnsi="Times New Roman"/>
          <w:szCs w:val="24"/>
        </w:rPr>
        <w:t>Låt mig</w:t>
      </w:r>
      <w:r w:rsidR="00FD5A97" w:rsidRPr="00FA788B">
        <w:rPr>
          <w:rFonts w:ascii="Times New Roman" w:hAnsi="Times New Roman"/>
          <w:szCs w:val="24"/>
        </w:rPr>
        <w:t xml:space="preserve"> säga någo</w:t>
      </w:r>
      <w:r w:rsidRPr="00FA788B">
        <w:rPr>
          <w:rFonts w:ascii="Times New Roman" w:hAnsi="Times New Roman"/>
          <w:szCs w:val="24"/>
        </w:rPr>
        <w:t>t</w:t>
      </w:r>
      <w:r w:rsidR="00FD5A97" w:rsidRPr="00FA788B">
        <w:rPr>
          <w:rFonts w:ascii="Times New Roman" w:hAnsi="Times New Roman"/>
          <w:szCs w:val="24"/>
        </w:rPr>
        <w:t xml:space="preserve"> om makrotillsynsåtgärder</w:t>
      </w:r>
      <w:r w:rsidRPr="00FA788B">
        <w:rPr>
          <w:rFonts w:ascii="Times New Roman" w:hAnsi="Times New Roman"/>
          <w:szCs w:val="24"/>
        </w:rPr>
        <w:t>, som jag vet</w:t>
      </w:r>
      <w:r w:rsidR="00FD5A97" w:rsidRPr="00FA788B">
        <w:rPr>
          <w:rFonts w:ascii="Times New Roman" w:hAnsi="Times New Roman"/>
          <w:szCs w:val="24"/>
        </w:rPr>
        <w:t xml:space="preserve"> debatteras mycket, inte minst i riksdagen</w:t>
      </w:r>
      <w:r w:rsidRPr="00FA788B">
        <w:rPr>
          <w:rFonts w:ascii="Times New Roman" w:hAnsi="Times New Roman"/>
          <w:szCs w:val="24"/>
        </w:rPr>
        <w:t>.</w:t>
      </w:r>
      <w:r w:rsidR="00FD5A97" w:rsidRPr="00FA788B">
        <w:rPr>
          <w:rFonts w:ascii="Times New Roman" w:hAnsi="Times New Roman"/>
          <w:szCs w:val="24"/>
        </w:rPr>
        <w:t xml:space="preserve"> </w:t>
      </w:r>
      <w:r w:rsidR="00E3433E" w:rsidRPr="00FA788B">
        <w:rPr>
          <w:rFonts w:ascii="Times New Roman" w:hAnsi="Times New Roman"/>
          <w:szCs w:val="24"/>
        </w:rPr>
        <w:t>Jag har den</w:t>
      </w:r>
      <w:r w:rsidR="00FD5A97" w:rsidRPr="00FA788B">
        <w:rPr>
          <w:rFonts w:ascii="Times New Roman" w:hAnsi="Times New Roman"/>
          <w:szCs w:val="24"/>
        </w:rPr>
        <w:t xml:space="preserve"> bestämda uppfattningen att amorteringskraven ska ligga kvar där</w:t>
      </w:r>
      <w:r w:rsidR="00E3433E" w:rsidRPr="00FA788B">
        <w:rPr>
          <w:rFonts w:ascii="Times New Roman" w:hAnsi="Times New Roman"/>
          <w:szCs w:val="24"/>
        </w:rPr>
        <w:t xml:space="preserve"> de är. De</w:t>
      </w:r>
      <w:r w:rsidR="00FD5A97" w:rsidRPr="00FA788B">
        <w:rPr>
          <w:rFonts w:ascii="Times New Roman" w:hAnsi="Times New Roman"/>
          <w:szCs w:val="24"/>
        </w:rPr>
        <w:t xml:space="preserve"> har dämpat skuldsättningen, de har lett till en sund</w:t>
      </w:r>
      <w:r w:rsidR="00E3433E" w:rsidRPr="00FA788B">
        <w:rPr>
          <w:rFonts w:ascii="Times New Roman" w:hAnsi="Times New Roman"/>
          <w:szCs w:val="24"/>
        </w:rPr>
        <w:t>are</w:t>
      </w:r>
      <w:r w:rsidR="00FD5A97" w:rsidRPr="00FA788B">
        <w:rPr>
          <w:rFonts w:ascii="Times New Roman" w:hAnsi="Times New Roman"/>
          <w:szCs w:val="24"/>
        </w:rPr>
        <w:t xml:space="preserve"> amorteringskultur och låneku</w:t>
      </w:r>
      <w:r w:rsidR="00E3433E" w:rsidRPr="00FA788B">
        <w:rPr>
          <w:rFonts w:ascii="Times New Roman" w:hAnsi="Times New Roman"/>
          <w:szCs w:val="24"/>
        </w:rPr>
        <w:t>ltur och de</w:t>
      </w:r>
      <w:r w:rsidR="00FD5A97" w:rsidRPr="00FA788B">
        <w:rPr>
          <w:rFonts w:ascii="Times New Roman" w:hAnsi="Times New Roman"/>
          <w:szCs w:val="24"/>
        </w:rPr>
        <w:t xml:space="preserve"> minskar risken för att bankerna konkurrerar med att erbjuda amorteringsfria lån</w:t>
      </w:r>
      <w:r w:rsidR="00DA6D5D" w:rsidRPr="00FA788B">
        <w:rPr>
          <w:rFonts w:ascii="Times New Roman" w:hAnsi="Times New Roman"/>
          <w:szCs w:val="24"/>
        </w:rPr>
        <w:t>.</w:t>
      </w:r>
      <w:r w:rsidR="00FD5A97" w:rsidRPr="00FA788B">
        <w:rPr>
          <w:rFonts w:ascii="Times New Roman" w:hAnsi="Times New Roman"/>
          <w:szCs w:val="24"/>
        </w:rPr>
        <w:t xml:space="preserve"> </w:t>
      </w:r>
      <w:r w:rsidR="003B6813" w:rsidRPr="00FA788B">
        <w:rPr>
          <w:rFonts w:ascii="Times New Roman" w:hAnsi="Times New Roman"/>
          <w:szCs w:val="24"/>
        </w:rPr>
        <w:t>D</w:t>
      </w:r>
      <w:r w:rsidR="00FD5A97" w:rsidRPr="00FA788B">
        <w:rPr>
          <w:rFonts w:ascii="Times New Roman" w:hAnsi="Times New Roman"/>
          <w:szCs w:val="24"/>
        </w:rPr>
        <w:t xml:space="preserve">en som tar bort </w:t>
      </w:r>
      <w:r w:rsidR="00DA6D5D" w:rsidRPr="00FA788B">
        <w:rPr>
          <w:rFonts w:ascii="Times New Roman" w:hAnsi="Times New Roman"/>
          <w:szCs w:val="24"/>
        </w:rPr>
        <w:t xml:space="preserve">amorteringskraven </w:t>
      </w:r>
      <w:r w:rsidR="00FD5A97" w:rsidRPr="00FA788B">
        <w:rPr>
          <w:rFonts w:ascii="Times New Roman" w:hAnsi="Times New Roman"/>
          <w:szCs w:val="24"/>
        </w:rPr>
        <w:t xml:space="preserve">permanent </w:t>
      </w:r>
      <w:r w:rsidR="003B6813" w:rsidRPr="00FA788B">
        <w:rPr>
          <w:rFonts w:ascii="Times New Roman" w:hAnsi="Times New Roman"/>
          <w:szCs w:val="24"/>
        </w:rPr>
        <w:t xml:space="preserve">får </w:t>
      </w:r>
      <w:r w:rsidR="00FD5A97" w:rsidRPr="00FA788B">
        <w:rPr>
          <w:rFonts w:ascii="Times New Roman" w:hAnsi="Times New Roman"/>
          <w:szCs w:val="24"/>
        </w:rPr>
        <w:t>det</w:t>
      </w:r>
      <w:r w:rsidR="00DA6D5D" w:rsidRPr="00FA788B">
        <w:rPr>
          <w:rFonts w:ascii="Times New Roman" w:hAnsi="Times New Roman"/>
          <w:szCs w:val="24"/>
        </w:rPr>
        <w:t xml:space="preserve">ta </w:t>
      </w:r>
      <w:r w:rsidR="00FD5A97" w:rsidRPr="00FA788B">
        <w:rPr>
          <w:rFonts w:ascii="Times New Roman" w:hAnsi="Times New Roman"/>
          <w:szCs w:val="24"/>
        </w:rPr>
        <w:t xml:space="preserve">som ett brev på </w:t>
      </w:r>
      <w:r w:rsidR="001C5C9D" w:rsidRPr="00FA788B">
        <w:rPr>
          <w:rFonts w:ascii="Times New Roman" w:hAnsi="Times New Roman"/>
          <w:szCs w:val="24"/>
        </w:rPr>
        <w:t>p</w:t>
      </w:r>
      <w:r w:rsidR="00FD5A97" w:rsidRPr="00FA788B">
        <w:rPr>
          <w:rFonts w:ascii="Times New Roman" w:hAnsi="Times New Roman"/>
          <w:szCs w:val="24"/>
        </w:rPr>
        <w:t>osten</w:t>
      </w:r>
      <w:r w:rsidR="001C5C9D" w:rsidRPr="00FA788B">
        <w:rPr>
          <w:rFonts w:ascii="Times New Roman" w:hAnsi="Times New Roman"/>
          <w:szCs w:val="24"/>
        </w:rPr>
        <w:t>, och d</w:t>
      </w:r>
      <w:r w:rsidR="00FD5A97" w:rsidRPr="00FA788B">
        <w:rPr>
          <w:rFonts w:ascii="Times New Roman" w:hAnsi="Times New Roman"/>
          <w:szCs w:val="24"/>
        </w:rPr>
        <w:t>å har vi amorteringsfria lån inom ett antal år. Det</w:t>
      </w:r>
      <w:r w:rsidR="00210D7D" w:rsidRPr="00FA788B">
        <w:rPr>
          <w:rFonts w:ascii="Times New Roman" w:hAnsi="Times New Roman"/>
          <w:szCs w:val="24"/>
        </w:rPr>
        <w:t>ta</w:t>
      </w:r>
      <w:r w:rsidR="00FD5A97" w:rsidRPr="00FA788B">
        <w:rPr>
          <w:rFonts w:ascii="Times New Roman" w:hAnsi="Times New Roman"/>
          <w:szCs w:val="24"/>
        </w:rPr>
        <w:t xml:space="preserve"> vet vi, </w:t>
      </w:r>
      <w:r w:rsidR="00AC5653" w:rsidRPr="00FA788B">
        <w:rPr>
          <w:rFonts w:ascii="Times New Roman" w:hAnsi="Times New Roman"/>
          <w:szCs w:val="24"/>
        </w:rPr>
        <w:t xml:space="preserve">för </w:t>
      </w:r>
      <w:r w:rsidR="00FD5A97" w:rsidRPr="00FA788B">
        <w:rPr>
          <w:rFonts w:ascii="Times New Roman" w:hAnsi="Times New Roman"/>
          <w:szCs w:val="24"/>
        </w:rPr>
        <w:t>så såg det ut förra gången.</w:t>
      </w:r>
      <w:r w:rsidR="00DC7516" w:rsidRPr="00FA788B">
        <w:rPr>
          <w:rFonts w:ascii="Times New Roman" w:hAnsi="Times New Roman"/>
          <w:szCs w:val="24"/>
        </w:rPr>
        <w:t xml:space="preserve"> </w:t>
      </w:r>
      <w:r w:rsidR="00A352F2" w:rsidRPr="00FA788B">
        <w:rPr>
          <w:rFonts w:ascii="Times New Roman" w:hAnsi="Times New Roman"/>
          <w:szCs w:val="24"/>
        </w:rPr>
        <w:t>H</w:t>
      </w:r>
      <w:r w:rsidR="00AA543F" w:rsidRPr="00FA788B">
        <w:rPr>
          <w:rFonts w:ascii="Times New Roman" w:hAnsi="Times New Roman"/>
          <w:szCs w:val="24"/>
        </w:rPr>
        <w:t xml:space="preserve">åll </w:t>
      </w:r>
      <w:r w:rsidR="00A348A4" w:rsidRPr="00FA788B">
        <w:rPr>
          <w:rFonts w:ascii="Times New Roman" w:hAnsi="Times New Roman"/>
          <w:szCs w:val="24"/>
        </w:rPr>
        <w:t>fast vid amorteringskraven</w:t>
      </w:r>
      <w:r w:rsidR="00AA543F" w:rsidRPr="00FA788B">
        <w:rPr>
          <w:rFonts w:ascii="Times New Roman" w:hAnsi="Times New Roman"/>
          <w:szCs w:val="24"/>
        </w:rPr>
        <w:t xml:space="preserve">, och jobba </w:t>
      </w:r>
      <w:r w:rsidR="00BB3546" w:rsidRPr="00FA788B">
        <w:rPr>
          <w:rFonts w:ascii="Times New Roman" w:hAnsi="Times New Roman"/>
          <w:szCs w:val="24"/>
        </w:rPr>
        <w:t xml:space="preserve">i stället </w:t>
      </w:r>
      <w:r w:rsidR="00FD5A97" w:rsidRPr="00FA788B">
        <w:rPr>
          <w:rFonts w:ascii="Times New Roman" w:hAnsi="Times New Roman"/>
          <w:szCs w:val="24"/>
        </w:rPr>
        <w:t xml:space="preserve">med </w:t>
      </w:r>
      <w:r w:rsidR="00AA543F" w:rsidRPr="00FA788B">
        <w:rPr>
          <w:rFonts w:ascii="Times New Roman" w:hAnsi="Times New Roman"/>
          <w:szCs w:val="24"/>
        </w:rPr>
        <w:t xml:space="preserve">den </w:t>
      </w:r>
      <w:r w:rsidR="00FD5A97" w:rsidRPr="00FA788B">
        <w:rPr>
          <w:rFonts w:ascii="Times New Roman" w:hAnsi="Times New Roman"/>
          <w:szCs w:val="24"/>
        </w:rPr>
        <w:t>ventil som finns</w:t>
      </w:r>
      <w:r w:rsidR="00BB3546" w:rsidRPr="00FA788B">
        <w:rPr>
          <w:rFonts w:ascii="Times New Roman" w:hAnsi="Times New Roman"/>
          <w:szCs w:val="24"/>
        </w:rPr>
        <w:t>!</w:t>
      </w:r>
    </w:p>
    <w:p w14:paraId="7B1D8A4E" w14:textId="77777777" w:rsidR="00DC7516" w:rsidRPr="00FA788B" w:rsidRDefault="00DC7516" w:rsidP="005A27F6">
      <w:pPr>
        <w:rPr>
          <w:rFonts w:ascii="Times New Roman" w:hAnsi="Times New Roman"/>
          <w:szCs w:val="24"/>
        </w:rPr>
      </w:pPr>
    </w:p>
    <w:p w14:paraId="2F2B46EB" w14:textId="3D1C9F9E" w:rsidR="00CE67F4" w:rsidRPr="00FA788B" w:rsidRDefault="00EA6E0D" w:rsidP="005A27F6">
      <w:pPr>
        <w:rPr>
          <w:rFonts w:ascii="Times New Roman" w:hAnsi="Times New Roman"/>
          <w:szCs w:val="24"/>
        </w:rPr>
      </w:pPr>
      <w:r w:rsidRPr="00FA788B">
        <w:rPr>
          <w:rFonts w:ascii="Times New Roman" w:hAnsi="Times New Roman"/>
          <w:szCs w:val="24"/>
        </w:rPr>
        <w:t>D</w:t>
      </w:r>
      <w:r w:rsidR="00FD5A97" w:rsidRPr="00FA788B">
        <w:rPr>
          <w:rFonts w:ascii="Times New Roman" w:hAnsi="Times New Roman"/>
          <w:szCs w:val="24"/>
        </w:rPr>
        <w:t>et finns en uppgift för er politiker. Det finns andra delar i systemet som måste åtgärdas</w:t>
      </w:r>
      <w:r w:rsidR="009548C1" w:rsidRPr="00FA788B">
        <w:rPr>
          <w:rFonts w:ascii="Times New Roman" w:hAnsi="Times New Roman"/>
          <w:szCs w:val="24"/>
        </w:rPr>
        <w:t xml:space="preserve">, vilket </w:t>
      </w:r>
      <w:r w:rsidR="00FD5A97" w:rsidRPr="00FA788B">
        <w:rPr>
          <w:rFonts w:ascii="Times New Roman" w:hAnsi="Times New Roman"/>
          <w:szCs w:val="24"/>
        </w:rPr>
        <w:t xml:space="preserve">vi från </w:t>
      </w:r>
      <w:r w:rsidR="009548C1" w:rsidRPr="00FA788B">
        <w:rPr>
          <w:rFonts w:ascii="Times New Roman" w:hAnsi="Times New Roman"/>
          <w:szCs w:val="24"/>
        </w:rPr>
        <w:t>Riksbanken har på</w:t>
      </w:r>
      <w:r w:rsidR="004B5275" w:rsidRPr="00FA788B">
        <w:rPr>
          <w:rFonts w:ascii="Times New Roman" w:hAnsi="Times New Roman"/>
          <w:szCs w:val="24"/>
        </w:rPr>
        <w:t>pekat</w:t>
      </w:r>
      <w:r w:rsidR="009548C1" w:rsidRPr="00FA788B">
        <w:rPr>
          <w:rFonts w:ascii="Times New Roman" w:hAnsi="Times New Roman"/>
          <w:szCs w:val="24"/>
        </w:rPr>
        <w:t xml:space="preserve"> </w:t>
      </w:r>
      <w:r w:rsidR="00FD5A97" w:rsidRPr="00FA788B">
        <w:rPr>
          <w:rFonts w:ascii="Times New Roman" w:hAnsi="Times New Roman"/>
          <w:szCs w:val="24"/>
        </w:rPr>
        <w:t>många gånger</w:t>
      </w:r>
      <w:r w:rsidR="009548C1" w:rsidRPr="00FA788B">
        <w:rPr>
          <w:rFonts w:ascii="Times New Roman" w:hAnsi="Times New Roman"/>
          <w:szCs w:val="24"/>
        </w:rPr>
        <w:t>,</w:t>
      </w:r>
      <w:r w:rsidR="00FD5A97" w:rsidRPr="00FA788B">
        <w:rPr>
          <w:rFonts w:ascii="Times New Roman" w:hAnsi="Times New Roman"/>
          <w:szCs w:val="24"/>
        </w:rPr>
        <w:t xml:space="preserve"> och det är att få en bättre fungerande bostadsmarknad</w:t>
      </w:r>
      <w:r w:rsidR="00CE67F4" w:rsidRPr="00FA788B">
        <w:rPr>
          <w:rFonts w:ascii="Times New Roman" w:hAnsi="Times New Roman"/>
          <w:szCs w:val="24"/>
        </w:rPr>
        <w:t>. På</w:t>
      </w:r>
      <w:r w:rsidR="005B74BF" w:rsidRPr="00FA788B">
        <w:rPr>
          <w:rFonts w:ascii="Times New Roman" w:hAnsi="Times New Roman"/>
          <w:szCs w:val="24"/>
        </w:rPr>
        <w:t xml:space="preserve"> så</w:t>
      </w:r>
      <w:r w:rsidR="00FD5A97" w:rsidRPr="00FA788B">
        <w:rPr>
          <w:rFonts w:ascii="Times New Roman" w:hAnsi="Times New Roman"/>
          <w:szCs w:val="24"/>
        </w:rPr>
        <w:t xml:space="preserve"> sätt minska</w:t>
      </w:r>
      <w:r w:rsidR="00CE67F4" w:rsidRPr="00FA788B">
        <w:rPr>
          <w:rFonts w:ascii="Times New Roman" w:hAnsi="Times New Roman"/>
          <w:szCs w:val="24"/>
        </w:rPr>
        <w:t>r man</w:t>
      </w:r>
      <w:r w:rsidR="00FD5A97" w:rsidRPr="00FA788B">
        <w:rPr>
          <w:rFonts w:ascii="Times New Roman" w:hAnsi="Times New Roman"/>
          <w:szCs w:val="24"/>
        </w:rPr>
        <w:t xml:space="preserve"> trycket på den del som är marknadsbaserad, nämligen bostadsrätter och småhus.</w:t>
      </w:r>
    </w:p>
    <w:p w14:paraId="505AB316" w14:textId="77777777" w:rsidR="00CE67F4" w:rsidRPr="00FA788B" w:rsidRDefault="00CE67F4" w:rsidP="005A27F6">
      <w:pPr>
        <w:rPr>
          <w:rFonts w:ascii="Times New Roman" w:hAnsi="Times New Roman"/>
          <w:szCs w:val="24"/>
        </w:rPr>
      </w:pPr>
    </w:p>
    <w:p w14:paraId="36D9D472" w14:textId="187FE1AE" w:rsidR="00FB6565" w:rsidRPr="00FA788B" w:rsidRDefault="00161B7D" w:rsidP="005A27F6">
      <w:pPr>
        <w:rPr>
          <w:rFonts w:ascii="Times New Roman" w:hAnsi="Times New Roman"/>
          <w:szCs w:val="24"/>
        </w:rPr>
      </w:pPr>
      <w:r w:rsidRPr="00FA788B">
        <w:rPr>
          <w:rFonts w:ascii="Times New Roman" w:hAnsi="Times New Roman"/>
          <w:szCs w:val="24"/>
        </w:rPr>
        <w:t xml:space="preserve">Den </w:t>
      </w:r>
      <w:r w:rsidR="00FD5A97" w:rsidRPr="00FA788B">
        <w:rPr>
          <w:rFonts w:ascii="Times New Roman" w:hAnsi="Times New Roman"/>
          <w:szCs w:val="24"/>
        </w:rPr>
        <w:t>sista punkten är väldigt viktig</w:t>
      </w:r>
      <w:r w:rsidR="007C6C12" w:rsidRPr="00FA788B">
        <w:rPr>
          <w:rFonts w:ascii="Times New Roman" w:hAnsi="Times New Roman"/>
          <w:szCs w:val="24"/>
        </w:rPr>
        <w:t>, och d</w:t>
      </w:r>
      <w:r w:rsidR="00FD5A97" w:rsidRPr="00FA788B">
        <w:rPr>
          <w:rFonts w:ascii="Times New Roman" w:hAnsi="Times New Roman"/>
          <w:szCs w:val="24"/>
        </w:rPr>
        <w:t xml:space="preserve">et är att </w:t>
      </w:r>
      <w:r w:rsidR="004C1BD6" w:rsidRPr="00FA788B">
        <w:rPr>
          <w:rFonts w:ascii="Times New Roman" w:hAnsi="Times New Roman"/>
          <w:szCs w:val="24"/>
        </w:rPr>
        <w:t xml:space="preserve">det </w:t>
      </w:r>
      <w:r w:rsidR="003A0876" w:rsidRPr="00FA788B">
        <w:rPr>
          <w:rFonts w:ascii="Times New Roman" w:hAnsi="Times New Roman"/>
          <w:szCs w:val="24"/>
        </w:rPr>
        <w:t xml:space="preserve">nu finns </w:t>
      </w:r>
      <w:r w:rsidR="00FD5A97" w:rsidRPr="00FA788B">
        <w:rPr>
          <w:rFonts w:ascii="Times New Roman" w:hAnsi="Times New Roman"/>
          <w:szCs w:val="24"/>
        </w:rPr>
        <w:t>en utredning med förslag</w:t>
      </w:r>
      <w:r w:rsidR="003A0876" w:rsidRPr="00FA788B">
        <w:rPr>
          <w:rFonts w:ascii="Times New Roman" w:hAnsi="Times New Roman"/>
          <w:szCs w:val="24"/>
        </w:rPr>
        <w:t xml:space="preserve"> om hur</w:t>
      </w:r>
      <w:r w:rsidR="00FD5A97" w:rsidRPr="00FA788B">
        <w:rPr>
          <w:rFonts w:ascii="Times New Roman" w:hAnsi="Times New Roman"/>
          <w:szCs w:val="24"/>
        </w:rPr>
        <w:t xml:space="preserve"> vi ska förbättra statistiken </w:t>
      </w:r>
      <w:r w:rsidR="003A0876" w:rsidRPr="00FA788B">
        <w:rPr>
          <w:rFonts w:ascii="Times New Roman" w:hAnsi="Times New Roman"/>
          <w:szCs w:val="24"/>
        </w:rPr>
        <w:t>för</w:t>
      </w:r>
      <w:r w:rsidR="00FD5A97" w:rsidRPr="00FA788B">
        <w:rPr>
          <w:rFonts w:ascii="Times New Roman" w:hAnsi="Times New Roman"/>
          <w:szCs w:val="24"/>
        </w:rPr>
        <w:t xml:space="preserve"> tillgångar</w:t>
      </w:r>
      <w:r w:rsidR="00D76220" w:rsidRPr="00FA788B">
        <w:rPr>
          <w:rFonts w:ascii="Times New Roman" w:hAnsi="Times New Roman"/>
          <w:szCs w:val="24"/>
        </w:rPr>
        <w:t xml:space="preserve">. Vi </w:t>
      </w:r>
      <w:r w:rsidR="00FD5A97" w:rsidRPr="00FA788B">
        <w:rPr>
          <w:rFonts w:ascii="Times New Roman" w:hAnsi="Times New Roman"/>
          <w:szCs w:val="24"/>
        </w:rPr>
        <w:t xml:space="preserve">vet ungefär hur </w:t>
      </w:r>
      <w:r w:rsidR="003A0876" w:rsidRPr="00FA788B">
        <w:rPr>
          <w:rFonts w:ascii="Times New Roman" w:hAnsi="Times New Roman"/>
          <w:szCs w:val="24"/>
        </w:rPr>
        <w:t xml:space="preserve">hushållens skulder </w:t>
      </w:r>
      <w:r w:rsidR="00415A39" w:rsidRPr="00FA788B">
        <w:rPr>
          <w:rFonts w:ascii="Times New Roman" w:hAnsi="Times New Roman"/>
          <w:szCs w:val="24"/>
        </w:rPr>
        <w:t xml:space="preserve">ser ut, </w:t>
      </w:r>
      <w:r w:rsidR="003A0876" w:rsidRPr="00FA788B">
        <w:rPr>
          <w:rFonts w:ascii="Times New Roman" w:hAnsi="Times New Roman"/>
          <w:szCs w:val="24"/>
        </w:rPr>
        <w:t>men v</w:t>
      </w:r>
      <w:r w:rsidR="00FD5A97" w:rsidRPr="00FA788B">
        <w:rPr>
          <w:rFonts w:ascii="Times New Roman" w:hAnsi="Times New Roman"/>
          <w:szCs w:val="24"/>
        </w:rPr>
        <w:t xml:space="preserve">i har väldigt dålig koll på vilket sparande </w:t>
      </w:r>
      <w:r w:rsidR="003A0876" w:rsidRPr="00FA788B">
        <w:rPr>
          <w:rFonts w:ascii="Times New Roman" w:hAnsi="Times New Roman"/>
          <w:szCs w:val="24"/>
        </w:rPr>
        <w:t xml:space="preserve">och vilka </w:t>
      </w:r>
      <w:r w:rsidR="00FD5A97" w:rsidRPr="00FA788B">
        <w:rPr>
          <w:rFonts w:ascii="Times New Roman" w:hAnsi="Times New Roman"/>
          <w:szCs w:val="24"/>
        </w:rPr>
        <w:t xml:space="preserve">tillgångar </w:t>
      </w:r>
      <w:r w:rsidR="003A0876" w:rsidRPr="00FA788B">
        <w:rPr>
          <w:rFonts w:ascii="Times New Roman" w:hAnsi="Times New Roman"/>
          <w:szCs w:val="24"/>
        </w:rPr>
        <w:t>de har. Det</w:t>
      </w:r>
      <w:r w:rsidR="004C3FDE" w:rsidRPr="00FA788B">
        <w:rPr>
          <w:rFonts w:ascii="Times New Roman" w:hAnsi="Times New Roman"/>
          <w:szCs w:val="24"/>
        </w:rPr>
        <w:t>ta</w:t>
      </w:r>
      <w:r w:rsidR="003A0876" w:rsidRPr="00FA788B">
        <w:rPr>
          <w:rFonts w:ascii="Times New Roman" w:hAnsi="Times New Roman"/>
          <w:szCs w:val="24"/>
        </w:rPr>
        <w:t xml:space="preserve"> </w:t>
      </w:r>
      <w:r w:rsidR="00FD5A97" w:rsidRPr="00FA788B">
        <w:rPr>
          <w:rFonts w:ascii="Times New Roman" w:hAnsi="Times New Roman"/>
          <w:szCs w:val="24"/>
        </w:rPr>
        <w:t xml:space="preserve">är ett stort problem för </w:t>
      </w:r>
      <w:r w:rsidR="002C00B5" w:rsidRPr="00FA788B">
        <w:rPr>
          <w:rFonts w:ascii="Times New Roman" w:hAnsi="Times New Roman"/>
          <w:szCs w:val="24"/>
        </w:rPr>
        <w:t xml:space="preserve">den </w:t>
      </w:r>
      <w:r w:rsidR="00FD5A97" w:rsidRPr="00FA788B">
        <w:rPr>
          <w:rFonts w:ascii="Times New Roman" w:hAnsi="Times New Roman"/>
          <w:szCs w:val="24"/>
        </w:rPr>
        <w:t>ekonomiska politiken</w:t>
      </w:r>
      <w:r w:rsidR="00EE0CA9" w:rsidRPr="00FA788B">
        <w:rPr>
          <w:rFonts w:ascii="Times New Roman" w:hAnsi="Times New Roman"/>
          <w:szCs w:val="24"/>
        </w:rPr>
        <w:t xml:space="preserve">, </w:t>
      </w:r>
      <w:r w:rsidR="00FD5A97" w:rsidRPr="00FA788B">
        <w:rPr>
          <w:rFonts w:ascii="Times New Roman" w:hAnsi="Times New Roman"/>
          <w:szCs w:val="24"/>
        </w:rPr>
        <w:t>för stabilitetspolitiken</w:t>
      </w:r>
      <w:r w:rsidR="00EE0CA9" w:rsidRPr="00FA788B">
        <w:rPr>
          <w:rFonts w:ascii="Times New Roman" w:hAnsi="Times New Roman"/>
          <w:szCs w:val="24"/>
        </w:rPr>
        <w:t xml:space="preserve"> och </w:t>
      </w:r>
      <w:r w:rsidR="00FD5A97" w:rsidRPr="00FA788B">
        <w:rPr>
          <w:rFonts w:ascii="Times New Roman" w:hAnsi="Times New Roman"/>
          <w:szCs w:val="24"/>
        </w:rPr>
        <w:t>för penningpolitiken.</w:t>
      </w:r>
    </w:p>
    <w:p w14:paraId="74D677F7" w14:textId="77777777" w:rsidR="00FB6565" w:rsidRPr="00FA788B" w:rsidRDefault="00FB6565" w:rsidP="005A27F6">
      <w:pPr>
        <w:rPr>
          <w:rFonts w:ascii="Times New Roman" w:hAnsi="Times New Roman"/>
          <w:szCs w:val="24"/>
        </w:rPr>
      </w:pPr>
    </w:p>
    <w:p w14:paraId="50DB5BB1" w14:textId="0F1F7FBC" w:rsidR="00DA3442" w:rsidRPr="00FA788B" w:rsidRDefault="00FB6565" w:rsidP="005A27F6">
      <w:pPr>
        <w:rPr>
          <w:rFonts w:ascii="Times New Roman" w:hAnsi="Times New Roman"/>
          <w:szCs w:val="24"/>
        </w:rPr>
      </w:pPr>
      <w:r w:rsidRPr="00FA788B">
        <w:rPr>
          <w:rFonts w:ascii="Times New Roman" w:hAnsi="Times New Roman"/>
          <w:szCs w:val="24"/>
        </w:rPr>
        <w:t>H</w:t>
      </w:r>
      <w:r w:rsidR="00FD5A97" w:rsidRPr="00FA788B">
        <w:rPr>
          <w:rFonts w:ascii="Times New Roman" w:hAnsi="Times New Roman"/>
          <w:szCs w:val="24"/>
        </w:rPr>
        <w:t>ur ska vi veta hur utsatta hushållen är</w:t>
      </w:r>
      <w:r w:rsidRPr="00FA788B">
        <w:rPr>
          <w:rFonts w:ascii="Times New Roman" w:hAnsi="Times New Roman"/>
          <w:szCs w:val="24"/>
        </w:rPr>
        <w:t>,</w:t>
      </w:r>
      <w:r w:rsidR="00FD5A97" w:rsidRPr="00FA788B">
        <w:rPr>
          <w:rFonts w:ascii="Times New Roman" w:hAnsi="Times New Roman"/>
          <w:szCs w:val="24"/>
        </w:rPr>
        <w:t xml:space="preserve"> till exempel nu när räntorna går upp</w:t>
      </w:r>
      <w:r w:rsidRPr="00FA788B">
        <w:rPr>
          <w:rFonts w:ascii="Times New Roman" w:hAnsi="Times New Roman"/>
          <w:szCs w:val="24"/>
        </w:rPr>
        <w:t>, om</w:t>
      </w:r>
      <w:r w:rsidR="00FD5A97" w:rsidRPr="00FA788B">
        <w:rPr>
          <w:rFonts w:ascii="Times New Roman" w:hAnsi="Times New Roman"/>
          <w:szCs w:val="24"/>
        </w:rPr>
        <w:t xml:space="preserve"> vi inte vet hur mycket spara</w:t>
      </w:r>
      <w:r w:rsidRPr="00FA788B">
        <w:rPr>
          <w:rFonts w:ascii="Times New Roman" w:hAnsi="Times New Roman"/>
          <w:szCs w:val="24"/>
        </w:rPr>
        <w:t>nde</w:t>
      </w:r>
      <w:r w:rsidR="00FD5A97" w:rsidRPr="00FA788B">
        <w:rPr>
          <w:rFonts w:ascii="Times New Roman" w:hAnsi="Times New Roman"/>
          <w:szCs w:val="24"/>
        </w:rPr>
        <w:t xml:space="preserve"> de h</w:t>
      </w:r>
      <w:r w:rsidRPr="00FA788B">
        <w:rPr>
          <w:rFonts w:ascii="Times New Roman" w:hAnsi="Times New Roman"/>
          <w:szCs w:val="24"/>
        </w:rPr>
        <w:t>a</w:t>
      </w:r>
      <w:r w:rsidR="00FD5A97" w:rsidRPr="00FA788B">
        <w:rPr>
          <w:rFonts w:ascii="Times New Roman" w:hAnsi="Times New Roman"/>
          <w:szCs w:val="24"/>
        </w:rPr>
        <w:t xml:space="preserve">r? Vi vet </w:t>
      </w:r>
      <w:r w:rsidRPr="00FA788B">
        <w:rPr>
          <w:rFonts w:ascii="Times New Roman" w:hAnsi="Times New Roman"/>
          <w:szCs w:val="24"/>
        </w:rPr>
        <w:t xml:space="preserve">hur </w:t>
      </w:r>
      <w:r w:rsidR="00B93257" w:rsidRPr="00FA788B">
        <w:rPr>
          <w:rFonts w:ascii="Times New Roman" w:hAnsi="Times New Roman"/>
          <w:szCs w:val="24"/>
        </w:rPr>
        <w:t xml:space="preserve">stort </w:t>
      </w:r>
      <w:r w:rsidRPr="00FA788B">
        <w:rPr>
          <w:rFonts w:ascii="Times New Roman" w:hAnsi="Times New Roman"/>
          <w:szCs w:val="24"/>
        </w:rPr>
        <w:t>sparand</w:t>
      </w:r>
      <w:r w:rsidR="00DA3442" w:rsidRPr="00FA788B">
        <w:rPr>
          <w:rFonts w:ascii="Times New Roman" w:hAnsi="Times New Roman"/>
          <w:szCs w:val="24"/>
        </w:rPr>
        <w:t>et är</w:t>
      </w:r>
      <w:r w:rsidRPr="00FA788B">
        <w:rPr>
          <w:rFonts w:ascii="Times New Roman" w:hAnsi="Times New Roman"/>
          <w:szCs w:val="24"/>
        </w:rPr>
        <w:t xml:space="preserve">, </w:t>
      </w:r>
      <w:r w:rsidR="00FD5A97" w:rsidRPr="00FA788B">
        <w:rPr>
          <w:rFonts w:ascii="Times New Roman" w:hAnsi="Times New Roman"/>
          <w:szCs w:val="24"/>
        </w:rPr>
        <w:t xml:space="preserve">men </w:t>
      </w:r>
      <w:r w:rsidRPr="00FA788B">
        <w:rPr>
          <w:rFonts w:ascii="Times New Roman" w:hAnsi="Times New Roman"/>
          <w:szCs w:val="24"/>
        </w:rPr>
        <w:t xml:space="preserve">vi </w:t>
      </w:r>
      <w:r w:rsidR="00FD5A97" w:rsidRPr="00FA788B">
        <w:rPr>
          <w:rFonts w:ascii="Times New Roman" w:hAnsi="Times New Roman"/>
          <w:szCs w:val="24"/>
        </w:rPr>
        <w:t xml:space="preserve">vet inte hur det ser ut </w:t>
      </w:r>
      <w:r w:rsidRPr="00FA788B">
        <w:rPr>
          <w:rFonts w:ascii="Times New Roman" w:hAnsi="Times New Roman"/>
          <w:szCs w:val="24"/>
        </w:rPr>
        <w:t xml:space="preserve">för enskilda hushåll. Detta </w:t>
      </w:r>
      <w:r w:rsidR="00FD5A97" w:rsidRPr="00FA788B">
        <w:rPr>
          <w:rFonts w:ascii="Times New Roman" w:hAnsi="Times New Roman"/>
          <w:szCs w:val="24"/>
        </w:rPr>
        <w:t>kan åtgärda</w:t>
      </w:r>
      <w:r w:rsidRPr="00FA788B">
        <w:rPr>
          <w:rFonts w:ascii="Times New Roman" w:hAnsi="Times New Roman"/>
          <w:szCs w:val="24"/>
        </w:rPr>
        <w:t>s</w:t>
      </w:r>
      <w:r w:rsidR="00FD5A97" w:rsidRPr="00FA788B">
        <w:rPr>
          <w:rFonts w:ascii="Times New Roman" w:hAnsi="Times New Roman"/>
          <w:szCs w:val="24"/>
        </w:rPr>
        <w:t xml:space="preserve"> </w:t>
      </w:r>
      <w:r w:rsidR="00382594" w:rsidRPr="00FA788B">
        <w:rPr>
          <w:rFonts w:ascii="Times New Roman" w:hAnsi="Times New Roman"/>
          <w:szCs w:val="24"/>
        </w:rPr>
        <w:t xml:space="preserve">genom </w:t>
      </w:r>
      <w:r w:rsidR="00FD5A97" w:rsidRPr="00FA788B">
        <w:rPr>
          <w:rFonts w:ascii="Times New Roman" w:hAnsi="Times New Roman"/>
          <w:szCs w:val="24"/>
        </w:rPr>
        <w:t xml:space="preserve">det </w:t>
      </w:r>
      <w:r w:rsidR="00F76FED" w:rsidRPr="00FA788B">
        <w:rPr>
          <w:rFonts w:ascii="Times New Roman" w:hAnsi="Times New Roman"/>
          <w:szCs w:val="24"/>
        </w:rPr>
        <w:t xml:space="preserve">liggande </w:t>
      </w:r>
      <w:r w:rsidR="00FD5A97" w:rsidRPr="00FA788B">
        <w:rPr>
          <w:rFonts w:ascii="Times New Roman" w:hAnsi="Times New Roman"/>
          <w:szCs w:val="24"/>
        </w:rPr>
        <w:t>förslag</w:t>
      </w:r>
      <w:r w:rsidR="00F76FED" w:rsidRPr="00FA788B">
        <w:rPr>
          <w:rFonts w:ascii="Times New Roman" w:hAnsi="Times New Roman"/>
          <w:szCs w:val="24"/>
        </w:rPr>
        <w:t xml:space="preserve">et, </w:t>
      </w:r>
      <w:r w:rsidR="00FD5A97" w:rsidRPr="00FA788B">
        <w:rPr>
          <w:rFonts w:ascii="Times New Roman" w:hAnsi="Times New Roman"/>
          <w:szCs w:val="24"/>
        </w:rPr>
        <w:t>och jag uppmanar verkligen riksdagen att gå i den riktningen</w:t>
      </w:r>
      <w:r w:rsidR="00F76FED" w:rsidRPr="00FA788B">
        <w:rPr>
          <w:rFonts w:ascii="Times New Roman" w:hAnsi="Times New Roman"/>
          <w:szCs w:val="24"/>
        </w:rPr>
        <w:t xml:space="preserve"> så att v</w:t>
      </w:r>
      <w:r w:rsidR="00FD5A97" w:rsidRPr="00FA788B">
        <w:rPr>
          <w:rFonts w:ascii="Times New Roman" w:hAnsi="Times New Roman"/>
          <w:szCs w:val="24"/>
        </w:rPr>
        <w:t>i får bättre data</w:t>
      </w:r>
      <w:r w:rsidR="00DA3442" w:rsidRPr="00FA788B">
        <w:rPr>
          <w:rFonts w:ascii="Times New Roman" w:hAnsi="Times New Roman"/>
          <w:szCs w:val="24"/>
        </w:rPr>
        <w:t>. Det</w:t>
      </w:r>
      <w:r w:rsidR="00BC2B5A" w:rsidRPr="00FA788B">
        <w:rPr>
          <w:rFonts w:ascii="Times New Roman" w:hAnsi="Times New Roman"/>
          <w:szCs w:val="24"/>
        </w:rPr>
        <w:t xml:space="preserve"> </w:t>
      </w:r>
      <w:r w:rsidR="00FD5A97" w:rsidRPr="00FA788B">
        <w:rPr>
          <w:rFonts w:ascii="Times New Roman" w:hAnsi="Times New Roman"/>
          <w:szCs w:val="24"/>
        </w:rPr>
        <w:t xml:space="preserve">finns i </w:t>
      </w:r>
      <w:r w:rsidR="00161B7D" w:rsidRPr="00FA788B">
        <w:rPr>
          <w:rFonts w:ascii="Times New Roman" w:hAnsi="Times New Roman"/>
          <w:szCs w:val="24"/>
        </w:rPr>
        <w:t xml:space="preserve">Danmark och </w:t>
      </w:r>
      <w:r w:rsidR="00FD5A97" w:rsidRPr="00FA788B">
        <w:rPr>
          <w:rFonts w:ascii="Times New Roman" w:hAnsi="Times New Roman"/>
          <w:szCs w:val="24"/>
        </w:rPr>
        <w:t xml:space="preserve">Norge, </w:t>
      </w:r>
      <w:r w:rsidR="00DA3442" w:rsidRPr="00FA788B">
        <w:rPr>
          <w:rFonts w:ascii="Times New Roman" w:hAnsi="Times New Roman"/>
          <w:szCs w:val="24"/>
        </w:rPr>
        <w:t xml:space="preserve">och vi borde ha det </w:t>
      </w:r>
      <w:r w:rsidR="00FD5A97" w:rsidRPr="00FA788B">
        <w:rPr>
          <w:rFonts w:ascii="Times New Roman" w:hAnsi="Times New Roman"/>
          <w:szCs w:val="24"/>
        </w:rPr>
        <w:t>i Sverige också.</w:t>
      </w:r>
    </w:p>
    <w:p w14:paraId="24824452" w14:textId="77777777" w:rsidR="00DA3442" w:rsidRPr="00FA788B" w:rsidRDefault="00DA3442" w:rsidP="005A27F6">
      <w:pPr>
        <w:rPr>
          <w:rFonts w:ascii="Times New Roman" w:hAnsi="Times New Roman"/>
          <w:szCs w:val="24"/>
        </w:rPr>
      </w:pPr>
    </w:p>
    <w:p w14:paraId="25B9A955" w14:textId="77777777" w:rsidR="00DA1326" w:rsidRPr="00FA788B" w:rsidRDefault="00F12F04" w:rsidP="005A27F6">
      <w:pPr>
        <w:rPr>
          <w:rFonts w:ascii="Times New Roman" w:hAnsi="Times New Roman"/>
          <w:szCs w:val="24"/>
        </w:rPr>
      </w:pPr>
      <w:r w:rsidRPr="00FA788B">
        <w:rPr>
          <w:rFonts w:ascii="Times New Roman" w:hAnsi="Times New Roman"/>
          <w:szCs w:val="24"/>
        </w:rPr>
        <w:t xml:space="preserve">Motståndskraften </w:t>
      </w:r>
      <w:r w:rsidR="00FD5A97" w:rsidRPr="00FA788B">
        <w:rPr>
          <w:rFonts w:ascii="Times New Roman" w:hAnsi="Times New Roman"/>
          <w:szCs w:val="24"/>
        </w:rPr>
        <w:t xml:space="preserve">behöver stärkas på flera områden. Vi har varit inne på att </w:t>
      </w:r>
      <w:r w:rsidRPr="00FA788B">
        <w:rPr>
          <w:rFonts w:ascii="Times New Roman" w:hAnsi="Times New Roman"/>
          <w:szCs w:val="24"/>
        </w:rPr>
        <w:t xml:space="preserve">vi har stärkt den </w:t>
      </w:r>
      <w:r w:rsidR="00FD5A97" w:rsidRPr="00FA788B">
        <w:rPr>
          <w:rFonts w:ascii="Times New Roman" w:hAnsi="Times New Roman"/>
          <w:szCs w:val="24"/>
        </w:rPr>
        <w:t xml:space="preserve">inom banksystemet </w:t>
      </w:r>
      <w:r w:rsidRPr="00FA788B">
        <w:rPr>
          <w:rFonts w:ascii="Times New Roman" w:hAnsi="Times New Roman"/>
          <w:szCs w:val="24"/>
        </w:rPr>
        <w:t xml:space="preserve">och </w:t>
      </w:r>
      <w:r w:rsidR="00FD5A97" w:rsidRPr="00FA788B">
        <w:rPr>
          <w:rFonts w:ascii="Times New Roman" w:hAnsi="Times New Roman"/>
          <w:szCs w:val="24"/>
        </w:rPr>
        <w:t>inom</w:t>
      </w:r>
      <w:r w:rsidRPr="00FA788B">
        <w:rPr>
          <w:rFonts w:ascii="Times New Roman" w:hAnsi="Times New Roman"/>
          <w:szCs w:val="24"/>
        </w:rPr>
        <w:t xml:space="preserve"> </w:t>
      </w:r>
      <w:r w:rsidR="00FD5A97" w:rsidRPr="00FA788B">
        <w:rPr>
          <w:rFonts w:ascii="Times New Roman" w:hAnsi="Times New Roman"/>
          <w:szCs w:val="24"/>
        </w:rPr>
        <w:t>hus</w:t>
      </w:r>
      <w:r w:rsidRPr="00FA788B">
        <w:rPr>
          <w:rFonts w:ascii="Times New Roman" w:hAnsi="Times New Roman"/>
          <w:szCs w:val="24"/>
        </w:rPr>
        <w:t>hålls</w:t>
      </w:r>
      <w:r w:rsidR="00FD5A97" w:rsidRPr="00FA788B">
        <w:rPr>
          <w:rFonts w:ascii="Times New Roman" w:hAnsi="Times New Roman"/>
          <w:szCs w:val="24"/>
        </w:rPr>
        <w:t xml:space="preserve">systemet </w:t>
      </w:r>
      <w:r w:rsidRPr="00FA788B">
        <w:rPr>
          <w:rFonts w:ascii="Times New Roman" w:hAnsi="Times New Roman"/>
          <w:szCs w:val="24"/>
        </w:rPr>
        <w:t xml:space="preserve">och att vi </w:t>
      </w:r>
      <w:r w:rsidR="00FD5A97" w:rsidRPr="00FA788B">
        <w:rPr>
          <w:rFonts w:ascii="Times New Roman" w:hAnsi="Times New Roman"/>
          <w:szCs w:val="24"/>
        </w:rPr>
        <w:t xml:space="preserve">behöver göra mer </w:t>
      </w:r>
      <w:r w:rsidRPr="00FA788B">
        <w:rPr>
          <w:rFonts w:ascii="Times New Roman" w:hAnsi="Times New Roman"/>
          <w:szCs w:val="24"/>
        </w:rPr>
        <w:t xml:space="preserve">när det gäller </w:t>
      </w:r>
      <w:r w:rsidR="00FD5A97" w:rsidRPr="00FA788B">
        <w:rPr>
          <w:rFonts w:ascii="Times New Roman" w:hAnsi="Times New Roman"/>
          <w:szCs w:val="24"/>
        </w:rPr>
        <w:t xml:space="preserve">kommersiella fastigheter. </w:t>
      </w:r>
      <w:r w:rsidR="00DA1326" w:rsidRPr="00FA788B">
        <w:rPr>
          <w:rFonts w:ascii="Times New Roman" w:hAnsi="Times New Roman"/>
          <w:szCs w:val="24"/>
        </w:rPr>
        <w:t>D</w:t>
      </w:r>
      <w:r w:rsidR="00FD5A97" w:rsidRPr="00FA788B">
        <w:rPr>
          <w:rFonts w:ascii="Times New Roman" w:hAnsi="Times New Roman"/>
          <w:szCs w:val="24"/>
        </w:rPr>
        <w:t>et finns också det som intern</w:t>
      </w:r>
      <w:r w:rsidRPr="00FA788B">
        <w:rPr>
          <w:rFonts w:ascii="Times New Roman" w:hAnsi="Times New Roman"/>
          <w:szCs w:val="24"/>
        </w:rPr>
        <w:t>ationellt</w:t>
      </w:r>
      <w:r w:rsidR="00FD5A97" w:rsidRPr="00FA788B">
        <w:rPr>
          <w:rFonts w:ascii="Times New Roman" w:hAnsi="Times New Roman"/>
          <w:szCs w:val="24"/>
        </w:rPr>
        <w:t xml:space="preserve"> brukar kallas för </w:t>
      </w:r>
      <w:r w:rsidRPr="00FA788B">
        <w:rPr>
          <w:rFonts w:ascii="Times New Roman" w:hAnsi="Times New Roman"/>
          <w:szCs w:val="24"/>
        </w:rPr>
        <w:t>non</w:t>
      </w:r>
      <w:r w:rsidR="00A038B8" w:rsidRPr="00FA788B">
        <w:rPr>
          <w:rFonts w:ascii="Times New Roman" w:hAnsi="Times New Roman"/>
          <w:szCs w:val="24"/>
        </w:rPr>
        <w:t>-</w:t>
      </w:r>
      <w:r w:rsidR="00FD5A97" w:rsidRPr="00FA788B">
        <w:rPr>
          <w:rFonts w:ascii="Times New Roman" w:hAnsi="Times New Roman"/>
          <w:szCs w:val="24"/>
        </w:rPr>
        <w:t>bank finan</w:t>
      </w:r>
      <w:r w:rsidRPr="00FA788B">
        <w:rPr>
          <w:rFonts w:ascii="Times New Roman" w:hAnsi="Times New Roman"/>
          <w:szCs w:val="24"/>
        </w:rPr>
        <w:t>ce</w:t>
      </w:r>
      <w:r w:rsidR="0074732B" w:rsidRPr="00FA788B">
        <w:rPr>
          <w:rFonts w:ascii="Times New Roman" w:hAnsi="Times New Roman"/>
          <w:szCs w:val="24"/>
        </w:rPr>
        <w:t>,</w:t>
      </w:r>
      <w:r w:rsidR="00FD5A97" w:rsidRPr="00FA788B">
        <w:rPr>
          <w:rFonts w:ascii="Times New Roman" w:hAnsi="Times New Roman"/>
          <w:szCs w:val="24"/>
        </w:rPr>
        <w:t xml:space="preserve"> eller skuggbanksektorn.</w:t>
      </w:r>
    </w:p>
    <w:p w14:paraId="06FAB6C1" w14:textId="77777777" w:rsidR="00DA1326" w:rsidRPr="00FA788B" w:rsidRDefault="00DA1326" w:rsidP="005A27F6">
      <w:pPr>
        <w:rPr>
          <w:rFonts w:ascii="Times New Roman" w:hAnsi="Times New Roman"/>
          <w:szCs w:val="24"/>
        </w:rPr>
      </w:pPr>
    </w:p>
    <w:p w14:paraId="74E6A4C1" w14:textId="3DE0B167" w:rsidR="00467FA0" w:rsidRPr="00FA788B" w:rsidRDefault="00A038B8" w:rsidP="005A27F6">
      <w:pPr>
        <w:rPr>
          <w:rFonts w:ascii="Times New Roman" w:hAnsi="Times New Roman"/>
          <w:szCs w:val="24"/>
        </w:rPr>
      </w:pPr>
      <w:r w:rsidRPr="00FA788B">
        <w:rPr>
          <w:rFonts w:ascii="Times New Roman" w:hAnsi="Times New Roman"/>
          <w:szCs w:val="24"/>
        </w:rPr>
        <w:t>På skärmen visas</w:t>
      </w:r>
      <w:r w:rsidR="00FD5A97" w:rsidRPr="00FA788B">
        <w:rPr>
          <w:rFonts w:ascii="Times New Roman" w:hAnsi="Times New Roman"/>
          <w:szCs w:val="24"/>
        </w:rPr>
        <w:t xml:space="preserve"> ett antal exempel på delar av det</w:t>
      </w:r>
      <w:r w:rsidR="00340082" w:rsidRPr="00FA788B">
        <w:rPr>
          <w:rFonts w:ascii="Times New Roman" w:hAnsi="Times New Roman"/>
          <w:szCs w:val="24"/>
        </w:rPr>
        <w:t>ta</w:t>
      </w:r>
      <w:r w:rsidR="00FD5A97" w:rsidRPr="00FA788B">
        <w:rPr>
          <w:rFonts w:ascii="Times New Roman" w:hAnsi="Times New Roman"/>
          <w:szCs w:val="24"/>
        </w:rPr>
        <w:t xml:space="preserve"> system </w:t>
      </w:r>
      <w:r w:rsidR="00340082" w:rsidRPr="00FA788B">
        <w:rPr>
          <w:rFonts w:ascii="Times New Roman" w:hAnsi="Times New Roman"/>
          <w:szCs w:val="24"/>
        </w:rPr>
        <w:t xml:space="preserve">där </w:t>
      </w:r>
      <w:r w:rsidR="00FD5A97" w:rsidRPr="00FA788B">
        <w:rPr>
          <w:rFonts w:ascii="Times New Roman" w:hAnsi="Times New Roman"/>
          <w:szCs w:val="24"/>
        </w:rPr>
        <w:t xml:space="preserve">vi har sett problem under senare år. Det är företagsobligationsmarknaden i </w:t>
      </w:r>
      <w:r w:rsidR="00340082" w:rsidRPr="00FA788B">
        <w:rPr>
          <w:rFonts w:ascii="Times New Roman" w:hAnsi="Times New Roman"/>
          <w:szCs w:val="24"/>
        </w:rPr>
        <w:t>Sverige</w:t>
      </w:r>
      <w:r w:rsidR="004F4F97" w:rsidRPr="00FA788B">
        <w:rPr>
          <w:rFonts w:ascii="Times New Roman" w:hAnsi="Times New Roman"/>
          <w:szCs w:val="24"/>
        </w:rPr>
        <w:t>, och d</w:t>
      </w:r>
      <w:r w:rsidR="00FD5A97" w:rsidRPr="00FA788B">
        <w:rPr>
          <w:rFonts w:ascii="Times New Roman" w:hAnsi="Times New Roman"/>
          <w:szCs w:val="24"/>
        </w:rPr>
        <w:t xml:space="preserve">et är </w:t>
      </w:r>
      <w:r w:rsidR="00340082" w:rsidRPr="00FA788B">
        <w:rPr>
          <w:rFonts w:ascii="Times New Roman" w:hAnsi="Times New Roman"/>
          <w:szCs w:val="24"/>
        </w:rPr>
        <w:t>el</w:t>
      </w:r>
      <w:r w:rsidR="00FD5A97" w:rsidRPr="00FA788B">
        <w:rPr>
          <w:rFonts w:ascii="Times New Roman" w:hAnsi="Times New Roman"/>
          <w:szCs w:val="24"/>
        </w:rPr>
        <w:t>derivatmarknaden</w:t>
      </w:r>
      <w:r w:rsidR="00340082" w:rsidRPr="00FA788B">
        <w:rPr>
          <w:rFonts w:ascii="Times New Roman" w:hAnsi="Times New Roman"/>
          <w:szCs w:val="24"/>
        </w:rPr>
        <w:t>, som j</w:t>
      </w:r>
      <w:r w:rsidR="00FD5A97" w:rsidRPr="00FA788B">
        <w:rPr>
          <w:rFonts w:ascii="Times New Roman" w:hAnsi="Times New Roman"/>
          <w:szCs w:val="24"/>
        </w:rPr>
        <w:t xml:space="preserve">ag vet att </w:t>
      </w:r>
      <w:r w:rsidR="00340082" w:rsidRPr="00FA788B">
        <w:rPr>
          <w:rFonts w:ascii="Times New Roman" w:hAnsi="Times New Roman"/>
          <w:szCs w:val="24"/>
        </w:rPr>
        <w:t xml:space="preserve">Karolina Ekholm </w:t>
      </w:r>
      <w:r w:rsidR="00FD5A97" w:rsidRPr="00FA788B">
        <w:rPr>
          <w:rFonts w:ascii="Times New Roman" w:hAnsi="Times New Roman"/>
          <w:szCs w:val="24"/>
        </w:rPr>
        <w:t xml:space="preserve">kommer </w:t>
      </w:r>
      <w:r w:rsidR="00340082" w:rsidRPr="00FA788B">
        <w:rPr>
          <w:rFonts w:ascii="Times New Roman" w:hAnsi="Times New Roman"/>
          <w:szCs w:val="24"/>
        </w:rPr>
        <w:t xml:space="preserve">att </w:t>
      </w:r>
      <w:r w:rsidR="00FD5A97" w:rsidRPr="00FA788B">
        <w:rPr>
          <w:rFonts w:ascii="Times New Roman" w:hAnsi="Times New Roman"/>
          <w:szCs w:val="24"/>
        </w:rPr>
        <w:t>prata lite mer</w:t>
      </w:r>
      <w:r w:rsidR="00DA1326" w:rsidRPr="00FA788B">
        <w:rPr>
          <w:rFonts w:ascii="Times New Roman" w:hAnsi="Times New Roman"/>
          <w:szCs w:val="24"/>
        </w:rPr>
        <w:t xml:space="preserve"> om</w:t>
      </w:r>
      <w:r w:rsidR="0000797F" w:rsidRPr="00FA788B">
        <w:rPr>
          <w:rFonts w:ascii="Times New Roman" w:hAnsi="Times New Roman"/>
          <w:szCs w:val="24"/>
        </w:rPr>
        <w:t>.</w:t>
      </w:r>
      <w:r w:rsidR="00374FC1" w:rsidRPr="00FA788B">
        <w:rPr>
          <w:rFonts w:ascii="Times New Roman" w:hAnsi="Times New Roman"/>
          <w:szCs w:val="24"/>
        </w:rPr>
        <w:t xml:space="preserve"> </w:t>
      </w:r>
      <w:r w:rsidR="0000797F" w:rsidRPr="00FA788B">
        <w:rPr>
          <w:rFonts w:ascii="Times New Roman" w:hAnsi="Times New Roman"/>
          <w:szCs w:val="24"/>
        </w:rPr>
        <w:t>D</w:t>
      </w:r>
      <w:r w:rsidR="00DA1326" w:rsidRPr="00FA788B">
        <w:rPr>
          <w:rFonts w:ascii="Times New Roman" w:hAnsi="Times New Roman"/>
          <w:szCs w:val="24"/>
        </w:rPr>
        <w:t xml:space="preserve">et </w:t>
      </w:r>
      <w:r w:rsidR="00374FC1" w:rsidRPr="00FA788B">
        <w:rPr>
          <w:rFonts w:ascii="Times New Roman" w:hAnsi="Times New Roman"/>
          <w:szCs w:val="24"/>
        </w:rPr>
        <w:t xml:space="preserve">är </w:t>
      </w:r>
      <w:r w:rsidR="00AD2B4A" w:rsidRPr="00FA788B">
        <w:rPr>
          <w:rFonts w:ascii="Times New Roman" w:hAnsi="Times New Roman"/>
          <w:szCs w:val="24"/>
        </w:rPr>
        <w:t xml:space="preserve">också </w:t>
      </w:r>
      <w:r w:rsidR="00374FC1" w:rsidRPr="00FA788B">
        <w:rPr>
          <w:rFonts w:ascii="Times New Roman" w:hAnsi="Times New Roman"/>
          <w:szCs w:val="24"/>
        </w:rPr>
        <w:t xml:space="preserve">det </w:t>
      </w:r>
      <w:r w:rsidR="00FD5A97" w:rsidRPr="00FA788B">
        <w:rPr>
          <w:rFonts w:ascii="Times New Roman" w:hAnsi="Times New Roman"/>
          <w:szCs w:val="24"/>
        </w:rPr>
        <w:t xml:space="preserve">vi såg </w:t>
      </w:r>
      <w:r w:rsidR="00DA1326" w:rsidRPr="00FA788B">
        <w:rPr>
          <w:rFonts w:ascii="Times New Roman" w:hAnsi="Times New Roman"/>
          <w:szCs w:val="24"/>
        </w:rPr>
        <w:t xml:space="preserve">när det gäller </w:t>
      </w:r>
      <w:r w:rsidR="00FD5A97" w:rsidRPr="00FA788B">
        <w:rPr>
          <w:rFonts w:ascii="Times New Roman" w:hAnsi="Times New Roman"/>
          <w:szCs w:val="24"/>
        </w:rPr>
        <w:t>brittiska pensionsfonder</w:t>
      </w:r>
      <w:r w:rsidR="00DA1326" w:rsidRPr="00FA788B">
        <w:rPr>
          <w:rFonts w:ascii="Times New Roman" w:hAnsi="Times New Roman"/>
          <w:szCs w:val="24"/>
        </w:rPr>
        <w:t>,</w:t>
      </w:r>
      <w:r w:rsidR="00FD5A97" w:rsidRPr="00FA788B">
        <w:rPr>
          <w:rFonts w:ascii="Times New Roman" w:hAnsi="Times New Roman"/>
          <w:szCs w:val="24"/>
        </w:rPr>
        <w:t xml:space="preserve"> som skakade </w:t>
      </w:r>
      <w:r w:rsidR="00EA0DFC" w:rsidRPr="00FA788B">
        <w:rPr>
          <w:rFonts w:ascii="Times New Roman" w:hAnsi="Times New Roman"/>
          <w:szCs w:val="24"/>
        </w:rPr>
        <w:t xml:space="preserve">om </w:t>
      </w:r>
      <w:r w:rsidR="00FD5A97" w:rsidRPr="00FA788B">
        <w:rPr>
          <w:rFonts w:ascii="Times New Roman" w:hAnsi="Times New Roman"/>
          <w:szCs w:val="24"/>
        </w:rPr>
        <w:t xml:space="preserve">hela den brittiska statspappersmarknaden på grund av för högt skuldsatta och </w:t>
      </w:r>
      <w:r w:rsidR="007358F4" w:rsidRPr="00FA788B">
        <w:rPr>
          <w:rFonts w:ascii="Times New Roman" w:hAnsi="Times New Roman"/>
          <w:szCs w:val="24"/>
        </w:rPr>
        <w:t xml:space="preserve">dåligt reglade </w:t>
      </w:r>
      <w:r w:rsidR="00FD5A97" w:rsidRPr="00FA788B">
        <w:rPr>
          <w:rFonts w:ascii="Times New Roman" w:hAnsi="Times New Roman"/>
          <w:szCs w:val="24"/>
        </w:rPr>
        <w:t xml:space="preserve">pensionsinstitut i </w:t>
      </w:r>
      <w:r w:rsidR="007358F4" w:rsidRPr="00FA788B">
        <w:rPr>
          <w:rFonts w:ascii="Times New Roman" w:hAnsi="Times New Roman"/>
          <w:szCs w:val="24"/>
        </w:rPr>
        <w:t>Storbritannien</w:t>
      </w:r>
      <w:r w:rsidR="00974C82" w:rsidRPr="00FA788B">
        <w:rPr>
          <w:rFonts w:ascii="Times New Roman" w:hAnsi="Times New Roman"/>
          <w:szCs w:val="24"/>
        </w:rPr>
        <w:t>, vilket</w:t>
      </w:r>
      <w:r w:rsidR="0000797F" w:rsidRPr="00FA788B">
        <w:rPr>
          <w:rFonts w:ascii="Times New Roman" w:hAnsi="Times New Roman"/>
          <w:szCs w:val="24"/>
        </w:rPr>
        <w:t xml:space="preserve"> inte hade något </w:t>
      </w:r>
      <w:r w:rsidR="00FD5A97" w:rsidRPr="00FA788B">
        <w:rPr>
          <w:rFonts w:ascii="Times New Roman" w:hAnsi="Times New Roman"/>
          <w:szCs w:val="24"/>
        </w:rPr>
        <w:t>med banker göra</w:t>
      </w:r>
      <w:r w:rsidR="007358F4" w:rsidRPr="00FA788B">
        <w:rPr>
          <w:rFonts w:ascii="Times New Roman" w:hAnsi="Times New Roman"/>
          <w:szCs w:val="24"/>
        </w:rPr>
        <w:t>.</w:t>
      </w:r>
      <w:r w:rsidR="00FD5A97" w:rsidRPr="00FA788B">
        <w:rPr>
          <w:rFonts w:ascii="Times New Roman" w:hAnsi="Times New Roman"/>
          <w:szCs w:val="24"/>
        </w:rPr>
        <w:t xml:space="preserve"> </w:t>
      </w:r>
      <w:r w:rsidR="00EC463B" w:rsidRPr="00FA788B">
        <w:rPr>
          <w:rFonts w:ascii="Times New Roman" w:hAnsi="Times New Roman"/>
          <w:szCs w:val="24"/>
        </w:rPr>
        <w:t xml:space="preserve">Det </w:t>
      </w:r>
      <w:r w:rsidR="00EA0DFC" w:rsidRPr="00FA788B">
        <w:rPr>
          <w:rFonts w:ascii="Times New Roman" w:hAnsi="Times New Roman"/>
          <w:szCs w:val="24"/>
        </w:rPr>
        <w:t xml:space="preserve">är </w:t>
      </w:r>
      <w:r w:rsidR="00493732" w:rsidRPr="00FA788B">
        <w:rPr>
          <w:rFonts w:ascii="Times New Roman" w:hAnsi="Times New Roman"/>
          <w:szCs w:val="24"/>
        </w:rPr>
        <w:t xml:space="preserve">även </w:t>
      </w:r>
      <w:r w:rsidR="00FD5A97" w:rsidRPr="00FA788B">
        <w:rPr>
          <w:rFonts w:ascii="Times New Roman" w:hAnsi="Times New Roman"/>
          <w:szCs w:val="24"/>
        </w:rPr>
        <w:t>penningmarknadsfonder i USA och andra länder</w:t>
      </w:r>
      <w:r w:rsidR="006A7262" w:rsidRPr="00FA788B">
        <w:rPr>
          <w:rFonts w:ascii="Times New Roman" w:hAnsi="Times New Roman"/>
          <w:szCs w:val="24"/>
        </w:rPr>
        <w:t>,</w:t>
      </w:r>
      <w:r w:rsidR="00FD5A97" w:rsidRPr="00FA788B">
        <w:rPr>
          <w:rFonts w:ascii="Times New Roman" w:hAnsi="Times New Roman"/>
          <w:szCs w:val="24"/>
        </w:rPr>
        <w:t xml:space="preserve"> som </w:t>
      </w:r>
      <w:r w:rsidR="006A7262" w:rsidRPr="00FA788B">
        <w:rPr>
          <w:rFonts w:ascii="Times New Roman" w:hAnsi="Times New Roman"/>
          <w:szCs w:val="24"/>
        </w:rPr>
        <w:t xml:space="preserve">har </w:t>
      </w:r>
      <w:r w:rsidR="00FD5A97" w:rsidRPr="00FA788B">
        <w:rPr>
          <w:rFonts w:ascii="Times New Roman" w:hAnsi="Times New Roman"/>
          <w:szCs w:val="24"/>
        </w:rPr>
        <w:t xml:space="preserve">varit ett pågående problem </w:t>
      </w:r>
      <w:r w:rsidR="006A7262" w:rsidRPr="00FA788B">
        <w:rPr>
          <w:rFonts w:ascii="Times New Roman" w:hAnsi="Times New Roman"/>
          <w:szCs w:val="24"/>
        </w:rPr>
        <w:t>u</w:t>
      </w:r>
      <w:r w:rsidR="00FD5A97" w:rsidRPr="00FA788B">
        <w:rPr>
          <w:rFonts w:ascii="Times New Roman" w:hAnsi="Times New Roman"/>
          <w:szCs w:val="24"/>
        </w:rPr>
        <w:t xml:space="preserve">nder de senaste </w:t>
      </w:r>
      <w:r w:rsidR="00161B7D" w:rsidRPr="00FA788B">
        <w:rPr>
          <w:rFonts w:ascii="Times New Roman" w:hAnsi="Times New Roman"/>
          <w:szCs w:val="24"/>
        </w:rPr>
        <w:t>tio</w:t>
      </w:r>
      <w:r w:rsidR="00FD5A97" w:rsidRPr="00FA788B">
        <w:rPr>
          <w:rFonts w:ascii="Times New Roman" w:hAnsi="Times New Roman"/>
          <w:szCs w:val="24"/>
        </w:rPr>
        <w:t xml:space="preserve"> åren</w:t>
      </w:r>
      <w:r w:rsidR="006A7262" w:rsidRPr="00FA788B">
        <w:rPr>
          <w:rFonts w:ascii="Times New Roman" w:hAnsi="Times New Roman"/>
          <w:szCs w:val="24"/>
        </w:rPr>
        <w:t xml:space="preserve">. Dessa fonder har </w:t>
      </w:r>
      <w:r w:rsidR="00FD5A97" w:rsidRPr="00FA788B">
        <w:rPr>
          <w:rFonts w:ascii="Times New Roman" w:hAnsi="Times New Roman"/>
          <w:szCs w:val="24"/>
        </w:rPr>
        <w:t xml:space="preserve">i praktiken blivit </w:t>
      </w:r>
      <w:r w:rsidR="003D391F" w:rsidRPr="00FA788B">
        <w:rPr>
          <w:rFonts w:ascii="Times New Roman" w:hAnsi="Times New Roman"/>
          <w:szCs w:val="24"/>
        </w:rPr>
        <w:t>ett</w:t>
      </w:r>
      <w:r w:rsidR="00FD5A97" w:rsidRPr="00FA788B">
        <w:rPr>
          <w:rFonts w:ascii="Times New Roman" w:hAnsi="Times New Roman"/>
          <w:szCs w:val="24"/>
        </w:rPr>
        <w:t xml:space="preserve"> slags banker som inte fungerar när man får stora uttag.</w:t>
      </w:r>
    </w:p>
    <w:p w14:paraId="1B059D86" w14:textId="77777777" w:rsidR="00467FA0" w:rsidRPr="00FA788B" w:rsidRDefault="00467FA0" w:rsidP="005A27F6">
      <w:pPr>
        <w:rPr>
          <w:rFonts w:ascii="Times New Roman" w:hAnsi="Times New Roman"/>
          <w:szCs w:val="24"/>
        </w:rPr>
      </w:pPr>
    </w:p>
    <w:p w14:paraId="571D86B3" w14:textId="0E09030E" w:rsidR="00C605CA" w:rsidRPr="00FA788B" w:rsidRDefault="00FD5A97" w:rsidP="005A27F6">
      <w:pPr>
        <w:rPr>
          <w:rFonts w:ascii="Times New Roman" w:hAnsi="Times New Roman"/>
          <w:szCs w:val="24"/>
        </w:rPr>
      </w:pPr>
      <w:r w:rsidRPr="00FA788B">
        <w:rPr>
          <w:rFonts w:ascii="Times New Roman" w:hAnsi="Times New Roman"/>
          <w:szCs w:val="24"/>
        </w:rPr>
        <w:t>Det</w:t>
      </w:r>
      <w:r w:rsidR="00391021" w:rsidRPr="00FA788B">
        <w:rPr>
          <w:rFonts w:ascii="Times New Roman" w:hAnsi="Times New Roman"/>
          <w:szCs w:val="24"/>
        </w:rPr>
        <w:t>ta</w:t>
      </w:r>
      <w:r w:rsidRPr="00FA788B">
        <w:rPr>
          <w:rFonts w:ascii="Times New Roman" w:hAnsi="Times New Roman"/>
          <w:szCs w:val="24"/>
        </w:rPr>
        <w:t xml:space="preserve"> är e</w:t>
      </w:r>
      <w:r w:rsidR="00391021" w:rsidRPr="00FA788B">
        <w:rPr>
          <w:rFonts w:ascii="Times New Roman" w:hAnsi="Times New Roman"/>
          <w:szCs w:val="24"/>
        </w:rPr>
        <w:t>tt</w:t>
      </w:r>
      <w:r w:rsidRPr="00FA788B">
        <w:rPr>
          <w:rFonts w:ascii="Times New Roman" w:hAnsi="Times New Roman"/>
          <w:szCs w:val="24"/>
        </w:rPr>
        <w:t xml:space="preserve"> helt sj</w:t>
      </w:r>
      <w:r w:rsidR="00391021" w:rsidRPr="00FA788B">
        <w:rPr>
          <w:rFonts w:ascii="Times New Roman" w:hAnsi="Times New Roman"/>
          <w:szCs w:val="24"/>
        </w:rPr>
        <w:t>o</w:t>
      </w:r>
      <w:r w:rsidRPr="00FA788B">
        <w:rPr>
          <w:rFonts w:ascii="Times New Roman" w:hAnsi="Times New Roman"/>
          <w:szCs w:val="24"/>
        </w:rPr>
        <w:t xml:space="preserve">k </w:t>
      </w:r>
      <w:r w:rsidR="00FB3374" w:rsidRPr="00FA788B">
        <w:rPr>
          <w:rFonts w:ascii="Times New Roman" w:hAnsi="Times New Roman"/>
          <w:szCs w:val="24"/>
        </w:rPr>
        <w:t>med</w:t>
      </w:r>
      <w:r w:rsidRPr="00FA788B">
        <w:rPr>
          <w:rFonts w:ascii="Times New Roman" w:hAnsi="Times New Roman"/>
          <w:szCs w:val="24"/>
        </w:rPr>
        <w:t xml:space="preserve"> delar av </w:t>
      </w:r>
      <w:r w:rsidR="00391021" w:rsidRPr="00FA788B">
        <w:rPr>
          <w:rFonts w:ascii="Times New Roman" w:hAnsi="Times New Roman"/>
          <w:szCs w:val="24"/>
        </w:rPr>
        <w:t xml:space="preserve">det </w:t>
      </w:r>
      <w:r w:rsidRPr="00FA788B">
        <w:rPr>
          <w:rFonts w:ascii="Times New Roman" w:hAnsi="Times New Roman"/>
          <w:szCs w:val="24"/>
        </w:rPr>
        <w:t>finansiella systemet som inte har varit utsatt</w:t>
      </w:r>
      <w:r w:rsidR="007623AC" w:rsidRPr="00FA788B">
        <w:rPr>
          <w:rFonts w:ascii="Times New Roman" w:hAnsi="Times New Roman"/>
          <w:szCs w:val="24"/>
        </w:rPr>
        <w:t>a</w:t>
      </w:r>
      <w:r w:rsidRPr="00FA788B">
        <w:rPr>
          <w:rFonts w:ascii="Times New Roman" w:hAnsi="Times New Roman"/>
          <w:szCs w:val="24"/>
        </w:rPr>
        <w:t xml:space="preserve"> för samma typ av </w:t>
      </w:r>
      <w:r w:rsidR="00391021" w:rsidRPr="00FA788B">
        <w:rPr>
          <w:rFonts w:ascii="Times New Roman" w:hAnsi="Times New Roman"/>
          <w:szCs w:val="24"/>
        </w:rPr>
        <w:t xml:space="preserve">reglering som vi </w:t>
      </w:r>
      <w:r w:rsidR="00E420EF" w:rsidRPr="00FA788B">
        <w:rPr>
          <w:rFonts w:ascii="Times New Roman" w:hAnsi="Times New Roman"/>
          <w:szCs w:val="24"/>
        </w:rPr>
        <w:t xml:space="preserve">har </w:t>
      </w:r>
      <w:r w:rsidR="00391021" w:rsidRPr="00FA788B">
        <w:rPr>
          <w:rFonts w:ascii="Times New Roman" w:hAnsi="Times New Roman"/>
          <w:szCs w:val="24"/>
        </w:rPr>
        <w:t xml:space="preserve">haft för </w:t>
      </w:r>
      <w:r w:rsidRPr="00FA788B">
        <w:rPr>
          <w:rFonts w:ascii="Times New Roman" w:hAnsi="Times New Roman"/>
          <w:szCs w:val="24"/>
        </w:rPr>
        <w:t xml:space="preserve">bankerna och </w:t>
      </w:r>
      <w:r w:rsidR="00391021" w:rsidRPr="00FA788B">
        <w:rPr>
          <w:rFonts w:ascii="Times New Roman" w:hAnsi="Times New Roman"/>
          <w:szCs w:val="24"/>
        </w:rPr>
        <w:t xml:space="preserve">där det pågår </w:t>
      </w:r>
      <w:r w:rsidRPr="00FA788B">
        <w:rPr>
          <w:rFonts w:ascii="Times New Roman" w:hAnsi="Times New Roman"/>
          <w:szCs w:val="24"/>
        </w:rPr>
        <w:t>ett stort internationellt</w:t>
      </w:r>
      <w:r w:rsidR="00745962" w:rsidRPr="00FA788B">
        <w:rPr>
          <w:rFonts w:ascii="Times New Roman" w:hAnsi="Times New Roman"/>
          <w:szCs w:val="24"/>
        </w:rPr>
        <w:t xml:space="preserve"> arbete</w:t>
      </w:r>
      <w:r w:rsidR="00A24E87" w:rsidRPr="00FA788B">
        <w:rPr>
          <w:rFonts w:ascii="Times New Roman" w:hAnsi="Times New Roman"/>
          <w:szCs w:val="24"/>
        </w:rPr>
        <w:t>.</w:t>
      </w:r>
      <w:r w:rsidR="00745962" w:rsidRPr="00FA788B">
        <w:rPr>
          <w:rFonts w:ascii="Times New Roman" w:hAnsi="Times New Roman"/>
          <w:szCs w:val="24"/>
        </w:rPr>
        <w:t xml:space="preserve"> </w:t>
      </w:r>
      <w:r w:rsidR="00A24E87" w:rsidRPr="00FA788B">
        <w:rPr>
          <w:rFonts w:ascii="Times New Roman" w:hAnsi="Times New Roman"/>
          <w:szCs w:val="24"/>
        </w:rPr>
        <w:t>D</w:t>
      </w:r>
      <w:r w:rsidR="00745962" w:rsidRPr="00FA788B">
        <w:rPr>
          <w:rFonts w:ascii="Times New Roman" w:hAnsi="Times New Roman"/>
          <w:szCs w:val="24"/>
        </w:rPr>
        <w:t xml:space="preserve">är måste </w:t>
      </w:r>
      <w:r w:rsidR="00A24E87" w:rsidRPr="00FA788B">
        <w:rPr>
          <w:rFonts w:ascii="Times New Roman" w:hAnsi="Times New Roman"/>
          <w:szCs w:val="24"/>
        </w:rPr>
        <w:t xml:space="preserve">Sverige </w:t>
      </w:r>
      <w:r w:rsidRPr="00FA788B">
        <w:rPr>
          <w:rFonts w:ascii="Times New Roman" w:hAnsi="Times New Roman"/>
          <w:szCs w:val="24"/>
        </w:rPr>
        <w:t>göra</w:t>
      </w:r>
      <w:r w:rsidR="00745962" w:rsidRPr="00FA788B">
        <w:rPr>
          <w:rFonts w:ascii="Times New Roman" w:hAnsi="Times New Roman"/>
          <w:szCs w:val="24"/>
        </w:rPr>
        <w:t xml:space="preserve"> mer</w:t>
      </w:r>
      <w:r w:rsidRPr="00FA788B">
        <w:rPr>
          <w:rFonts w:ascii="Times New Roman" w:hAnsi="Times New Roman"/>
          <w:szCs w:val="24"/>
        </w:rPr>
        <w:t>.</w:t>
      </w:r>
    </w:p>
    <w:p w14:paraId="09415C8E" w14:textId="77777777" w:rsidR="00C605CA" w:rsidRPr="00FA788B" w:rsidRDefault="00C605CA" w:rsidP="005A27F6">
      <w:pPr>
        <w:rPr>
          <w:rFonts w:ascii="Times New Roman" w:hAnsi="Times New Roman"/>
          <w:szCs w:val="24"/>
        </w:rPr>
      </w:pPr>
    </w:p>
    <w:p w14:paraId="7F0746B0" w14:textId="77777777" w:rsidR="003F5FCA" w:rsidRPr="00FA788B" w:rsidRDefault="00C605CA" w:rsidP="005A27F6">
      <w:pPr>
        <w:rPr>
          <w:rFonts w:ascii="Times New Roman" w:hAnsi="Times New Roman"/>
          <w:szCs w:val="24"/>
        </w:rPr>
      </w:pPr>
      <w:r w:rsidRPr="00FA788B">
        <w:rPr>
          <w:rFonts w:ascii="Times New Roman" w:hAnsi="Times New Roman"/>
          <w:szCs w:val="24"/>
        </w:rPr>
        <w:t xml:space="preserve">Vi har </w:t>
      </w:r>
      <w:r w:rsidR="00FD5A97" w:rsidRPr="00FA788B">
        <w:rPr>
          <w:rFonts w:ascii="Times New Roman" w:hAnsi="Times New Roman"/>
          <w:szCs w:val="24"/>
        </w:rPr>
        <w:t>förstå</w:t>
      </w:r>
      <w:r w:rsidRPr="00FA788B">
        <w:rPr>
          <w:rFonts w:ascii="Times New Roman" w:hAnsi="Times New Roman"/>
          <w:szCs w:val="24"/>
        </w:rPr>
        <w:t>s</w:t>
      </w:r>
      <w:r w:rsidR="00FD5A97" w:rsidRPr="00FA788B">
        <w:rPr>
          <w:rFonts w:ascii="Times New Roman" w:hAnsi="Times New Roman"/>
          <w:szCs w:val="24"/>
        </w:rPr>
        <w:t xml:space="preserve"> </w:t>
      </w:r>
      <w:r w:rsidRPr="00FA788B">
        <w:rPr>
          <w:rFonts w:ascii="Times New Roman" w:hAnsi="Times New Roman"/>
          <w:szCs w:val="24"/>
        </w:rPr>
        <w:t>se</w:t>
      </w:r>
      <w:r w:rsidR="00FD5A97" w:rsidRPr="00FA788B">
        <w:rPr>
          <w:rFonts w:ascii="Times New Roman" w:hAnsi="Times New Roman"/>
          <w:szCs w:val="24"/>
        </w:rPr>
        <w:t>tt ökade cyberrisker</w:t>
      </w:r>
      <w:r w:rsidR="00AA0AF3" w:rsidRPr="00FA788B">
        <w:rPr>
          <w:rFonts w:ascii="Times New Roman" w:hAnsi="Times New Roman"/>
          <w:szCs w:val="24"/>
        </w:rPr>
        <w:t>,</w:t>
      </w:r>
      <w:r w:rsidR="00FD5A97" w:rsidRPr="00FA788B">
        <w:rPr>
          <w:rFonts w:ascii="Times New Roman" w:hAnsi="Times New Roman"/>
          <w:szCs w:val="24"/>
        </w:rPr>
        <w:t xml:space="preserve"> </w:t>
      </w:r>
      <w:r w:rsidR="00AA0AF3" w:rsidRPr="00FA788B">
        <w:rPr>
          <w:rFonts w:ascii="Times New Roman" w:hAnsi="Times New Roman"/>
          <w:szCs w:val="24"/>
        </w:rPr>
        <w:t xml:space="preserve">och </w:t>
      </w:r>
      <w:r w:rsidR="00FD5A97" w:rsidRPr="00FA788B">
        <w:rPr>
          <w:rFonts w:ascii="Times New Roman" w:hAnsi="Times New Roman"/>
          <w:szCs w:val="24"/>
        </w:rPr>
        <w:t xml:space="preserve">där tycker jag </w:t>
      </w:r>
      <w:r w:rsidR="00AA0AF3" w:rsidRPr="00FA788B">
        <w:rPr>
          <w:rFonts w:ascii="Times New Roman" w:hAnsi="Times New Roman"/>
          <w:szCs w:val="24"/>
        </w:rPr>
        <w:t xml:space="preserve">att Sverige </w:t>
      </w:r>
      <w:r w:rsidR="00FD5A97" w:rsidRPr="00FA788B">
        <w:rPr>
          <w:rFonts w:ascii="Times New Roman" w:hAnsi="Times New Roman"/>
          <w:szCs w:val="24"/>
        </w:rPr>
        <w:t>tar stora steg framåt</w:t>
      </w:r>
      <w:r w:rsidR="00AA0AF3" w:rsidRPr="00FA788B">
        <w:rPr>
          <w:rFonts w:ascii="Times New Roman" w:hAnsi="Times New Roman"/>
          <w:szCs w:val="24"/>
        </w:rPr>
        <w:t xml:space="preserve">. Vi har </w:t>
      </w:r>
      <w:r w:rsidR="00FD5A97" w:rsidRPr="00FA788B">
        <w:rPr>
          <w:rFonts w:ascii="Times New Roman" w:hAnsi="Times New Roman"/>
          <w:szCs w:val="24"/>
        </w:rPr>
        <w:t xml:space="preserve">ett cybersäkerhetscenter </w:t>
      </w:r>
      <w:r w:rsidR="00AA0AF3" w:rsidRPr="00FA788B">
        <w:rPr>
          <w:rFonts w:ascii="Times New Roman" w:hAnsi="Times New Roman"/>
          <w:szCs w:val="24"/>
        </w:rPr>
        <w:t>och ett</w:t>
      </w:r>
      <w:r w:rsidR="00FD5A97" w:rsidRPr="00FA788B">
        <w:rPr>
          <w:rFonts w:ascii="Times New Roman" w:hAnsi="Times New Roman"/>
          <w:szCs w:val="24"/>
        </w:rPr>
        <w:t xml:space="preserve"> bra samarbete mellan myndigheter</w:t>
      </w:r>
      <w:r w:rsidR="001774D6" w:rsidRPr="00FA788B">
        <w:rPr>
          <w:rFonts w:ascii="Times New Roman" w:hAnsi="Times New Roman"/>
          <w:szCs w:val="24"/>
        </w:rPr>
        <w:t>, m</w:t>
      </w:r>
      <w:r w:rsidR="00FD5A97" w:rsidRPr="00FA788B">
        <w:rPr>
          <w:rFonts w:ascii="Times New Roman" w:hAnsi="Times New Roman"/>
          <w:szCs w:val="24"/>
        </w:rPr>
        <w:t>en givet hotbilden måste vi göra ännu mer</w:t>
      </w:r>
      <w:r w:rsidR="001774D6" w:rsidRPr="00FA788B">
        <w:rPr>
          <w:rFonts w:ascii="Times New Roman" w:hAnsi="Times New Roman"/>
          <w:szCs w:val="24"/>
        </w:rPr>
        <w:t>.</w:t>
      </w:r>
      <w:r w:rsidR="003F5FCA" w:rsidRPr="00FA788B">
        <w:rPr>
          <w:rFonts w:ascii="Times New Roman" w:hAnsi="Times New Roman"/>
          <w:szCs w:val="24"/>
        </w:rPr>
        <w:t xml:space="preserve"> </w:t>
      </w:r>
      <w:r w:rsidR="001774D6" w:rsidRPr="00FA788B">
        <w:rPr>
          <w:rFonts w:ascii="Times New Roman" w:hAnsi="Times New Roman"/>
          <w:szCs w:val="24"/>
        </w:rPr>
        <w:t>När</w:t>
      </w:r>
      <w:r w:rsidR="00FD5A97" w:rsidRPr="00FA788B">
        <w:rPr>
          <w:rFonts w:ascii="Times New Roman" w:hAnsi="Times New Roman"/>
          <w:szCs w:val="24"/>
        </w:rPr>
        <w:t xml:space="preserve"> förutsättningar</w:t>
      </w:r>
      <w:r w:rsidR="001774D6" w:rsidRPr="00FA788B">
        <w:rPr>
          <w:rFonts w:ascii="Times New Roman" w:hAnsi="Times New Roman"/>
          <w:szCs w:val="24"/>
        </w:rPr>
        <w:t>na</w:t>
      </w:r>
      <w:r w:rsidR="00FD5A97" w:rsidRPr="00FA788B">
        <w:rPr>
          <w:rFonts w:ascii="Times New Roman" w:hAnsi="Times New Roman"/>
          <w:szCs w:val="24"/>
        </w:rPr>
        <w:t xml:space="preserve"> ändras snabbt ökar helt enkelt </w:t>
      </w:r>
      <w:r w:rsidR="0016238E" w:rsidRPr="00FA788B">
        <w:rPr>
          <w:rFonts w:ascii="Times New Roman" w:hAnsi="Times New Roman"/>
          <w:szCs w:val="24"/>
        </w:rPr>
        <w:t xml:space="preserve">riskerna </w:t>
      </w:r>
      <w:r w:rsidR="00FD5A97" w:rsidRPr="00FA788B">
        <w:rPr>
          <w:rFonts w:ascii="Times New Roman" w:hAnsi="Times New Roman"/>
          <w:szCs w:val="24"/>
        </w:rPr>
        <w:t>för oförutse</w:t>
      </w:r>
      <w:r w:rsidR="0016238E" w:rsidRPr="00FA788B">
        <w:rPr>
          <w:rFonts w:ascii="Times New Roman" w:hAnsi="Times New Roman"/>
          <w:szCs w:val="24"/>
        </w:rPr>
        <w:t>bara</w:t>
      </w:r>
      <w:r w:rsidR="00FD5A97" w:rsidRPr="00FA788B">
        <w:rPr>
          <w:rFonts w:ascii="Times New Roman" w:hAnsi="Times New Roman"/>
          <w:szCs w:val="24"/>
        </w:rPr>
        <w:t xml:space="preserve"> händelser</w:t>
      </w:r>
      <w:r w:rsidR="0016238E" w:rsidRPr="00FA788B">
        <w:rPr>
          <w:rFonts w:ascii="Times New Roman" w:hAnsi="Times New Roman"/>
          <w:szCs w:val="24"/>
        </w:rPr>
        <w:t>.</w:t>
      </w:r>
    </w:p>
    <w:p w14:paraId="2706C130" w14:textId="77777777" w:rsidR="003F5FCA" w:rsidRPr="00FA788B" w:rsidRDefault="003F5FCA" w:rsidP="005A27F6">
      <w:pPr>
        <w:rPr>
          <w:rFonts w:ascii="Times New Roman" w:hAnsi="Times New Roman"/>
          <w:szCs w:val="24"/>
        </w:rPr>
      </w:pPr>
    </w:p>
    <w:p w14:paraId="5581E610" w14:textId="499EC612" w:rsidR="002C4E1E" w:rsidRPr="00FA788B" w:rsidRDefault="0016238E" w:rsidP="005A27F6">
      <w:pPr>
        <w:rPr>
          <w:rFonts w:ascii="Times New Roman" w:hAnsi="Times New Roman"/>
          <w:szCs w:val="24"/>
        </w:rPr>
      </w:pPr>
      <w:r w:rsidRPr="00FA788B">
        <w:rPr>
          <w:rFonts w:ascii="Times New Roman" w:hAnsi="Times New Roman"/>
          <w:szCs w:val="24"/>
        </w:rPr>
        <w:t>S</w:t>
      </w:r>
      <w:r w:rsidR="00FD5A97" w:rsidRPr="00FA788B">
        <w:rPr>
          <w:rFonts w:ascii="Times New Roman" w:hAnsi="Times New Roman"/>
          <w:szCs w:val="24"/>
        </w:rPr>
        <w:t xml:space="preserve">om jag och många med mig brukar säga försöker </w:t>
      </w:r>
      <w:r w:rsidRPr="00FA788B">
        <w:rPr>
          <w:rFonts w:ascii="Times New Roman" w:hAnsi="Times New Roman"/>
          <w:szCs w:val="24"/>
        </w:rPr>
        <w:t>vi identifiera d</w:t>
      </w:r>
      <w:r w:rsidR="00FD5A97" w:rsidRPr="00FA788B">
        <w:rPr>
          <w:rFonts w:ascii="Times New Roman" w:hAnsi="Times New Roman"/>
          <w:szCs w:val="24"/>
        </w:rPr>
        <w:t>e risker som finns</w:t>
      </w:r>
      <w:r w:rsidR="0017020E" w:rsidRPr="00FA788B">
        <w:rPr>
          <w:rFonts w:ascii="Times New Roman" w:hAnsi="Times New Roman"/>
          <w:szCs w:val="24"/>
        </w:rPr>
        <w:t>, såsom</w:t>
      </w:r>
      <w:r w:rsidR="00FD5A97" w:rsidRPr="00FA788B">
        <w:rPr>
          <w:rFonts w:ascii="Times New Roman" w:hAnsi="Times New Roman"/>
          <w:szCs w:val="24"/>
        </w:rPr>
        <w:t xml:space="preserve"> skulder </w:t>
      </w:r>
      <w:r w:rsidR="0017020E" w:rsidRPr="00FA788B">
        <w:rPr>
          <w:rFonts w:ascii="Times New Roman" w:hAnsi="Times New Roman"/>
          <w:szCs w:val="24"/>
        </w:rPr>
        <w:t xml:space="preserve">hos </w:t>
      </w:r>
      <w:r w:rsidR="00FD5A97" w:rsidRPr="00FA788B">
        <w:rPr>
          <w:rFonts w:ascii="Times New Roman" w:hAnsi="Times New Roman"/>
          <w:szCs w:val="24"/>
        </w:rPr>
        <w:t>hushåll</w:t>
      </w:r>
      <w:r w:rsidR="0017020E" w:rsidRPr="00FA788B">
        <w:rPr>
          <w:rFonts w:ascii="Times New Roman" w:hAnsi="Times New Roman"/>
          <w:szCs w:val="24"/>
        </w:rPr>
        <w:t xml:space="preserve"> och </w:t>
      </w:r>
      <w:r w:rsidR="00FD5A97" w:rsidRPr="00FA788B">
        <w:rPr>
          <w:rFonts w:ascii="Times New Roman" w:hAnsi="Times New Roman"/>
          <w:szCs w:val="24"/>
        </w:rPr>
        <w:t>kommersiella fastigheter</w:t>
      </w:r>
      <w:r w:rsidR="0017020E" w:rsidRPr="00FA788B">
        <w:rPr>
          <w:rFonts w:ascii="Times New Roman" w:hAnsi="Times New Roman"/>
          <w:szCs w:val="24"/>
        </w:rPr>
        <w:t>,</w:t>
      </w:r>
      <w:r w:rsidR="00FD5A97" w:rsidRPr="00FA788B">
        <w:rPr>
          <w:rFonts w:ascii="Times New Roman" w:hAnsi="Times New Roman"/>
          <w:szCs w:val="24"/>
        </w:rPr>
        <w:t xml:space="preserve"> </w:t>
      </w:r>
      <w:r w:rsidR="0017020E" w:rsidRPr="00FA788B">
        <w:rPr>
          <w:rFonts w:ascii="Times New Roman" w:hAnsi="Times New Roman"/>
          <w:szCs w:val="24"/>
        </w:rPr>
        <w:t xml:space="preserve">men </w:t>
      </w:r>
      <w:r w:rsidR="00FD5A97" w:rsidRPr="00FA788B">
        <w:rPr>
          <w:rFonts w:ascii="Times New Roman" w:hAnsi="Times New Roman"/>
          <w:szCs w:val="24"/>
        </w:rPr>
        <w:t xml:space="preserve">när vi gick in i </w:t>
      </w:r>
      <w:r w:rsidR="0017020E" w:rsidRPr="00FA788B">
        <w:rPr>
          <w:rFonts w:ascii="Times New Roman" w:hAnsi="Times New Roman"/>
          <w:szCs w:val="24"/>
        </w:rPr>
        <w:t>U</w:t>
      </w:r>
      <w:r w:rsidR="00FD5A97" w:rsidRPr="00FA788B">
        <w:rPr>
          <w:rFonts w:ascii="Times New Roman" w:hAnsi="Times New Roman"/>
          <w:szCs w:val="24"/>
        </w:rPr>
        <w:t xml:space="preserve">krainakrisen och i pandemin </w:t>
      </w:r>
      <w:r w:rsidR="00F57D58" w:rsidRPr="00FA788B">
        <w:rPr>
          <w:rFonts w:ascii="Times New Roman" w:hAnsi="Times New Roman"/>
          <w:szCs w:val="24"/>
        </w:rPr>
        <w:t xml:space="preserve">uppstod problem </w:t>
      </w:r>
      <w:r w:rsidR="00FD5A97" w:rsidRPr="00FA788B">
        <w:rPr>
          <w:rFonts w:ascii="Times New Roman" w:hAnsi="Times New Roman"/>
          <w:szCs w:val="24"/>
        </w:rPr>
        <w:t xml:space="preserve">på </w:t>
      </w:r>
      <w:r w:rsidR="00F57D58" w:rsidRPr="00FA788B">
        <w:rPr>
          <w:rFonts w:ascii="Times New Roman" w:hAnsi="Times New Roman"/>
          <w:szCs w:val="24"/>
        </w:rPr>
        <w:t>an</w:t>
      </w:r>
      <w:r w:rsidR="00692506" w:rsidRPr="00FA788B">
        <w:rPr>
          <w:rFonts w:ascii="Times New Roman" w:hAnsi="Times New Roman"/>
          <w:szCs w:val="24"/>
        </w:rPr>
        <w:t>dra</w:t>
      </w:r>
      <w:r w:rsidR="00F57D58" w:rsidRPr="00FA788B">
        <w:rPr>
          <w:rFonts w:ascii="Times New Roman" w:hAnsi="Times New Roman"/>
          <w:szCs w:val="24"/>
        </w:rPr>
        <w:t xml:space="preserve"> håll. Detta </w:t>
      </w:r>
      <w:r w:rsidR="00FD5A97" w:rsidRPr="00FA788B">
        <w:rPr>
          <w:rFonts w:ascii="Times New Roman" w:hAnsi="Times New Roman"/>
          <w:szCs w:val="24"/>
        </w:rPr>
        <w:t xml:space="preserve">tycker jag är talande. </w:t>
      </w:r>
      <w:r w:rsidR="00F57D58" w:rsidRPr="00FA788B">
        <w:rPr>
          <w:rFonts w:ascii="Times New Roman" w:hAnsi="Times New Roman"/>
          <w:szCs w:val="24"/>
        </w:rPr>
        <w:t>Vi</w:t>
      </w:r>
      <w:r w:rsidR="00FD5A97" w:rsidRPr="00FA788B">
        <w:rPr>
          <w:rFonts w:ascii="Times New Roman" w:hAnsi="Times New Roman"/>
          <w:szCs w:val="24"/>
        </w:rPr>
        <w:t xml:space="preserve"> kan inte sl</w:t>
      </w:r>
      <w:r w:rsidR="00F57D58" w:rsidRPr="00FA788B">
        <w:rPr>
          <w:rFonts w:ascii="Times New Roman" w:hAnsi="Times New Roman"/>
          <w:szCs w:val="24"/>
        </w:rPr>
        <w:t>å oss till ro</w:t>
      </w:r>
      <w:r w:rsidR="00FD5A97" w:rsidRPr="00FA788B">
        <w:rPr>
          <w:rFonts w:ascii="Times New Roman" w:hAnsi="Times New Roman"/>
          <w:szCs w:val="24"/>
        </w:rPr>
        <w:t xml:space="preserve">, </w:t>
      </w:r>
      <w:r w:rsidR="00F57D58" w:rsidRPr="00FA788B">
        <w:rPr>
          <w:rFonts w:ascii="Times New Roman" w:hAnsi="Times New Roman"/>
          <w:szCs w:val="24"/>
        </w:rPr>
        <w:t xml:space="preserve">utan </w:t>
      </w:r>
      <w:r w:rsidR="00FD5A97" w:rsidRPr="00FA788B">
        <w:rPr>
          <w:rFonts w:ascii="Times New Roman" w:hAnsi="Times New Roman"/>
          <w:szCs w:val="24"/>
        </w:rPr>
        <w:t xml:space="preserve">vi måste vara vaksamma, vi måste </w:t>
      </w:r>
      <w:r w:rsidR="00F57D58" w:rsidRPr="00FA788B">
        <w:rPr>
          <w:rFonts w:ascii="Times New Roman" w:hAnsi="Times New Roman"/>
          <w:szCs w:val="24"/>
        </w:rPr>
        <w:t xml:space="preserve">ha ett </w:t>
      </w:r>
      <w:r w:rsidR="00FD5A97" w:rsidRPr="00FA788B">
        <w:rPr>
          <w:rFonts w:ascii="Times New Roman" w:hAnsi="Times New Roman"/>
          <w:szCs w:val="24"/>
        </w:rPr>
        <w:t xml:space="preserve">fortsatt bra </w:t>
      </w:r>
      <w:r w:rsidR="00F57D58" w:rsidRPr="00FA788B">
        <w:rPr>
          <w:rFonts w:ascii="Times New Roman" w:hAnsi="Times New Roman"/>
          <w:szCs w:val="24"/>
        </w:rPr>
        <w:t xml:space="preserve">samarbete </w:t>
      </w:r>
      <w:r w:rsidR="00FD5A97" w:rsidRPr="00FA788B">
        <w:rPr>
          <w:rFonts w:ascii="Times New Roman" w:hAnsi="Times New Roman"/>
          <w:szCs w:val="24"/>
        </w:rPr>
        <w:t>mellan myndigheter och vi måste vara beredda att införa både förebyggande åtgärder och eventuella krisåtgärder om det</w:t>
      </w:r>
      <w:r w:rsidR="00815661" w:rsidRPr="00FA788B">
        <w:rPr>
          <w:rFonts w:ascii="Times New Roman" w:hAnsi="Times New Roman"/>
          <w:szCs w:val="24"/>
        </w:rPr>
        <w:t>ta</w:t>
      </w:r>
      <w:r w:rsidR="00FD5A97" w:rsidRPr="00FA788B">
        <w:rPr>
          <w:rFonts w:ascii="Times New Roman" w:hAnsi="Times New Roman"/>
          <w:szCs w:val="24"/>
        </w:rPr>
        <w:t xml:space="preserve"> skulle behövas</w:t>
      </w:r>
      <w:r w:rsidR="002C4E1E" w:rsidRPr="00FA788B">
        <w:rPr>
          <w:rFonts w:ascii="Times New Roman" w:hAnsi="Times New Roman"/>
          <w:szCs w:val="24"/>
        </w:rPr>
        <w:t>.</w:t>
      </w:r>
    </w:p>
    <w:p w14:paraId="58C97AD6" w14:textId="77777777" w:rsidR="002C4E1E" w:rsidRPr="00FA788B" w:rsidRDefault="002C4E1E" w:rsidP="005A27F6">
      <w:pPr>
        <w:rPr>
          <w:rFonts w:ascii="Times New Roman" w:hAnsi="Times New Roman"/>
          <w:szCs w:val="24"/>
        </w:rPr>
      </w:pPr>
    </w:p>
    <w:p w14:paraId="7DBADE92" w14:textId="04043043" w:rsidR="00300688" w:rsidRPr="00FA788B" w:rsidRDefault="00604C13" w:rsidP="005A27F6">
      <w:pPr>
        <w:rPr>
          <w:rFonts w:ascii="Times New Roman" w:hAnsi="Times New Roman"/>
          <w:szCs w:val="24"/>
        </w:rPr>
      </w:pPr>
      <w:r w:rsidRPr="00FA788B">
        <w:rPr>
          <w:rFonts w:ascii="Times New Roman" w:hAnsi="Times New Roman"/>
          <w:i/>
          <w:iCs/>
          <w:szCs w:val="24"/>
        </w:rPr>
        <w:t>Karolina Ekholm, Riksgälden</w:t>
      </w:r>
      <w:r w:rsidRPr="00FA788B">
        <w:rPr>
          <w:rFonts w:ascii="Times New Roman" w:hAnsi="Times New Roman"/>
          <w:szCs w:val="24"/>
        </w:rPr>
        <w:t>: Det</w:t>
      </w:r>
      <w:r w:rsidR="00843F50" w:rsidRPr="00FA788B">
        <w:rPr>
          <w:rFonts w:ascii="Times New Roman" w:hAnsi="Times New Roman"/>
          <w:szCs w:val="24"/>
        </w:rPr>
        <w:t xml:space="preserve"> här</w:t>
      </w:r>
      <w:r w:rsidRPr="00FA788B">
        <w:rPr>
          <w:rFonts w:ascii="Times New Roman" w:hAnsi="Times New Roman"/>
          <w:szCs w:val="24"/>
        </w:rPr>
        <w:t xml:space="preserve"> </w:t>
      </w:r>
      <w:r w:rsidR="00FD5A97" w:rsidRPr="00FA788B">
        <w:rPr>
          <w:rFonts w:ascii="Times New Roman" w:hAnsi="Times New Roman"/>
          <w:szCs w:val="24"/>
        </w:rPr>
        <w:t>är andra gången jag deltar i den</w:t>
      </w:r>
      <w:r w:rsidR="00034A9C" w:rsidRPr="00FA788B">
        <w:rPr>
          <w:rFonts w:ascii="Times New Roman" w:hAnsi="Times New Roman"/>
          <w:szCs w:val="24"/>
        </w:rPr>
        <w:t>na</w:t>
      </w:r>
      <w:r w:rsidR="00FD5A97" w:rsidRPr="00FA788B">
        <w:rPr>
          <w:rFonts w:ascii="Times New Roman" w:hAnsi="Times New Roman"/>
          <w:szCs w:val="24"/>
        </w:rPr>
        <w:t xml:space="preserve"> typ av öpp</w:t>
      </w:r>
      <w:r w:rsidR="00034A9C" w:rsidRPr="00FA788B">
        <w:rPr>
          <w:rFonts w:ascii="Times New Roman" w:hAnsi="Times New Roman"/>
          <w:szCs w:val="24"/>
        </w:rPr>
        <w:t>en</w:t>
      </w:r>
      <w:r w:rsidR="00FD5A97" w:rsidRPr="00FA788B">
        <w:rPr>
          <w:rFonts w:ascii="Times New Roman" w:hAnsi="Times New Roman"/>
          <w:szCs w:val="24"/>
        </w:rPr>
        <w:t xml:space="preserve"> utfrågning</w:t>
      </w:r>
      <w:r w:rsidR="00034A9C" w:rsidRPr="00FA788B">
        <w:rPr>
          <w:rFonts w:ascii="Times New Roman" w:hAnsi="Times New Roman"/>
          <w:szCs w:val="24"/>
        </w:rPr>
        <w:t>. J</w:t>
      </w:r>
      <w:r w:rsidR="00FD5A97" w:rsidRPr="00FA788B">
        <w:rPr>
          <w:rFonts w:ascii="Times New Roman" w:hAnsi="Times New Roman"/>
          <w:szCs w:val="24"/>
        </w:rPr>
        <w:t xml:space="preserve">ag var med </w:t>
      </w:r>
      <w:r w:rsidR="00300688" w:rsidRPr="00FA788B">
        <w:rPr>
          <w:rFonts w:ascii="Times New Roman" w:hAnsi="Times New Roman"/>
          <w:szCs w:val="24"/>
        </w:rPr>
        <w:t xml:space="preserve">för </w:t>
      </w:r>
      <w:r w:rsidR="00FD5A97" w:rsidRPr="00FA788B">
        <w:rPr>
          <w:rFonts w:ascii="Times New Roman" w:hAnsi="Times New Roman"/>
          <w:szCs w:val="24"/>
        </w:rPr>
        <w:t>ganska precis ett år sedan</w:t>
      </w:r>
      <w:r w:rsidR="00300688" w:rsidRPr="00FA788B">
        <w:rPr>
          <w:rFonts w:ascii="Times New Roman" w:hAnsi="Times New Roman"/>
          <w:szCs w:val="24"/>
        </w:rPr>
        <w:t>, och d</w:t>
      </w:r>
      <w:r w:rsidR="00FD5A97" w:rsidRPr="00FA788B">
        <w:rPr>
          <w:rFonts w:ascii="Times New Roman" w:hAnsi="Times New Roman"/>
          <w:szCs w:val="24"/>
        </w:rPr>
        <w:t xml:space="preserve">et råkade sammanfalla med </w:t>
      </w:r>
      <w:r w:rsidR="00300688" w:rsidRPr="00FA788B">
        <w:rPr>
          <w:rFonts w:ascii="Times New Roman" w:hAnsi="Times New Roman"/>
          <w:szCs w:val="24"/>
        </w:rPr>
        <w:t xml:space="preserve">min </w:t>
      </w:r>
      <w:r w:rsidR="00FD5A97" w:rsidRPr="00FA788B">
        <w:rPr>
          <w:rFonts w:ascii="Times New Roman" w:hAnsi="Times New Roman"/>
          <w:szCs w:val="24"/>
        </w:rPr>
        <w:t>första dag på jobbet</w:t>
      </w:r>
      <w:r w:rsidR="00300688" w:rsidRPr="00FA788B">
        <w:rPr>
          <w:rFonts w:ascii="Times New Roman" w:hAnsi="Times New Roman"/>
          <w:szCs w:val="24"/>
        </w:rPr>
        <w:t>,</w:t>
      </w:r>
      <w:r w:rsidR="00FD5A97" w:rsidRPr="00FA788B">
        <w:rPr>
          <w:rFonts w:ascii="Times New Roman" w:hAnsi="Times New Roman"/>
          <w:szCs w:val="24"/>
        </w:rPr>
        <w:t xml:space="preserve"> som vissa kanske kommer ihåg.</w:t>
      </w:r>
    </w:p>
    <w:p w14:paraId="73086FCE" w14:textId="77777777" w:rsidR="00300688" w:rsidRPr="00FA788B" w:rsidRDefault="00300688" w:rsidP="005A27F6">
      <w:pPr>
        <w:rPr>
          <w:rFonts w:ascii="Times New Roman" w:hAnsi="Times New Roman"/>
          <w:szCs w:val="24"/>
        </w:rPr>
      </w:pPr>
    </w:p>
    <w:p w14:paraId="4735D56C" w14:textId="6C686BA9" w:rsidR="00BD6678" w:rsidRPr="00FA788B" w:rsidRDefault="00FD5A97" w:rsidP="005A27F6">
      <w:pPr>
        <w:rPr>
          <w:rFonts w:ascii="Times New Roman" w:hAnsi="Times New Roman"/>
          <w:szCs w:val="24"/>
        </w:rPr>
      </w:pPr>
      <w:r w:rsidRPr="00FA788B">
        <w:rPr>
          <w:rFonts w:ascii="Times New Roman" w:hAnsi="Times New Roman"/>
          <w:szCs w:val="24"/>
        </w:rPr>
        <w:t xml:space="preserve">Jag tänkte börja med den observation som Erik </w:t>
      </w:r>
      <w:r w:rsidR="00281445" w:rsidRPr="00FA788B">
        <w:rPr>
          <w:rFonts w:ascii="Times New Roman" w:hAnsi="Times New Roman"/>
          <w:szCs w:val="24"/>
        </w:rPr>
        <w:t xml:space="preserve">Thedéen </w:t>
      </w:r>
      <w:r w:rsidRPr="00FA788B">
        <w:rPr>
          <w:rFonts w:ascii="Times New Roman" w:hAnsi="Times New Roman"/>
          <w:szCs w:val="24"/>
        </w:rPr>
        <w:t>var inne på</w:t>
      </w:r>
      <w:r w:rsidR="000A3E16" w:rsidRPr="00FA788B">
        <w:rPr>
          <w:rFonts w:ascii="Times New Roman" w:hAnsi="Times New Roman"/>
          <w:szCs w:val="24"/>
        </w:rPr>
        <w:t xml:space="preserve">, </w:t>
      </w:r>
      <w:r w:rsidR="00994E77" w:rsidRPr="00FA788B">
        <w:rPr>
          <w:rFonts w:ascii="Times New Roman" w:hAnsi="Times New Roman"/>
          <w:szCs w:val="24"/>
        </w:rPr>
        <w:t xml:space="preserve">nämligen </w:t>
      </w:r>
      <w:r w:rsidR="000A3E16" w:rsidRPr="00FA788B">
        <w:rPr>
          <w:rFonts w:ascii="Times New Roman" w:hAnsi="Times New Roman"/>
          <w:szCs w:val="24"/>
        </w:rPr>
        <w:t>a</w:t>
      </w:r>
      <w:r w:rsidRPr="00FA788B">
        <w:rPr>
          <w:rFonts w:ascii="Times New Roman" w:hAnsi="Times New Roman"/>
          <w:szCs w:val="24"/>
        </w:rPr>
        <w:t>tt det har skett stora skiften i ekonomin</w:t>
      </w:r>
      <w:r w:rsidR="00A43F34" w:rsidRPr="00FA788B">
        <w:rPr>
          <w:rFonts w:ascii="Times New Roman" w:hAnsi="Times New Roman"/>
          <w:szCs w:val="24"/>
        </w:rPr>
        <w:t>,</w:t>
      </w:r>
      <w:r w:rsidRPr="00FA788B">
        <w:rPr>
          <w:rFonts w:ascii="Times New Roman" w:hAnsi="Times New Roman"/>
          <w:szCs w:val="24"/>
        </w:rPr>
        <w:t xml:space="preserve"> inte minst på räntesidan</w:t>
      </w:r>
      <w:r w:rsidR="00A43F34" w:rsidRPr="00FA788B">
        <w:rPr>
          <w:rFonts w:ascii="Times New Roman" w:hAnsi="Times New Roman"/>
          <w:szCs w:val="24"/>
        </w:rPr>
        <w:t>.</w:t>
      </w:r>
      <w:r w:rsidRPr="00FA788B">
        <w:rPr>
          <w:rFonts w:ascii="Times New Roman" w:hAnsi="Times New Roman"/>
          <w:szCs w:val="24"/>
        </w:rPr>
        <w:t xml:space="preserve"> </w:t>
      </w:r>
      <w:r w:rsidR="00A43F34" w:rsidRPr="00FA788B">
        <w:rPr>
          <w:rFonts w:ascii="Times New Roman" w:hAnsi="Times New Roman"/>
          <w:szCs w:val="24"/>
        </w:rPr>
        <w:t xml:space="preserve">I </w:t>
      </w:r>
      <w:r w:rsidRPr="00FA788B">
        <w:rPr>
          <w:rFonts w:ascii="Times New Roman" w:hAnsi="Times New Roman"/>
          <w:szCs w:val="24"/>
        </w:rPr>
        <w:t>figuren eller diagramme</w:t>
      </w:r>
      <w:r w:rsidR="00A43F34" w:rsidRPr="00FA788B">
        <w:rPr>
          <w:rFonts w:ascii="Times New Roman" w:hAnsi="Times New Roman"/>
          <w:szCs w:val="24"/>
        </w:rPr>
        <w:t>t på skärmen</w:t>
      </w:r>
      <w:r w:rsidRPr="00FA788B">
        <w:rPr>
          <w:rFonts w:ascii="Times New Roman" w:hAnsi="Times New Roman"/>
          <w:szCs w:val="24"/>
        </w:rPr>
        <w:t xml:space="preserve"> ser </w:t>
      </w:r>
      <w:r w:rsidR="00E66D2D" w:rsidRPr="00FA788B">
        <w:rPr>
          <w:rFonts w:ascii="Times New Roman" w:hAnsi="Times New Roman"/>
          <w:szCs w:val="24"/>
        </w:rPr>
        <w:t>man</w:t>
      </w:r>
      <w:r w:rsidRPr="00FA788B">
        <w:rPr>
          <w:rFonts w:ascii="Times New Roman" w:hAnsi="Times New Roman"/>
          <w:szCs w:val="24"/>
        </w:rPr>
        <w:t xml:space="preserve"> </w:t>
      </w:r>
      <w:r w:rsidR="00A4240B" w:rsidRPr="00FA788B">
        <w:rPr>
          <w:rFonts w:ascii="Times New Roman" w:hAnsi="Times New Roman"/>
          <w:szCs w:val="24"/>
        </w:rPr>
        <w:t xml:space="preserve">hur </w:t>
      </w:r>
      <w:r w:rsidRPr="00FA788B">
        <w:rPr>
          <w:rFonts w:ascii="Times New Roman" w:hAnsi="Times New Roman"/>
          <w:szCs w:val="24"/>
        </w:rPr>
        <w:t xml:space="preserve">den så kallade avkastningskurvan såg ut </w:t>
      </w:r>
      <w:r w:rsidR="00A4240B" w:rsidRPr="00FA788B">
        <w:rPr>
          <w:rFonts w:ascii="Times New Roman" w:hAnsi="Times New Roman"/>
          <w:szCs w:val="24"/>
        </w:rPr>
        <w:t xml:space="preserve">för ett år sedan. Kurvan </w:t>
      </w:r>
      <w:r w:rsidRPr="00FA788B">
        <w:rPr>
          <w:rFonts w:ascii="Times New Roman" w:hAnsi="Times New Roman"/>
          <w:szCs w:val="24"/>
        </w:rPr>
        <w:t xml:space="preserve">visar avkastningen på statspapper med olika löptider. </w:t>
      </w:r>
      <w:r w:rsidR="00BD6678" w:rsidRPr="00FA788B">
        <w:rPr>
          <w:rFonts w:ascii="Times New Roman" w:hAnsi="Times New Roman"/>
          <w:szCs w:val="24"/>
        </w:rPr>
        <w:t>L</w:t>
      </w:r>
      <w:r w:rsidRPr="00FA788B">
        <w:rPr>
          <w:rFonts w:ascii="Times New Roman" w:hAnsi="Times New Roman"/>
          <w:szCs w:val="24"/>
        </w:rPr>
        <w:t>öptiden visas på den horisontella axeln</w:t>
      </w:r>
      <w:r w:rsidR="00BD6678" w:rsidRPr="00FA788B">
        <w:rPr>
          <w:rFonts w:ascii="Times New Roman" w:hAnsi="Times New Roman"/>
          <w:szCs w:val="24"/>
        </w:rPr>
        <w:t>.</w:t>
      </w:r>
      <w:r w:rsidRPr="00FA788B">
        <w:rPr>
          <w:rFonts w:ascii="Times New Roman" w:hAnsi="Times New Roman"/>
          <w:szCs w:val="24"/>
        </w:rPr>
        <w:t xml:space="preserve"> </w:t>
      </w:r>
      <w:r w:rsidR="00BD6678" w:rsidRPr="00FA788B">
        <w:rPr>
          <w:rFonts w:ascii="Times New Roman" w:hAnsi="Times New Roman"/>
          <w:szCs w:val="24"/>
        </w:rPr>
        <w:t>D</w:t>
      </w:r>
      <w:r w:rsidRPr="00FA788B">
        <w:rPr>
          <w:rFonts w:ascii="Times New Roman" w:hAnsi="Times New Roman"/>
          <w:szCs w:val="24"/>
        </w:rPr>
        <w:t>et är i princip räntan på olika löptider som kan utl</w:t>
      </w:r>
      <w:r w:rsidR="00BD6678" w:rsidRPr="00FA788B">
        <w:rPr>
          <w:rFonts w:ascii="Times New Roman" w:hAnsi="Times New Roman"/>
          <w:szCs w:val="24"/>
        </w:rPr>
        <w:t>ä</w:t>
      </w:r>
      <w:r w:rsidRPr="00FA788B">
        <w:rPr>
          <w:rFonts w:ascii="Times New Roman" w:hAnsi="Times New Roman"/>
          <w:szCs w:val="24"/>
        </w:rPr>
        <w:t>sa</w:t>
      </w:r>
      <w:r w:rsidR="005C27AE" w:rsidRPr="00FA788B">
        <w:rPr>
          <w:rFonts w:ascii="Times New Roman" w:hAnsi="Times New Roman"/>
          <w:szCs w:val="24"/>
        </w:rPr>
        <w:t>s</w:t>
      </w:r>
      <w:r w:rsidR="00BD6678" w:rsidRPr="00FA788B">
        <w:rPr>
          <w:rFonts w:ascii="Times New Roman" w:hAnsi="Times New Roman"/>
          <w:szCs w:val="24"/>
        </w:rPr>
        <w:t>.</w:t>
      </w:r>
    </w:p>
    <w:p w14:paraId="565D4DBD" w14:textId="77777777" w:rsidR="00BD6678" w:rsidRPr="00FA788B" w:rsidRDefault="00BD6678" w:rsidP="005A27F6">
      <w:pPr>
        <w:rPr>
          <w:rFonts w:ascii="Times New Roman" w:hAnsi="Times New Roman"/>
          <w:szCs w:val="24"/>
        </w:rPr>
      </w:pPr>
    </w:p>
    <w:p w14:paraId="718C98CD" w14:textId="31B868A4" w:rsidR="00960A85" w:rsidRPr="00FA788B" w:rsidRDefault="00BD6678" w:rsidP="005A27F6">
      <w:pPr>
        <w:rPr>
          <w:rFonts w:ascii="Times New Roman" w:hAnsi="Times New Roman"/>
          <w:szCs w:val="24"/>
        </w:rPr>
      </w:pPr>
      <w:r w:rsidRPr="00FA788B">
        <w:rPr>
          <w:rFonts w:ascii="Times New Roman" w:hAnsi="Times New Roman"/>
          <w:szCs w:val="24"/>
        </w:rPr>
        <w:t>S</w:t>
      </w:r>
      <w:r w:rsidR="00FD5A97" w:rsidRPr="00FA788B">
        <w:rPr>
          <w:rFonts w:ascii="Times New Roman" w:hAnsi="Times New Roman"/>
          <w:szCs w:val="24"/>
        </w:rPr>
        <w:t xml:space="preserve">om </w:t>
      </w:r>
      <w:r w:rsidRPr="00FA788B">
        <w:rPr>
          <w:rFonts w:ascii="Times New Roman" w:hAnsi="Times New Roman"/>
          <w:szCs w:val="24"/>
        </w:rPr>
        <w:t xml:space="preserve">man kan se var räntan </w:t>
      </w:r>
      <w:r w:rsidR="006F3162" w:rsidRPr="00FA788B">
        <w:rPr>
          <w:rFonts w:ascii="Times New Roman" w:hAnsi="Times New Roman"/>
          <w:szCs w:val="24"/>
        </w:rPr>
        <w:t xml:space="preserve">på </w:t>
      </w:r>
      <w:r w:rsidRPr="00FA788B">
        <w:rPr>
          <w:rFonts w:ascii="Times New Roman" w:hAnsi="Times New Roman"/>
          <w:szCs w:val="24"/>
        </w:rPr>
        <w:t>i princip alla löptider</w:t>
      </w:r>
      <w:r w:rsidR="00EB456B" w:rsidRPr="00FA788B">
        <w:rPr>
          <w:rFonts w:ascii="Times New Roman" w:hAnsi="Times New Roman"/>
          <w:szCs w:val="24"/>
        </w:rPr>
        <w:t xml:space="preserve"> o</w:t>
      </w:r>
      <w:r w:rsidR="005A27F6" w:rsidRPr="00FA788B">
        <w:rPr>
          <w:rFonts w:ascii="Times New Roman" w:hAnsi="Times New Roman"/>
          <w:szCs w:val="24"/>
        </w:rPr>
        <w:t xml:space="preserve">erhört låg </w:t>
      </w:r>
      <w:r w:rsidR="00EB456B" w:rsidRPr="00FA788B">
        <w:rPr>
          <w:rFonts w:ascii="Times New Roman" w:hAnsi="Times New Roman"/>
          <w:szCs w:val="24"/>
        </w:rPr>
        <w:t xml:space="preserve">för ett år sedan. </w:t>
      </w:r>
      <w:r w:rsidR="009108A5" w:rsidRPr="00FA788B">
        <w:rPr>
          <w:rFonts w:ascii="Times New Roman" w:hAnsi="Times New Roman"/>
          <w:szCs w:val="24"/>
        </w:rPr>
        <w:t>På</w:t>
      </w:r>
      <w:r w:rsidR="00EB456B" w:rsidRPr="00FA788B">
        <w:rPr>
          <w:rFonts w:ascii="Times New Roman" w:hAnsi="Times New Roman"/>
          <w:szCs w:val="24"/>
        </w:rPr>
        <w:t xml:space="preserve"> de</w:t>
      </w:r>
      <w:r w:rsidR="005A27F6" w:rsidRPr="00FA788B">
        <w:rPr>
          <w:rFonts w:ascii="Times New Roman" w:hAnsi="Times New Roman"/>
          <w:szCs w:val="24"/>
        </w:rPr>
        <w:t xml:space="preserve"> väldigt korta löptider</w:t>
      </w:r>
      <w:r w:rsidR="00EB456B" w:rsidRPr="00FA788B">
        <w:rPr>
          <w:rFonts w:ascii="Times New Roman" w:hAnsi="Times New Roman"/>
          <w:szCs w:val="24"/>
        </w:rPr>
        <w:t>na</w:t>
      </w:r>
      <w:r w:rsidR="005A27F6" w:rsidRPr="00FA788B">
        <w:rPr>
          <w:rFonts w:ascii="Times New Roman" w:hAnsi="Times New Roman"/>
          <w:szCs w:val="24"/>
        </w:rPr>
        <w:t xml:space="preserve"> handlar det om negativa räntor</w:t>
      </w:r>
      <w:r w:rsidR="00FC55D3" w:rsidRPr="00FA788B">
        <w:rPr>
          <w:rFonts w:ascii="Times New Roman" w:hAnsi="Times New Roman"/>
          <w:szCs w:val="24"/>
        </w:rPr>
        <w:t xml:space="preserve">, </w:t>
      </w:r>
      <w:r w:rsidR="005A27F6" w:rsidRPr="00FA788B">
        <w:rPr>
          <w:rFonts w:ascii="Times New Roman" w:hAnsi="Times New Roman"/>
          <w:szCs w:val="24"/>
        </w:rPr>
        <w:t xml:space="preserve">och </w:t>
      </w:r>
      <w:r w:rsidR="005F4289" w:rsidRPr="00FA788B">
        <w:rPr>
          <w:rFonts w:ascii="Times New Roman" w:hAnsi="Times New Roman"/>
          <w:szCs w:val="24"/>
        </w:rPr>
        <w:t>på</w:t>
      </w:r>
      <w:r w:rsidR="005A27F6" w:rsidRPr="00FA788B">
        <w:rPr>
          <w:rFonts w:ascii="Times New Roman" w:hAnsi="Times New Roman"/>
          <w:szCs w:val="24"/>
        </w:rPr>
        <w:t xml:space="preserve"> den korta löptiden finns det en ganska direkt påverkan från Riksbankens styrränta. </w:t>
      </w:r>
      <w:r w:rsidR="00147A1B" w:rsidRPr="00FA788B">
        <w:rPr>
          <w:rFonts w:ascii="Times New Roman" w:hAnsi="Times New Roman"/>
          <w:szCs w:val="24"/>
        </w:rPr>
        <w:t>O</w:t>
      </w:r>
      <w:r w:rsidR="005A27F6" w:rsidRPr="00FA788B">
        <w:rPr>
          <w:rFonts w:ascii="Times New Roman" w:hAnsi="Times New Roman"/>
          <w:szCs w:val="24"/>
        </w:rPr>
        <w:t>m man tittar på ränt</w:t>
      </w:r>
      <w:r w:rsidR="00960A85" w:rsidRPr="00FA788B">
        <w:rPr>
          <w:rFonts w:ascii="Times New Roman" w:hAnsi="Times New Roman"/>
          <w:szCs w:val="24"/>
        </w:rPr>
        <w:t>an</w:t>
      </w:r>
      <w:r w:rsidR="005A27F6" w:rsidRPr="00FA788B">
        <w:rPr>
          <w:rFonts w:ascii="Times New Roman" w:hAnsi="Times New Roman"/>
          <w:szCs w:val="24"/>
        </w:rPr>
        <w:t xml:space="preserve"> lite längre ut på </w:t>
      </w:r>
      <w:r w:rsidR="005A27F6" w:rsidRPr="00FA788B">
        <w:rPr>
          <w:rFonts w:ascii="Times New Roman" w:hAnsi="Times New Roman"/>
          <w:szCs w:val="24"/>
        </w:rPr>
        <w:lastRenderedPageBreak/>
        <w:t xml:space="preserve">avkastningskurvan </w:t>
      </w:r>
      <w:r w:rsidR="00960A85" w:rsidRPr="00FA788B">
        <w:rPr>
          <w:rFonts w:ascii="Times New Roman" w:hAnsi="Times New Roman"/>
          <w:szCs w:val="24"/>
        </w:rPr>
        <w:t xml:space="preserve">ser man att </w:t>
      </w:r>
      <w:r w:rsidR="005A27F6" w:rsidRPr="00FA788B">
        <w:rPr>
          <w:rFonts w:ascii="Times New Roman" w:hAnsi="Times New Roman"/>
          <w:szCs w:val="24"/>
        </w:rPr>
        <w:t>där inkorporeras också marknadsaktörer</w:t>
      </w:r>
      <w:r w:rsidR="009D2425" w:rsidRPr="00FA788B">
        <w:rPr>
          <w:rFonts w:ascii="Times New Roman" w:hAnsi="Times New Roman"/>
          <w:szCs w:val="24"/>
        </w:rPr>
        <w:t>na</w:t>
      </w:r>
      <w:r w:rsidR="00960A85" w:rsidRPr="00FA788B">
        <w:rPr>
          <w:rFonts w:ascii="Times New Roman" w:hAnsi="Times New Roman"/>
          <w:szCs w:val="24"/>
        </w:rPr>
        <w:t>s</w:t>
      </w:r>
      <w:r w:rsidR="005A27F6" w:rsidRPr="00FA788B">
        <w:rPr>
          <w:rFonts w:ascii="Times New Roman" w:hAnsi="Times New Roman"/>
          <w:szCs w:val="24"/>
        </w:rPr>
        <w:t xml:space="preserve"> förväntningar om hur styrräntan kommer att utveckla sig framöver.</w:t>
      </w:r>
    </w:p>
    <w:p w14:paraId="4F3F5945" w14:textId="77777777" w:rsidR="00960A85" w:rsidRPr="00FA788B" w:rsidRDefault="00960A85" w:rsidP="005A27F6">
      <w:pPr>
        <w:rPr>
          <w:rFonts w:ascii="Times New Roman" w:hAnsi="Times New Roman"/>
          <w:szCs w:val="24"/>
        </w:rPr>
      </w:pPr>
    </w:p>
    <w:p w14:paraId="09C11F4D" w14:textId="2E58DAE3" w:rsidR="000C02D5" w:rsidRPr="00FA788B" w:rsidRDefault="004C119C" w:rsidP="005A27F6">
      <w:pPr>
        <w:rPr>
          <w:rFonts w:ascii="Times New Roman" w:hAnsi="Times New Roman"/>
          <w:szCs w:val="24"/>
        </w:rPr>
      </w:pPr>
      <w:r w:rsidRPr="00FA788B">
        <w:rPr>
          <w:rFonts w:ascii="Times New Roman" w:hAnsi="Times New Roman"/>
          <w:szCs w:val="24"/>
        </w:rPr>
        <w:t>F</w:t>
      </w:r>
      <w:r w:rsidR="005A27F6" w:rsidRPr="00FA788B">
        <w:rPr>
          <w:rFonts w:ascii="Times New Roman" w:hAnsi="Times New Roman"/>
          <w:szCs w:val="24"/>
        </w:rPr>
        <w:t xml:space="preserve">ör ett år sedan fanns det inte i förväntningsbilden att räntorna skulle stiga dramatiskt. För </w:t>
      </w:r>
      <w:r w:rsidR="00281445" w:rsidRPr="00FA788B">
        <w:rPr>
          <w:rFonts w:ascii="Times New Roman" w:hAnsi="Times New Roman"/>
          <w:szCs w:val="24"/>
        </w:rPr>
        <w:t>sex</w:t>
      </w:r>
      <w:r w:rsidR="005A27F6" w:rsidRPr="00FA788B">
        <w:rPr>
          <w:rFonts w:ascii="Times New Roman" w:hAnsi="Times New Roman"/>
          <w:szCs w:val="24"/>
        </w:rPr>
        <w:t xml:space="preserve"> månader sedan hade avkastningskurvan skiftat upp väsentligt</w:t>
      </w:r>
      <w:r w:rsidR="008721E7" w:rsidRPr="00FA788B">
        <w:rPr>
          <w:rFonts w:ascii="Times New Roman" w:hAnsi="Times New Roman"/>
          <w:szCs w:val="24"/>
        </w:rPr>
        <w:t>.</w:t>
      </w:r>
      <w:r w:rsidR="005A27F6" w:rsidRPr="00FA788B">
        <w:rPr>
          <w:rFonts w:ascii="Times New Roman" w:hAnsi="Times New Roman"/>
          <w:szCs w:val="24"/>
        </w:rPr>
        <w:t xml:space="preserve"> </w:t>
      </w:r>
      <w:r w:rsidR="008721E7" w:rsidRPr="00FA788B">
        <w:rPr>
          <w:rFonts w:ascii="Times New Roman" w:hAnsi="Times New Roman"/>
          <w:szCs w:val="24"/>
        </w:rPr>
        <w:t>D</w:t>
      </w:r>
      <w:r w:rsidR="005A27F6" w:rsidRPr="00FA788B">
        <w:rPr>
          <w:rFonts w:ascii="Times New Roman" w:hAnsi="Times New Roman"/>
          <w:szCs w:val="24"/>
        </w:rPr>
        <w:t>el</w:t>
      </w:r>
      <w:r w:rsidR="00C309B3" w:rsidRPr="00FA788B">
        <w:rPr>
          <w:rFonts w:ascii="Times New Roman" w:hAnsi="Times New Roman"/>
          <w:szCs w:val="24"/>
        </w:rPr>
        <w:t>vi</w:t>
      </w:r>
      <w:r w:rsidR="005A27F6" w:rsidRPr="00FA788B">
        <w:rPr>
          <w:rFonts w:ascii="Times New Roman" w:hAnsi="Times New Roman"/>
          <w:szCs w:val="24"/>
        </w:rPr>
        <w:t>s hänger det</w:t>
      </w:r>
      <w:r w:rsidR="008721E7" w:rsidRPr="00FA788B">
        <w:rPr>
          <w:rFonts w:ascii="Times New Roman" w:hAnsi="Times New Roman"/>
          <w:szCs w:val="24"/>
        </w:rPr>
        <w:t>ta</w:t>
      </w:r>
      <w:r w:rsidR="005A27F6" w:rsidRPr="00FA788B">
        <w:rPr>
          <w:rFonts w:ascii="Times New Roman" w:hAnsi="Times New Roman"/>
          <w:szCs w:val="24"/>
        </w:rPr>
        <w:t xml:space="preserve"> samman med att </w:t>
      </w:r>
      <w:r w:rsidR="00995A19" w:rsidRPr="00FA788B">
        <w:rPr>
          <w:rFonts w:ascii="Times New Roman" w:hAnsi="Times New Roman"/>
          <w:szCs w:val="24"/>
        </w:rPr>
        <w:t xml:space="preserve">styrräntan </w:t>
      </w:r>
      <w:r w:rsidR="00281445" w:rsidRPr="00FA788B">
        <w:rPr>
          <w:rFonts w:ascii="Times New Roman" w:hAnsi="Times New Roman"/>
          <w:szCs w:val="24"/>
        </w:rPr>
        <w:t>h</w:t>
      </w:r>
      <w:r w:rsidR="005A27F6" w:rsidRPr="00FA788B">
        <w:rPr>
          <w:rFonts w:ascii="Times New Roman" w:hAnsi="Times New Roman"/>
          <w:szCs w:val="24"/>
        </w:rPr>
        <w:t xml:space="preserve">ade höjts, men som </w:t>
      </w:r>
      <w:r w:rsidR="00D12C79" w:rsidRPr="00FA788B">
        <w:rPr>
          <w:rFonts w:ascii="Times New Roman" w:hAnsi="Times New Roman"/>
          <w:szCs w:val="24"/>
        </w:rPr>
        <w:t>man kan</w:t>
      </w:r>
      <w:r w:rsidR="005A27F6" w:rsidRPr="00FA788B">
        <w:rPr>
          <w:rFonts w:ascii="Times New Roman" w:hAnsi="Times New Roman"/>
          <w:szCs w:val="24"/>
        </w:rPr>
        <w:t xml:space="preserve"> </w:t>
      </w:r>
      <w:r w:rsidR="00D12C79" w:rsidRPr="00FA788B">
        <w:rPr>
          <w:rFonts w:ascii="Times New Roman" w:hAnsi="Times New Roman"/>
          <w:szCs w:val="24"/>
        </w:rPr>
        <w:t xml:space="preserve">se </w:t>
      </w:r>
      <w:r w:rsidR="005A27F6" w:rsidRPr="00FA788B">
        <w:rPr>
          <w:rFonts w:ascii="Times New Roman" w:hAnsi="Times New Roman"/>
          <w:szCs w:val="24"/>
        </w:rPr>
        <w:t xml:space="preserve">om man tittar på </w:t>
      </w:r>
      <w:r w:rsidR="00D12C79" w:rsidRPr="00FA788B">
        <w:rPr>
          <w:rFonts w:ascii="Times New Roman" w:hAnsi="Times New Roman"/>
          <w:szCs w:val="24"/>
        </w:rPr>
        <w:t xml:space="preserve">de </w:t>
      </w:r>
      <w:r w:rsidR="005A27F6" w:rsidRPr="00FA788B">
        <w:rPr>
          <w:rFonts w:ascii="Times New Roman" w:hAnsi="Times New Roman"/>
          <w:szCs w:val="24"/>
        </w:rPr>
        <w:t>lite längre löptider</w:t>
      </w:r>
      <w:r w:rsidR="00D12C79" w:rsidRPr="00FA788B">
        <w:rPr>
          <w:rFonts w:ascii="Times New Roman" w:hAnsi="Times New Roman"/>
          <w:szCs w:val="24"/>
        </w:rPr>
        <w:t>na</w:t>
      </w:r>
      <w:r w:rsidR="005A27F6" w:rsidRPr="00FA788B">
        <w:rPr>
          <w:rFonts w:ascii="Times New Roman" w:hAnsi="Times New Roman"/>
          <w:szCs w:val="24"/>
        </w:rPr>
        <w:t xml:space="preserve"> fanns det också förväntningar om ytterligare stigande räntor</w:t>
      </w:r>
      <w:r w:rsidR="000C02D5" w:rsidRPr="00FA788B">
        <w:rPr>
          <w:rFonts w:ascii="Times New Roman" w:hAnsi="Times New Roman"/>
          <w:szCs w:val="24"/>
        </w:rPr>
        <w:t>.</w:t>
      </w:r>
    </w:p>
    <w:p w14:paraId="6A3C44E9" w14:textId="77777777" w:rsidR="000C02D5" w:rsidRPr="00FA788B" w:rsidRDefault="000C02D5" w:rsidP="005A27F6">
      <w:pPr>
        <w:rPr>
          <w:rFonts w:ascii="Times New Roman" w:hAnsi="Times New Roman"/>
          <w:szCs w:val="24"/>
        </w:rPr>
      </w:pPr>
    </w:p>
    <w:p w14:paraId="16A950E1" w14:textId="4141D3F6" w:rsidR="009F24BD" w:rsidRPr="00FA788B" w:rsidRDefault="000C02D5" w:rsidP="005A27F6">
      <w:pPr>
        <w:rPr>
          <w:rFonts w:ascii="Times New Roman" w:hAnsi="Times New Roman"/>
          <w:szCs w:val="24"/>
        </w:rPr>
      </w:pPr>
      <w:r w:rsidRPr="00FA788B">
        <w:rPr>
          <w:rFonts w:ascii="Times New Roman" w:hAnsi="Times New Roman"/>
          <w:szCs w:val="24"/>
        </w:rPr>
        <w:t xml:space="preserve">Om man </w:t>
      </w:r>
      <w:r w:rsidR="005A27F6" w:rsidRPr="00FA788B">
        <w:rPr>
          <w:rFonts w:ascii="Times New Roman" w:hAnsi="Times New Roman"/>
          <w:szCs w:val="24"/>
        </w:rPr>
        <w:t>tittar på hur kurvan s</w:t>
      </w:r>
      <w:r w:rsidRPr="00FA788B">
        <w:rPr>
          <w:rFonts w:ascii="Times New Roman" w:hAnsi="Times New Roman"/>
          <w:szCs w:val="24"/>
        </w:rPr>
        <w:t>åg</w:t>
      </w:r>
      <w:r w:rsidR="005A27F6" w:rsidRPr="00FA788B">
        <w:rPr>
          <w:rFonts w:ascii="Times New Roman" w:hAnsi="Times New Roman"/>
          <w:szCs w:val="24"/>
        </w:rPr>
        <w:t xml:space="preserve"> ut </w:t>
      </w:r>
      <w:r w:rsidRPr="00FA788B">
        <w:rPr>
          <w:rFonts w:ascii="Times New Roman" w:hAnsi="Times New Roman"/>
          <w:szCs w:val="24"/>
        </w:rPr>
        <w:t xml:space="preserve">för </w:t>
      </w:r>
      <w:r w:rsidR="005A27F6" w:rsidRPr="00FA788B">
        <w:rPr>
          <w:rFonts w:ascii="Times New Roman" w:hAnsi="Times New Roman"/>
          <w:szCs w:val="24"/>
        </w:rPr>
        <w:t xml:space="preserve">bara några dagar </w:t>
      </w:r>
      <w:r w:rsidRPr="00FA788B">
        <w:rPr>
          <w:rFonts w:ascii="Times New Roman" w:hAnsi="Times New Roman"/>
          <w:szCs w:val="24"/>
        </w:rPr>
        <w:t>sedan ser man att den</w:t>
      </w:r>
      <w:r w:rsidR="005A27F6" w:rsidRPr="00FA788B">
        <w:rPr>
          <w:rFonts w:ascii="Times New Roman" w:hAnsi="Times New Roman"/>
          <w:szCs w:val="24"/>
        </w:rPr>
        <w:t xml:space="preserve"> </w:t>
      </w:r>
      <w:r w:rsidRPr="00FA788B">
        <w:rPr>
          <w:rFonts w:ascii="Times New Roman" w:hAnsi="Times New Roman"/>
          <w:szCs w:val="24"/>
        </w:rPr>
        <w:t xml:space="preserve">har </w:t>
      </w:r>
      <w:r w:rsidR="005A27F6" w:rsidRPr="00FA788B">
        <w:rPr>
          <w:rFonts w:ascii="Times New Roman" w:hAnsi="Times New Roman"/>
          <w:szCs w:val="24"/>
        </w:rPr>
        <w:t>skifta</w:t>
      </w:r>
      <w:r w:rsidRPr="00FA788B">
        <w:rPr>
          <w:rFonts w:ascii="Times New Roman" w:hAnsi="Times New Roman"/>
          <w:szCs w:val="24"/>
        </w:rPr>
        <w:t>t</w:t>
      </w:r>
      <w:r w:rsidR="005A27F6" w:rsidRPr="00FA788B">
        <w:rPr>
          <w:rFonts w:ascii="Times New Roman" w:hAnsi="Times New Roman"/>
          <w:szCs w:val="24"/>
        </w:rPr>
        <w:t xml:space="preserve"> upp ytterligare</w:t>
      </w:r>
      <w:r w:rsidR="007E65B8" w:rsidRPr="00FA788B">
        <w:rPr>
          <w:rFonts w:ascii="Times New Roman" w:hAnsi="Times New Roman"/>
          <w:szCs w:val="24"/>
        </w:rPr>
        <w:t>,</w:t>
      </w:r>
      <w:r w:rsidR="005A27F6" w:rsidRPr="00FA788B">
        <w:rPr>
          <w:rFonts w:ascii="Times New Roman" w:hAnsi="Times New Roman"/>
          <w:szCs w:val="24"/>
        </w:rPr>
        <w:t xml:space="preserve"> och </w:t>
      </w:r>
      <w:r w:rsidR="00BC4596" w:rsidRPr="00FA788B">
        <w:rPr>
          <w:rFonts w:ascii="Times New Roman" w:hAnsi="Times New Roman"/>
          <w:szCs w:val="24"/>
        </w:rPr>
        <w:t xml:space="preserve">när det gäller </w:t>
      </w:r>
      <w:r w:rsidR="005A27F6" w:rsidRPr="00FA788B">
        <w:rPr>
          <w:rFonts w:ascii="Times New Roman" w:hAnsi="Times New Roman"/>
          <w:szCs w:val="24"/>
        </w:rPr>
        <w:t xml:space="preserve">korta löptider har den gått upp i paritet med hur Riksbanken har höjt styrräntan. </w:t>
      </w:r>
      <w:r w:rsidR="007E65B8" w:rsidRPr="00FA788B">
        <w:rPr>
          <w:rFonts w:ascii="Times New Roman" w:hAnsi="Times New Roman"/>
          <w:szCs w:val="24"/>
        </w:rPr>
        <w:t>E</w:t>
      </w:r>
      <w:r w:rsidR="005A27F6" w:rsidRPr="00FA788B">
        <w:rPr>
          <w:rFonts w:ascii="Times New Roman" w:hAnsi="Times New Roman"/>
          <w:szCs w:val="24"/>
        </w:rPr>
        <w:t xml:space="preserve">n sak som är värd att notera </w:t>
      </w:r>
      <w:r w:rsidR="00257A34" w:rsidRPr="00FA788B">
        <w:rPr>
          <w:rFonts w:ascii="Times New Roman" w:hAnsi="Times New Roman"/>
          <w:szCs w:val="24"/>
        </w:rPr>
        <w:t xml:space="preserve">när det gäller denna </w:t>
      </w:r>
      <w:r w:rsidR="005A27F6" w:rsidRPr="00FA788B">
        <w:rPr>
          <w:rFonts w:ascii="Times New Roman" w:hAnsi="Times New Roman"/>
          <w:szCs w:val="24"/>
        </w:rPr>
        <w:t>avkastningskurva är att den faktiskt slut</w:t>
      </w:r>
      <w:r w:rsidR="006F3162" w:rsidRPr="00FA788B">
        <w:rPr>
          <w:rFonts w:ascii="Times New Roman" w:hAnsi="Times New Roman"/>
          <w:szCs w:val="24"/>
        </w:rPr>
        <w:t>t</w:t>
      </w:r>
      <w:r w:rsidR="005A27F6" w:rsidRPr="00FA788B">
        <w:rPr>
          <w:rFonts w:ascii="Times New Roman" w:hAnsi="Times New Roman"/>
          <w:szCs w:val="24"/>
        </w:rPr>
        <w:t>ar något nedåt</w:t>
      </w:r>
      <w:r w:rsidR="006F3162" w:rsidRPr="00FA788B">
        <w:rPr>
          <w:rFonts w:ascii="Times New Roman" w:hAnsi="Times New Roman"/>
          <w:szCs w:val="24"/>
        </w:rPr>
        <w:t>.</w:t>
      </w:r>
      <w:r w:rsidR="005A27F6" w:rsidRPr="00FA788B">
        <w:rPr>
          <w:rFonts w:ascii="Times New Roman" w:hAnsi="Times New Roman"/>
          <w:szCs w:val="24"/>
        </w:rPr>
        <w:t xml:space="preserve"> </w:t>
      </w:r>
      <w:r w:rsidR="006F3162" w:rsidRPr="00FA788B">
        <w:rPr>
          <w:rFonts w:ascii="Times New Roman" w:hAnsi="Times New Roman"/>
          <w:szCs w:val="24"/>
        </w:rPr>
        <w:t>D</w:t>
      </w:r>
      <w:r w:rsidR="005A27F6" w:rsidRPr="00FA788B">
        <w:rPr>
          <w:rFonts w:ascii="Times New Roman" w:hAnsi="Times New Roman"/>
          <w:szCs w:val="24"/>
        </w:rPr>
        <w:t xml:space="preserve">e implicita räntorna på längre löptider är lägre än </w:t>
      </w:r>
      <w:r w:rsidR="00C40235" w:rsidRPr="00FA788B">
        <w:rPr>
          <w:rFonts w:ascii="Times New Roman" w:hAnsi="Times New Roman"/>
          <w:szCs w:val="24"/>
        </w:rPr>
        <w:t xml:space="preserve">räntorna </w:t>
      </w:r>
      <w:r w:rsidR="003311CB" w:rsidRPr="00FA788B">
        <w:rPr>
          <w:rFonts w:ascii="Times New Roman" w:hAnsi="Times New Roman"/>
          <w:szCs w:val="24"/>
        </w:rPr>
        <w:t xml:space="preserve">på </w:t>
      </w:r>
      <w:r w:rsidR="005A27F6" w:rsidRPr="00FA788B">
        <w:rPr>
          <w:rFonts w:ascii="Times New Roman" w:hAnsi="Times New Roman"/>
          <w:szCs w:val="24"/>
        </w:rPr>
        <w:t xml:space="preserve">korta löptider. </w:t>
      </w:r>
      <w:r w:rsidR="003311CB" w:rsidRPr="00FA788B">
        <w:rPr>
          <w:rFonts w:ascii="Times New Roman" w:hAnsi="Times New Roman"/>
          <w:szCs w:val="24"/>
        </w:rPr>
        <w:t>D</w:t>
      </w:r>
      <w:r w:rsidR="005A27F6" w:rsidRPr="00FA788B">
        <w:rPr>
          <w:rFonts w:ascii="Times New Roman" w:hAnsi="Times New Roman"/>
          <w:szCs w:val="24"/>
        </w:rPr>
        <w:t>et</w:t>
      </w:r>
      <w:r w:rsidR="00281445" w:rsidRPr="00FA788B">
        <w:rPr>
          <w:rFonts w:ascii="Times New Roman" w:hAnsi="Times New Roman"/>
          <w:szCs w:val="24"/>
        </w:rPr>
        <w:t>ta</w:t>
      </w:r>
      <w:r w:rsidR="005A27F6" w:rsidRPr="00FA788B">
        <w:rPr>
          <w:rFonts w:ascii="Times New Roman" w:hAnsi="Times New Roman"/>
          <w:szCs w:val="24"/>
        </w:rPr>
        <w:t xml:space="preserve"> är någo</w:t>
      </w:r>
      <w:r w:rsidR="00281445" w:rsidRPr="00FA788B">
        <w:rPr>
          <w:rFonts w:ascii="Times New Roman" w:hAnsi="Times New Roman"/>
          <w:szCs w:val="24"/>
        </w:rPr>
        <w:t>t</w:t>
      </w:r>
      <w:r w:rsidR="005A27F6" w:rsidRPr="00FA788B">
        <w:rPr>
          <w:rFonts w:ascii="Times New Roman" w:hAnsi="Times New Roman"/>
          <w:szCs w:val="24"/>
        </w:rPr>
        <w:t xml:space="preserve"> som ofta brukar tas upp som en indikation på </w:t>
      </w:r>
      <w:r w:rsidR="00A42A2F" w:rsidRPr="00FA788B">
        <w:rPr>
          <w:rFonts w:ascii="Times New Roman" w:hAnsi="Times New Roman"/>
          <w:szCs w:val="24"/>
        </w:rPr>
        <w:t xml:space="preserve">en </w:t>
      </w:r>
      <w:r w:rsidR="005A27F6" w:rsidRPr="00FA788B">
        <w:rPr>
          <w:rFonts w:ascii="Times New Roman" w:hAnsi="Times New Roman"/>
          <w:szCs w:val="24"/>
        </w:rPr>
        <w:t>kommande recession</w:t>
      </w:r>
      <w:r w:rsidR="0070377D" w:rsidRPr="00FA788B">
        <w:rPr>
          <w:rFonts w:ascii="Times New Roman" w:hAnsi="Times New Roman"/>
          <w:szCs w:val="24"/>
        </w:rPr>
        <w:t>, f</w:t>
      </w:r>
      <w:r w:rsidR="005A27F6" w:rsidRPr="00FA788B">
        <w:rPr>
          <w:rFonts w:ascii="Times New Roman" w:hAnsi="Times New Roman"/>
          <w:szCs w:val="24"/>
        </w:rPr>
        <w:t xml:space="preserve">ör det betyder att </w:t>
      </w:r>
      <w:r w:rsidR="000759C1" w:rsidRPr="00FA788B">
        <w:rPr>
          <w:rFonts w:ascii="Times New Roman" w:hAnsi="Times New Roman"/>
          <w:szCs w:val="24"/>
        </w:rPr>
        <w:t xml:space="preserve">det </w:t>
      </w:r>
      <w:r w:rsidR="005A27F6" w:rsidRPr="00FA788B">
        <w:rPr>
          <w:rFonts w:ascii="Times New Roman" w:hAnsi="Times New Roman"/>
          <w:szCs w:val="24"/>
        </w:rPr>
        <w:t>någonstans kan finnas förväntningar om fallande styrräntor</w:t>
      </w:r>
      <w:r w:rsidR="00C67544" w:rsidRPr="00FA788B">
        <w:rPr>
          <w:rFonts w:ascii="Times New Roman" w:hAnsi="Times New Roman"/>
          <w:szCs w:val="24"/>
        </w:rPr>
        <w:t xml:space="preserve">. Det </w:t>
      </w:r>
      <w:r w:rsidR="005A27F6" w:rsidRPr="00FA788B">
        <w:rPr>
          <w:rFonts w:ascii="Times New Roman" w:hAnsi="Times New Roman"/>
          <w:szCs w:val="24"/>
        </w:rPr>
        <w:t>brukar hänga samman med dämpad inflation</w:t>
      </w:r>
      <w:r w:rsidR="009F24BD" w:rsidRPr="00FA788B">
        <w:rPr>
          <w:rFonts w:ascii="Times New Roman" w:hAnsi="Times New Roman"/>
          <w:szCs w:val="24"/>
        </w:rPr>
        <w:t>,</w:t>
      </w:r>
      <w:r w:rsidR="005A27F6" w:rsidRPr="00FA788B">
        <w:rPr>
          <w:rFonts w:ascii="Times New Roman" w:hAnsi="Times New Roman"/>
          <w:szCs w:val="24"/>
        </w:rPr>
        <w:t xml:space="preserve"> som kommer sig av minskad aktivitet i ekonomin.</w:t>
      </w:r>
    </w:p>
    <w:p w14:paraId="5B496DD7" w14:textId="77777777" w:rsidR="009F24BD" w:rsidRPr="00FA788B" w:rsidRDefault="009F24BD" w:rsidP="005A27F6">
      <w:pPr>
        <w:rPr>
          <w:rFonts w:ascii="Times New Roman" w:hAnsi="Times New Roman"/>
          <w:szCs w:val="24"/>
        </w:rPr>
      </w:pPr>
    </w:p>
    <w:p w14:paraId="5C32E241" w14:textId="2A1E0A44" w:rsidR="00B33B4B" w:rsidRPr="00FA788B" w:rsidRDefault="009F24BD" w:rsidP="005A27F6">
      <w:pPr>
        <w:rPr>
          <w:rFonts w:ascii="Times New Roman" w:hAnsi="Times New Roman"/>
          <w:szCs w:val="24"/>
        </w:rPr>
      </w:pPr>
      <w:r w:rsidRPr="00FA788B">
        <w:rPr>
          <w:rFonts w:ascii="Times New Roman" w:hAnsi="Times New Roman"/>
          <w:szCs w:val="24"/>
        </w:rPr>
        <w:t xml:space="preserve">Detta </w:t>
      </w:r>
      <w:r w:rsidR="005A27F6" w:rsidRPr="00FA788B">
        <w:rPr>
          <w:rFonts w:ascii="Times New Roman" w:hAnsi="Times New Roman"/>
          <w:szCs w:val="24"/>
        </w:rPr>
        <w:t>är väldigt stora</w:t>
      </w:r>
      <w:r w:rsidRPr="00FA788B">
        <w:rPr>
          <w:rFonts w:ascii="Times New Roman" w:hAnsi="Times New Roman"/>
          <w:szCs w:val="24"/>
        </w:rPr>
        <w:t>,</w:t>
      </w:r>
      <w:r w:rsidR="005A27F6" w:rsidRPr="00FA788B">
        <w:rPr>
          <w:rFonts w:ascii="Times New Roman" w:hAnsi="Times New Roman"/>
          <w:szCs w:val="24"/>
        </w:rPr>
        <w:t xml:space="preserve"> dramatiska förändringar</w:t>
      </w:r>
      <w:r w:rsidRPr="00FA788B">
        <w:rPr>
          <w:rFonts w:ascii="Times New Roman" w:hAnsi="Times New Roman"/>
          <w:szCs w:val="24"/>
        </w:rPr>
        <w:t>,</w:t>
      </w:r>
      <w:r w:rsidR="005A27F6" w:rsidRPr="00FA788B">
        <w:rPr>
          <w:rFonts w:ascii="Times New Roman" w:hAnsi="Times New Roman"/>
          <w:szCs w:val="24"/>
        </w:rPr>
        <w:t xml:space="preserve"> </w:t>
      </w:r>
      <w:r w:rsidRPr="00FA788B">
        <w:rPr>
          <w:rFonts w:ascii="Times New Roman" w:hAnsi="Times New Roman"/>
          <w:szCs w:val="24"/>
        </w:rPr>
        <w:t xml:space="preserve">vilket </w:t>
      </w:r>
      <w:r w:rsidR="005A27F6" w:rsidRPr="00FA788B">
        <w:rPr>
          <w:rFonts w:ascii="Times New Roman" w:hAnsi="Times New Roman"/>
          <w:szCs w:val="24"/>
        </w:rPr>
        <w:t xml:space="preserve">naturligtvis </w:t>
      </w:r>
      <w:r w:rsidRPr="00FA788B">
        <w:rPr>
          <w:rFonts w:ascii="Times New Roman" w:hAnsi="Times New Roman"/>
          <w:szCs w:val="24"/>
        </w:rPr>
        <w:t xml:space="preserve">påverkar </w:t>
      </w:r>
      <w:r w:rsidR="005A27F6" w:rsidRPr="00FA788B">
        <w:rPr>
          <w:rFonts w:ascii="Times New Roman" w:hAnsi="Times New Roman"/>
          <w:szCs w:val="24"/>
        </w:rPr>
        <w:t xml:space="preserve">aktörer i olika delar av ekonomin. </w:t>
      </w:r>
      <w:r w:rsidRPr="00FA788B">
        <w:rPr>
          <w:rFonts w:ascii="Times New Roman" w:hAnsi="Times New Roman"/>
          <w:szCs w:val="24"/>
        </w:rPr>
        <w:t>S</w:t>
      </w:r>
      <w:r w:rsidR="005A27F6" w:rsidRPr="00FA788B">
        <w:rPr>
          <w:rFonts w:ascii="Times New Roman" w:hAnsi="Times New Roman"/>
          <w:szCs w:val="24"/>
        </w:rPr>
        <w:t xml:space="preserve">om Erik </w:t>
      </w:r>
      <w:r w:rsidRPr="00FA788B">
        <w:rPr>
          <w:rFonts w:ascii="Times New Roman" w:hAnsi="Times New Roman"/>
          <w:szCs w:val="24"/>
        </w:rPr>
        <w:t xml:space="preserve">Thedéen </w:t>
      </w:r>
      <w:r w:rsidR="00A47ED7" w:rsidRPr="00FA788B">
        <w:rPr>
          <w:rFonts w:ascii="Times New Roman" w:hAnsi="Times New Roman"/>
          <w:szCs w:val="24"/>
        </w:rPr>
        <w:t>v</w:t>
      </w:r>
      <w:r w:rsidR="005A27F6" w:rsidRPr="00FA788B">
        <w:rPr>
          <w:rFonts w:ascii="Times New Roman" w:hAnsi="Times New Roman"/>
          <w:szCs w:val="24"/>
        </w:rPr>
        <w:t>ar inne på</w:t>
      </w:r>
      <w:r w:rsidR="004A6DBB" w:rsidRPr="00FA788B">
        <w:rPr>
          <w:rFonts w:ascii="Times New Roman" w:hAnsi="Times New Roman"/>
          <w:szCs w:val="24"/>
        </w:rPr>
        <w:t xml:space="preserve"> </w:t>
      </w:r>
      <w:r w:rsidR="005A27F6" w:rsidRPr="00FA788B">
        <w:rPr>
          <w:rFonts w:ascii="Times New Roman" w:hAnsi="Times New Roman"/>
          <w:szCs w:val="24"/>
        </w:rPr>
        <w:t xml:space="preserve">har </w:t>
      </w:r>
      <w:r w:rsidR="004A6DBB" w:rsidRPr="00FA788B">
        <w:rPr>
          <w:rFonts w:ascii="Times New Roman" w:hAnsi="Times New Roman"/>
          <w:szCs w:val="24"/>
        </w:rPr>
        <w:t>vi</w:t>
      </w:r>
      <w:r w:rsidR="005A27F6" w:rsidRPr="00FA788B">
        <w:rPr>
          <w:rFonts w:ascii="Times New Roman" w:hAnsi="Times New Roman"/>
          <w:szCs w:val="24"/>
        </w:rPr>
        <w:t xml:space="preserve"> haft en lång period med låga räntor</w:t>
      </w:r>
      <w:r w:rsidR="004A6DBB" w:rsidRPr="00FA788B">
        <w:rPr>
          <w:rFonts w:ascii="Times New Roman" w:hAnsi="Times New Roman"/>
          <w:szCs w:val="24"/>
        </w:rPr>
        <w:t>,</w:t>
      </w:r>
      <w:r w:rsidR="005A27F6" w:rsidRPr="00FA788B">
        <w:rPr>
          <w:rFonts w:ascii="Times New Roman" w:hAnsi="Times New Roman"/>
          <w:szCs w:val="24"/>
        </w:rPr>
        <w:t xml:space="preserve"> och då har vi också haft en hög skulduppbyggnad</w:t>
      </w:r>
      <w:r w:rsidR="004A6DBB" w:rsidRPr="00FA788B">
        <w:rPr>
          <w:rFonts w:ascii="Times New Roman" w:hAnsi="Times New Roman"/>
          <w:szCs w:val="24"/>
        </w:rPr>
        <w:t>. M</w:t>
      </w:r>
      <w:r w:rsidR="005A27F6" w:rsidRPr="00FA788B">
        <w:rPr>
          <w:rFonts w:ascii="Times New Roman" w:hAnsi="Times New Roman"/>
          <w:szCs w:val="24"/>
        </w:rPr>
        <w:t>ed de stigande räntorna pressas olika aktörer</w:t>
      </w:r>
      <w:r w:rsidR="004A6DBB" w:rsidRPr="00FA788B">
        <w:rPr>
          <w:rFonts w:ascii="Times New Roman" w:hAnsi="Times New Roman"/>
          <w:szCs w:val="24"/>
        </w:rPr>
        <w:t xml:space="preserve">, i synnerhet </w:t>
      </w:r>
      <w:r w:rsidR="005A27F6" w:rsidRPr="00FA788B">
        <w:rPr>
          <w:rFonts w:ascii="Times New Roman" w:hAnsi="Times New Roman"/>
          <w:szCs w:val="24"/>
        </w:rPr>
        <w:t>hushåll och fastighetsföretag.</w:t>
      </w:r>
      <w:r w:rsidR="004A6DBB" w:rsidRPr="00FA788B">
        <w:rPr>
          <w:rFonts w:ascii="Times New Roman" w:hAnsi="Times New Roman"/>
          <w:szCs w:val="24"/>
        </w:rPr>
        <w:t xml:space="preserve"> D</w:t>
      </w:r>
      <w:r w:rsidR="005A27F6" w:rsidRPr="00FA788B">
        <w:rPr>
          <w:rFonts w:ascii="Times New Roman" w:hAnsi="Times New Roman"/>
          <w:szCs w:val="24"/>
        </w:rPr>
        <w:t>et</w:t>
      </w:r>
      <w:r w:rsidR="00631B10" w:rsidRPr="00FA788B">
        <w:rPr>
          <w:rFonts w:ascii="Times New Roman" w:hAnsi="Times New Roman"/>
          <w:szCs w:val="24"/>
        </w:rPr>
        <w:t>ta</w:t>
      </w:r>
      <w:r w:rsidR="005A27F6" w:rsidRPr="00FA788B">
        <w:rPr>
          <w:rFonts w:ascii="Times New Roman" w:hAnsi="Times New Roman"/>
          <w:szCs w:val="24"/>
        </w:rPr>
        <w:t xml:space="preserve"> innebär ökade risker</w:t>
      </w:r>
      <w:r w:rsidR="00B33B4B" w:rsidRPr="00FA788B">
        <w:rPr>
          <w:rFonts w:ascii="Times New Roman" w:hAnsi="Times New Roman"/>
          <w:szCs w:val="24"/>
        </w:rPr>
        <w:t xml:space="preserve">, som </w:t>
      </w:r>
      <w:r w:rsidR="004A6DBB" w:rsidRPr="00FA788B">
        <w:rPr>
          <w:rFonts w:ascii="Times New Roman" w:hAnsi="Times New Roman"/>
          <w:szCs w:val="24"/>
        </w:rPr>
        <w:t>E</w:t>
      </w:r>
      <w:r w:rsidR="005A27F6" w:rsidRPr="00FA788B">
        <w:rPr>
          <w:rFonts w:ascii="Times New Roman" w:hAnsi="Times New Roman"/>
          <w:szCs w:val="24"/>
        </w:rPr>
        <w:t xml:space="preserve">rik </w:t>
      </w:r>
      <w:r w:rsidR="004A6DBB" w:rsidRPr="00FA788B">
        <w:rPr>
          <w:rFonts w:ascii="Times New Roman" w:hAnsi="Times New Roman"/>
          <w:szCs w:val="24"/>
        </w:rPr>
        <w:t xml:space="preserve">Thedéen </w:t>
      </w:r>
      <w:r w:rsidR="00B33B4B" w:rsidRPr="00FA788B">
        <w:rPr>
          <w:rFonts w:ascii="Times New Roman" w:hAnsi="Times New Roman"/>
          <w:szCs w:val="24"/>
        </w:rPr>
        <w:t>nämnde. S</w:t>
      </w:r>
      <w:r w:rsidR="00631B10" w:rsidRPr="00FA788B">
        <w:rPr>
          <w:rFonts w:ascii="Times New Roman" w:hAnsi="Times New Roman"/>
          <w:szCs w:val="24"/>
        </w:rPr>
        <w:t xml:space="preserve">åväl </w:t>
      </w:r>
      <w:r w:rsidR="005A27F6" w:rsidRPr="00FA788B">
        <w:rPr>
          <w:rFonts w:ascii="Times New Roman" w:hAnsi="Times New Roman"/>
          <w:szCs w:val="24"/>
        </w:rPr>
        <w:t xml:space="preserve">Riksbanken </w:t>
      </w:r>
      <w:r w:rsidR="004A6DBB" w:rsidRPr="00FA788B">
        <w:rPr>
          <w:rFonts w:ascii="Times New Roman" w:hAnsi="Times New Roman"/>
          <w:szCs w:val="24"/>
        </w:rPr>
        <w:t>som Finansinspektionen</w:t>
      </w:r>
      <w:r w:rsidR="005A27F6" w:rsidRPr="00FA788B">
        <w:rPr>
          <w:rFonts w:ascii="Times New Roman" w:hAnsi="Times New Roman"/>
          <w:szCs w:val="24"/>
        </w:rPr>
        <w:t xml:space="preserve"> har bedömt riskerna som ökade i sina </w:t>
      </w:r>
      <w:r w:rsidR="00232119" w:rsidRPr="00FA788B">
        <w:rPr>
          <w:rFonts w:ascii="Times New Roman" w:hAnsi="Times New Roman"/>
          <w:szCs w:val="24"/>
        </w:rPr>
        <w:t xml:space="preserve">rapporter om </w:t>
      </w:r>
      <w:r w:rsidR="005A27F6" w:rsidRPr="00FA788B">
        <w:rPr>
          <w:rFonts w:ascii="Times New Roman" w:hAnsi="Times New Roman"/>
          <w:szCs w:val="24"/>
        </w:rPr>
        <w:t>finansiell stabilitet</w:t>
      </w:r>
      <w:r w:rsidR="00B33B4B" w:rsidRPr="00FA788B">
        <w:rPr>
          <w:rFonts w:ascii="Times New Roman" w:hAnsi="Times New Roman"/>
          <w:szCs w:val="24"/>
        </w:rPr>
        <w:t>, och d</w:t>
      </w:r>
      <w:r w:rsidR="005A27F6" w:rsidRPr="00FA788B">
        <w:rPr>
          <w:rFonts w:ascii="Times New Roman" w:hAnsi="Times New Roman"/>
          <w:szCs w:val="24"/>
        </w:rPr>
        <w:t>et</w:t>
      </w:r>
      <w:r w:rsidR="004670E0" w:rsidRPr="00FA788B">
        <w:rPr>
          <w:rFonts w:ascii="Times New Roman" w:hAnsi="Times New Roman"/>
          <w:szCs w:val="24"/>
        </w:rPr>
        <w:t>ta</w:t>
      </w:r>
      <w:r w:rsidR="005A27F6" w:rsidRPr="00FA788B">
        <w:rPr>
          <w:rFonts w:ascii="Times New Roman" w:hAnsi="Times New Roman"/>
          <w:szCs w:val="24"/>
        </w:rPr>
        <w:t xml:space="preserve"> är en bedömning som vi </w:t>
      </w:r>
      <w:r w:rsidR="00631B10" w:rsidRPr="00FA788B">
        <w:rPr>
          <w:rFonts w:ascii="Times New Roman" w:hAnsi="Times New Roman"/>
          <w:szCs w:val="24"/>
        </w:rPr>
        <w:t xml:space="preserve">på Riksgälden </w:t>
      </w:r>
      <w:r w:rsidR="005A27F6" w:rsidRPr="00FA788B">
        <w:rPr>
          <w:rFonts w:ascii="Times New Roman" w:hAnsi="Times New Roman"/>
          <w:szCs w:val="24"/>
        </w:rPr>
        <w:t>håller med om.</w:t>
      </w:r>
    </w:p>
    <w:p w14:paraId="61E065E9" w14:textId="77777777" w:rsidR="00B33B4B" w:rsidRPr="00FA788B" w:rsidRDefault="00B33B4B" w:rsidP="005A27F6">
      <w:pPr>
        <w:rPr>
          <w:rFonts w:ascii="Times New Roman" w:hAnsi="Times New Roman"/>
          <w:szCs w:val="24"/>
        </w:rPr>
      </w:pPr>
    </w:p>
    <w:p w14:paraId="2EDCFC41" w14:textId="3A488B94" w:rsidR="006C2F8D" w:rsidRPr="00FA788B" w:rsidRDefault="005A27F6" w:rsidP="005A27F6">
      <w:pPr>
        <w:rPr>
          <w:rFonts w:ascii="Times New Roman" w:hAnsi="Times New Roman"/>
          <w:szCs w:val="24"/>
        </w:rPr>
      </w:pPr>
      <w:r w:rsidRPr="00FA788B">
        <w:rPr>
          <w:rFonts w:ascii="Times New Roman" w:hAnsi="Times New Roman"/>
          <w:szCs w:val="24"/>
        </w:rPr>
        <w:t xml:space="preserve">Erik Thedéen </w:t>
      </w:r>
      <w:r w:rsidR="00B33B4B" w:rsidRPr="00FA788B">
        <w:rPr>
          <w:rFonts w:ascii="Times New Roman" w:hAnsi="Times New Roman"/>
          <w:szCs w:val="24"/>
        </w:rPr>
        <w:t xml:space="preserve">nämnde </w:t>
      </w:r>
      <w:r w:rsidRPr="00FA788B">
        <w:rPr>
          <w:rFonts w:ascii="Times New Roman" w:hAnsi="Times New Roman"/>
          <w:szCs w:val="24"/>
        </w:rPr>
        <w:t xml:space="preserve">också att bankerna i grunden </w:t>
      </w:r>
      <w:r w:rsidR="00A94812" w:rsidRPr="00FA788B">
        <w:rPr>
          <w:rFonts w:ascii="Times New Roman" w:hAnsi="Times New Roman"/>
          <w:szCs w:val="24"/>
        </w:rPr>
        <w:t xml:space="preserve">ändå </w:t>
      </w:r>
      <w:r w:rsidRPr="00FA788B">
        <w:rPr>
          <w:rFonts w:ascii="Times New Roman" w:hAnsi="Times New Roman"/>
          <w:szCs w:val="24"/>
        </w:rPr>
        <w:t xml:space="preserve">har </w:t>
      </w:r>
      <w:r w:rsidR="00A94812" w:rsidRPr="00FA788B">
        <w:rPr>
          <w:rFonts w:ascii="Times New Roman" w:hAnsi="Times New Roman"/>
          <w:szCs w:val="24"/>
        </w:rPr>
        <w:t xml:space="preserve">en </w:t>
      </w:r>
      <w:r w:rsidRPr="00FA788B">
        <w:rPr>
          <w:rFonts w:ascii="Times New Roman" w:hAnsi="Times New Roman"/>
          <w:szCs w:val="24"/>
        </w:rPr>
        <w:t>ganska god motståndskraft</w:t>
      </w:r>
      <w:r w:rsidR="00480AD2" w:rsidRPr="00FA788B">
        <w:rPr>
          <w:rFonts w:ascii="Times New Roman" w:hAnsi="Times New Roman"/>
          <w:szCs w:val="24"/>
        </w:rPr>
        <w:t>,</w:t>
      </w:r>
      <w:r w:rsidRPr="00FA788B">
        <w:rPr>
          <w:rFonts w:ascii="Times New Roman" w:hAnsi="Times New Roman"/>
          <w:szCs w:val="24"/>
        </w:rPr>
        <w:t xml:space="preserve"> så det</w:t>
      </w:r>
      <w:r w:rsidR="009B511A" w:rsidRPr="00FA788B">
        <w:rPr>
          <w:rFonts w:ascii="Times New Roman" w:hAnsi="Times New Roman"/>
          <w:szCs w:val="24"/>
        </w:rPr>
        <w:t>ta</w:t>
      </w:r>
      <w:r w:rsidRPr="00FA788B">
        <w:rPr>
          <w:rFonts w:ascii="Times New Roman" w:hAnsi="Times New Roman"/>
          <w:szCs w:val="24"/>
        </w:rPr>
        <w:t xml:space="preserve"> </w:t>
      </w:r>
      <w:r w:rsidR="00480AD2" w:rsidRPr="00FA788B">
        <w:rPr>
          <w:rFonts w:ascii="Times New Roman" w:hAnsi="Times New Roman"/>
          <w:szCs w:val="24"/>
        </w:rPr>
        <w:t xml:space="preserve">behöver </w:t>
      </w:r>
      <w:r w:rsidRPr="00FA788B">
        <w:rPr>
          <w:rFonts w:ascii="Times New Roman" w:hAnsi="Times New Roman"/>
          <w:szCs w:val="24"/>
        </w:rPr>
        <w:t xml:space="preserve">inte nödvändigtvis innebära att </w:t>
      </w:r>
      <w:r w:rsidR="00480AD2" w:rsidRPr="00FA788B">
        <w:rPr>
          <w:rFonts w:ascii="Times New Roman" w:hAnsi="Times New Roman"/>
          <w:szCs w:val="24"/>
        </w:rPr>
        <w:t>d</w:t>
      </w:r>
      <w:r w:rsidRPr="00FA788B">
        <w:rPr>
          <w:rFonts w:ascii="Times New Roman" w:hAnsi="Times New Roman"/>
          <w:szCs w:val="24"/>
        </w:rPr>
        <w:t xml:space="preserve">et </w:t>
      </w:r>
      <w:r w:rsidR="00480AD2" w:rsidRPr="00FA788B">
        <w:rPr>
          <w:rFonts w:ascii="Times New Roman" w:hAnsi="Times New Roman"/>
          <w:szCs w:val="24"/>
        </w:rPr>
        <w:t xml:space="preserve">blir </w:t>
      </w:r>
      <w:r w:rsidRPr="00FA788B">
        <w:rPr>
          <w:rFonts w:ascii="Times New Roman" w:hAnsi="Times New Roman"/>
          <w:szCs w:val="24"/>
        </w:rPr>
        <w:t>problem med den finansiella stabiliteten</w:t>
      </w:r>
      <w:r w:rsidR="00480AD2" w:rsidRPr="00FA788B">
        <w:rPr>
          <w:rFonts w:ascii="Times New Roman" w:hAnsi="Times New Roman"/>
          <w:szCs w:val="24"/>
        </w:rPr>
        <w:t>.</w:t>
      </w:r>
      <w:r w:rsidRPr="00FA788B">
        <w:rPr>
          <w:rFonts w:ascii="Times New Roman" w:hAnsi="Times New Roman"/>
          <w:szCs w:val="24"/>
        </w:rPr>
        <w:t xml:space="preserve"> </w:t>
      </w:r>
      <w:r w:rsidR="004359BF" w:rsidRPr="00FA788B">
        <w:rPr>
          <w:rFonts w:ascii="Times New Roman" w:hAnsi="Times New Roman"/>
          <w:szCs w:val="24"/>
        </w:rPr>
        <w:t>M</w:t>
      </w:r>
      <w:r w:rsidRPr="00FA788B">
        <w:rPr>
          <w:rFonts w:ascii="Times New Roman" w:hAnsi="Times New Roman"/>
          <w:szCs w:val="24"/>
        </w:rPr>
        <w:t xml:space="preserve">an kan notera </w:t>
      </w:r>
      <w:r w:rsidR="004359BF" w:rsidRPr="00FA788B">
        <w:rPr>
          <w:rFonts w:ascii="Times New Roman" w:hAnsi="Times New Roman"/>
          <w:szCs w:val="24"/>
        </w:rPr>
        <w:t xml:space="preserve">att denna bild </w:t>
      </w:r>
      <w:r w:rsidRPr="00FA788B">
        <w:rPr>
          <w:rFonts w:ascii="Times New Roman" w:hAnsi="Times New Roman"/>
          <w:szCs w:val="24"/>
        </w:rPr>
        <w:t>delas av aktörer på de finansiella marknaderna</w:t>
      </w:r>
      <w:r w:rsidR="00D576FB" w:rsidRPr="00FA788B">
        <w:rPr>
          <w:rFonts w:ascii="Times New Roman" w:hAnsi="Times New Roman"/>
          <w:szCs w:val="24"/>
        </w:rPr>
        <w:t>.</w:t>
      </w:r>
      <w:r w:rsidRPr="00FA788B">
        <w:rPr>
          <w:rFonts w:ascii="Times New Roman" w:hAnsi="Times New Roman"/>
          <w:szCs w:val="24"/>
        </w:rPr>
        <w:t xml:space="preserve"> </w:t>
      </w:r>
      <w:r w:rsidR="00D576FB" w:rsidRPr="00FA788B">
        <w:rPr>
          <w:rFonts w:ascii="Times New Roman" w:hAnsi="Times New Roman"/>
          <w:szCs w:val="24"/>
        </w:rPr>
        <w:t xml:space="preserve">Man kan till exempel </w:t>
      </w:r>
      <w:r w:rsidRPr="00FA788B">
        <w:rPr>
          <w:rFonts w:ascii="Times New Roman" w:hAnsi="Times New Roman"/>
          <w:szCs w:val="24"/>
        </w:rPr>
        <w:t xml:space="preserve">titta på </w:t>
      </w:r>
      <w:r w:rsidR="00D576FB" w:rsidRPr="00FA788B">
        <w:rPr>
          <w:rFonts w:ascii="Times New Roman" w:hAnsi="Times New Roman"/>
          <w:szCs w:val="24"/>
        </w:rPr>
        <w:t>a</w:t>
      </w:r>
      <w:r w:rsidRPr="00FA788B">
        <w:rPr>
          <w:rFonts w:ascii="Times New Roman" w:hAnsi="Times New Roman"/>
          <w:szCs w:val="24"/>
        </w:rPr>
        <w:t>ktievärderingen av banker</w:t>
      </w:r>
      <w:r w:rsidR="00D576FB" w:rsidRPr="00FA788B">
        <w:rPr>
          <w:rFonts w:ascii="Times New Roman" w:hAnsi="Times New Roman"/>
          <w:szCs w:val="24"/>
        </w:rPr>
        <w:t xml:space="preserve"> och </w:t>
      </w:r>
      <w:r w:rsidRPr="00FA788B">
        <w:rPr>
          <w:rFonts w:ascii="Times New Roman" w:hAnsi="Times New Roman"/>
          <w:szCs w:val="24"/>
        </w:rPr>
        <w:t xml:space="preserve">till vilka räntor som bankerna kan finansiera sig på marknaden. </w:t>
      </w:r>
      <w:r w:rsidR="00B90A29" w:rsidRPr="00FA788B">
        <w:rPr>
          <w:rFonts w:ascii="Times New Roman" w:hAnsi="Times New Roman"/>
          <w:szCs w:val="24"/>
        </w:rPr>
        <w:t xml:space="preserve">Priserna där </w:t>
      </w:r>
      <w:r w:rsidRPr="00FA788B">
        <w:rPr>
          <w:rFonts w:ascii="Times New Roman" w:hAnsi="Times New Roman"/>
          <w:szCs w:val="24"/>
        </w:rPr>
        <w:t>avspeglar att marknadsaktörer</w:t>
      </w:r>
      <w:r w:rsidR="0078432E" w:rsidRPr="00FA788B">
        <w:rPr>
          <w:rFonts w:ascii="Times New Roman" w:hAnsi="Times New Roman"/>
          <w:szCs w:val="24"/>
        </w:rPr>
        <w:t>na</w:t>
      </w:r>
      <w:r w:rsidRPr="00FA788B">
        <w:rPr>
          <w:rFonts w:ascii="Times New Roman" w:hAnsi="Times New Roman"/>
          <w:szCs w:val="24"/>
        </w:rPr>
        <w:t xml:space="preserve"> ändå tycks bedöma bankernas tillgångar som ganska goda och förknippade </w:t>
      </w:r>
      <w:r w:rsidR="0078432E" w:rsidRPr="00FA788B">
        <w:rPr>
          <w:rFonts w:ascii="Times New Roman" w:hAnsi="Times New Roman"/>
          <w:szCs w:val="24"/>
        </w:rPr>
        <w:t xml:space="preserve">med </w:t>
      </w:r>
      <w:r w:rsidRPr="00FA788B">
        <w:rPr>
          <w:rFonts w:ascii="Times New Roman" w:hAnsi="Times New Roman"/>
          <w:szCs w:val="24"/>
        </w:rPr>
        <w:t>hanterbara risker</w:t>
      </w:r>
      <w:r w:rsidR="006C2F8D" w:rsidRPr="00FA788B">
        <w:rPr>
          <w:rFonts w:ascii="Times New Roman" w:hAnsi="Times New Roman"/>
          <w:szCs w:val="24"/>
        </w:rPr>
        <w:t>,</w:t>
      </w:r>
      <w:r w:rsidRPr="00FA788B">
        <w:rPr>
          <w:rFonts w:ascii="Times New Roman" w:hAnsi="Times New Roman"/>
          <w:szCs w:val="24"/>
        </w:rPr>
        <w:t xml:space="preserve"> </w:t>
      </w:r>
      <w:r w:rsidR="006C2F8D" w:rsidRPr="00FA788B">
        <w:rPr>
          <w:rFonts w:ascii="Times New Roman" w:hAnsi="Times New Roman"/>
          <w:szCs w:val="24"/>
        </w:rPr>
        <w:t xml:space="preserve">kanske </w:t>
      </w:r>
      <w:r w:rsidRPr="00FA788B">
        <w:rPr>
          <w:rFonts w:ascii="Times New Roman" w:hAnsi="Times New Roman"/>
          <w:szCs w:val="24"/>
        </w:rPr>
        <w:t>särskilt när det gäller kreditrisker.</w:t>
      </w:r>
    </w:p>
    <w:p w14:paraId="41AFB1CC" w14:textId="77777777" w:rsidR="006C2F8D" w:rsidRPr="00FA788B" w:rsidRDefault="006C2F8D" w:rsidP="005A27F6">
      <w:pPr>
        <w:rPr>
          <w:rFonts w:ascii="Times New Roman" w:hAnsi="Times New Roman"/>
          <w:szCs w:val="24"/>
        </w:rPr>
      </w:pPr>
    </w:p>
    <w:p w14:paraId="70BDB104" w14:textId="77777777" w:rsidR="00F11778" w:rsidRPr="00FA788B" w:rsidRDefault="006C2F8D" w:rsidP="005A27F6">
      <w:pPr>
        <w:rPr>
          <w:rFonts w:ascii="Times New Roman" w:hAnsi="Times New Roman"/>
          <w:szCs w:val="24"/>
        </w:rPr>
      </w:pPr>
      <w:r w:rsidRPr="00FA788B">
        <w:rPr>
          <w:rFonts w:ascii="Times New Roman" w:hAnsi="Times New Roman"/>
          <w:szCs w:val="24"/>
        </w:rPr>
        <w:t>V</w:t>
      </w:r>
      <w:r w:rsidR="005A27F6" w:rsidRPr="00FA788B">
        <w:rPr>
          <w:rFonts w:ascii="Times New Roman" w:hAnsi="Times New Roman"/>
          <w:szCs w:val="24"/>
        </w:rPr>
        <w:t>i ser inte några direkta konkreta hot mot den finansiella stabiliteten i dagsläget</w:t>
      </w:r>
      <w:r w:rsidRPr="00FA788B">
        <w:rPr>
          <w:rFonts w:ascii="Times New Roman" w:hAnsi="Times New Roman"/>
          <w:szCs w:val="24"/>
        </w:rPr>
        <w:t>, m</w:t>
      </w:r>
      <w:r w:rsidR="005A27F6" w:rsidRPr="00FA788B">
        <w:rPr>
          <w:rFonts w:ascii="Times New Roman" w:hAnsi="Times New Roman"/>
          <w:szCs w:val="24"/>
        </w:rPr>
        <w:t xml:space="preserve">en som Erik </w:t>
      </w:r>
      <w:r w:rsidRPr="00FA788B">
        <w:rPr>
          <w:rFonts w:ascii="Times New Roman" w:hAnsi="Times New Roman"/>
          <w:szCs w:val="24"/>
        </w:rPr>
        <w:t xml:space="preserve">Thedéen </w:t>
      </w:r>
      <w:r w:rsidR="005A27F6" w:rsidRPr="00FA788B">
        <w:rPr>
          <w:rFonts w:ascii="Times New Roman" w:hAnsi="Times New Roman"/>
          <w:szCs w:val="24"/>
        </w:rPr>
        <w:t xml:space="preserve">också var inne på </w:t>
      </w:r>
      <w:r w:rsidR="00A64B71" w:rsidRPr="00FA788B">
        <w:rPr>
          <w:rFonts w:ascii="Times New Roman" w:hAnsi="Times New Roman"/>
          <w:szCs w:val="24"/>
        </w:rPr>
        <w:t xml:space="preserve">kan det, </w:t>
      </w:r>
      <w:r w:rsidR="005A27F6" w:rsidRPr="00FA788B">
        <w:rPr>
          <w:rFonts w:ascii="Times New Roman" w:hAnsi="Times New Roman"/>
          <w:szCs w:val="24"/>
        </w:rPr>
        <w:t>när det sker stora förändringar i ekonomin</w:t>
      </w:r>
      <w:r w:rsidR="007961A1" w:rsidRPr="00FA788B">
        <w:rPr>
          <w:rFonts w:ascii="Times New Roman" w:hAnsi="Times New Roman"/>
          <w:szCs w:val="24"/>
        </w:rPr>
        <w:t xml:space="preserve">, </w:t>
      </w:r>
      <w:r w:rsidR="005A27F6" w:rsidRPr="00FA788B">
        <w:rPr>
          <w:rFonts w:ascii="Times New Roman" w:hAnsi="Times New Roman"/>
          <w:szCs w:val="24"/>
        </w:rPr>
        <w:t xml:space="preserve">uppstå lite oförutsedda saker </w:t>
      </w:r>
      <w:r w:rsidR="00F11778" w:rsidRPr="00FA788B">
        <w:rPr>
          <w:rFonts w:ascii="Times New Roman" w:hAnsi="Times New Roman"/>
          <w:szCs w:val="24"/>
        </w:rPr>
        <w:t>i</w:t>
      </w:r>
      <w:r w:rsidR="005A27F6" w:rsidRPr="00FA788B">
        <w:rPr>
          <w:rFonts w:ascii="Times New Roman" w:hAnsi="Times New Roman"/>
          <w:szCs w:val="24"/>
        </w:rPr>
        <w:t xml:space="preserve"> olika delar av ekonomin som kan leda till stress</w:t>
      </w:r>
      <w:r w:rsidR="00F11778" w:rsidRPr="00FA788B">
        <w:rPr>
          <w:rFonts w:ascii="Times New Roman" w:hAnsi="Times New Roman"/>
          <w:szCs w:val="24"/>
        </w:rPr>
        <w:t>.</w:t>
      </w:r>
    </w:p>
    <w:p w14:paraId="1224BB78" w14:textId="77777777" w:rsidR="00F11778" w:rsidRPr="00FA788B" w:rsidRDefault="00F11778" w:rsidP="005A27F6">
      <w:pPr>
        <w:rPr>
          <w:rFonts w:ascii="Times New Roman" w:hAnsi="Times New Roman"/>
          <w:szCs w:val="24"/>
        </w:rPr>
      </w:pPr>
    </w:p>
    <w:p w14:paraId="2C69C6AA" w14:textId="32393D19" w:rsidR="00FE594B" w:rsidRPr="00FA788B" w:rsidRDefault="00F11778" w:rsidP="005A27F6">
      <w:pPr>
        <w:rPr>
          <w:rFonts w:ascii="Times New Roman" w:hAnsi="Times New Roman"/>
          <w:szCs w:val="24"/>
        </w:rPr>
      </w:pPr>
      <w:r w:rsidRPr="00FA788B">
        <w:rPr>
          <w:rFonts w:ascii="Times New Roman" w:hAnsi="Times New Roman"/>
          <w:szCs w:val="24"/>
        </w:rPr>
        <w:t xml:space="preserve">Detta </w:t>
      </w:r>
      <w:r w:rsidR="005A27F6" w:rsidRPr="00FA788B">
        <w:rPr>
          <w:rFonts w:ascii="Times New Roman" w:hAnsi="Times New Roman"/>
          <w:szCs w:val="24"/>
        </w:rPr>
        <w:t xml:space="preserve">leder </w:t>
      </w:r>
      <w:r w:rsidR="00CE0803" w:rsidRPr="00FA788B">
        <w:rPr>
          <w:rFonts w:ascii="Times New Roman" w:hAnsi="Times New Roman"/>
          <w:szCs w:val="24"/>
        </w:rPr>
        <w:t xml:space="preserve">fram </w:t>
      </w:r>
      <w:r w:rsidR="005A27F6" w:rsidRPr="00FA788B">
        <w:rPr>
          <w:rFonts w:ascii="Times New Roman" w:hAnsi="Times New Roman"/>
          <w:szCs w:val="24"/>
        </w:rPr>
        <w:t xml:space="preserve">till det som Erik </w:t>
      </w:r>
      <w:r w:rsidR="00ED0FB2" w:rsidRPr="00FA788B">
        <w:rPr>
          <w:rFonts w:ascii="Times New Roman" w:hAnsi="Times New Roman"/>
          <w:szCs w:val="24"/>
        </w:rPr>
        <w:t xml:space="preserve">Thedéen </w:t>
      </w:r>
      <w:r w:rsidR="005A27F6" w:rsidRPr="00FA788B">
        <w:rPr>
          <w:rFonts w:ascii="Times New Roman" w:hAnsi="Times New Roman"/>
          <w:szCs w:val="24"/>
        </w:rPr>
        <w:t>avisera</w:t>
      </w:r>
      <w:r w:rsidRPr="00FA788B">
        <w:rPr>
          <w:rFonts w:ascii="Times New Roman" w:hAnsi="Times New Roman"/>
          <w:szCs w:val="24"/>
        </w:rPr>
        <w:t>de</w:t>
      </w:r>
      <w:r w:rsidR="005A27F6" w:rsidRPr="00FA788B">
        <w:rPr>
          <w:rFonts w:ascii="Times New Roman" w:hAnsi="Times New Roman"/>
          <w:szCs w:val="24"/>
        </w:rPr>
        <w:t xml:space="preserve"> att jag skulle säga någo</w:t>
      </w:r>
      <w:r w:rsidRPr="00FA788B">
        <w:rPr>
          <w:rFonts w:ascii="Times New Roman" w:hAnsi="Times New Roman"/>
          <w:szCs w:val="24"/>
        </w:rPr>
        <w:t>t</w:t>
      </w:r>
      <w:r w:rsidR="005A27F6" w:rsidRPr="00FA788B">
        <w:rPr>
          <w:rFonts w:ascii="Times New Roman" w:hAnsi="Times New Roman"/>
          <w:szCs w:val="24"/>
        </w:rPr>
        <w:t xml:space="preserve"> om, nämligen den turbulens vi hade på elderivatmarknaden under förra året</w:t>
      </w:r>
      <w:r w:rsidR="005A0C7B" w:rsidRPr="00FA788B">
        <w:rPr>
          <w:rFonts w:ascii="Times New Roman" w:hAnsi="Times New Roman"/>
          <w:szCs w:val="24"/>
        </w:rPr>
        <w:t xml:space="preserve">. Elderivat </w:t>
      </w:r>
      <w:r w:rsidR="00853DC7" w:rsidRPr="00FA788B">
        <w:rPr>
          <w:rFonts w:ascii="Times New Roman" w:hAnsi="Times New Roman"/>
          <w:szCs w:val="24"/>
        </w:rPr>
        <w:t xml:space="preserve">används av </w:t>
      </w:r>
      <w:r w:rsidR="00D54E27" w:rsidRPr="00FA788B">
        <w:rPr>
          <w:rFonts w:ascii="Times New Roman" w:hAnsi="Times New Roman"/>
          <w:szCs w:val="24"/>
        </w:rPr>
        <w:t>både köpare och säljare av elektricitet</w:t>
      </w:r>
      <w:r w:rsidR="005A27F6" w:rsidRPr="00FA788B">
        <w:rPr>
          <w:rFonts w:ascii="Times New Roman" w:hAnsi="Times New Roman"/>
          <w:szCs w:val="24"/>
        </w:rPr>
        <w:t xml:space="preserve"> för att prissäkra </w:t>
      </w:r>
      <w:r w:rsidR="00853DC7" w:rsidRPr="00FA788B">
        <w:rPr>
          <w:rFonts w:ascii="Times New Roman" w:hAnsi="Times New Roman"/>
          <w:szCs w:val="24"/>
        </w:rPr>
        <w:t xml:space="preserve">deras </w:t>
      </w:r>
      <w:r w:rsidR="005A27F6" w:rsidRPr="00FA788B">
        <w:rPr>
          <w:rFonts w:ascii="Times New Roman" w:hAnsi="Times New Roman"/>
          <w:szCs w:val="24"/>
        </w:rPr>
        <w:t>kontrakt</w:t>
      </w:r>
      <w:r w:rsidR="00CF7D80" w:rsidRPr="00FA788B">
        <w:rPr>
          <w:rFonts w:ascii="Times New Roman" w:hAnsi="Times New Roman"/>
          <w:szCs w:val="24"/>
        </w:rPr>
        <w:t>.</w:t>
      </w:r>
      <w:r w:rsidR="005A27F6" w:rsidRPr="00FA788B">
        <w:rPr>
          <w:rFonts w:ascii="Times New Roman" w:hAnsi="Times New Roman"/>
          <w:szCs w:val="24"/>
        </w:rPr>
        <w:t xml:space="preserve"> </w:t>
      </w:r>
      <w:r w:rsidR="00CF7D80" w:rsidRPr="00FA788B">
        <w:rPr>
          <w:rFonts w:ascii="Times New Roman" w:hAnsi="Times New Roman"/>
          <w:szCs w:val="24"/>
        </w:rPr>
        <w:t>E</w:t>
      </w:r>
      <w:r w:rsidR="005A27F6" w:rsidRPr="00FA788B">
        <w:rPr>
          <w:rFonts w:ascii="Times New Roman" w:hAnsi="Times New Roman"/>
          <w:szCs w:val="24"/>
        </w:rPr>
        <w:t>n stor del av derivaten</w:t>
      </w:r>
      <w:r w:rsidR="00CF7D80" w:rsidRPr="00FA788B">
        <w:rPr>
          <w:rFonts w:ascii="Times New Roman" w:hAnsi="Times New Roman"/>
          <w:szCs w:val="24"/>
        </w:rPr>
        <w:t xml:space="preserve"> clearas </w:t>
      </w:r>
      <w:r w:rsidR="005A27F6" w:rsidRPr="00FA788B">
        <w:rPr>
          <w:rFonts w:ascii="Times New Roman" w:hAnsi="Times New Roman"/>
          <w:szCs w:val="24"/>
        </w:rPr>
        <w:t>hos centrala motparter som agerar motp</w:t>
      </w:r>
      <w:r w:rsidR="00CF7D80" w:rsidRPr="00FA788B">
        <w:rPr>
          <w:rFonts w:ascii="Times New Roman" w:hAnsi="Times New Roman"/>
          <w:szCs w:val="24"/>
        </w:rPr>
        <w:t xml:space="preserve">art </w:t>
      </w:r>
      <w:r w:rsidR="005A27F6" w:rsidRPr="00FA788B">
        <w:rPr>
          <w:rFonts w:ascii="Times New Roman" w:hAnsi="Times New Roman"/>
          <w:szCs w:val="24"/>
        </w:rPr>
        <w:t xml:space="preserve">mot både köpare och säljare. </w:t>
      </w:r>
      <w:r w:rsidR="00FE594B" w:rsidRPr="00FA788B">
        <w:rPr>
          <w:rFonts w:ascii="Times New Roman" w:hAnsi="Times New Roman"/>
          <w:szCs w:val="24"/>
        </w:rPr>
        <w:t>D</w:t>
      </w:r>
      <w:r w:rsidR="005A27F6" w:rsidRPr="00FA788B">
        <w:rPr>
          <w:rFonts w:ascii="Times New Roman" w:hAnsi="Times New Roman"/>
          <w:szCs w:val="24"/>
        </w:rPr>
        <w:t>et finns en hel del fördelar med det</w:t>
      </w:r>
      <w:r w:rsidR="00FE594B" w:rsidRPr="00FA788B">
        <w:rPr>
          <w:rFonts w:ascii="Times New Roman" w:hAnsi="Times New Roman"/>
          <w:szCs w:val="24"/>
        </w:rPr>
        <w:t>ta</w:t>
      </w:r>
      <w:r w:rsidR="005A27F6" w:rsidRPr="00FA788B">
        <w:rPr>
          <w:rFonts w:ascii="Times New Roman" w:hAnsi="Times New Roman"/>
          <w:szCs w:val="24"/>
        </w:rPr>
        <w:t xml:space="preserve"> jämfört med om man skulle göra upp helt bilateralt.</w:t>
      </w:r>
    </w:p>
    <w:p w14:paraId="569133CA" w14:textId="77777777" w:rsidR="00FE594B" w:rsidRPr="00FA788B" w:rsidRDefault="00FE594B" w:rsidP="005A27F6">
      <w:pPr>
        <w:rPr>
          <w:rFonts w:ascii="Times New Roman" w:hAnsi="Times New Roman"/>
          <w:szCs w:val="24"/>
        </w:rPr>
      </w:pPr>
    </w:p>
    <w:p w14:paraId="2B09BD7A" w14:textId="78CED47A" w:rsidR="007D65EE" w:rsidRPr="00FA788B" w:rsidRDefault="005A27F6" w:rsidP="005A27F6">
      <w:pPr>
        <w:rPr>
          <w:rFonts w:ascii="Times New Roman" w:hAnsi="Times New Roman"/>
          <w:szCs w:val="24"/>
        </w:rPr>
      </w:pPr>
      <w:r w:rsidRPr="00FA788B">
        <w:rPr>
          <w:rFonts w:ascii="Times New Roman" w:hAnsi="Times New Roman"/>
          <w:szCs w:val="24"/>
        </w:rPr>
        <w:t>I Sverige har vi en sådan central motpart</w:t>
      </w:r>
      <w:r w:rsidR="00DB7CB9" w:rsidRPr="00FA788B">
        <w:rPr>
          <w:rFonts w:ascii="Times New Roman" w:hAnsi="Times New Roman"/>
          <w:szCs w:val="24"/>
        </w:rPr>
        <w:t>,</w:t>
      </w:r>
      <w:r w:rsidRPr="00FA788B">
        <w:rPr>
          <w:rFonts w:ascii="Times New Roman" w:hAnsi="Times New Roman"/>
          <w:szCs w:val="24"/>
        </w:rPr>
        <w:t xml:space="preserve"> och </w:t>
      </w:r>
      <w:r w:rsidR="00DB7CB9" w:rsidRPr="00FA788B">
        <w:rPr>
          <w:rFonts w:ascii="Times New Roman" w:hAnsi="Times New Roman"/>
          <w:szCs w:val="24"/>
        </w:rPr>
        <w:t xml:space="preserve">det är Nasdaq Clearing. </w:t>
      </w:r>
      <w:r w:rsidR="007431C2" w:rsidRPr="00FA788B">
        <w:rPr>
          <w:rFonts w:ascii="Times New Roman" w:hAnsi="Times New Roman"/>
          <w:szCs w:val="24"/>
        </w:rPr>
        <w:t>D</w:t>
      </w:r>
      <w:r w:rsidRPr="00FA788B">
        <w:rPr>
          <w:rFonts w:ascii="Times New Roman" w:hAnsi="Times New Roman"/>
          <w:szCs w:val="24"/>
        </w:rPr>
        <w:t xml:space="preserve">e </w:t>
      </w:r>
      <w:r w:rsidR="007431C2" w:rsidRPr="00FA788B">
        <w:rPr>
          <w:rFonts w:ascii="Times New Roman" w:hAnsi="Times New Roman"/>
          <w:szCs w:val="24"/>
        </w:rPr>
        <w:t xml:space="preserve">clearar </w:t>
      </w:r>
      <w:r w:rsidRPr="00FA788B">
        <w:rPr>
          <w:rFonts w:ascii="Times New Roman" w:hAnsi="Times New Roman"/>
          <w:szCs w:val="24"/>
        </w:rPr>
        <w:t>mycket riktigt elderivat, men för att de ska hantera sina motpartsrisker behöver de ta in säkerhet från medlemmarna på den</w:t>
      </w:r>
      <w:r w:rsidR="009E18B8" w:rsidRPr="00FA788B">
        <w:rPr>
          <w:rFonts w:ascii="Times New Roman" w:hAnsi="Times New Roman"/>
          <w:szCs w:val="24"/>
        </w:rPr>
        <w:t>na</w:t>
      </w:r>
      <w:r w:rsidRPr="00FA788B">
        <w:rPr>
          <w:rFonts w:ascii="Times New Roman" w:hAnsi="Times New Roman"/>
          <w:szCs w:val="24"/>
        </w:rPr>
        <w:t xml:space="preserve"> marknad. Omfattningen av </w:t>
      </w:r>
      <w:r w:rsidR="007431C2" w:rsidRPr="00FA788B">
        <w:rPr>
          <w:rFonts w:ascii="Times New Roman" w:hAnsi="Times New Roman"/>
          <w:szCs w:val="24"/>
        </w:rPr>
        <w:t>dessa säkerheter</w:t>
      </w:r>
      <w:r w:rsidRPr="00FA788B">
        <w:rPr>
          <w:rFonts w:ascii="Times New Roman" w:hAnsi="Times New Roman"/>
          <w:szCs w:val="24"/>
        </w:rPr>
        <w:t xml:space="preserve"> påverkas av hur priserna rör sig</w:t>
      </w:r>
      <w:r w:rsidR="00B65A91" w:rsidRPr="00FA788B">
        <w:rPr>
          <w:rFonts w:ascii="Times New Roman" w:hAnsi="Times New Roman"/>
          <w:szCs w:val="24"/>
        </w:rPr>
        <w:t>, och m</w:t>
      </w:r>
      <w:r w:rsidRPr="00FA788B">
        <w:rPr>
          <w:rFonts w:ascii="Times New Roman" w:hAnsi="Times New Roman"/>
          <w:szCs w:val="24"/>
        </w:rPr>
        <w:t xml:space="preserve">an behöver ta höjd för implicita eller orealiserade förluster som uppstår under </w:t>
      </w:r>
      <w:r w:rsidR="00344EF7" w:rsidRPr="00FA788B">
        <w:rPr>
          <w:rFonts w:ascii="Times New Roman" w:hAnsi="Times New Roman"/>
          <w:szCs w:val="24"/>
        </w:rPr>
        <w:t xml:space="preserve">den </w:t>
      </w:r>
      <w:r w:rsidRPr="00FA788B">
        <w:rPr>
          <w:rFonts w:ascii="Times New Roman" w:hAnsi="Times New Roman"/>
          <w:szCs w:val="24"/>
        </w:rPr>
        <w:t>tid</w:t>
      </w:r>
      <w:r w:rsidR="007D65EE" w:rsidRPr="00FA788B">
        <w:rPr>
          <w:rFonts w:ascii="Times New Roman" w:hAnsi="Times New Roman"/>
          <w:szCs w:val="24"/>
        </w:rPr>
        <w:t xml:space="preserve"> e</w:t>
      </w:r>
      <w:r w:rsidRPr="00FA788B">
        <w:rPr>
          <w:rFonts w:ascii="Times New Roman" w:hAnsi="Times New Roman"/>
          <w:szCs w:val="24"/>
        </w:rPr>
        <w:t>tt kontrakt löper</w:t>
      </w:r>
      <w:r w:rsidR="007D65EE" w:rsidRPr="00FA788B">
        <w:rPr>
          <w:rFonts w:ascii="Times New Roman" w:hAnsi="Times New Roman"/>
          <w:szCs w:val="24"/>
        </w:rPr>
        <w:t>.</w:t>
      </w:r>
    </w:p>
    <w:p w14:paraId="10A88C13" w14:textId="77777777" w:rsidR="007D65EE" w:rsidRPr="00FA788B" w:rsidRDefault="007D65EE" w:rsidP="005A27F6">
      <w:pPr>
        <w:rPr>
          <w:rFonts w:ascii="Times New Roman" w:hAnsi="Times New Roman"/>
          <w:szCs w:val="24"/>
        </w:rPr>
      </w:pPr>
    </w:p>
    <w:p w14:paraId="4F6686FE" w14:textId="5DED1C4E" w:rsidR="003A6A1A" w:rsidRPr="00FA788B" w:rsidRDefault="009C2240" w:rsidP="005A27F6">
      <w:pPr>
        <w:rPr>
          <w:rFonts w:ascii="Times New Roman" w:hAnsi="Times New Roman"/>
          <w:szCs w:val="24"/>
        </w:rPr>
      </w:pPr>
      <w:r w:rsidRPr="00FA788B">
        <w:rPr>
          <w:rFonts w:ascii="Times New Roman" w:hAnsi="Times New Roman"/>
          <w:szCs w:val="24"/>
        </w:rPr>
        <w:lastRenderedPageBreak/>
        <w:t xml:space="preserve">Till </w:t>
      </w:r>
      <w:r w:rsidR="007D65EE" w:rsidRPr="00FA788B">
        <w:rPr>
          <w:rFonts w:ascii="Times New Roman" w:hAnsi="Times New Roman"/>
          <w:szCs w:val="24"/>
        </w:rPr>
        <w:t xml:space="preserve">höger i det </w:t>
      </w:r>
      <w:r w:rsidR="005A27F6" w:rsidRPr="00FA788B">
        <w:rPr>
          <w:rFonts w:ascii="Times New Roman" w:hAnsi="Times New Roman"/>
          <w:szCs w:val="24"/>
        </w:rPr>
        <w:t>diagram</w:t>
      </w:r>
      <w:r w:rsidR="007D65EE" w:rsidRPr="00FA788B">
        <w:rPr>
          <w:rFonts w:ascii="Times New Roman" w:hAnsi="Times New Roman"/>
          <w:szCs w:val="24"/>
        </w:rPr>
        <w:t xml:space="preserve"> som nu visas ser man </w:t>
      </w:r>
      <w:r w:rsidR="005A27F6" w:rsidRPr="00FA788B">
        <w:rPr>
          <w:rFonts w:ascii="Times New Roman" w:hAnsi="Times New Roman"/>
          <w:szCs w:val="24"/>
        </w:rPr>
        <w:t>hur priserna på nordiska el</w:t>
      </w:r>
      <w:r w:rsidR="00C644E4" w:rsidRPr="00FA788B">
        <w:rPr>
          <w:rFonts w:ascii="Times New Roman" w:hAnsi="Times New Roman"/>
          <w:szCs w:val="24"/>
        </w:rPr>
        <w:t>terminer</w:t>
      </w:r>
      <w:r w:rsidR="005A27F6" w:rsidRPr="00FA788B">
        <w:rPr>
          <w:rFonts w:ascii="Times New Roman" w:hAnsi="Times New Roman"/>
          <w:szCs w:val="24"/>
        </w:rPr>
        <w:t xml:space="preserve"> utvecklade sig under året</w:t>
      </w:r>
      <w:r w:rsidR="00C644E4" w:rsidRPr="00FA788B">
        <w:rPr>
          <w:rFonts w:ascii="Times New Roman" w:hAnsi="Times New Roman"/>
          <w:szCs w:val="24"/>
        </w:rPr>
        <w:t>.</w:t>
      </w:r>
      <w:r w:rsidR="005A27F6" w:rsidRPr="00FA788B">
        <w:rPr>
          <w:rFonts w:ascii="Times New Roman" w:hAnsi="Times New Roman"/>
          <w:szCs w:val="24"/>
        </w:rPr>
        <w:t xml:space="preserve"> </w:t>
      </w:r>
      <w:r w:rsidR="00C644E4" w:rsidRPr="00FA788B">
        <w:rPr>
          <w:rFonts w:ascii="Times New Roman" w:hAnsi="Times New Roman"/>
          <w:szCs w:val="24"/>
        </w:rPr>
        <w:t>D</w:t>
      </w:r>
      <w:r w:rsidR="005A27F6" w:rsidRPr="00FA788B">
        <w:rPr>
          <w:rFonts w:ascii="Times New Roman" w:hAnsi="Times New Roman"/>
          <w:szCs w:val="24"/>
        </w:rPr>
        <w:t xml:space="preserve">et </w:t>
      </w:r>
      <w:r w:rsidR="00C15251" w:rsidRPr="00FA788B">
        <w:rPr>
          <w:rFonts w:ascii="Times New Roman" w:hAnsi="Times New Roman"/>
          <w:szCs w:val="24"/>
        </w:rPr>
        <w:t xml:space="preserve">var </w:t>
      </w:r>
      <w:r w:rsidR="005A27F6" w:rsidRPr="00FA788B">
        <w:rPr>
          <w:rFonts w:ascii="Times New Roman" w:hAnsi="Times New Roman"/>
          <w:szCs w:val="24"/>
        </w:rPr>
        <w:t>en period med stigande priser redan under våren 2022, men under sommaren blev det extrema prisrörelser</w:t>
      </w:r>
      <w:r w:rsidR="00C644E4" w:rsidRPr="00FA788B">
        <w:rPr>
          <w:rFonts w:ascii="Times New Roman" w:hAnsi="Times New Roman"/>
          <w:szCs w:val="24"/>
        </w:rPr>
        <w:t>.</w:t>
      </w:r>
      <w:r w:rsidR="005A27F6" w:rsidRPr="00FA788B">
        <w:rPr>
          <w:rFonts w:ascii="Times New Roman" w:hAnsi="Times New Roman"/>
          <w:szCs w:val="24"/>
        </w:rPr>
        <w:t xml:space="preserve"> </w:t>
      </w:r>
      <w:r w:rsidR="00C644E4" w:rsidRPr="00FA788B">
        <w:rPr>
          <w:rFonts w:ascii="Times New Roman" w:hAnsi="Times New Roman"/>
          <w:szCs w:val="24"/>
        </w:rPr>
        <w:t>D</w:t>
      </w:r>
      <w:r w:rsidR="005A27F6" w:rsidRPr="00FA788B">
        <w:rPr>
          <w:rFonts w:ascii="Times New Roman" w:hAnsi="Times New Roman"/>
          <w:szCs w:val="24"/>
        </w:rPr>
        <w:t>et</w:t>
      </w:r>
      <w:r w:rsidR="003E611C" w:rsidRPr="00FA788B">
        <w:rPr>
          <w:rFonts w:ascii="Times New Roman" w:hAnsi="Times New Roman"/>
          <w:szCs w:val="24"/>
        </w:rPr>
        <w:t>ta</w:t>
      </w:r>
      <w:r w:rsidR="005A27F6" w:rsidRPr="00FA788B">
        <w:rPr>
          <w:rFonts w:ascii="Times New Roman" w:hAnsi="Times New Roman"/>
          <w:szCs w:val="24"/>
        </w:rPr>
        <w:t xml:space="preserve"> ledde till ganska extrema krav på inleverans av säkerheter från medlemmar på Nasdaq </w:t>
      </w:r>
      <w:r w:rsidR="00C644E4" w:rsidRPr="00FA788B">
        <w:rPr>
          <w:rFonts w:ascii="Times New Roman" w:hAnsi="Times New Roman"/>
          <w:szCs w:val="24"/>
        </w:rPr>
        <w:t>C</w:t>
      </w:r>
      <w:r w:rsidR="005A27F6" w:rsidRPr="00FA788B">
        <w:rPr>
          <w:rFonts w:ascii="Times New Roman" w:hAnsi="Times New Roman"/>
          <w:szCs w:val="24"/>
        </w:rPr>
        <w:t>learing.</w:t>
      </w:r>
    </w:p>
    <w:p w14:paraId="0CFBAABF" w14:textId="77777777" w:rsidR="003A6A1A" w:rsidRPr="00FA788B" w:rsidRDefault="003A6A1A" w:rsidP="005A27F6">
      <w:pPr>
        <w:rPr>
          <w:rFonts w:ascii="Times New Roman" w:hAnsi="Times New Roman"/>
          <w:szCs w:val="24"/>
        </w:rPr>
      </w:pPr>
    </w:p>
    <w:p w14:paraId="5E8D381E" w14:textId="18C7267A" w:rsidR="0004391E" w:rsidRPr="00FA788B" w:rsidRDefault="00AC6C9C" w:rsidP="005A27F6">
      <w:pPr>
        <w:rPr>
          <w:rFonts w:ascii="Times New Roman" w:hAnsi="Times New Roman"/>
          <w:szCs w:val="24"/>
        </w:rPr>
      </w:pPr>
      <w:r w:rsidRPr="00FA788B">
        <w:rPr>
          <w:rFonts w:ascii="Times New Roman" w:hAnsi="Times New Roman"/>
          <w:szCs w:val="24"/>
        </w:rPr>
        <w:t>Det</w:t>
      </w:r>
      <w:r w:rsidR="0082618E" w:rsidRPr="00FA788B">
        <w:rPr>
          <w:rFonts w:ascii="Times New Roman" w:hAnsi="Times New Roman"/>
          <w:szCs w:val="24"/>
        </w:rPr>
        <w:t xml:space="preserve"> här</w:t>
      </w:r>
      <w:r w:rsidRPr="00FA788B">
        <w:rPr>
          <w:rFonts w:ascii="Times New Roman" w:hAnsi="Times New Roman"/>
          <w:szCs w:val="24"/>
        </w:rPr>
        <w:t xml:space="preserve"> </w:t>
      </w:r>
      <w:r w:rsidR="005A27F6" w:rsidRPr="00FA788B">
        <w:rPr>
          <w:rFonts w:ascii="Times New Roman" w:hAnsi="Times New Roman"/>
          <w:szCs w:val="24"/>
        </w:rPr>
        <w:t xml:space="preserve">var bakgrunden till att det i början av september fattades beslut om att erbjuda kreditgarantier för just elproducerande medlemmar på Nasdaq </w:t>
      </w:r>
      <w:r w:rsidR="003326B3" w:rsidRPr="00FA788B">
        <w:rPr>
          <w:rFonts w:ascii="Times New Roman" w:hAnsi="Times New Roman"/>
          <w:szCs w:val="24"/>
        </w:rPr>
        <w:t>C</w:t>
      </w:r>
      <w:r w:rsidR="005A27F6" w:rsidRPr="00FA788B">
        <w:rPr>
          <w:rFonts w:ascii="Times New Roman" w:hAnsi="Times New Roman"/>
          <w:szCs w:val="24"/>
        </w:rPr>
        <w:t>learing.</w:t>
      </w:r>
      <w:r w:rsidR="003326B3" w:rsidRPr="00FA788B">
        <w:rPr>
          <w:rFonts w:ascii="Times New Roman" w:hAnsi="Times New Roman"/>
          <w:szCs w:val="24"/>
        </w:rPr>
        <w:t xml:space="preserve"> D</w:t>
      </w:r>
      <w:r w:rsidR="005A27F6" w:rsidRPr="00FA788B">
        <w:rPr>
          <w:rFonts w:ascii="Times New Roman" w:hAnsi="Times New Roman"/>
          <w:szCs w:val="24"/>
        </w:rPr>
        <w:t>et handlar om att undvika att det uppstå</w:t>
      </w:r>
      <w:r w:rsidR="003326B3" w:rsidRPr="00FA788B">
        <w:rPr>
          <w:rFonts w:ascii="Times New Roman" w:hAnsi="Times New Roman"/>
          <w:szCs w:val="24"/>
        </w:rPr>
        <w:t>r</w:t>
      </w:r>
      <w:r w:rsidR="005A27F6" w:rsidRPr="00FA788B">
        <w:rPr>
          <w:rFonts w:ascii="Times New Roman" w:hAnsi="Times New Roman"/>
          <w:szCs w:val="24"/>
        </w:rPr>
        <w:t xml:space="preserve"> ett så kallat deltagarfallissemang, det vill säga att någon av medlemmarna eller flera medlemmar helt enkelt </w:t>
      </w:r>
      <w:r w:rsidR="0004391E" w:rsidRPr="00FA788B">
        <w:rPr>
          <w:rFonts w:ascii="Times New Roman" w:hAnsi="Times New Roman"/>
          <w:szCs w:val="24"/>
        </w:rPr>
        <w:t xml:space="preserve">kanske </w:t>
      </w:r>
      <w:r w:rsidR="005A27F6" w:rsidRPr="00FA788B">
        <w:rPr>
          <w:rFonts w:ascii="Times New Roman" w:hAnsi="Times New Roman"/>
          <w:szCs w:val="24"/>
        </w:rPr>
        <w:t>inte klara</w:t>
      </w:r>
      <w:r w:rsidR="003A6A1A" w:rsidRPr="00FA788B">
        <w:rPr>
          <w:rFonts w:ascii="Times New Roman" w:hAnsi="Times New Roman"/>
          <w:szCs w:val="24"/>
        </w:rPr>
        <w:t>r</w:t>
      </w:r>
      <w:r w:rsidR="005A27F6" w:rsidRPr="00FA788B">
        <w:rPr>
          <w:rFonts w:ascii="Times New Roman" w:hAnsi="Times New Roman"/>
          <w:szCs w:val="24"/>
        </w:rPr>
        <w:t xml:space="preserve"> av att leverera in </w:t>
      </w:r>
      <w:r w:rsidR="003A6A1A" w:rsidRPr="00FA788B">
        <w:rPr>
          <w:rFonts w:ascii="Times New Roman" w:hAnsi="Times New Roman"/>
          <w:szCs w:val="24"/>
        </w:rPr>
        <w:t>säkerheterna</w:t>
      </w:r>
      <w:r w:rsidR="005A27F6" w:rsidRPr="00FA788B">
        <w:rPr>
          <w:rFonts w:ascii="Times New Roman" w:hAnsi="Times New Roman"/>
          <w:szCs w:val="24"/>
        </w:rPr>
        <w:t>.</w:t>
      </w:r>
    </w:p>
    <w:p w14:paraId="4A4939A2" w14:textId="77777777" w:rsidR="0004391E" w:rsidRPr="00FA788B" w:rsidRDefault="0004391E" w:rsidP="005A27F6">
      <w:pPr>
        <w:rPr>
          <w:rFonts w:ascii="Times New Roman" w:hAnsi="Times New Roman"/>
          <w:szCs w:val="24"/>
        </w:rPr>
      </w:pPr>
    </w:p>
    <w:p w14:paraId="512750F7" w14:textId="68A6D6EA" w:rsidR="00F30F34" w:rsidRPr="00FA788B" w:rsidRDefault="005A27F6" w:rsidP="005A27F6">
      <w:pPr>
        <w:rPr>
          <w:rFonts w:ascii="Times New Roman" w:hAnsi="Times New Roman"/>
          <w:szCs w:val="24"/>
        </w:rPr>
      </w:pPr>
      <w:r w:rsidRPr="00FA788B">
        <w:rPr>
          <w:rFonts w:ascii="Times New Roman" w:hAnsi="Times New Roman"/>
          <w:szCs w:val="24"/>
        </w:rPr>
        <w:t xml:space="preserve">Det är inte säkert att </w:t>
      </w:r>
      <w:r w:rsidR="0004391E" w:rsidRPr="00FA788B">
        <w:rPr>
          <w:rFonts w:ascii="Times New Roman" w:hAnsi="Times New Roman"/>
          <w:szCs w:val="24"/>
        </w:rPr>
        <w:t xml:space="preserve">det, </w:t>
      </w:r>
      <w:r w:rsidRPr="00FA788B">
        <w:rPr>
          <w:rFonts w:ascii="Times New Roman" w:hAnsi="Times New Roman"/>
          <w:szCs w:val="24"/>
        </w:rPr>
        <w:t xml:space="preserve">om </w:t>
      </w:r>
      <w:r w:rsidR="0004391E" w:rsidRPr="00FA788B">
        <w:rPr>
          <w:rFonts w:ascii="Times New Roman" w:hAnsi="Times New Roman"/>
          <w:szCs w:val="24"/>
        </w:rPr>
        <w:t xml:space="preserve">så </w:t>
      </w:r>
      <w:r w:rsidRPr="00FA788B">
        <w:rPr>
          <w:rFonts w:ascii="Times New Roman" w:hAnsi="Times New Roman"/>
          <w:szCs w:val="24"/>
        </w:rPr>
        <w:t>hade skett</w:t>
      </w:r>
      <w:r w:rsidR="0004391E" w:rsidRPr="00FA788B">
        <w:rPr>
          <w:rFonts w:ascii="Times New Roman" w:hAnsi="Times New Roman"/>
          <w:szCs w:val="24"/>
        </w:rPr>
        <w:t>,</w:t>
      </w:r>
      <w:r w:rsidRPr="00FA788B">
        <w:rPr>
          <w:rFonts w:ascii="Times New Roman" w:hAnsi="Times New Roman"/>
          <w:szCs w:val="24"/>
        </w:rPr>
        <w:t xml:space="preserve"> </w:t>
      </w:r>
      <w:r w:rsidR="0004391E" w:rsidRPr="00FA788B">
        <w:rPr>
          <w:rFonts w:ascii="Times New Roman" w:hAnsi="Times New Roman"/>
          <w:szCs w:val="24"/>
        </w:rPr>
        <w:t>hade</w:t>
      </w:r>
      <w:r w:rsidRPr="00FA788B">
        <w:rPr>
          <w:rFonts w:ascii="Times New Roman" w:hAnsi="Times New Roman"/>
          <w:szCs w:val="24"/>
        </w:rPr>
        <w:t xml:space="preserve"> fått återverkningar </w:t>
      </w:r>
      <w:r w:rsidR="001A24B3" w:rsidRPr="00FA788B">
        <w:rPr>
          <w:rFonts w:ascii="Times New Roman" w:hAnsi="Times New Roman"/>
          <w:szCs w:val="24"/>
        </w:rPr>
        <w:t>på</w:t>
      </w:r>
      <w:r w:rsidRPr="00FA788B">
        <w:rPr>
          <w:rFonts w:ascii="Times New Roman" w:hAnsi="Times New Roman"/>
          <w:szCs w:val="24"/>
        </w:rPr>
        <w:t xml:space="preserve"> resten av det finansiella systemet, men det </w:t>
      </w:r>
      <w:r w:rsidR="006B7246" w:rsidRPr="00FA788B">
        <w:rPr>
          <w:rFonts w:ascii="Times New Roman" w:hAnsi="Times New Roman"/>
          <w:szCs w:val="24"/>
        </w:rPr>
        <w:t xml:space="preserve">innebar </w:t>
      </w:r>
      <w:r w:rsidRPr="00FA788B">
        <w:rPr>
          <w:rFonts w:ascii="Times New Roman" w:hAnsi="Times New Roman"/>
          <w:szCs w:val="24"/>
        </w:rPr>
        <w:t>en risk om många aktörer påverka</w:t>
      </w:r>
      <w:r w:rsidR="00234EFF" w:rsidRPr="00FA788B">
        <w:rPr>
          <w:rFonts w:ascii="Times New Roman" w:hAnsi="Times New Roman"/>
          <w:szCs w:val="24"/>
        </w:rPr>
        <w:t>de</w:t>
      </w:r>
      <w:r w:rsidRPr="00FA788B">
        <w:rPr>
          <w:rFonts w:ascii="Times New Roman" w:hAnsi="Times New Roman"/>
          <w:szCs w:val="24"/>
        </w:rPr>
        <w:t>s</w:t>
      </w:r>
      <w:r w:rsidR="0020658F" w:rsidRPr="00FA788B">
        <w:rPr>
          <w:rFonts w:ascii="Times New Roman" w:hAnsi="Times New Roman"/>
          <w:szCs w:val="24"/>
        </w:rPr>
        <w:t>.</w:t>
      </w:r>
      <w:r w:rsidRPr="00FA788B">
        <w:rPr>
          <w:rFonts w:ascii="Times New Roman" w:hAnsi="Times New Roman"/>
          <w:szCs w:val="24"/>
        </w:rPr>
        <w:t xml:space="preserve"> </w:t>
      </w:r>
      <w:r w:rsidR="0020658F" w:rsidRPr="00FA788B">
        <w:rPr>
          <w:rFonts w:ascii="Times New Roman" w:hAnsi="Times New Roman"/>
          <w:szCs w:val="24"/>
        </w:rPr>
        <w:t>R</w:t>
      </w:r>
      <w:r w:rsidRPr="00FA788B">
        <w:rPr>
          <w:rFonts w:ascii="Times New Roman" w:hAnsi="Times New Roman"/>
          <w:szCs w:val="24"/>
        </w:rPr>
        <w:t>egering</w:t>
      </w:r>
      <w:r w:rsidR="0020658F" w:rsidRPr="00FA788B">
        <w:rPr>
          <w:rFonts w:ascii="Times New Roman" w:hAnsi="Times New Roman"/>
          <w:szCs w:val="24"/>
        </w:rPr>
        <w:t>en</w:t>
      </w:r>
      <w:r w:rsidRPr="00FA788B">
        <w:rPr>
          <w:rFonts w:ascii="Times New Roman" w:hAnsi="Times New Roman"/>
          <w:szCs w:val="24"/>
        </w:rPr>
        <w:t xml:space="preserve"> och riksdag</w:t>
      </w:r>
      <w:r w:rsidR="0020658F" w:rsidRPr="00FA788B">
        <w:rPr>
          <w:rFonts w:ascii="Times New Roman" w:hAnsi="Times New Roman"/>
          <w:szCs w:val="24"/>
        </w:rPr>
        <w:t>en</w:t>
      </w:r>
      <w:r w:rsidRPr="00FA788B">
        <w:rPr>
          <w:rFonts w:ascii="Times New Roman" w:hAnsi="Times New Roman"/>
          <w:szCs w:val="24"/>
        </w:rPr>
        <w:t xml:space="preserve"> fattade därför beslut om att ge Riksgälden i uppdrag att kunna ställa ut kreditgarantier till de medlemmar som hade egen elproduktion.</w:t>
      </w:r>
      <w:r w:rsidR="00D478C0" w:rsidRPr="00FA788B">
        <w:rPr>
          <w:rFonts w:ascii="Times New Roman" w:hAnsi="Times New Roman"/>
          <w:szCs w:val="24"/>
        </w:rPr>
        <w:t xml:space="preserve"> </w:t>
      </w:r>
      <w:r w:rsidR="00D731FB" w:rsidRPr="00FA788B">
        <w:rPr>
          <w:rFonts w:ascii="Times New Roman" w:hAnsi="Times New Roman"/>
          <w:szCs w:val="24"/>
        </w:rPr>
        <w:t xml:space="preserve">Det </w:t>
      </w:r>
      <w:r w:rsidRPr="00FA788B">
        <w:rPr>
          <w:rFonts w:ascii="Times New Roman" w:hAnsi="Times New Roman"/>
          <w:szCs w:val="24"/>
        </w:rPr>
        <w:t xml:space="preserve">var ett program som omfattade </w:t>
      </w:r>
      <w:r w:rsidR="001B1FAC" w:rsidRPr="00FA788B">
        <w:rPr>
          <w:rFonts w:ascii="Times New Roman" w:hAnsi="Times New Roman"/>
          <w:szCs w:val="24"/>
        </w:rPr>
        <w:t xml:space="preserve">250 </w:t>
      </w:r>
      <w:r w:rsidRPr="00FA788B">
        <w:rPr>
          <w:rFonts w:ascii="Times New Roman" w:hAnsi="Times New Roman"/>
          <w:szCs w:val="24"/>
        </w:rPr>
        <w:t>miljarder kronor. Man kan notera att Danmark och Finland kom med motsvarande eller likartade program strax efter</w:t>
      </w:r>
      <w:r w:rsidR="001B1FAC" w:rsidRPr="00FA788B">
        <w:rPr>
          <w:rFonts w:ascii="Times New Roman" w:hAnsi="Times New Roman"/>
          <w:szCs w:val="24"/>
        </w:rPr>
        <w:t>åt.</w:t>
      </w:r>
    </w:p>
    <w:p w14:paraId="50EA8C7C" w14:textId="77777777" w:rsidR="00F30F34" w:rsidRPr="00FA788B" w:rsidRDefault="00F30F34" w:rsidP="005A27F6">
      <w:pPr>
        <w:rPr>
          <w:rFonts w:ascii="Times New Roman" w:hAnsi="Times New Roman"/>
          <w:szCs w:val="24"/>
        </w:rPr>
      </w:pPr>
    </w:p>
    <w:p w14:paraId="2B833BAF" w14:textId="20178D88" w:rsidR="00F30F34" w:rsidRPr="00FA788B" w:rsidRDefault="00D324E8" w:rsidP="005A27F6">
      <w:pPr>
        <w:rPr>
          <w:rFonts w:ascii="Times New Roman" w:hAnsi="Times New Roman"/>
          <w:szCs w:val="24"/>
        </w:rPr>
      </w:pPr>
      <w:r w:rsidRPr="00FA788B">
        <w:rPr>
          <w:rFonts w:ascii="Times New Roman" w:hAnsi="Times New Roman"/>
          <w:szCs w:val="24"/>
        </w:rPr>
        <w:t xml:space="preserve">I </w:t>
      </w:r>
      <w:r w:rsidR="005A27F6" w:rsidRPr="00FA788B">
        <w:rPr>
          <w:rFonts w:ascii="Times New Roman" w:hAnsi="Times New Roman"/>
          <w:szCs w:val="24"/>
        </w:rPr>
        <w:t>diagrammet</w:t>
      </w:r>
      <w:r w:rsidR="001B1FAC" w:rsidRPr="00FA788B">
        <w:rPr>
          <w:rFonts w:ascii="Times New Roman" w:hAnsi="Times New Roman"/>
          <w:szCs w:val="24"/>
        </w:rPr>
        <w:t xml:space="preserve"> på skärmen </w:t>
      </w:r>
      <w:r w:rsidRPr="00FA788B">
        <w:rPr>
          <w:rFonts w:ascii="Times New Roman" w:hAnsi="Times New Roman"/>
          <w:szCs w:val="24"/>
        </w:rPr>
        <w:t xml:space="preserve">visas </w:t>
      </w:r>
      <w:r w:rsidR="005A27F6" w:rsidRPr="00FA788B">
        <w:rPr>
          <w:rFonts w:ascii="Times New Roman" w:hAnsi="Times New Roman"/>
          <w:szCs w:val="24"/>
        </w:rPr>
        <w:t>priserna</w:t>
      </w:r>
      <w:r w:rsidRPr="00FA788B">
        <w:rPr>
          <w:rFonts w:ascii="Times New Roman" w:hAnsi="Times New Roman"/>
          <w:szCs w:val="24"/>
        </w:rPr>
        <w:t>,</w:t>
      </w:r>
      <w:r w:rsidR="005A27F6" w:rsidRPr="00FA788B">
        <w:rPr>
          <w:rFonts w:ascii="Times New Roman" w:hAnsi="Times New Roman"/>
          <w:szCs w:val="24"/>
        </w:rPr>
        <w:t xml:space="preserve"> </w:t>
      </w:r>
      <w:r w:rsidRPr="00FA788B">
        <w:rPr>
          <w:rFonts w:ascii="Times New Roman" w:hAnsi="Times New Roman"/>
          <w:szCs w:val="24"/>
        </w:rPr>
        <w:t xml:space="preserve">och </w:t>
      </w:r>
      <w:r w:rsidR="005A27F6" w:rsidRPr="00FA788B">
        <w:rPr>
          <w:rFonts w:ascii="Times New Roman" w:hAnsi="Times New Roman"/>
          <w:szCs w:val="24"/>
        </w:rPr>
        <w:t>linjen</w:t>
      </w:r>
      <w:r w:rsidRPr="00FA788B">
        <w:rPr>
          <w:rFonts w:ascii="Times New Roman" w:hAnsi="Times New Roman"/>
          <w:szCs w:val="24"/>
        </w:rPr>
        <w:t xml:space="preserve"> är </w:t>
      </w:r>
      <w:r w:rsidR="006203DE" w:rsidRPr="00FA788B">
        <w:rPr>
          <w:rFonts w:ascii="Times New Roman" w:hAnsi="Times New Roman"/>
          <w:szCs w:val="24"/>
        </w:rPr>
        <w:t xml:space="preserve">vertikal </w:t>
      </w:r>
      <w:r w:rsidR="00806598" w:rsidRPr="00FA788B">
        <w:rPr>
          <w:rFonts w:ascii="Times New Roman" w:hAnsi="Times New Roman"/>
          <w:szCs w:val="24"/>
        </w:rPr>
        <w:t>d</w:t>
      </w:r>
      <w:r w:rsidRPr="00FA788B">
        <w:rPr>
          <w:rFonts w:ascii="Times New Roman" w:hAnsi="Times New Roman"/>
          <w:szCs w:val="24"/>
        </w:rPr>
        <w:t xml:space="preserve">är </w:t>
      </w:r>
      <w:r w:rsidR="005A27F6" w:rsidRPr="00FA788B">
        <w:rPr>
          <w:rFonts w:ascii="Times New Roman" w:hAnsi="Times New Roman"/>
          <w:szCs w:val="24"/>
        </w:rPr>
        <w:t>beslutet om ett program för kreditgarantier fattades</w:t>
      </w:r>
      <w:r w:rsidRPr="00FA788B">
        <w:rPr>
          <w:rFonts w:ascii="Times New Roman" w:hAnsi="Times New Roman"/>
          <w:szCs w:val="24"/>
        </w:rPr>
        <w:t>.</w:t>
      </w:r>
      <w:r w:rsidR="005A27F6" w:rsidRPr="00FA788B">
        <w:rPr>
          <w:rFonts w:ascii="Times New Roman" w:hAnsi="Times New Roman"/>
          <w:szCs w:val="24"/>
        </w:rPr>
        <w:t xml:space="preserve"> </w:t>
      </w:r>
      <w:r w:rsidRPr="00FA788B">
        <w:rPr>
          <w:rFonts w:ascii="Times New Roman" w:hAnsi="Times New Roman"/>
          <w:szCs w:val="24"/>
        </w:rPr>
        <w:t>E</w:t>
      </w:r>
      <w:r w:rsidR="005A27F6" w:rsidRPr="00FA788B">
        <w:rPr>
          <w:rFonts w:ascii="Times New Roman" w:hAnsi="Times New Roman"/>
          <w:szCs w:val="24"/>
        </w:rPr>
        <w:t>fter det föll priserna väsentligt</w:t>
      </w:r>
      <w:r w:rsidRPr="00FA788B">
        <w:rPr>
          <w:rFonts w:ascii="Times New Roman" w:hAnsi="Times New Roman"/>
          <w:szCs w:val="24"/>
        </w:rPr>
        <w:t>,</w:t>
      </w:r>
      <w:r w:rsidR="005A27F6" w:rsidRPr="00FA788B">
        <w:rPr>
          <w:rFonts w:ascii="Times New Roman" w:hAnsi="Times New Roman"/>
          <w:szCs w:val="24"/>
        </w:rPr>
        <w:t xml:space="preserve"> och prisutvecklingen har varit mycket lugnare sedan dess. Det</w:t>
      </w:r>
      <w:r w:rsidR="00B34D3C" w:rsidRPr="00FA788B">
        <w:rPr>
          <w:rFonts w:ascii="Times New Roman" w:hAnsi="Times New Roman"/>
          <w:szCs w:val="24"/>
        </w:rPr>
        <w:t>ta</w:t>
      </w:r>
      <w:r w:rsidR="005A27F6" w:rsidRPr="00FA788B">
        <w:rPr>
          <w:rFonts w:ascii="Times New Roman" w:hAnsi="Times New Roman"/>
          <w:szCs w:val="24"/>
        </w:rPr>
        <w:t xml:space="preserve"> är inget som vi med absolut </w:t>
      </w:r>
      <w:r w:rsidR="00F66BD2" w:rsidRPr="00FA788B">
        <w:rPr>
          <w:rFonts w:ascii="Times New Roman" w:hAnsi="Times New Roman"/>
          <w:szCs w:val="24"/>
        </w:rPr>
        <w:t xml:space="preserve">säkerhet </w:t>
      </w:r>
      <w:r w:rsidRPr="00FA788B">
        <w:rPr>
          <w:rFonts w:ascii="Times New Roman" w:hAnsi="Times New Roman"/>
          <w:szCs w:val="24"/>
        </w:rPr>
        <w:t xml:space="preserve">kan </w:t>
      </w:r>
      <w:r w:rsidR="005A27F6" w:rsidRPr="00FA788B">
        <w:rPr>
          <w:rFonts w:ascii="Times New Roman" w:hAnsi="Times New Roman"/>
          <w:szCs w:val="24"/>
        </w:rPr>
        <w:t>säga hade att göra med annonsering</w:t>
      </w:r>
      <w:r w:rsidR="00D478C0" w:rsidRPr="00FA788B">
        <w:rPr>
          <w:rFonts w:ascii="Times New Roman" w:hAnsi="Times New Roman"/>
          <w:szCs w:val="24"/>
        </w:rPr>
        <w:t>en</w:t>
      </w:r>
      <w:r w:rsidR="005A27F6" w:rsidRPr="00FA788B">
        <w:rPr>
          <w:rFonts w:ascii="Times New Roman" w:hAnsi="Times New Roman"/>
          <w:szCs w:val="24"/>
        </w:rPr>
        <w:t xml:space="preserve"> av programmet, men det är ett skäl till att </w:t>
      </w:r>
      <w:r w:rsidR="00D478C0" w:rsidRPr="00FA788B">
        <w:rPr>
          <w:rFonts w:ascii="Times New Roman" w:hAnsi="Times New Roman"/>
          <w:szCs w:val="24"/>
        </w:rPr>
        <w:t xml:space="preserve">ingen sådan </w:t>
      </w:r>
      <w:r w:rsidR="005A27F6" w:rsidRPr="00FA788B">
        <w:rPr>
          <w:rFonts w:ascii="Times New Roman" w:hAnsi="Times New Roman"/>
          <w:szCs w:val="24"/>
        </w:rPr>
        <w:t xml:space="preserve">kreditgaranti </w:t>
      </w:r>
      <w:r w:rsidR="00D478C0" w:rsidRPr="00FA788B">
        <w:rPr>
          <w:rFonts w:ascii="Times New Roman" w:hAnsi="Times New Roman"/>
          <w:szCs w:val="24"/>
        </w:rPr>
        <w:t xml:space="preserve">till dags dato har </w:t>
      </w:r>
      <w:r w:rsidR="005A27F6" w:rsidRPr="00FA788B">
        <w:rPr>
          <w:rFonts w:ascii="Times New Roman" w:hAnsi="Times New Roman"/>
          <w:szCs w:val="24"/>
        </w:rPr>
        <w:t>utställts</w:t>
      </w:r>
      <w:r w:rsidR="00D478C0" w:rsidRPr="00FA788B">
        <w:rPr>
          <w:rFonts w:ascii="Times New Roman" w:hAnsi="Times New Roman"/>
          <w:szCs w:val="24"/>
        </w:rPr>
        <w:t>.</w:t>
      </w:r>
      <w:r w:rsidR="005A27F6" w:rsidRPr="00FA788B">
        <w:rPr>
          <w:rFonts w:ascii="Times New Roman" w:hAnsi="Times New Roman"/>
          <w:szCs w:val="24"/>
        </w:rPr>
        <w:t xml:space="preserve"> </w:t>
      </w:r>
      <w:r w:rsidR="00D478C0" w:rsidRPr="00FA788B">
        <w:rPr>
          <w:rFonts w:ascii="Times New Roman" w:hAnsi="Times New Roman"/>
          <w:szCs w:val="24"/>
        </w:rPr>
        <w:t>Det</w:t>
      </w:r>
      <w:r w:rsidR="001B122E" w:rsidRPr="00FA788B">
        <w:rPr>
          <w:rFonts w:ascii="Times New Roman" w:hAnsi="Times New Roman"/>
          <w:szCs w:val="24"/>
        </w:rPr>
        <w:t>ta</w:t>
      </w:r>
      <w:r w:rsidR="00D478C0" w:rsidRPr="00FA788B">
        <w:rPr>
          <w:rFonts w:ascii="Times New Roman" w:hAnsi="Times New Roman"/>
          <w:szCs w:val="24"/>
        </w:rPr>
        <w:t xml:space="preserve"> </w:t>
      </w:r>
      <w:r w:rsidR="005A27F6" w:rsidRPr="00FA788B">
        <w:rPr>
          <w:rFonts w:ascii="Times New Roman" w:hAnsi="Times New Roman"/>
          <w:szCs w:val="24"/>
        </w:rPr>
        <w:t xml:space="preserve">bedömer </w:t>
      </w:r>
      <w:r w:rsidR="00D478C0" w:rsidRPr="00FA788B">
        <w:rPr>
          <w:rFonts w:ascii="Times New Roman" w:hAnsi="Times New Roman"/>
          <w:szCs w:val="24"/>
        </w:rPr>
        <w:t xml:space="preserve">vi </w:t>
      </w:r>
      <w:r w:rsidR="006F5563" w:rsidRPr="00FA788B">
        <w:rPr>
          <w:rFonts w:ascii="Times New Roman" w:hAnsi="Times New Roman"/>
          <w:szCs w:val="24"/>
        </w:rPr>
        <w:t xml:space="preserve">vara </w:t>
      </w:r>
      <w:r w:rsidR="005A27F6" w:rsidRPr="00FA788B">
        <w:rPr>
          <w:rFonts w:ascii="Times New Roman" w:hAnsi="Times New Roman"/>
          <w:szCs w:val="24"/>
        </w:rPr>
        <w:t>en positiv sak. Det var en preventiv åtgärd som syftade till att undvika att vi hamnade i ett läge där vi fick självförstärkande</w:t>
      </w:r>
      <w:r w:rsidR="00F30F34" w:rsidRPr="00FA788B">
        <w:rPr>
          <w:rFonts w:ascii="Times New Roman" w:hAnsi="Times New Roman"/>
          <w:szCs w:val="24"/>
        </w:rPr>
        <w:t xml:space="preserve"> p</w:t>
      </w:r>
      <w:r w:rsidR="005A27F6" w:rsidRPr="00FA788B">
        <w:rPr>
          <w:rFonts w:ascii="Times New Roman" w:hAnsi="Times New Roman"/>
          <w:szCs w:val="24"/>
        </w:rPr>
        <w:t>rocesser som drog med sig större delar av den finansiella sektorn.</w:t>
      </w:r>
    </w:p>
    <w:p w14:paraId="551820EE" w14:textId="77777777" w:rsidR="00F30F34" w:rsidRPr="00FA788B" w:rsidRDefault="00F30F34" w:rsidP="005A27F6">
      <w:pPr>
        <w:rPr>
          <w:rFonts w:ascii="Times New Roman" w:hAnsi="Times New Roman"/>
          <w:szCs w:val="24"/>
        </w:rPr>
      </w:pPr>
    </w:p>
    <w:p w14:paraId="6F5A5EB6" w14:textId="3DAE7E03" w:rsidR="0059615F" w:rsidRPr="00FA788B" w:rsidRDefault="005A27F6" w:rsidP="005A27F6">
      <w:pPr>
        <w:rPr>
          <w:rFonts w:ascii="Times New Roman" w:hAnsi="Times New Roman"/>
          <w:szCs w:val="24"/>
        </w:rPr>
      </w:pPr>
      <w:r w:rsidRPr="00FA788B">
        <w:rPr>
          <w:rFonts w:ascii="Times New Roman" w:hAnsi="Times New Roman"/>
          <w:szCs w:val="24"/>
        </w:rPr>
        <w:t>En annan marknad där det är eller har varit en del problem</w:t>
      </w:r>
      <w:r w:rsidR="00AA7AB3" w:rsidRPr="00FA788B">
        <w:rPr>
          <w:rFonts w:ascii="Times New Roman" w:hAnsi="Times New Roman"/>
          <w:szCs w:val="24"/>
        </w:rPr>
        <w:t xml:space="preserve"> </w:t>
      </w:r>
      <w:r w:rsidRPr="00FA788B">
        <w:rPr>
          <w:rFonts w:ascii="Times New Roman" w:hAnsi="Times New Roman"/>
          <w:szCs w:val="24"/>
        </w:rPr>
        <w:t>är marknaden för statspapper, framför allt statsobligationer.</w:t>
      </w:r>
      <w:r w:rsidR="00AA7AB3" w:rsidRPr="00FA788B">
        <w:rPr>
          <w:rFonts w:ascii="Times New Roman" w:hAnsi="Times New Roman"/>
          <w:szCs w:val="24"/>
        </w:rPr>
        <w:t xml:space="preserve"> D</w:t>
      </w:r>
      <w:r w:rsidRPr="00FA788B">
        <w:rPr>
          <w:rFonts w:ascii="Times New Roman" w:hAnsi="Times New Roman"/>
          <w:szCs w:val="24"/>
        </w:rPr>
        <w:t xml:space="preserve">et är </w:t>
      </w:r>
      <w:r w:rsidR="00AA7AB3" w:rsidRPr="00FA788B">
        <w:rPr>
          <w:rFonts w:ascii="Times New Roman" w:hAnsi="Times New Roman"/>
          <w:szCs w:val="24"/>
        </w:rPr>
        <w:t xml:space="preserve">dock </w:t>
      </w:r>
      <w:r w:rsidRPr="00FA788B">
        <w:rPr>
          <w:rFonts w:ascii="Times New Roman" w:hAnsi="Times New Roman"/>
          <w:szCs w:val="24"/>
        </w:rPr>
        <w:t xml:space="preserve">problem som har funnits under en längre tid. Det är inte som </w:t>
      </w:r>
      <w:r w:rsidR="00685558" w:rsidRPr="00FA788B">
        <w:rPr>
          <w:rFonts w:ascii="Times New Roman" w:hAnsi="Times New Roman"/>
          <w:szCs w:val="24"/>
        </w:rPr>
        <w:t>på</w:t>
      </w:r>
      <w:r w:rsidRPr="00FA788B">
        <w:rPr>
          <w:rFonts w:ascii="Times New Roman" w:hAnsi="Times New Roman"/>
          <w:szCs w:val="24"/>
        </w:rPr>
        <w:t xml:space="preserve"> derivatmarknaden</w:t>
      </w:r>
      <w:r w:rsidR="00685558" w:rsidRPr="00FA788B">
        <w:rPr>
          <w:rFonts w:ascii="Times New Roman" w:hAnsi="Times New Roman"/>
          <w:szCs w:val="24"/>
        </w:rPr>
        <w:t>,</w:t>
      </w:r>
      <w:r w:rsidRPr="00FA788B">
        <w:rPr>
          <w:rFonts w:ascii="Times New Roman" w:hAnsi="Times New Roman"/>
          <w:szCs w:val="24"/>
        </w:rPr>
        <w:t xml:space="preserve"> att de uppstod under en viss kort </w:t>
      </w:r>
      <w:r w:rsidR="00685558" w:rsidRPr="00FA788B">
        <w:rPr>
          <w:rFonts w:ascii="Times New Roman" w:hAnsi="Times New Roman"/>
          <w:szCs w:val="24"/>
        </w:rPr>
        <w:t xml:space="preserve">och </w:t>
      </w:r>
      <w:r w:rsidRPr="00FA788B">
        <w:rPr>
          <w:rFonts w:ascii="Times New Roman" w:hAnsi="Times New Roman"/>
          <w:szCs w:val="24"/>
        </w:rPr>
        <w:t>akut fas. Det</w:t>
      </w:r>
      <w:r w:rsidR="00685558" w:rsidRPr="00FA788B">
        <w:rPr>
          <w:rFonts w:ascii="Times New Roman" w:hAnsi="Times New Roman"/>
          <w:szCs w:val="24"/>
        </w:rPr>
        <w:t>ta</w:t>
      </w:r>
      <w:r w:rsidRPr="00FA788B">
        <w:rPr>
          <w:rFonts w:ascii="Times New Roman" w:hAnsi="Times New Roman"/>
          <w:szCs w:val="24"/>
        </w:rPr>
        <w:t xml:space="preserve"> </w:t>
      </w:r>
      <w:r w:rsidR="00685558" w:rsidRPr="00FA788B">
        <w:rPr>
          <w:rFonts w:ascii="Times New Roman" w:hAnsi="Times New Roman"/>
          <w:szCs w:val="24"/>
        </w:rPr>
        <w:t xml:space="preserve">tog jag upp </w:t>
      </w:r>
      <w:r w:rsidRPr="00FA788B">
        <w:rPr>
          <w:rFonts w:ascii="Times New Roman" w:hAnsi="Times New Roman"/>
          <w:szCs w:val="24"/>
        </w:rPr>
        <w:t>också förra året</w:t>
      </w:r>
      <w:r w:rsidR="00685558" w:rsidRPr="00FA788B">
        <w:rPr>
          <w:rFonts w:ascii="Times New Roman" w:hAnsi="Times New Roman"/>
          <w:szCs w:val="24"/>
        </w:rPr>
        <w:t xml:space="preserve">. </w:t>
      </w:r>
      <w:r w:rsidRPr="00FA788B">
        <w:rPr>
          <w:rFonts w:ascii="Times New Roman" w:hAnsi="Times New Roman"/>
          <w:szCs w:val="24"/>
        </w:rPr>
        <w:t>Vi har ett arbete där vi analyserar det</w:t>
      </w:r>
      <w:r w:rsidR="0040583A" w:rsidRPr="00FA788B">
        <w:rPr>
          <w:rFonts w:ascii="Times New Roman" w:hAnsi="Times New Roman"/>
          <w:szCs w:val="24"/>
        </w:rPr>
        <w:t>ta</w:t>
      </w:r>
      <w:r w:rsidRPr="00FA788B">
        <w:rPr>
          <w:rFonts w:ascii="Times New Roman" w:hAnsi="Times New Roman"/>
          <w:szCs w:val="24"/>
        </w:rPr>
        <w:t xml:space="preserve"> inom ramen för stabilitetsrådet.</w:t>
      </w:r>
    </w:p>
    <w:p w14:paraId="3B588D73" w14:textId="77777777" w:rsidR="0059615F" w:rsidRPr="00FA788B" w:rsidRDefault="0059615F" w:rsidP="005A27F6">
      <w:pPr>
        <w:rPr>
          <w:rFonts w:ascii="Times New Roman" w:hAnsi="Times New Roman"/>
          <w:szCs w:val="24"/>
        </w:rPr>
      </w:pPr>
    </w:p>
    <w:p w14:paraId="2B9587E6" w14:textId="77777777" w:rsidR="004B76A7" w:rsidRPr="00FA788B" w:rsidRDefault="0059615F" w:rsidP="005A27F6">
      <w:pPr>
        <w:rPr>
          <w:rFonts w:ascii="Times New Roman" w:hAnsi="Times New Roman"/>
          <w:szCs w:val="24"/>
        </w:rPr>
      </w:pPr>
      <w:r w:rsidRPr="00FA788B">
        <w:rPr>
          <w:rFonts w:ascii="Times New Roman" w:hAnsi="Times New Roman"/>
          <w:szCs w:val="24"/>
        </w:rPr>
        <w:t>I</w:t>
      </w:r>
      <w:r w:rsidR="005A27F6" w:rsidRPr="00FA788B">
        <w:rPr>
          <w:rFonts w:ascii="Times New Roman" w:hAnsi="Times New Roman"/>
          <w:szCs w:val="24"/>
        </w:rPr>
        <w:t xml:space="preserve"> diagrammet ser </w:t>
      </w:r>
      <w:r w:rsidRPr="00FA788B">
        <w:rPr>
          <w:rFonts w:ascii="Times New Roman" w:hAnsi="Times New Roman"/>
          <w:szCs w:val="24"/>
        </w:rPr>
        <w:t xml:space="preserve">man </w:t>
      </w:r>
      <w:r w:rsidR="005A27F6" w:rsidRPr="00FA788B">
        <w:rPr>
          <w:rFonts w:ascii="Times New Roman" w:hAnsi="Times New Roman"/>
          <w:szCs w:val="24"/>
        </w:rPr>
        <w:t xml:space="preserve">det genomsnittliga betyg som olika typer av aktörer ger när det gäller hur de upplever likviditeten på marknaden för nominella statsobligationer. </w:t>
      </w:r>
      <w:r w:rsidR="0002340D" w:rsidRPr="00FA788B">
        <w:rPr>
          <w:rFonts w:ascii="Times New Roman" w:hAnsi="Times New Roman"/>
          <w:szCs w:val="24"/>
        </w:rPr>
        <w:t>D</w:t>
      </w:r>
      <w:r w:rsidR="005A27F6" w:rsidRPr="00FA788B">
        <w:rPr>
          <w:rFonts w:ascii="Times New Roman" w:hAnsi="Times New Roman"/>
          <w:szCs w:val="24"/>
        </w:rPr>
        <w:t xml:space="preserve">et är dels undersökningar som vi själva gör via </w:t>
      </w:r>
      <w:r w:rsidR="0002340D" w:rsidRPr="00FA788B">
        <w:rPr>
          <w:rFonts w:ascii="Times New Roman" w:hAnsi="Times New Roman"/>
          <w:szCs w:val="24"/>
        </w:rPr>
        <w:t>Prospera</w:t>
      </w:r>
      <w:r w:rsidR="005A27F6" w:rsidRPr="00FA788B">
        <w:rPr>
          <w:rFonts w:ascii="Times New Roman" w:hAnsi="Times New Roman"/>
          <w:szCs w:val="24"/>
        </w:rPr>
        <w:t xml:space="preserve">, </w:t>
      </w:r>
      <w:r w:rsidR="0002340D" w:rsidRPr="00FA788B">
        <w:rPr>
          <w:rFonts w:ascii="Times New Roman" w:hAnsi="Times New Roman"/>
          <w:szCs w:val="24"/>
        </w:rPr>
        <w:t xml:space="preserve">dels undersökningar </w:t>
      </w:r>
      <w:r w:rsidR="005A27F6" w:rsidRPr="00FA788B">
        <w:rPr>
          <w:rFonts w:ascii="Times New Roman" w:hAnsi="Times New Roman"/>
          <w:szCs w:val="24"/>
        </w:rPr>
        <w:t xml:space="preserve">som Riksbanken gör. </w:t>
      </w:r>
      <w:r w:rsidR="004414B0" w:rsidRPr="00FA788B">
        <w:rPr>
          <w:rFonts w:ascii="Times New Roman" w:hAnsi="Times New Roman"/>
          <w:szCs w:val="24"/>
        </w:rPr>
        <w:t xml:space="preserve">Man ser en </w:t>
      </w:r>
      <w:r w:rsidR="005A27F6" w:rsidRPr="00FA788B">
        <w:rPr>
          <w:rFonts w:ascii="Times New Roman" w:hAnsi="Times New Roman"/>
          <w:szCs w:val="24"/>
        </w:rPr>
        <w:t>ganska tydlig nedgång i det genomsnittliga betyget</w:t>
      </w:r>
      <w:r w:rsidR="004414B0" w:rsidRPr="00FA788B">
        <w:rPr>
          <w:rFonts w:ascii="Times New Roman" w:hAnsi="Times New Roman"/>
          <w:szCs w:val="24"/>
        </w:rPr>
        <w:t>,</w:t>
      </w:r>
      <w:r w:rsidR="005A27F6" w:rsidRPr="00FA788B">
        <w:rPr>
          <w:rFonts w:ascii="Times New Roman" w:hAnsi="Times New Roman"/>
          <w:szCs w:val="24"/>
        </w:rPr>
        <w:t xml:space="preserve"> och </w:t>
      </w:r>
      <w:r w:rsidR="004414B0" w:rsidRPr="00FA788B">
        <w:rPr>
          <w:rFonts w:ascii="Times New Roman" w:hAnsi="Times New Roman"/>
          <w:szCs w:val="24"/>
        </w:rPr>
        <w:t xml:space="preserve">i </w:t>
      </w:r>
      <w:r w:rsidR="005A27F6" w:rsidRPr="00FA788B">
        <w:rPr>
          <w:rFonts w:ascii="Times New Roman" w:hAnsi="Times New Roman"/>
          <w:szCs w:val="24"/>
        </w:rPr>
        <w:t>de senaste enkätundersökningar som gjorts är det genomsnittliga betyge</w:t>
      </w:r>
      <w:r w:rsidR="00247077" w:rsidRPr="00FA788B">
        <w:rPr>
          <w:rFonts w:ascii="Times New Roman" w:hAnsi="Times New Roman"/>
          <w:szCs w:val="24"/>
        </w:rPr>
        <w:t>t</w:t>
      </w:r>
      <w:r w:rsidR="005A27F6" w:rsidRPr="00FA788B">
        <w:rPr>
          <w:rFonts w:ascii="Times New Roman" w:hAnsi="Times New Roman"/>
          <w:szCs w:val="24"/>
        </w:rPr>
        <w:t xml:space="preserve"> överlag under 3</w:t>
      </w:r>
      <w:r w:rsidR="004414B0" w:rsidRPr="00FA788B">
        <w:rPr>
          <w:rFonts w:ascii="Times New Roman" w:hAnsi="Times New Roman"/>
          <w:szCs w:val="24"/>
        </w:rPr>
        <w:t>.</w:t>
      </w:r>
      <w:r w:rsidR="005A27F6" w:rsidRPr="00FA788B">
        <w:rPr>
          <w:rFonts w:ascii="Times New Roman" w:hAnsi="Times New Roman"/>
          <w:szCs w:val="24"/>
        </w:rPr>
        <w:t xml:space="preserve"> </w:t>
      </w:r>
      <w:r w:rsidR="004414B0" w:rsidRPr="00FA788B">
        <w:rPr>
          <w:rFonts w:ascii="Times New Roman" w:hAnsi="Times New Roman"/>
          <w:szCs w:val="24"/>
        </w:rPr>
        <w:t>D</w:t>
      </w:r>
      <w:r w:rsidR="005A27F6" w:rsidRPr="00FA788B">
        <w:rPr>
          <w:rFonts w:ascii="Times New Roman" w:hAnsi="Times New Roman"/>
          <w:szCs w:val="24"/>
        </w:rPr>
        <w:t>et</w:t>
      </w:r>
      <w:r w:rsidR="00EE19FD" w:rsidRPr="00FA788B">
        <w:rPr>
          <w:rFonts w:ascii="Times New Roman" w:hAnsi="Times New Roman"/>
          <w:szCs w:val="24"/>
        </w:rPr>
        <w:t>ta</w:t>
      </w:r>
      <w:r w:rsidR="005A27F6" w:rsidRPr="00FA788B">
        <w:rPr>
          <w:rFonts w:ascii="Times New Roman" w:hAnsi="Times New Roman"/>
          <w:szCs w:val="24"/>
        </w:rPr>
        <w:t xml:space="preserve"> tyder på ett ganska stort missnöje hos aktörerna på den</w:t>
      </w:r>
      <w:r w:rsidR="004414B0" w:rsidRPr="00FA788B">
        <w:rPr>
          <w:rFonts w:ascii="Times New Roman" w:hAnsi="Times New Roman"/>
          <w:szCs w:val="24"/>
        </w:rPr>
        <w:t>na</w:t>
      </w:r>
      <w:r w:rsidR="005A27F6" w:rsidRPr="00FA788B">
        <w:rPr>
          <w:rFonts w:ascii="Times New Roman" w:hAnsi="Times New Roman"/>
          <w:szCs w:val="24"/>
        </w:rPr>
        <w:t xml:space="preserve"> marknad. Det är både återförsäljare och investerare som har svarat på frågor om hur de upplever situationen</w:t>
      </w:r>
      <w:r w:rsidR="00F74293" w:rsidRPr="00FA788B">
        <w:rPr>
          <w:rFonts w:ascii="Times New Roman" w:hAnsi="Times New Roman"/>
          <w:szCs w:val="24"/>
        </w:rPr>
        <w:t>.</w:t>
      </w:r>
      <w:r w:rsidR="004B76A7" w:rsidRPr="00FA788B">
        <w:rPr>
          <w:rFonts w:ascii="Times New Roman" w:hAnsi="Times New Roman"/>
          <w:szCs w:val="24"/>
        </w:rPr>
        <w:t xml:space="preserve"> </w:t>
      </w:r>
      <w:r w:rsidR="00917F2C" w:rsidRPr="00FA788B">
        <w:rPr>
          <w:rFonts w:ascii="Times New Roman" w:hAnsi="Times New Roman"/>
          <w:szCs w:val="24"/>
        </w:rPr>
        <w:t xml:space="preserve">Detta </w:t>
      </w:r>
      <w:r w:rsidR="005A27F6" w:rsidRPr="00FA788B">
        <w:rPr>
          <w:rFonts w:ascii="Times New Roman" w:hAnsi="Times New Roman"/>
          <w:szCs w:val="24"/>
        </w:rPr>
        <w:t>är en typ av problem</w:t>
      </w:r>
      <w:r w:rsidR="00917F2C" w:rsidRPr="00FA788B">
        <w:rPr>
          <w:rFonts w:ascii="Times New Roman" w:hAnsi="Times New Roman"/>
          <w:szCs w:val="24"/>
        </w:rPr>
        <w:t>.</w:t>
      </w:r>
    </w:p>
    <w:p w14:paraId="54A6FFEB" w14:textId="77777777" w:rsidR="004B76A7" w:rsidRPr="00FA788B" w:rsidRDefault="004B76A7" w:rsidP="005A27F6">
      <w:pPr>
        <w:rPr>
          <w:rFonts w:ascii="Times New Roman" w:hAnsi="Times New Roman"/>
          <w:szCs w:val="24"/>
        </w:rPr>
      </w:pPr>
    </w:p>
    <w:p w14:paraId="00846C00" w14:textId="05711B75" w:rsidR="00573564" w:rsidRPr="00FA788B" w:rsidRDefault="00917F2C" w:rsidP="005A27F6">
      <w:pPr>
        <w:rPr>
          <w:rFonts w:ascii="Times New Roman" w:hAnsi="Times New Roman"/>
          <w:szCs w:val="24"/>
        </w:rPr>
      </w:pPr>
      <w:r w:rsidRPr="00FA788B">
        <w:rPr>
          <w:rFonts w:ascii="Times New Roman" w:hAnsi="Times New Roman"/>
          <w:szCs w:val="24"/>
        </w:rPr>
        <w:t>S</w:t>
      </w:r>
      <w:r w:rsidR="005A27F6" w:rsidRPr="00FA788B">
        <w:rPr>
          <w:rFonts w:ascii="Times New Roman" w:hAnsi="Times New Roman"/>
          <w:szCs w:val="24"/>
        </w:rPr>
        <w:t>tatsobligationer</w:t>
      </w:r>
      <w:r w:rsidRPr="00FA788B">
        <w:rPr>
          <w:rFonts w:ascii="Times New Roman" w:hAnsi="Times New Roman"/>
          <w:szCs w:val="24"/>
        </w:rPr>
        <w:t xml:space="preserve"> </w:t>
      </w:r>
      <w:r w:rsidR="005A27F6" w:rsidRPr="00FA788B">
        <w:rPr>
          <w:rFonts w:ascii="Times New Roman" w:hAnsi="Times New Roman"/>
          <w:szCs w:val="24"/>
        </w:rPr>
        <w:t>är en säker tillgång</w:t>
      </w:r>
      <w:r w:rsidRPr="00FA788B">
        <w:rPr>
          <w:rFonts w:ascii="Times New Roman" w:hAnsi="Times New Roman"/>
          <w:szCs w:val="24"/>
        </w:rPr>
        <w:t xml:space="preserve"> i</w:t>
      </w:r>
      <w:r w:rsidR="005A27F6" w:rsidRPr="00FA788B">
        <w:rPr>
          <w:rFonts w:ascii="Times New Roman" w:hAnsi="Times New Roman"/>
          <w:szCs w:val="24"/>
        </w:rPr>
        <w:t xml:space="preserve"> det finansiella systemet</w:t>
      </w:r>
      <w:r w:rsidR="00115037" w:rsidRPr="00FA788B">
        <w:rPr>
          <w:rFonts w:ascii="Times New Roman" w:hAnsi="Times New Roman"/>
          <w:szCs w:val="24"/>
        </w:rPr>
        <w:t>. A</w:t>
      </w:r>
      <w:r w:rsidR="005A27F6" w:rsidRPr="00FA788B">
        <w:rPr>
          <w:rFonts w:ascii="Times New Roman" w:hAnsi="Times New Roman"/>
          <w:szCs w:val="24"/>
        </w:rPr>
        <w:t xml:space="preserve">tt ha en säker tillgång </w:t>
      </w:r>
      <w:r w:rsidR="00115037" w:rsidRPr="00FA788B">
        <w:rPr>
          <w:rFonts w:ascii="Times New Roman" w:hAnsi="Times New Roman"/>
          <w:szCs w:val="24"/>
        </w:rPr>
        <w:t xml:space="preserve">där </w:t>
      </w:r>
      <w:r w:rsidR="005A27F6" w:rsidRPr="00FA788B">
        <w:rPr>
          <w:rFonts w:ascii="Times New Roman" w:hAnsi="Times New Roman"/>
          <w:szCs w:val="24"/>
        </w:rPr>
        <w:t>man kan handla i sin egen valuta</w:t>
      </w:r>
      <w:r w:rsidR="005C1E8B" w:rsidRPr="00FA788B">
        <w:rPr>
          <w:rFonts w:ascii="Times New Roman" w:hAnsi="Times New Roman"/>
          <w:szCs w:val="24"/>
        </w:rPr>
        <w:t xml:space="preserve"> </w:t>
      </w:r>
      <w:r w:rsidR="005A27F6" w:rsidRPr="00FA788B">
        <w:rPr>
          <w:rFonts w:ascii="Times New Roman" w:hAnsi="Times New Roman"/>
          <w:szCs w:val="24"/>
        </w:rPr>
        <w:t>är en fördel</w:t>
      </w:r>
      <w:r w:rsidR="005C1E8B" w:rsidRPr="00FA788B">
        <w:rPr>
          <w:rFonts w:ascii="Times New Roman" w:hAnsi="Times New Roman"/>
          <w:szCs w:val="24"/>
        </w:rPr>
        <w:t>,</w:t>
      </w:r>
      <w:r w:rsidR="005A27F6" w:rsidRPr="00FA788B">
        <w:rPr>
          <w:rFonts w:ascii="Times New Roman" w:hAnsi="Times New Roman"/>
          <w:szCs w:val="24"/>
        </w:rPr>
        <w:t xml:space="preserve"> inte minst i stressade situationer</w:t>
      </w:r>
      <w:r w:rsidR="00115037" w:rsidRPr="00FA788B">
        <w:rPr>
          <w:rFonts w:ascii="Times New Roman" w:hAnsi="Times New Roman"/>
          <w:szCs w:val="24"/>
        </w:rPr>
        <w:t>, m</w:t>
      </w:r>
      <w:r w:rsidR="005A27F6" w:rsidRPr="00FA788B">
        <w:rPr>
          <w:rFonts w:ascii="Times New Roman" w:hAnsi="Times New Roman"/>
          <w:szCs w:val="24"/>
        </w:rPr>
        <w:t xml:space="preserve">en då behöver aktörer kunna köpa och sälja någorlunda snabbt och </w:t>
      </w:r>
      <w:r w:rsidR="00107282" w:rsidRPr="00FA788B">
        <w:rPr>
          <w:rFonts w:ascii="Times New Roman" w:hAnsi="Times New Roman"/>
          <w:szCs w:val="24"/>
        </w:rPr>
        <w:t>p</w:t>
      </w:r>
      <w:r w:rsidR="005A27F6" w:rsidRPr="00FA788B">
        <w:rPr>
          <w:rFonts w:ascii="Times New Roman" w:hAnsi="Times New Roman"/>
          <w:szCs w:val="24"/>
        </w:rPr>
        <w:t xml:space="preserve">riser på tillgångarna </w:t>
      </w:r>
      <w:r w:rsidR="00107282" w:rsidRPr="00FA788B">
        <w:rPr>
          <w:rFonts w:ascii="Times New Roman" w:hAnsi="Times New Roman"/>
          <w:szCs w:val="24"/>
        </w:rPr>
        <w:t>behöver ställas. P</w:t>
      </w:r>
      <w:r w:rsidR="005A27F6" w:rsidRPr="00FA788B">
        <w:rPr>
          <w:rFonts w:ascii="Times New Roman" w:hAnsi="Times New Roman"/>
          <w:szCs w:val="24"/>
        </w:rPr>
        <w:t xml:space="preserve">riser på </w:t>
      </w:r>
      <w:r w:rsidR="00691008" w:rsidRPr="00FA788B">
        <w:rPr>
          <w:rFonts w:ascii="Times New Roman" w:hAnsi="Times New Roman"/>
          <w:szCs w:val="24"/>
        </w:rPr>
        <w:t xml:space="preserve">att </w:t>
      </w:r>
      <w:r w:rsidR="005A27F6" w:rsidRPr="00FA788B">
        <w:rPr>
          <w:rFonts w:ascii="Times New Roman" w:hAnsi="Times New Roman"/>
          <w:szCs w:val="24"/>
        </w:rPr>
        <w:t>säkra tillgång</w:t>
      </w:r>
      <w:r w:rsidR="00192068" w:rsidRPr="00FA788B">
        <w:rPr>
          <w:rFonts w:ascii="Times New Roman" w:hAnsi="Times New Roman"/>
          <w:szCs w:val="24"/>
        </w:rPr>
        <w:t>ar</w:t>
      </w:r>
      <w:r w:rsidR="005A27F6" w:rsidRPr="00FA788B">
        <w:rPr>
          <w:rFonts w:ascii="Times New Roman" w:hAnsi="Times New Roman"/>
          <w:szCs w:val="24"/>
        </w:rPr>
        <w:t xml:space="preserve"> i ett visst valutaslag utgör en referenspunkt också för priser på mer riskfyllda tillgångar i det finansiella systemet.</w:t>
      </w:r>
    </w:p>
    <w:p w14:paraId="0DFDAFC9" w14:textId="77777777" w:rsidR="00573564" w:rsidRPr="00FA788B" w:rsidRDefault="00573564" w:rsidP="005A27F6">
      <w:pPr>
        <w:rPr>
          <w:rFonts w:ascii="Times New Roman" w:hAnsi="Times New Roman"/>
          <w:szCs w:val="24"/>
        </w:rPr>
      </w:pPr>
    </w:p>
    <w:p w14:paraId="6AB28D12" w14:textId="1355ED9E" w:rsidR="00D37BAD" w:rsidRPr="00FA788B" w:rsidRDefault="00207BBB" w:rsidP="005A27F6">
      <w:pPr>
        <w:rPr>
          <w:rFonts w:ascii="Times New Roman" w:hAnsi="Times New Roman"/>
          <w:szCs w:val="24"/>
        </w:rPr>
      </w:pPr>
      <w:r w:rsidRPr="00FA788B">
        <w:rPr>
          <w:rFonts w:ascii="Times New Roman" w:hAnsi="Times New Roman"/>
          <w:szCs w:val="24"/>
        </w:rPr>
        <w:t xml:space="preserve">Detta är </w:t>
      </w:r>
      <w:r w:rsidR="00573564" w:rsidRPr="00FA788B">
        <w:rPr>
          <w:rFonts w:ascii="Times New Roman" w:hAnsi="Times New Roman"/>
          <w:szCs w:val="24"/>
        </w:rPr>
        <w:t xml:space="preserve">alltså </w:t>
      </w:r>
      <w:r w:rsidR="005A27F6" w:rsidRPr="00FA788B">
        <w:rPr>
          <w:rFonts w:ascii="Times New Roman" w:hAnsi="Times New Roman"/>
          <w:szCs w:val="24"/>
        </w:rPr>
        <w:t xml:space="preserve">en underliggande svaghet som vi tror att vi kommer </w:t>
      </w:r>
      <w:r w:rsidR="00D37BAD" w:rsidRPr="00FA788B">
        <w:rPr>
          <w:rFonts w:ascii="Times New Roman" w:hAnsi="Times New Roman"/>
          <w:szCs w:val="24"/>
        </w:rPr>
        <w:t xml:space="preserve">att </w:t>
      </w:r>
      <w:r w:rsidR="005A27F6" w:rsidRPr="00FA788B">
        <w:rPr>
          <w:rFonts w:ascii="Times New Roman" w:hAnsi="Times New Roman"/>
          <w:szCs w:val="24"/>
        </w:rPr>
        <w:t xml:space="preserve">få anledning att följa </w:t>
      </w:r>
      <w:r w:rsidR="00D37BAD" w:rsidRPr="00FA788B">
        <w:rPr>
          <w:rFonts w:ascii="Times New Roman" w:hAnsi="Times New Roman"/>
          <w:szCs w:val="24"/>
        </w:rPr>
        <w:t>o</w:t>
      </w:r>
      <w:r w:rsidR="005A27F6" w:rsidRPr="00FA788B">
        <w:rPr>
          <w:rFonts w:ascii="Times New Roman" w:hAnsi="Times New Roman"/>
          <w:szCs w:val="24"/>
        </w:rPr>
        <w:t xml:space="preserve">ch möjligen återkomma till med </w:t>
      </w:r>
      <w:r w:rsidR="00D37BAD" w:rsidRPr="00FA788B">
        <w:rPr>
          <w:rFonts w:ascii="Times New Roman" w:hAnsi="Times New Roman"/>
          <w:szCs w:val="24"/>
        </w:rPr>
        <w:t xml:space="preserve">ett </w:t>
      </w:r>
      <w:r w:rsidR="005A27F6" w:rsidRPr="00FA788B">
        <w:rPr>
          <w:rFonts w:ascii="Times New Roman" w:hAnsi="Times New Roman"/>
          <w:szCs w:val="24"/>
        </w:rPr>
        <w:t>eventuellt förslag om hur vi skulle kunna förbättra funktionaliteten.</w:t>
      </w:r>
    </w:p>
    <w:p w14:paraId="0AC1812E" w14:textId="77777777" w:rsidR="00D37BAD" w:rsidRPr="00FA788B" w:rsidRDefault="00D37BAD" w:rsidP="005A27F6">
      <w:pPr>
        <w:rPr>
          <w:rFonts w:ascii="Times New Roman" w:hAnsi="Times New Roman"/>
          <w:szCs w:val="24"/>
        </w:rPr>
      </w:pPr>
    </w:p>
    <w:p w14:paraId="71974CD0" w14:textId="298E1774" w:rsidR="00536529" w:rsidRPr="00FA788B" w:rsidRDefault="001E18ED" w:rsidP="005A27F6">
      <w:pPr>
        <w:rPr>
          <w:rFonts w:ascii="Times New Roman" w:hAnsi="Times New Roman"/>
          <w:szCs w:val="24"/>
        </w:rPr>
      </w:pPr>
      <w:r w:rsidRPr="00FA788B">
        <w:rPr>
          <w:rFonts w:ascii="Times New Roman" w:hAnsi="Times New Roman"/>
          <w:szCs w:val="24"/>
        </w:rPr>
        <w:lastRenderedPageBreak/>
        <w:t>S</w:t>
      </w:r>
      <w:r w:rsidR="005A27F6" w:rsidRPr="00FA788B">
        <w:rPr>
          <w:rFonts w:ascii="Times New Roman" w:hAnsi="Times New Roman"/>
          <w:szCs w:val="24"/>
        </w:rPr>
        <w:t xml:space="preserve">om </w:t>
      </w:r>
      <w:r w:rsidR="008718BF" w:rsidRPr="00FA788B">
        <w:rPr>
          <w:rFonts w:ascii="Times New Roman" w:hAnsi="Times New Roman"/>
          <w:szCs w:val="24"/>
        </w:rPr>
        <w:t>sagt</w:t>
      </w:r>
      <w:r w:rsidR="005A27F6" w:rsidRPr="00FA788B">
        <w:rPr>
          <w:rFonts w:ascii="Times New Roman" w:hAnsi="Times New Roman"/>
          <w:szCs w:val="24"/>
        </w:rPr>
        <w:t xml:space="preserve"> ser </w:t>
      </w:r>
      <w:r w:rsidRPr="00FA788B">
        <w:rPr>
          <w:rFonts w:ascii="Times New Roman" w:hAnsi="Times New Roman"/>
          <w:szCs w:val="24"/>
        </w:rPr>
        <w:t xml:space="preserve">vi inga </w:t>
      </w:r>
      <w:r w:rsidR="005A27F6" w:rsidRPr="00FA788B">
        <w:rPr>
          <w:rFonts w:ascii="Times New Roman" w:hAnsi="Times New Roman"/>
          <w:szCs w:val="24"/>
        </w:rPr>
        <w:t xml:space="preserve">konkreta risker för någon finansiell kris, men om det ändå blir </w:t>
      </w:r>
      <w:r w:rsidR="009966E6" w:rsidRPr="00FA788B">
        <w:rPr>
          <w:rFonts w:ascii="Times New Roman" w:hAnsi="Times New Roman"/>
          <w:szCs w:val="24"/>
        </w:rPr>
        <w:t xml:space="preserve">en </w:t>
      </w:r>
      <w:r w:rsidR="005A27F6" w:rsidRPr="00FA788B">
        <w:rPr>
          <w:rFonts w:ascii="Times New Roman" w:hAnsi="Times New Roman"/>
          <w:szCs w:val="24"/>
        </w:rPr>
        <w:t xml:space="preserve">kris i det finansiella systemet eller </w:t>
      </w:r>
      <w:r w:rsidR="009966E6" w:rsidRPr="00FA788B">
        <w:rPr>
          <w:rFonts w:ascii="Times New Roman" w:hAnsi="Times New Roman"/>
          <w:szCs w:val="24"/>
        </w:rPr>
        <w:t xml:space="preserve">en </w:t>
      </w:r>
      <w:r w:rsidR="005A27F6" w:rsidRPr="00FA788B">
        <w:rPr>
          <w:rFonts w:ascii="Times New Roman" w:hAnsi="Times New Roman"/>
          <w:szCs w:val="24"/>
        </w:rPr>
        <w:t>kris hos aktörer i det finansiella systemet vill jag betona att vi i</w:t>
      </w:r>
      <w:r w:rsidRPr="00FA788B">
        <w:rPr>
          <w:rFonts w:ascii="Times New Roman" w:hAnsi="Times New Roman"/>
          <w:szCs w:val="24"/>
        </w:rPr>
        <w:t xml:space="preserve"> </w:t>
      </w:r>
      <w:r w:rsidR="005A27F6" w:rsidRPr="00FA788B">
        <w:rPr>
          <w:rFonts w:ascii="Times New Roman" w:hAnsi="Times New Roman"/>
          <w:szCs w:val="24"/>
        </w:rPr>
        <w:t>dag har ett mycket bättre utgångsläge än vad vi hade i samband med den globala finanskrisen</w:t>
      </w:r>
      <w:r w:rsidR="009966E6" w:rsidRPr="00FA788B">
        <w:rPr>
          <w:rFonts w:ascii="Times New Roman" w:hAnsi="Times New Roman"/>
          <w:szCs w:val="24"/>
        </w:rPr>
        <w:t xml:space="preserve"> 2008–2009</w:t>
      </w:r>
      <w:r w:rsidR="005A27F6" w:rsidRPr="00FA788B">
        <w:rPr>
          <w:rFonts w:ascii="Times New Roman" w:hAnsi="Times New Roman"/>
          <w:szCs w:val="24"/>
        </w:rPr>
        <w:t>. Vi har verktyg för att hantera situationer</w:t>
      </w:r>
      <w:r w:rsidR="0041532F" w:rsidRPr="00FA788B">
        <w:rPr>
          <w:rFonts w:ascii="Times New Roman" w:hAnsi="Times New Roman"/>
          <w:szCs w:val="24"/>
        </w:rPr>
        <w:t>,</w:t>
      </w:r>
      <w:r w:rsidR="005A27F6" w:rsidRPr="00FA788B">
        <w:rPr>
          <w:rFonts w:ascii="Times New Roman" w:hAnsi="Times New Roman"/>
          <w:szCs w:val="24"/>
        </w:rPr>
        <w:t xml:space="preserve"> både för att förebygga stress och för att hantera risker som materialiserar sig</w:t>
      </w:r>
      <w:r w:rsidR="00536529" w:rsidRPr="00FA788B">
        <w:rPr>
          <w:rFonts w:ascii="Times New Roman" w:hAnsi="Times New Roman"/>
          <w:szCs w:val="24"/>
        </w:rPr>
        <w:t>. V</w:t>
      </w:r>
      <w:r w:rsidR="005A27F6" w:rsidRPr="00FA788B">
        <w:rPr>
          <w:rFonts w:ascii="Times New Roman" w:hAnsi="Times New Roman"/>
          <w:szCs w:val="24"/>
        </w:rPr>
        <w:t>i har också en mycket större beredskap.</w:t>
      </w:r>
    </w:p>
    <w:p w14:paraId="1EC96406" w14:textId="77777777" w:rsidR="00536529" w:rsidRPr="00FA788B" w:rsidRDefault="00536529" w:rsidP="005A27F6">
      <w:pPr>
        <w:rPr>
          <w:rFonts w:ascii="Times New Roman" w:hAnsi="Times New Roman"/>
          <w:szCs w:val="24"/>
        </w:rPr>
      </w:pPr>
    </w:p>
    <w:p w14:paraId="198E6C94" w14:textId="16A81EF7" w:rsidR="00A21B05" w:rsidRPr="00FA788B" w:rsidRDefault="00536529" w:rsidP="005A27F6">
      <w:pPr>
        <w:rPr>
          <w:rFonts w:ascii="Times New Roman" w:hAnsi="Times New Roman"/>
          <w:szCs w:val="24"/>
        </w:rPr>
      </w:pPr>
      <w:r w:rsidRPr="00FA788B">
        <w:rPr>
          <w:rFonts w:ascii="Times New Roman" w:hAnsi="Times New Roman"/>
          <w:szCs w:val="24"/>
        </w:rPr>
        <w:t xml:space="preserve">Riksgälden </w:t>
      </w:r>
      <w:r w:rsidR="005A27F6" w:rsidRPr="00FA788B">
        <w:rPr>
          <w:rFonts w:ascii="Times New Roman" w:hAnsi="Times New Roman"/>
          <w:szCs w:val="24"/>
        </w:rPr>
        <w:t>har en central roll i det</w:t>
      </w:r>
      <w:r w:rsidR="0091439C" w:rsidRPr="00FA788B">
        <w:rPr>
          <w:rFonts w:ascii="Times New Roman" w:hAnsi="Times New Roman"/>
          <w:szCs w:val="24"/>
        </w:rPr>
        <w:t>ta</w:t>
      </w:r>
      <w:r w:rsidR="005A27F6" w:rsidRPr="00FA788B">
        <w:rPr>
          <w:rFonts w:ascii="Times New Roman" w:hAnsi="Times New Roman"/>
          <w:szCs w:val="24"/>
        </w:rPr>
        <w:t xml:space="preserve"> arbete</w:t>
      </w:r>
      <w:r w:rsidR="0091439C" w:rsidRPr="00FA788B">
        <w:rPr>
          <w:rFonts w:ascii="Times New Roman" w:hAnsi="Times New Roman"/>
          <w:szCs w:val="24"/>
        </w:rPr>
        <w:t>. F</w:t>
      </w:r>
      <w:r w:rsidR="005A27F6" w:rsidRPr="00FA788B">
        <w:rPr>
          <w:rFonts w:ascii="Times New Roman" w:hAnsi="Times New Roman"/>
          <w:szCs w:val="24"/>
        </w:rPr>
        <w:t>ör att förebygga och hantera störningar kan vi, om vi får mandat från regering</w:t>
      </w:r>
      <w:r w:rsidR="0091439C" w:rsidRPr="00FA788B">
        <w:rPr>
          <w:rFonts w:ascii="Times New Roman" w:hAnsi="Times New Roman"/>
          <w:szCs w:val="24"/>
        </w:rPr>
        <w:t>en</w:t>
      </w:r>
      <w:r w:rsidR="005A27F6" w:rsidRPr="00FA788B">
        <w:rPr>
          <w:rFonts w:ascii="Times New Roman" w:hAnsi="Times New Roman"/>
          <w:szCs w:val="24"/>
        </w:rPr>
        <w:t xml:space="preserve"> och riksdag</w:t>
      </w:r>
      <w:r w:rsidR="0091439C" w:rsidRPr="00FA788B">
        <w:rPr>
          <w:rFonts w:ascii="Times New Roman" w:hAnsi="Times New Roman"/>
          <w:szCs w:val="24"/>
        </w:rPr>
        <w:t>en,</w:t>
      </w:r>
      <w:r w:rsidR="005A27F6" w:rsidRPr="00FA788B">
        <w:rPr>
          <w:rFonts w:ascii="Times New Roman" w:hAnsi="Times New Roman"/>
          <w:szCs w:val="24"/>
        </w:rPr>
        <w:t xml:space="preserve"> ge garantier och lån. Det</w:t>
      </w:r>
      <w:r w:rsidR="0091439C" w:rsidRPr="00FA788B">
        <w:rPr>
          <w:rFonts w:ascii="Times New Roman" w:hAnsi="Times New Roman"/>
          <w:szCs w:val="24"/>
        </w:rPr>
        <w:t>ta</w:t>
      </w:r>
      <w:r w:rsidR="005A27F6" w:rsidRPr="00FA788B">
        <w:rPr>
          <w:rFonts w:ascii="Times New Roman" w:hAnsi="Times New Roman"/>
          <w:szCs w:val="24"/>
        </w:rPr>
        <w:t xml:space="preserve"> har gjorts i flera krissituationer. Under </w:t>
      </w:r>
      <w:r w:rsidR="00965D23" w:rsidRPr="00FA788B">
        <w:rPr>
          <w:rFonts w:ascii="Times New Roman" w:hAnsi="Times New Roman"/>
          <w:szCs w:val="24"/>
        </w:rPr>
        <w:t xml:space="preserve">coronapandemin </w:t>
      </w:r>
      <w:r w:rsidR="005A27F6" w:rsidRPr="00FA788B">
        <w:rPr>
          <w:rFonts w:ascii="Times New Roman" w:hAnsi="Times New Roman"/>
          <w:szCs w:val="24"/>
        </w:rPr>
        <w:t xml:space="preserve">ställde </w:t>
      </w:r>
      <w:r w:rsidR="00965D23" w:rsidRPr="00FA788B">
        <w:rPr>
          <w:rFonts w:ascii="Times New Roman" w:hAnsi="Times New Roman"/>
          <w:szCs w:val="24"/>
        </w:rPr>
        <w:t xml:space="preserve">Riksgälden </w:t>
      </w:r>
      <w:r w:rsidR="005A27F6" w:rsidRPr="00FA788B">
        <w:rPr>
          <w:rFonts w:ascii="Times New Roman" w:hAnsi="Times New Roman"/>
          <w:szCs w:val="24"/>
        </w:rPr>
        <w:t xml:space="preserve">ut kreditgarantier för små </w:t>
      </w:r>
      <w:r w:rsidR="00965D23" w:rsidRPr="00FA788B">
        <w:rPr>
          <w:rFonts w:ascii="Times New Roman" w:hAnsi="Times New Roman"/>
          <w:szCs w:val="24"/>
        </w:rPr>
        <w:t xml:space="preserve">och </w:t>
      </w:r>
      <w:r w:rsidR="005A27F6" w:rsidRPr="00FA788B">
        <w:rPr>
          <w:rFonts w:ascii="Times New Roman" w:hAnsi="Times New Roman"/>
          <w:szCs w:val="24"/>
        </w:rPr>
        <w:t xml:space="preserve">medelstora företag, </w:t>
      </w:r>
      <w:r w:rsidR="00965D23" w:rsidRPr="00FA788B">
        <w:rPr>
          <w:rFonts w:ascii="Times New Roman" w:hAnsi="Times New Roman"/>
          <w:szCs w:val="24"/>
        </w:rPr>
        <w:t xml:space="preserve">den </w:t>
      </w:r>
      <w:r w:rsidR="005A27F6" w:rsidRPr="00FA788B">
        <w:rPr>
          <w:rFonts w:ascii="Times New Roman" w:hAnsi="Times New Roman"/>
          <w:szCs w:val="24"/>
        </w:rPr>
        <w:t xml:space="preserve">så kallade </w:t>
      </w:r>
      <w:r w:rsidR="009E4AB4" w:rsidRPr="00FA788B">
        <w:rPr>
          <w:rFonts w:ascii="Times New Roman" w:hAnsi="Times New Roman"/>
          <w:szCs w:val="24"/>
        </w:rPr>
        <w:t>f</w:t>
      </w:r>
      <w:r w:rsidR="00965D23" w:rsidRPr="00FA788B">
        <w:rPr>
          <w:rFonts w:ascii="Times New Roman" w:hAnsi="Times New Roman"/>
          <w:szCs w:val="24"/>
        </w:rPr>
        <w:t xml:space="preserve">öretagsakuten, </w:t>
      </w:r>
      <w:r w:rsidR="00A21B05" w:rsidRPr="00FA788B">
        <w:rPr>
          <w:rFonts w:ascii="Times New Roman" w:hAnsi="Times New Roman"/>
          <w:szCs w:val="24"/>
        </w:rPr>
        <w:t xml:space="preserve">liksom </w:t>
      </w:r>
      <w:r w:rsidR="00965D23" w:rsidRPr="00FA788B">
        <w:rPr>
          <w:rFonts w:ascii="Times New Roman" w:hAnsi="Times New Roman"/>
          <w:szCs w:val="24"/>
        </w:rPr>
        <w:t>k</w:t>
      </w:r>
      <w:r w:rsidR="005A27F6" w:rsidRPr="00FA788B">
        <w:rPr>
          <w:rFonts w:ascii="Times New Roman" w:hAnsi="Times New Roman"/>
          <w:szCs w:val="24"/>
        </w:rPr>
        <w:t>reditgarantier för flygföretag</w:t>
      </w:r>
      <w:r w:rsidR="00A21B05" w:rsidRPr="00FA788B">
        <w:rPr>
          <w:rFonts w:ascii="Times New Roman" w:hAnsi="Times New Roman"/>
          <w:szCs w:val="24"/>
        </w:rPr>
        <w:t xml:space="preserve">. Ytterligare ett </w:t>
      </w:r>
      <w:r w:rsidR="005A27F6" w:rsidRPr="00FA788B">
        <w:rPr>
          <w:rFonts w:ascii="Times New Roman" w:hAnsi="Times New Roman"/>
          <w:szCs w:val="24"/>
        </w:rPr>
        <w:t xml:space="preserve">exempel är programmet för kreditgarantier till elproducerande medlemmar på Nasdaq </w:t>
      </w:r>
      <w:r w:rsidR="00A21B05" w:rsidRPr="00FA788B">
        <w:rPr>
          <w:rFonts w:ascii="Times New Roman" w:hAnsi="Times New Roman"/>
          <w:szCs w:val="24"/>
        </w:rPr>
        <w:t>C</w:t>
      </w:r>
      <w:r w:rsidR="005A27F6" w:rsidRPr="00FA788B">
        <w:rPr>
          <w:rFonts w:ascii="Times New Roman" w:hAnsi="Times New Roman"/>
          <w:szCs w:val="24"/>
        </w:rPr>
        <w:t>learing.</w:t>
      </w:r>
    </w:p>
    <w:p w14:paraId="441ECC7C" w14:textId="77777777" w:rsidR="00A21B05" w:rsidRPr="00FA788B" w:rsidRDefault="00A21B05" w:rsidP="005A27F6">
      <w:pPr>
        <w:rPr>
          <w:rFonts w:ascii="Times New Roman" w:hAnsi="Times New Roman"/>
          <w:szCs w:val="24"/>
        </w:rPr>
      </w:pPr>
    </w:p>
    <w:p w14:paraId="11F22C01" w14:textId="77777777" w:rsidR="0082312F" w:rsidRPr="00FA788B" w:rsidRDefault="00A21B05" w:rsidP="005A27F6">
      <w:pPr>
        <w:rPr>
          <w:rFonts w:ascii="Times New Roman" w:hAnsi="Times New Roman"/>
          <w:szCs w:val="24"/>
        </w:rPr>
      </w:pPr>
      <w:r w:rsidRPr="00FA788B">
        <w:rPr>
          <w:rFonts w:ascii="Times New Roman" w:hAnsi="Times New Roman"/>
          <w:szCs w:val="24"/>
        </w:rPr>
        <w:t xml:space="preserve">Vi </w:t>
      </w:r>
      <w:r w:rsidR="005A27F6" w:rsidRPr="00FA788B">
        <w:rPr>
          <w:rFonts w:ascii="Times New Roman" w:hAnsi="Times New Roman"/>
          <w:szCs w:val="24"/>
        </w:rPr>
        <w:t>har också en hel del verktyg för att hantera krisande institut</w:t>
      </w:r>
      <w:r w:rsidRPr="00FA788B">
        <w:rPr>
          <w:rFonts w:ascii="Times New Roman" w:hAnsi="Times New Roman"/>
          <w:szCs w:val="24"/>
        </w:rPr>
        <w:t>.</w:t>
      </w:r>
      <w:r w:rsidR="005A27F6" w:rsidRPr="00FA788B">
        <w:rPr>
          <w:rFonts w:ascii="Times New Roman" w:hAnsi="Times New Roman"/>
          <w:szCs w:val="24"/>
        </w:rPr>
        <w:t xml:space="preserve"> </w:t>
      </w:r>
      <w:r w:rsidRPr="00FA788B">
        <w:rPr>
          <w:rFonts w:ascii="Times New Roman" w:hAnsi="Times New Roman"/>
          <w:szCs w:val="24"/>
        </w:rPr>
        <w:t>V</w:t>
      </w:r>
      <w:r w:rsidR="005A27F6" w:rsidRPr="00FA788B">
        <w:rPr>
          <w:rFonts w:ascii="Times New Roman" w:hAnsi="Times New Roman"/>
          <w:szCs w:val="24"/>
        </w:rPr>
        <w:t xml:space="preserve">i kan försätta krisande institut i resolution och använda verktyg för att se till att krisande banker hanteras på </w:t>
      </w:r>
      <w:r w:rsidRPr="00FA788B">
        <w:rPr>
          <w:rFonts w:ascii="Times New Roman" w:hAnsi="Times New Roman"/>
          <w:szCs w:val="24"/>
        </w:rPr>
        <w:t>ett</w:t>
      </w:r>
      <w:r w:rsidR="005A27F6" w:rsidRPr="00FA788B">
        <w:rPr>
          <w:rFonts w:ascii="Times New Roman" w:hAnsi="Times New Roman"/>
          <w:szCs w:val="24"/>
        </w:rPr>
        <w:t xml:space="preserve"> någorlunda effektivt sätt så att </w:t>
      </w:r>
      <w:r w:rsidR="002F38C6" w:rsidRPr="00FA788B">
        <w:rPr>
          <w:rFonts w:ascii="Times New Roman" w:hAnsi="Times New Roman"/>
          <w:szCs w:val="24"/>
        </w:rPr>
        <w:t xml:space="preserve">vi </w:t>
      </w:r>
      <w:r w:rsidR="005A27F6" w:rsidRPr="00FA788B">
        <w:rPr>
          <w:rFonts w:ascii="Times New Roman" w:hAnsi="Times New Roman"/>
          <w:szCs w:val="24"/>
        </w:rPr>
        <w:t xml:space="preserve">kan undvika att stora värden förstörs och att </w:t>
      </w:r>
      <w:r w:rsidR="00571BC6" w:rsidRPr="00FA788B">
        <w:rPr>
          <w:rFonts w:ascii="Times New Roman" w:hAnsi="Times New Roman"/>
          <w:szCs w:val="24"/>
        </w:rPr>
        <w:t xml:space="preserve">det </w:t>
      </w:r>
      <w:r w:rsidR="005A27F6" w:rsidRPr="00FA788B">
        <w:rPr>
          <w:rFonts w:ascii="Times New Roman" w:hAnsi="Times New Roman"/>
          <w:szCs w:val="24"/>
        </w:rPr>
        <w:t xml:space="preserve">blir </w:t>
      </w:r>
      <w:r w:rsidR="00571BC6" w:rsidRPr="00FA788B">
        <w:rPr>
          <w:rFonts w:ascii="Times New Roman" w:hAnsi="Times New Roman"/>
          <w:szCs w:val="24"/>
        </w:rPr>
        <w:t xml:space="preserve">skattebetalarna </w:t>
      </w:r>
      <w:r w:rsidR="005A27F6" w:rsidRPr="00FA788B">
        <w:rPr>
          <w:rFonts w:ascii="Times New Roman" w:hAnsi="Times New Roman"/>
          <w:szCs w:val="24"/>
        </w:rPr>
        <w:t>som får betala i slutänd</w:t>
      </w:r>
      <w:r w:rsidR="0082312F" w:rsidRPr="00FA788B">
        <w:rPr>
          <w:rFonts w:ascii="Times New Roman" w:hAnsi="Times New Roman"/>
          <w:szCs w:val="24"/>
        </w:rPr>
        <w:t>a</w:t>
      </w:r>
      <w:r w:rsidR="005A27F6" w:rsidRPr="00FA788B">
        <w:rPr>
          <w:rFonts w:ascii="Times New Roman" w:hAnsi="Times New Roman"/>
          <w:szCs w:val="24"/>
        </w:rPr>
        <w:t>n.</w:t>
      </w:r>
    </w:p>
    <w:p w14:paraId="0F5D6BDF" w14:textId="77777777" w:rsidR="0082312F" w:rsidRPr="00FA788B" w:rsidRDefault="0082312F" w:rsidP="005A27F6">
      <w:pPr>
        <w:rPr>
          <w:rFonts w:ascii="Times New Roman" w:hAnsi="Times New Roman"/>
          <w:szCs w:val="24"/>
        </w:rPr>
      </w:pPr>
    </w:p>
    <w:p w14:paraId="1F6DD6CF" w14:textId="47614B43" w:rsidR="0082312F" w:rsidRPr="00FA788B" w:rsidRDefault="005A27F6" w:rsidP="005A27F6">
      <w:pPr>
        <w:rPr>
          <w:rFonts w:ascii="Times New Roman" w:hAnsi="Times New Roman"/>
          <w:szCs w:val="24"/>
        </w:rPr>
      </w:pPr>
      <w:r w:rsidRPr="00FA788B">
        <w:rPr>
          <w:rFonts w:ascii="Times New Roman" w:hAnsi="Times New Roman"/>
          <w:szCs w:val="24"/>
        </w:rPr>
        <w:t>Vi kan också</w:t>
      </w:r>
      <w:r w:rsidR="0082312F" w:rsidRPr="00FA788B">
        <w:rPr>
          <w:rFonts w:ascii="Times New Roman" w:hAnsi="Times New Roman"/>
          <w:szCs w:val="24"/>
        </w:rPr>
        <w:t>,</w:t>
      </w:r>
      <w:r w:rsidRPr="00FA788B">
        <w:rPr>
          <w:rFonts w:ascii="Times New Roman" w:hAnsi="Times New Roman"/>
          <w:szCs w:val="24"/>
        </w:rPr>
        <w:t xml:space="preserve"> för att undvika</w:t>
      </w:r>
      <w:r w:rsidR="0082312F" w:rsidRPr="00FA788B">
        <w:rPr>
          <w:rFonts w:ascii="Times New Roman" w:hAnsi="Times New Roman"/>
          <w:szCs w:val="24"/>
        </w:rPr>
        <w:t xml:space="preserve"> f</w:t>
      </w:r>
      <w:r w:rsidRPr="00FA788B">
        <w:rPr>
          <w:rFonts w:ascii="Times New Roman" w:hAnsi="Times New Roman"/>
          <w:szCs w:val="24"/>
        </w:rPr>
        <w:t>allissemang</w:t>
      </w:r>
      <w:r w:rsidR="00C94DF9" w:rsidRPr="00FA788B">
        <w:rPr>
          <w:rFonts w:ascii="Times New Roman" w:hAnsi="Times New Roman"/>
          <w:szCs w:val="24"/>
        </w:rPr>
        <w:t xml:space="preserve"> och </w:t>
      </w:r>
      <w:r w:rsidRPr="00FA788B">
        <w:rPr>
          <w:rFonts w:ascii="Times New Roman" w:hAnsi="Times New Roman"/>
          <w:szCs w:val="24"/>
        </w:rPr>
        <w:t xml:space="preserve">om det handlar om pressade institut som i grunden </w:t>
      </w:r>
      <w:r w:rsidR="0082312F" w:rsidRPr="00FA788B">
        <w:rPr>
          <w:rFonts w:ascii="Times New Roman" w:hAnsi="Times New Roman"/>
          <w:szCs w:val="24"/>
        </w:rPr>
        <w:t xml:space="preserve">är </w:t>
      </w:r>
      <w:r w:rsidRPr="00FA788B">
        <w:rPr>
          <w:rFonts w:ascii="Times New Roman" w:hAnsi="Times New Roman"/>
          <w:szCs w:val="24"/>
        </w:rPr>
        <w:t>sunda</w:t>
      </w:r>
      <w:r w:rsidR="0082312F" w:rsidRPr="00FA788B">
        <w:rPr>
          <w:rFonts w:ascii="Times New Roman" w:hAnsi="Times New Roman"/>
          <w:szCs w:val="24"/>
        </w:rPr>
        <w:t>,</w:t>
      </w:r>
      <w:r w:rsidRPr="00FA788B">
        <w:rPr>
          <w:rFonts w:ascii="Times New Roman" w:hAnsi="Times New Roman"/>
          <w:szCs w:val="24"/>
        </w:rPr>
        <w:t xml:space="preserve"> ge förebyggande statligt stöd. </w:t>
      </w:r>
      <w:r w:rsidR="0082312F" w:rsidRPr="00FA788B">
        <w:rPr>
          <w:rFonts w:ascii="Times New Roman" w:hAnsi="Times New Roman"/>
          <w:szCs w:val="24"/>
        </w:rPr>
        <w:t xml:space="preserve">Detta </w:t>
      </w:r>
      <w:r w:rsidRPr="00FA788B">
        <w:rPr>
          <w:rFonts w:ascii="Times New Roman" w:hAnsi="Times New Roman"/>
          <w:szCs w:val="24"/>
        </w:rPr>
        <w:t xml:space="preserve">är verktyg som går utöver det som vi hade tidigare, </w:t>
      </w:r>
      <w:r w:rsidR="0082312F" w:rsidRPr="00FA788B">
        <w:rPr>
          <w:rFonts w:ascii="Times New Roman" w:hAnsi="Times New Roman"/>
          <w:szCs w:val="24"/>
        </w:rPr>
        <w:t xml:space="preserve">vilket </w:t>
      </w:r>
      <w:r w:rsidRPr="00FA788B">
        <w:rPr>
          <w:rFonts w:ascii="Times New Roman" w:hAnsi="Times New Roman"/>
          <w:szCs w:val="24"/>
        </w:rPr>
        <w:t>i princip bara var insättningsgarantin och eventuella faciliteter från Riksbanken för att ge banker likviditetsstöd.</w:t>
      </w:r>
    </w:p>
    <w:p w14:paraId="7A911DC8" w14:textId="5A3E5113" w:rsidR="00FA788B" w:rsidRPr="00FA788B" w:rsidRDefault="00FA788B" w:rsidP="005A27F6">
      <w:pPr>
        <w:rPr>
          <w:rFonts w:ascii="Times New Roman" w:hAnsi="Times New Roman"/>
          <w:szCs w:val="24"/>
        </w:rPr>
      </w:pPr>
    </w:p>
    <w:p w14:paraId="0D8DA82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Sammanfattningsvis ser vi alltså ett stort skifte i ekonomin under 2022. Det innebär att riskerna absolut har ökat för vissa aktörer i ekonomin, och det innebär vissa ökade risker för den finansiella stabiliteten. Vi liksom andra bedömer dock att de svenska bankerna i grunden är välmående, och det tycks vara en uppfattning som delas av aktörer på finansiella marknader. </w:t>
      </w:r>
    </w:p>
    <w:p w14:paraId="0E789C6A" w14:textId="77777777" w:rsidR="00FA788B" w:rsidRPr="00FA788B" w:rsidRDefault="00FA788B" w:rsidP="00FA788B">
      <w:pPr>
        <w:rPr>
          <w:rFonts w:ascii="Times New Roman" w:hAnsi="Times New Roman"/>
          <w:szCs w:val="24"/>
        </w:rPr>
      </w:pPr>
    </w:p>
    <w:p w14:paraId="4415437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Vissa marknader har svårt med övergången till ett nytt läge, och vi ser en försämrad funktionalitet. För oss har det betydelse att vi ser det på just statspappersmarknaden. Om risker materialiseras och förorsakar faktiska störningar i och utanför det materiella systemet har vi i dag mycket bättre verktyg än vi haft tidigare. Vi har också bättre beredskap, och Riksgälden står redo att agera. </w:t>
      </w:r>
    </w:p>
    <w:p w14:paraId="7ECAAFA1" w14:textId="77777777" w:rsidR="00FA788B" w:rsidRPr="00FA788B" w:rsidRDefault="00FA788B" w:rsidP="00FA788B">
      <w:pPr>
        <w:rPr>
          <w:rFonts w:ascii="Times New Roman" w:hAnsi="Times New Roman"/>
          <w:szCs w:val="24"/>
        </w:rPr>
      </w:pPr>
    </w:p>
    <w:p w14:paraId="40C0AD8C" w14:textId="77777777" w:rsidR="00FA788B" w:rsidRPr="00FA788B" w:rsidRDefault="00FA788B" w:rsidP="00FA788B">
      <w:pPr>
        <w:rPr>
          <w:rFonts w:ascii="Times New Roman" w:hAnsi="Times New Roman"/>
          <w:szCs w:val="24"/>
        </w:rPr>
      </w:pPr>
      <w:r w:rsidRPr="00FA788B">
        <w:rPr>
          <w:rFonts w:ascii="Times New Roman" w:hAnsi="Times New Roman"/>
          <w:i/>
          <w:iCs/>
          <w:szCs w:val="24"/>
        </w:rPr>
        <w:t xml:space="preserve">Susanna </w:t>
      </w:r>
      <w:proofErr w:type="spellStart"/>
      <w:r w:rsidRPr="00FA788B">
        <w:rPr>
          <w:rFonts w:ascii="Times New Roman" w:hAnsi="Times New Roman"/>
          <w:i/>
          <w:iCs/>
          <w:szCs w:val="24"/>
        </w:rPr>
        <w:t>Grufman</w:t>
      </w:r>
      <w:proofErr w:type="spellEnd"/>
      <w:r w:rsidRPr="00FA788B">
        <w:rPr>
          <w:rFonts w:ascii="Times New Roman" w:hAnsi="Times New Roman"/>
          <w:i/>
          <w:iCs/>
          <w:szCs w:val="24"/>
        </w:rPr>
        <w:t>, Finansinspektionen</w:t>
      </w:r>
      <w:r w:rsidRPr="00FA788B">
        <w:rPr>
          <w:rFonts w:ascii="Times New Roman" w:hAnsi="Times New Roman"/>
          <w:szCs w:val="24"/>
        </w:rPr>
        <w:t xml:space="preserve">: Tack för möjligheten att få komma hit i dag och prata om detta viktiga ämne! </w:t>
      </w:r>
    </w:p>
    <w:p w14:paraId="3ACEA9A7" w14:textId="77777777" w:rsidR="00FA788B" w:rsidRPr="00FA788B" w:rsidRDefault="00FA788B" w:rsidP="00FA788B">
      <w:pPr>
        <w:rPr>
          <w:rFonts w:ascii="Times New Roman" w:hAnsi="Times New Roman"/>
          <w:szCs w:val="24"/>
        </w:rPr>
      </w:pPr>
    </w:p>
    <w:p w14:paraId="254F44AF"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är talare nummer tre på samma tema, så det finns risk för viss repetition; jag hoppas att ni har överseende med det. Men det kanske också kan fylla en funktion att se att vi tre stabilitetsmyndigheter ser ungefär samma saker och gör liknande bedömningar! Jag hoppas också kunna bidra med lite nya perspektiv på frågeställningarna. </w:t>
      </w:r>
    </w:p>
    <w:p w14:paraId="6D0ABF52" w14:textId="77777777" w:rsidR="00FA788B" w:rsidRPr="00FA788B" w:rsidRDefault="00FA788B" w:rsidP="00FA788B">
      <w:pPr>
        <w:rPr>
          <w:rFonts w:ascii="Times New Roman" w:hAnsi="Times New Roman"/>
          <w:szCs w:val="24"/>
        </w:rPr>
      </w:pPr>
    </w:p>
    <w:p w14:paraId="505A8D2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ser ett ekonomiskt omslag i en orolig värld. Som vi alla vet befinner vi oss i ett mycket svårt säkerhetspolitiskt läge. Rysslands krig mot Ukraina har pågått i snart ett år, och detta skapar osäkerhet av ett helt annat slag än vad vi normalt diskuterar i den finansiella myndighetskretsen. </w:t>
      </w:r>
    </w:p>
    <w:p w14:paraId="3CE5B50F" w14:textId="77777777" w:rsidR="00FA788B" w:rsidRPr="00FA788B" w:rsidRDefault="00FA788B" w:rsidP="00FA788B">
      <w:pPr>
        <w:rPr>
          <w:rFonts w:ascii="Times New Roman" w:hAnsi="Times New Roman"/>
          <w:szCs w:val="24"/>
        </w:rPr>
      </w:pPr>
    </w:p>
    <w:p w14:paraId="535FDA83"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 xml:space="preserve">Kriget för med sig ett stort mänskligt och materiellt lidande, men sett till det vi ska diskutera här i dag är det höga och volatila energipriser samt störda leverantörskedjor som är de mest påtagliga effekterna. Det senare påverkas också fortsatt av pandemins efterdyningar. Parallellt med och förstärkt av dessa effekter ser vi nu ett ekonomiskt omslag med hög inflation och snabbt och kraftigt stigande räntor. </w:t>
      </w:r>
    </w:p>
    <w:p w14:paraId="1F4EBA2B" w14:textId="77777777" w:rsidR="00FA788B" w:rsidRPr="00FA788B" w:rsidRDefault="00FA788B" w:rsidP="00FA788B">
      <w:pPr>
        <w:rPr>
          <w:rFonts w:ascii="Times New Roman" w:hAnsi="Times New Roman"/>
          <w:szCs w:val="24"/>
        </w:rPr>
      </w:pPr>
    </w:p>
    <w:p w14:paraId="2A48D0A6"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Mot denna fond ställs mycket av det vi gör i ny dager. Det läge vi har nu </w:t>
      </w:r>
      <w:proofErr w:type="gramStart"/>
      <w:r w:rsidRPr="00FA788B">
        <w:rPr>
          <w:rFonts w:ascii="Times New Roman" w:hAnsi="Times New Roman"/>
          <w:szCs w:val="24"/>
        </w:rPr>
        <w:t>präglas</w:t>
      </w:r>
      <w:proofErr w:type="gramEnd"/>
      <w:r w:rsidRPr="00FA788B">
        <w:rPr>
          <w:rFonts w:ascii="Times New Roman" w:hAnsi="Times New Roman"/>
          <w:szCs w:val="24"/>
        </w:rPr>
        <w:t xml:space="preserve"> av genuin osäkerhet, och ingen av oss vet exakt vad som kommer att hända. Vi vet dock att mycket kan gå fel och att effekterna kan bli stora. I en sådan verklighet är det viktigare än någonsin att ha marginaler. </w:t>
      </w:r>
    </w:p>
    <w:p w14:paraId="46793FA7" w14:textId="77777777" w:rsidR="00FA788B" w:rsidRPr="00FA788B" w:rsidRDefault="00FA788B" w:rsidP="00FA788B">
      <w:pPr>
        <w:rPr>
          <w:rFonts w:ascii="Times New Roman" w:hAnsi="Times New Roman"/>
          <w:szCs w:val="24"/>
        </w:rPr>
      </w:pPr>
    </w:p>
    <w:p w14:paraId="348BD13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Marginaler skapar vi genom att ställa krav på buffertar av olika slag – att banker har kapital för att hantera olika risker, att hushåll lånar lite mindre och amorterar löpande och att marknaden för företag som finansierar sig med obligationer fungerar bättre. Detta har vi på FI arbetat med i flera år, och tack vare det bedömer vi att både svenska banker och svenska hushåll är bättre rustade för att klara av den svåra tid vi nu har kommit in i än de annars hade varit. Vi bedömer sammantaget att de svenska bankerna har betydande motståndskraft. </w:t>
      </w:r>
    </w:p>
    <w:p w14:paraId="72E62C3B" w14:textId="77777777" w:rsidR="00FA788B" w:rsidRPr="00FA788B" w:rsidRDefault="00FA788B" w:rsidP="00FA788B">
      <w:pPr>
        <w:rPr>
          <w:rFonts w:ascii="Times New Roman" w:hAnsi="Times New Roman"/>
          <w:szCs w:val="24"/>
        </w:rPr>
      </w:pPr>
    </w:p>
    <w:p w14:paraId="033BB9F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Mot den bakgrunden kommer jag i min inledande presentation att kort beröra fyra områden: hur det ekonomiska omslaget påverkar riskbilden rent generellt, hushållens situation, riskbilden inom den kommersiella fastighetssektorn och, slutligen, civil beredskap inom finansiell sektor. </w:t>
      </w:r>
    </w:p>
    <w:p w14:paraId="2558F23F" w14:textId="77777777" w:rsidR="00FA788B" w:rsidRPr="00FA788B" w:rsidRDefault="00FA788B" w:rsidP="00FA788B">
      <w:pPr>
        <w:rPr>
          <w:rFonts w:ascii="Times New Roman" w:hAnsi="Times New Roman"/>
          <w:szCs w:val="24"/>
        </w:rPr>
      </w:pPr>
    </w:p>
    <w:p w14:paraId="60522E5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Omslaget i ekonomin har gått fort – för bara ett år sedan räknade marknaden med att den amerikanska styrräntan skulle vara 1 ½ procent i början av 2023, men den ligger nu på 4 ½ procent och kommer sannolikt att stiga ytterligare. Motsvarande utveckling ser vi runt om i världen, och det gäller även i Sverige. Det högre ränteläget inträder samtidigt som vi har en hög skuldsättning i flera delar av ekonomin. Vi är nu i den typ av situation där många kan få ekonomiska svårigheter. </w:t>
      </w:r>
    </w:p>
    <w:p w14:paraId="4BC9573D" w14:textId="77777777" w:rsidR="00FA788B" w:rsidRPr="00FA788B" w:rsidRDefault="00FA788B" w:rsidP="00FA788B">
      <w:pPr>
        <w:rPr>
          <w:rFonts w:ascii="Times New Roman" w:hAnsi="Times New Roman"/>
          <w:szCs w:val="24"/>
        </w:rPr>
      </w:pPr>
    </w:p>
    <w:p w14:paraId="0624948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befinner oss dock också i en situation där risken för att oväntade problem kan uppstå sannolikt är större än annars, </w:t>
      </w:r>
      <w:proofErr w:type="gramStart"/>
      <w:r w:rsidRPr="00FA788B">
        <w:rPr>
          <w:rFonts w:ascii="Times New Roman" w:hAnsi="Times New Roman"/>
          <w:szCs w:val="24"/>
        </w:rPr>
        <w:t>vilket tidigare talare</w:t>
      </w:r>
      <w:proofErr w:type="gramEnd"/>
      <w:r w:rsidRPr="00FA788B">
        <w:rPr>
          <w:rFonts w:ascii="Times New Roman" w:hAnsi="Times New Roman"/>
          <w:szCs w:val="24"/>
        </w:rPr>
        <w:t xml:space="preserve"> har varit inne på. Ett tydligt exempel på detta är de brittiska pensionsföretagens problem under hösten. Inte heller problemen på elderivatmarknaden drevs av de stigande räntorna utan kan ses som ett exempel på oväntade problem. Det kan inte heller uteslutas att andra liknande ”</w:t>
      </w:r>
      <w:proofErr w:type="spellStart"/>
      <w:r w:rsidRPr="00FA788B">
        <w:rPr>
          <w:rFonts w:ascii="Times New Roman" w:hAnsi="Times New Roman"/>
          <w:szCs w:val="24"/>
        </w:rPr>
        <w:t>unknowns</w:t>
      </w:r>
      <w:proofErr w:type="spellEnd"/>
      <w:r w:rsidRPr="00FA788B">
        <w:rPr>
          <w:rFonts w:ascii="Times New Roman" w:hAnsi="Times New Roman"/>
          <w:szCs w:val="24"/>
        </w:rPr>
        <w:t xml:space="preserve">” uppenbarar sig framöver. </w:t>
      </w:r>
    </w:p>
    <w:p w14:paraId="4461EE6E" w14:textId="77777777" w:rsidR="00FA788B" w:rsidRPr="00FA788B" w:rsidRDefault="00FA788B" w:rsidP="00FA788B">
      <w:pPr>
        <w:rPr>
          <w:rFonts w:ascii="Times New Roman" w:hAnsi="Times New Roman"/>
          <w:szCs w:val="24"/>
        </w:rPr>
      </w:pPr>
    </w:p>
    <w:p w14:paraId="7C04DC6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ser att hushållens ekonomi pressas. I detta ekonomiska läge är det ofrånkomligt att många hushåll har det tufft; kombinationen av dyrare mat, el och högre räntor pressar många. Samtidigt bedömer vi att många hushåll med bolån är motståndskraftiga, inte minst på grund av våra åtgärder som bolånetak och amorteringskrav och att bankerna i flera år har räknat på att hushåll ska klara högre räntor. Däremot kommer många att behöva anpassa sin konsumtion, och det drabbar företagen genom minskad försäljning. Detta sänker den ekonomiska aktiviteten och kan leda till högre arbetslöshet. </w:t>
      </w:r>
    </w:p>
    <w:p w14:paraId="61896C6F" w14:textId="77777777" w:rsidR="00FA788B" w:rsidRPr="00FA788B" w:rsidRDefault="00FA788B" w:rsidP="00FA788B">
      <w:pPr>
        <w:rPr>
          <w:rFonts w:ascii="Times New Roman" w:hAnsi="Times New Roman"/>
          <w:szCs w:val="24"/>
        </w:rPr>
      </w:pPr>
    </w:p>
    <w:p w14:paraId="7011BD8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Vissa bolånetagare kommer att få det svårt att få ekonomin att gå ihop, inte minst de som har köpt bostad på senare tid och lånat mycket pengar. Ett exempel på det är att knappt 15 procent av dem som köpte en villa 2021 får ett underskott i det tuffare scenario vi räknar på. Samtidigt har drygt 60 procent ett överskott på 5 000 kronor eller mer per månad. </w:t>
      </w:r>
    </w:p>
    <w:p w14:paraId="73A1EB9E" w14:textId="77777777" w:rsidR="00FA788B" w:rsidRPr="00FA788B" w:rsidRDefault="00FA788B" w:rsidP="00FA788B">
      <w:pPr>
        <w:rPr>
          <w:rFonts w:ascii="Times New Roman" w:hAnsi="Times New Roman"/>
          <w:szCs w:val="24"/>
        </w:rPr>
      </w:pPr>
    </w:p>
    <w:p w14:paraId="25D8F021"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 xml:space="preserve">Som vi tidigare har redogjort för anser vi inte att det finns skäl att införa en generell amorteringspaus, dels för att amorteringskravet är en strukturell åtgärd i syfte att mildra tillväxten i hushållens skuldsättning över tid, dels för att det inte vore en särskilt träffsäker åtgärd – bland annat då många av de hushåll som har det tuffast helt enkelt inte har några bolån alls utan hyr sitt boende. Vill man stötta hushållen finns det enligt oss mer lämpliga åtgärder. </w:t>
      </w:r>
    </w:p>
    <w:p w14:paraId="0E80F2D7" w14:textId="77777777" w:rsidR="00FA788B" w:rsidRPr="00FA788B" w:rsidRDefault="00FA788B" w:rsidP="00FA788B">
      <w:pPr>
        <w:rPr>
          <w:rFonts w:ascii="Times New Roman" w:hAnsi="Times New Roman"/>
          <w:szCs w:val="24"/>
        </w:rPr>
      </w:pPr>
    </w:p>
    <w:p w14:paraId="03F0D536"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För de bolånetagare som får ekonomiska problem finns i stället ventilen i amorteringskravet. Den gör det möjligt för bankerna att pröva om dessa hushåll kan få anstånd med sina amorteringar under en period. Utifrån det vi har sett och hört i vår dialog med bankerna fungerar ventilen hittills på ett bra sätt. Vi har inga fullständiga data i dagsläget, men indikativt bedömer vi att det rör sig om ungefär 6 000 hushåll som under det fjärde kvartalet 2022 medgavs en tillfällig paus från amorteringskraven med stöd av ventilen. Utifrån det uppdrag vi har fått av regeringen ska vi nu utvärdera detta mer samlat. Vi ser fram emot att få återkomma i frågan löpande under våren och slutgiltigt senast till halvårsskiftet. </w:t>
      </w:r>
    </w:p>
    <w:p w14:paraId="49302772" w14:textId="77777777" w:rsidR="00FA788B" w:rsidRPr="00FA788B" w:rsidRDefault="00FA788B" w:rsidP="00FA788B">
      <w:pPr>
        <w:rPr>
          <w:rFonts w:ascii="Times New Roman" w:hAnsi="Times New Roman"/>
          <w:szCs w:val="24"/>
        </w:rPr>
      </w:pPr>
    </w:p>
    <w:p w14:paraId="57662E6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I termer av den mer övergripande finansiella stabiliteten ser vi inte att bolåneverksamheten utgör någon större risk för eventuella kreditförluster för bankerna, även om bostadspriserna har vikit nedåt under året. Som jag har varit inne på har de flesta bolånetagare trots allt betydande marginaler. </w:t>
      </w:r>
    </w:p>
    <w:p w14:paraId="060F3E80" w14:textId="77777777" w:rsidR="00FA788B" w:rsidRPr="00FA788B" w:rsidRDefault="00FA788B" w:rsidP="00FA788B">
      <w:pPr>
        <w:rPr>
          <w:rFonts w:ascii="Times New Roman" w:hAnsi="Times New Roman"/>
          <w:szCs w:val="24"/>
        </w:rPr>
      </w:pPr>
    </w:p>
    <w:p w14:paraId="11DD6B80"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går vidare till den kommersiella fastighetssektorn. FI har sedan flera år pekat på finansiella risker i den kommersiella fastighetssektorn. </w:t>
      </w:r>
    </w:p>
    <w:p w14:paraId="7671CD69" w14:textId="77777777" w:rsidR="00FA788B" w:rsidRPr="00FA788B" w:rsidRDefault="00FA788B" w:rsidP="00FA788B">
      <w:pPr>
        <w:rPr>
          <w:rFonts w:ascii="Times New Roman" w:hAnsi="Times New Roman"/>
          <w:szCs w:val="24"/>
        </w:rPr>
      </w:pPr>
    </w:p>
    <w:p w14:paraId="06E2330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Skälet till riskerna är att fastighetsföretagen på senare år snabbt har ökat sin upplåning, vilket de har gjort för att kunna finansiera ökade fastighetsförvärv och projektinvesteringar. Resultatet har inneburit en hög skuldsättning, särskilt i förhållande till företagens intjäning och kassaflöde. Dessa stora skulder gör att fastighetsföretagen har blivit sårbara för ett högre ränteläge och stigande kreditmarginaler från banker och andra finansiärer. </w:t>
      </w:r>
    </w:p>
    <w:p w14:paraId="2ECC4D04" w14:textId="77777777" w:rsidR="00FA788B" w:rsidRPr="00FA788B" w:rsidRDefault="00FA788B" w:rsidP="00FA788B">
      <w:pPr>
        <w:rPr>
          <w:rFonts w:ascii="Times New Roman" w:hAnsi="Times New Roman"/>
          <w:szCs w:val="24"/>
        </w:rPr>
      </w:pPr>
    </w:p>
    <w:p w14:paraId="6EB35224"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Fastighetsbolagen har också stora behov av refinansiering framför sig; stora obligationslån i både svenska kronor och euro förfaller i närtid. Det rör sig om sammantaget närmare 300 miljarder kronor fram till år 2025. Detta sker samtidigt som vi har ett påtagligt högre ränteläge än vi varit vana vid de senaste åren, vilket gör att fastighetsföretagen i dag möter väsentligt högre upplåningskostnader och större utmaningar att finna lånefinansiering. </w:t>
      </w:r>
    </w:p>
    <w:p w14:paraId="7063180D" w14:textId="77777777" w:rsidR="00FA788B" w:rsidRPr="00FA788B" w:rsidRDefault="00FA788B" w:rsidP="00FA788B">
      <w:pPr>
        <w:rPr>
          <w:rFonts w:ascii="Times New Roman" w:hAnsi="Times New Roman"/>
          <w:szCs w:val="24"/>
        </w:rPr>
      </w:pPr>
    </w:p>
    <w:p w14:paraId="249E96FF"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Många företag vänder sig nu till bankerna för att säkra banklån som vid behov kan ersätta obligationslånen, även om kostnaderna för den typen av finansiering också har stigit. Som jag nyss nämnde förfaller relativt stora belopp i form av obligationer under de närmaste åren, och refinansieringsrisken är därmed en realitet. Nu återstår att se om bankerna är villiga att ta ombord dessa skulder och då i vilken omfattning. Vissa av de högst skuldsatta företagen är nu också i färd med att minska sin lånebörda genom att sälja av fastigheter och andra tillgångar. </w:t>
      </w:r>
    </w:p>
    <w:p w14:paraId="73137A3E" w14:textId="77777777" w:rsidR="00FA788B" w:rsidRPr="00FA788B" w:rsidRDefault="00FA788B" w:rsidP="00FA788B">
      <w:pPr>
        <w:rPr>
          <w:rFonts w:ascii="Times New Roman" w:hAnsi="Times New Roman"/>
          <w:szCs w:val="24"/>
        </w:rPr>
      </w:pPr>
    </w:p>
    <w:p w14:paraId="4D4592E9"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Vad gäller den finansiella stabilitetsaspekten på detta handlar det framför allt om vad eventuella problem på den kommersiella fastighetsmarknaden kan tänkas innebära för banksektorn, då bankernas utlåning till fastighetsbolagen är omfattande och därmed skulle kunna leda till stora kreditförluster. En stor del av diskussionen i medierna fokuserar på de stora, kända, börsnoterade fastighetsföretagen, men jag skulle vilja bredda bilden något. </w:t>
      </w:r>
    </w:p>
    <w:p w14:paraId="0121CE30" w14:textId="77777777" w:rsidR="00FA788B" w:rsidRPr="00FA788B" w:rsidRDefault="00FA788B" w:rsidP="00FA788B">
      <w:pPr>
        <w:rPr>
          <w:rFonts w:ascii="Times New Roman" w:hAnsi="Times New Roman"/>
          <w:szCs w:val="24"/>
        </w:rPr>
      </w:pPr>
    </w:p>
    <w:p w14:paraId="08EFBD3D"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 xml:space="preserve">När vi på FI försöker beräkna hur de potentiella kreditförlusterna för bankerna skulle kunna se ut i ett förvärrat scenario och bryter ned hur de fördelas på olika fastighetsföretagstyper ser vi att det är de icke-noterade fastighetsföretagen som står för i princip alla förluster. Vi håller på att analysera detta närmare, men jag vill ändå i ett lite nyanserande syfte nämna detta redan i dag. Det finns alltså fler aktörer att hålla ögonen på än de mest synliga. </w:t>
      </w:r>
    </w:p>
    <w:p w14:paraId="703B90AB" w14:textId="77777777" w:rsidR="00FA788B" w:rsidRPr="00FA788B" w:rsidRDefault="00FA788B" w:rsidP="00FA788B">
      <w:pPr>
        <w:rPr>
          <w:rFonts w:ascii="Times New Roman" w:hAnsi="Times New Roman"/>
          <w:szCs w:val="24"/>
        </w:rPr>
      </w:pPr>
    </w:p>
    <w:p w14:paraId="3829EEB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För att öka bankernas motståndskraft mot kraftigt negativa scenarier på fastighetsmarknaden höjde FI för tre år sedan kapitalkraven för utlåningen till kommersiella fastighetsföretag. Effekten av den höjningen ser ni i den bild jag visar nu, där det gula strecket visar vad kapitalkravet hade varit i dag utan vår åtgärd och det lila strecket överst visar hur kapitalkravet ser ut nu. Enbart detta specifika påslag är alltså tillräckligt för att absorbera förluster som uppstår i vårt, tämligen hårda, scenario. Därutöver har vi naturligtvis det samlade kapitalkravet i övrigt, som bankerna är föremål för. </w:t>
      </w:r>
    </w:p>
    <w:p w14:paraId="3BB7A4A5" w14:textId="77777777" w:rsidR="00FA788B" w:rsidRPr="00FA788B" w:rsidRDefault="00FA788B" w:rsidP="00FA788B">
      <w:pPr>
        <w:rPr>
          <w:rFonts w:ascii="Times New Roman" w:hAnsi="Times New Roman"/>
          <w:szCs w:val="24"/>
        </w:rPr>
      </w:pPr>
    </w:p>
    <w:p w14:paraId="0F34105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Mot den här bakgrunden bedömer vi att bankerna har tillräckligt med kapital för att kunna absorbera även de stora kreditförluster som kan uppstå i den kommersiella fastighetssektorn. </w:t>
      </w:r>
    </w:p>
    <w:p w14:paraId="5B633DCE" w14:textId="77777777" w:rsidR="00FA788B" w:rsidRPr="00FA788B" w:rsidRDefault="00FA788B" w:rsidP="00FA788B">
      <w:pPr>
        <w:rPr>
          <w:rFonts w:ascii="Times New Roman" w:hAnsi="Times New Roman"/>
          <w:szCs w:val="24"/>
        </w:rPr>
      </w:pPr>
    </w:p>
    <w:p w14:paraId="0946F92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Med det sagt kan vi sammanfattningsvis konstatera att det under senare år har skett en ohållbar riskuppbyggnad i den kommersiella fastighetssektorn och att en korrigering nu måste till. Det är oundvikligt att fastighetspriserna sjunker när räntorna stiger och att vi nu får en avtagande riskbenägenhet. </w:t>
      </w:r>
    </w:p>
    <w:p w14:paraId="02D0330B" w14:textId="77777777" w:rsidR="00FA788B" w:rsidRPr="00FA788B" w:rsidRDefault="00FA788B" w:rsidP="00FA788B">
      <w:pPr>
        <w:rPr>
          <w:rFonts w:ascii="Times New Roman" w:hAnsi="Times New Roman"/>
          <w:szCs w:val="24"/>
        </w:rPr>
      </w:pPr>
    </w:p>
    <w:p w14:paraId="0842EE7D" w14:textId="77777777" w:rsidR="00FA788B" w:rsidRPr="00FA788B" w:rsidRDefault="00FA788B" w:rsidP="00FA788B">
      <w:pPr>
        <w:rPr>
          <w:rFonts w:ascii="Times New Roman" w:hAnsi="Times New Roman"/>
          <w:szCs w:val="24"/>
        </w:rPr>
      </w:pPr>
      <w:r w:rsidRPr="00FA788B">
        <w:rPr>
          <w:rFonts w:ascii="Times New Roman" w:hAnsi="Times New Roman"/>
          <w:szCs w:val="24"/>
        </w:rPr>
        <w:t>Det viktiga ur ett stabilitetsperspektiv är att det här förloppet inte går alltför fort. Om det vill sig väl kan det i stället bli den ordnade justering som vi och många andra bedömare menar är fundamentalt motiverat, vilket i så fall kan vara en långsiktigt välkommen utveckling. Men det kan också gå i en annan riktning, varför det är viktigt att företagen själva agerar och inte bara hoppas på att det snart ska vända igen.</w:t>
      </w:r>
    </w:p>
    <w:p w14:paraId="0AC3DB73" w14:textId="77777777" w:rsidR="00FA788B" w:rsidRPr="00FA788B" w:rsidRDefault="00FA788B" w:rsidP="00FA788B">
      <w:pPr>
        <w:rPr>
          <w:rFonts w:ascii="Times New Roman" w:hAnsi="Times New Roman"/>
          <w:szCs w:val="24"/>
        </w:rPr>
      </w:pPr>
    </w:p>
    <w:p w14:paraId="16C6916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Mitt fjärde ämne är civil beredskap. Jag vill gärna ta tillfället i akt att kort beröra vårt arbete inom ramen för den återupptagna civila försvarsplaneringen. </w:t>
      </w:r>
    </w:p>
    <w:p w14:paraId="5AC5D831" w14:textId="77777777" w:rsidR="00FA788B" w:rsidRPr="00FA788B" w:rsidRDefault="00FA788B" w:rsidP="00FA788B">
      <w:pPr>
        <w:rPr>
          <w:rFonts w:ascii="Times New Roman" w:hAnsi="Times New Roman"/>
          <w:szCs w:val="24"/>
        </w:rPr>
      </w:pPr>
    </w:p>
    <w:p w14:paraId="7303C1B0" w14:textId="77777777" w:rsidR="00FA788B" w:rsidRPr="00FA788B" w:rsidRDefault="00FA788B" w:rsidP="00FA788B">
      <w:pPr>
        <w:rPr>
          <w:rFonts w:ascii="Times New Roman" w:hAnsi="Times New Roman"/>
          <w:szCs w:val="24"/>
        </w:rPr>
      </w:pPr>
      <w:r w:rsidRPr="00FA788B">
        <w:rPr>
          <w:rFonts w:ascii="Times New Roman" w:hAnsi="Times New Roman"/>
          <w:szCs w:val="24"/>
        </w:rPr>
        <w:t>Som ni vet har vi i Sverige en ny struktur för den civila beredskapen på plats, och FI har fått i uppdrag att vara sektorsansvarig myndighet för sektorn finansiella tjänster. Ytterst handlar det här uppdraget om att förbereda Sverige för fientliga angrepp och krig, det vill säga ett läge av det slag som Ukraina nu befinner sig i.</w:t>
      </w:r>
    </w:p>
    <w:p w14:paraId="722A80BC" w14:textId="77777777" w:rsidR="00FA788B" w:rsidRPr="00FA788B" w:rsidRDefault="00FA788B" w:rsidP="00FA788B">
      <w:pPr>
        <w:rPr>
          <w:rFonts w:ascii="Times New Roman" w:hAnsi="Times New Roman"/>
          <w:szCs w:val="24"/>
        </w:rPr>
      </w:pPr>
    </w:p>
    <w:p w14:paraId="6399999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Vad gäller finansiella tjänster är betalningar det omedelbart viktigaste, för utan ett fungerande betalningsväsen är det svårt att få ekonomin att fungera om vi är i kris eller krig. Men även övriga funktioner behöver fungera, det vill säga att medborgare kan spara, låna och försäkra sig mot olika risker. </w:t>
      </w:r>
    </w:p>
    <w:p w14:paraId="16A71CD7" w14:textId="77777777" w:rsidR="00FA788B" w:rsidRPr="00FA788B" w:rsidRDefault="00FA788B" w:rsidP="00FA788B">
      <w:pPr>
        <w:rPr>
          <w:rFonts w:ascii="Times New Roman" w:hAnsi="Times New Roman"/>
          <w:szCs w:val="24"/>
        </w:rPr>
      </w:pPr>
    </w:p>
    <w:p w14:paraId="240A20CD"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Är det något vi har lärt oss de senaste åren, även före kriget, är det att det för en bank eller annat finansiellt företag inte räcker med att ha en stark finansiell ställning; det är minst lika viktigt att vara motståndskraftig i operationell mening. Det handlar om att kunna stå emot olika typer av cyberangrepp, sabotageförsök och tekniska störningar. </w:t>
      </w:r>
    </w:p>
    <w:p w14:paraId="339910E5" w14:textId="77777777" w:rsidR="00FA788B" w:rsidRPr="00FA788B" w:rsidRDefault="00FA788B" w:rsidP="00FA788B">
      <w:pPr>
        <w:rPr>
          <w:rFonts w:ascii="Times New Roman" w:hAnsi="Times New Roman"/>
          <w:szCs w:val="24"/>
        </w:rPr>
      </w:pPr>
    </w:p>
    <w:p w14:paraId="1229F26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På FI bedömer vi att svenska finansiella företag generellt sett ligger väl till i dessa avseenden men att vissa bolag har kommit längre än andra. Här vill det till att ingen lutar sig tillbaka – alla banker, infrastrukturbolag och andra aktörer behöver jobba för att säkra sin egen beredskap och motståndskraft. </w:t>
      </w:r>
    </w:p>
    <w:p w14:paraId="6E45A273" w14:textId="77777777" w:rsidR="00FA788B" w:rsidRPr="00FA788B" w:rsidRDefault="00FA788B" w:rsidP="00FA788B">
      <w:pPr>
        <w:rPr>
          <w:rFonts w:ascii="Times New Roman" w:hAnsi="Times New Roman"/>
          <w:szCs w:val="24"/>
        </w:rPr>
      </w:pPr>
    </w:p>
    <w:p w14:paraId="0075FCB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Inom staten finns det också ett antal saker som man bör få på plats. Som vi var inne på i den rapport om digital motståndskraft som vi lämnade till regeringen i våras ser vi på FI bland annat ett fortsatt behov av en ny struktur för operativ hantering av operationella kriser i finansiella företag som en följd av ett cyberangrepp. Vi ser också ett fortsatt behov av väl utformade övningar kring händelser av operationellt slag. </w:t>
      </w:r>
    </w:p>
    <w:p w14:paraId="496D5B96" w14:textId="77777777" w:rsidR="00FA788B" w:rsidRPr="00FA788B" w:rsidRDefault="00FA788B" w:rsidP="00FA788B">
      <w:pPr>
        <w:rPr>
          <w:rFonts w:ascii="Times New Roman" w:hAnsi="Times New Roman"/>
          <w:szCs w:val="24"/>
        </w:rPr>
      </w:pPr>
    </w:p>
    <w:p w14:paraId="035F788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Avslutningsvis ska jag göra en sammanfattande bedömning. Vi har nu sett en snabb omsvängning från ett långvarigt, exceptionellt lågt ränteläge med högt risktagande, snabb skulduppbyggnad och höga och snabbt stigande tillgångspriser. Den snabba uppgången i inflation och räntor sätter press på både hushåll och företag och leder till anpassningar på finansiella marknader. Den här omsvängningen innebär på kort sikt ökade risker för den finansiella stabiliteten. </w:t>
      </w:r>
    </w:p>
    <w:p w14:paraId="00A00C6B" w14:textId="77777777" w:rsidR="00FA788B" w:rsidRPr="00FA788B" w:rsidRDefault="00FA788B" w:rsidP="00FA788B">
      <w:pPr>
        <w:rPr>
          <w:rFonts w:ascii="Times New Roman" w:hAnsi="Times New Roman"/>
          <w:szCs w:val="24"/>
        </w:rPr>
      </w:pPr>
    </w:p>
    <w:p w14:paraId="170926E3"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Hushållen pressas av både högre levnadskostnader och högre räntor. De flesta har marginaler för att klara sina betalningar, men många kommer att behöva dra ned på sin konsumtion, vilket påverkar företag och ekonomin i stort. Bostadspriser har redan gått ned och kan sjunka ytterligare. </w:t>
      </w:r>
    </w:p>
    <w:p w14:paraId="552586EA" w14:textId="77777777" w:rsidR="00FA788B" w:rsidRPr="00FA788B" w:rsidRDefault="00FA788B" w:rsidP="00FA788B">
      <w:pPr>
        <w:rPr>
          <w:rFonts w:ascii="Times New Roman" w:hAnsi="Times New Roman"/>
          <w:szCs w:val="24"/>
        </w:rPr>
      </w:pPr>
    </w:p>
    <w:p w14:paraId="1BB5AA0C" w14:textId="77777777" w:rsidR="00FA788B" w:rsidRPr="00FA788B" w:rsidRDefault="00FA788B" w:rsidP="00FA788B">
      <w:pPr>
        <w:rPr>
          <w:rFonts w:ascii="Times New Roman" w:hAnsi="Times New Roman"/>
          <w:szCs w:val="24"/>
        </w:rPr>
      </w:pPr>
      <w:r w:rsidRPr="00FA788B">
        <w:rPr>
          <w:rFonts w:ascii="Times New Roman" w:hAnsi="Times New Roman"/>
          <w:szCs w:val="24"/>
        </w:rPr>
        <w:t>Även företagen pressas av högre kostnader, lägre intäkter och fallande efterfrågan. Fastighetssektorn är mycket stor sett till hur mycket den lånar från banker och på finansiella marknader, och den är känslig för de stigande räntorna. Företagen i den här sektorn behöver nu göra anpassningar för att minska sina risker och säkra förtroende från investerare och långivare så att de kan förnya sin finansiering.</w:t>
      </w:r>
    </w:p>
    <w:p w14:paraId="234940DD" w14:textId="77777777" w:rsidR="00FA788B" w:rsidRPr="00FA788B" w:rsidRDefault="00FA788B" w:rsidP="00FA788B">
      <w:pPr>
        <w:rPr>
          <w:rFonts w:ascii="Times New Roman" w:hAnsi="Times New Roman"/>
          <w:szCs w:val="24"/>
        </w:rPr>
      </w:pPr>
    </w:p>
    <w:p w14:paraId="4C4A221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I Sverige har vi varit måna om att under de senaste 15 åren bygga motståndskraft i det finansiella systemet och hos hushållen, just för att kunna hantera ett läge av det slag vi nu befinner oss i. Det har inte alltid varit populärt, men det har gjort att vi har bättre förutsättningar för nu att gå tuffare tider till mötes. </w:t>
      </w:r>
    </w:p>
    <w:p w14:paraId="530ADB51" w14:textId="77777777" w:rsidR="00FA788B" w:rsidRPr="00FA788B" w:rsidRDefault="00FA788B" w:rsidP="00FA788B">
      <w:pPr>
        <w:rPr>
          <w:rFonts w:ascii="Times New Roman" w:hAnsi="Times New Roman"/>
          <w:szCs w:val="24"/>
        </w:rPr>
      </w:pPr>
    </w:p>
    <w:p w14:paraId="628CA224"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Låt oss dock, avslutningsvis, även vara på det klara med att det är en normalisering av ränteläget vi nu ser. På kort sikt kan detta bli stökigt på sina håll och smärtsamt för vissa aktörer, men om – jag säger </w:t>
      </w:r>
      <w:r w:rsidRPr="00FA788B">
        <w:rPr>
          <w:rFonts w:ascii="Times New Roman" w:hAnsi="Times New Roman"/>
          <w:i/>
          <w:iCs/>
          <w:szCs w:val="24"/>
        </w:rPr>
        <w:t>om</w:t>
      </w:r>
      <w:r w:rsidRPr="00FA788B">
        <w:rPr>
          <w:rFonts w:ascii="Times New Roman" w:hAnsi="Times New Roman"/>
          <w:szCs w:val="24"/>
        </w:rPr>
        <w:t xml:space="preserve"> – vi kan klara den här perioden av omställning utan alltför mycket dramatik kan det bana väg för en mer långsiktigt stabil finansiell utveckling. Det vore i så fall välkommet. </w:t>
      </w:r>
    </w:p>
    <w:p w14:paraId="4835389D" w14:textId="77777777" w:rsidR="00FA788B" w:rsidRPr="00FA788B" w:rsidRDefault="00FA788B" w:rsidP="00FA788B">
      <w:pPr>
        <w:rPr>
          <w:rFonts w:ascii="Times New Roman" w:hAnsi="Times New Roman"/>
          <w:szCs w:val="24"/>
        </w:rPr>
      </w:pPr>
    </w:p>
    <w:p w14:paraId="3CC9AA57" w14:textId="77777777" w:rsidR="00FA788B" w:rsidRPr="00FA788B" w:rsidRDefault="00FA788B" w:rsidP="00FA788B">
      <w:pPr>
        <w:rPr>
          <w:rFonts w:ascii="Times New Roman" w:hAnsi="Times New Roman"/>
          <w:szCs w:val="24"/>
        </w:rPr>
      </w:pPr>
      <w:r w:rsidRPr="00FA788B">
        <w:rPr>
          <w:rFonts w:ascii="Times New Roman" w:hAnsi="Times New Roman"/>
          <w:i/>
          <w:iCs/>
          <w:szCs w:val="24"/>
        </w:rPr>
        <w:t>Ordföranden</w:t>
      </w:r>
      <w:r w:rsidRPr="00FA788B">
        <w:rPr>
          <w:rFonts w:ascii="Times New Roman" w:hAnsi="Times New Roman"/>
          <w:szCs w:val="24"/>
        </w:rPr>
        <w:t xml:space="preserve">: Finansmarknadsminister Niklas Wykman kommer nu att hålla ett anförande och komma med kommentarer till det som har sagts. Efter det kommer finansutskottets ledamöter att ha möjlighet att ställa frågor och komma med synpunkter. </w:t>
      </w:r>
    </w:p>
    <w:p w14:paraId="1F989423" w14:textId="77777777" w:rsidR="00FA788B" w:rsidRPr="00FA788B" w:rsidRDefault="00FA788B" w:rsidP="00FA788B">
      <w:pPr>
        <w:rPr>
          <w:rFonts w:ascii="Times New Roman" w:hAnsi="Times New Roman"/>
          <w:szCs w:val="24"/>
        </w:rPr>
      </w:pPr>
    </w:p>
    <w:p w14:paraId="3B77D5F6" w14:textId="77777777" w:rsidR="00FA788B" w:rsidRPr="00FA788B" w:rsidRDefault="00FA788B" w:rsidP="00FA788B">
      <w:pPr>
        <w:rPr>
          <w:rFonts w:ascii="Times New Roman" w:hAnsi="Times New Roman"/>
          <w:szCs w:val="24"/>
        </w:rPr>
      </w:pPr>
      <w:r w:rsidRPr="00FA788B">
        <w:rPr>
          <w:rFonts w:ascii="Times New Roman" w:hAnsi="Times New Roman"/>
          <w:i/>
          <w:iCs/>
          <w:szCs w:val="24"/>
        </w:rPr>
        <w:t>Statsrådet Niklas Wykman</w:t>
      </w:r>
      <w:r w:rsidRPr="00FA788B">
        <w:rPr>
          <w:rFonts w:ascii="Times New Roman" w:hAnsi="Times New Roman"/>
          <w:szCs w:val="24"/>
        </w:rPr>
        <w:t>: Tack för att jag får komma hit och tala samt kommentera det som har sagts! Vi hörde nyss föregående talare säga att hon var tredje person ut och därför fick be om ursäkt för viss repetition. Det är inte säkert att det blir bättre när man är fjärde person ut, men jag ska göra mitt bästa!</w:t>
      </w:r>
    </w:p>
    <w:p w14:paraId="7F5810A3" w14:textId="77777777" w:rsidR="00FA788B" w:rsidRPr="00FA788B" w:rsidRDefault="00FA788B" w:rsidP="00FA788B">
      <w:pPr>
        <w:rPr>
          <w:rFonts w:ascii="Times New Roman" w:hAnsi="Times New Roman"/>
          <w:szCs w:val="24"/>
        </w:rPr>
      </w:pPr>
    </w:p>
    <w:p w14:paraId="708327F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För alla oss som arbetar med finanspolitiken och den ekonomiska politiken och som är samlade här i dag är det självklart viktigt att ta in att vi befinner oss i ett ekonomiskt läge som är annorlunda jämfört med läget för ett eller två år sedan. Det är därmed viktigt att inte fastna i positioner som var utformade för den tidens ekonomiska miljö. Samtidigt är det viktigt att </w:t>
      </w:r>
      <w:r w:rsidRPr="00FA788B">
        <w:rPr>
          <w:rFonts w:ascii="Times New Roman" w:hAnsi="Times New Roman"/>
          <w:szCs w:val="24"/>
        </w:rPr>
        <w:lastRenderedPageBreak/>
        <w:t xml:space="preserve">man har motståndskraft och inte låter sig ryckas med i det som sker här och nu utan helt enkelt grundligt arbetar sig igenom position för position givet det läge man befinner sig i. </w:t>
      </w:r>
    </w:p>
    <w:p w14:paraId="72A1E89A" w14:textId="77777777" w:rsidR="00FA788B" w:rsidRPr="00FA788B" w:rsidRDefault="00FA788B" w:rsidP="00FA788B">
      <w:pPr>
        <w:rPr>
          <w:rFonts w:ascii="Times New Roman" w:hAnsi="Times New Roman"/>
          <w:szCs w:val="24"/>
        </w:rPr>
      </w:pPr>
    </w:p>
    <w:p w14:paraId="4865581A"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är klart att det är bekymmersamt med hög inflation. Vi har sett att den delvis sjunker undan i omvärlden men att den biter sig fast i Sverige, och det är självklart någonting som kommer att prägla den ekonomiska miljön framöver. </w:t>
      </w:r>
    </w:p>
    <w:p w14:paraId="72F1B688" w14:textId="77777777" w:rsidR="00FA788B" w:rsidRPr="00FA788B" w:rsidRDefault="00FA788B" w:rsidP="00FA788B">
      <w:pPr>
        <w:rPr>
          <w:rFonts w:ascii="Times New Roman" w:hAnsi="Times New Roman"/>
          <w:szCs w:val="24"/>
        </w:rPr>
      </w:pPr>
    </w:p>
    <w:p w14:paraId="3DF47E7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Erik Thedéen nämnde sammankopplingen – den emellanåt oväntade länken – mellan den reala ekonomin och den finansiella ekonomin. Vi hörde samma sak från de andra talarna; både Ekholm och </w:t>
      </w:r>
      <w:proofErr w:type="spellStart"/>
      <w:r w:rsidRPr="00FA788B">
        <w:rPr>
          <w:rFonts w:ascii="Times New Roman" w:hAnsi="Times New Roman"/>
          <w:szCs w:val="24"/>
        </w:rPr>
        <w:t>Grufman</w:t>
      </w:r>
      <w:proofErr w:type="spellEnd"/>
      <w:r w:rsidRPr="00FA788B">
        <w:rPr>
          <w:rFonts w:ascii="Times New Roman" w:hAnsi="Times New Roman"/>
          <w:szCs w:val="24"/>
        </w:rPr>
        <w:t xml:space="preserve"> nämnde att det har uppstått problem till exempel på derivatmarknaden baserat på sådant som har hänt i den underliggande reala ekonomin. Även om detta handlar om finansiell stabilitet tänkte jag peka på några sådana saker. </w:t>
      </w:r>
    </w:p>
    <w:p w14:paraId="67A53748" w14:textId="77777777" w:rsidR="00FA788B" w:rsidRPr="00FA788B" w:rsidRDefault="00FA788B" w:rsidP="00FA788B">
      <w:pPr>
        <w:rPr>
          <w:rFonts w:ascii="Times New Roman" w:hAnsi="Times New Roman"/>
          <w:szCs w:val="24"/>
        </w:rPr>
      </w:pPr>
    </w:p>
    <w:p w14:paraId="4846B600"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När det till exempel gäller elproduktionen i Sverige är det väl känt att kärnkraftsreaktorer har avvecklats, vilket har lett till att vi har mindre kärnkraftsproduktion i Sverige. Det kan man givetvis tycka är bra eller dåligt beroende på vilken uppfattning man har i frågan – min uppfattning är att det har varit dåligt att göra på det sättet – men beslut som inte nödvändigtvis är bra kan också förvärras när omvärldsläget ändras. Vi fick ju den här situationen samtidigt som kriget bröt ut. </w:t>
      </w:r>
    </w:p>
    <w:p w14:paraId="5BC0E69B" w14:textId="77777777" w:rsidR="00FA788B" w:rsidRPr="00FA788B" w:rsidRDefault="00FA788B" w:rsidP="00FA788B">
      <w:pPr>
        <w:rPr>
          <w:rFonts w:ascii="Times New Roman" w:hAnsi="Times New Roman"/>
          <w:szCs w:val="24"/>
        </w:rPr>
      </w:pPr>
    </w:p>
    <w:p w14:paraId="125BA286"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Som redan har beskrivits har kriget fruktansvärda humanitära konsekvenser, men det har också inverkan på vår ekonomi. De stigande gaspriserna har lett till turbulens, och vi hörde här om elderivatmarknaden som ett sådant exempel. Detta är ett av de underliggande reala problem vi har att brottas med i ekonomin – en del problem med den inhemska produktionen samt en mycket orolig och instabil omvärld till följd av kriget. </w:t>
      </w:r>
    </w:p>
    <w:p w14:paraId="6076BCD4" w14:textId="77777777" w:rsidR="00FA788B" w:rsidRPr="00FA788B" w:rsidRDefault="00FA788B" w:rsidP="00FA788B">
      <w:pPr>
        <w:rPr>
          <w:rFonts w:ascii="Times New Roman" w:hAnsi="Times New Roman"/>
          <w:szCs w:val="24"/>
        </w:rPr>
      </w:pPr>
    </w:p>
    <w:p w14:paraId="4636FC2A"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Sedan finns det alltid en överlappning mellan den reala och den finansiella ekonomin, och om den reala ekonomin inte fyller på med tillväxt och produktion är det klart att det också påverkar. Vi har ju sett i Sverige att vi tyvärr har haft en något svagare utveckling än omvärlden när det kommer till </w:t>
      </w:r>
      <w:proofErr w:type="spellStart"/>
      <w:r w:rsidRPr="00FA788B">
        <w:rPr>
          <w:rFonts w:ascii="Times New Roman" w:hAnsi="Times New Roman"/>
          <w:szCs w:val="24"/>
        </w:rPr>
        <w:t>bnp</w:t>
      </w:r>
      <w:proofErr w:type="spellEnd"/>
      <w:r w:rsidRPr="00FA788B">
        <w:rPr>
          <w:rFonts w:ascii="Times New Roman" w:hAnsi="Times New Roman"/>
          <w:szCs w:val="24"/>
        </w:rPr>
        <w:t xml:space="preserve"> per capita. Vi har inte fyllt på värdet i ekonomin i samma höga takt som länder runt omkring oss har gjort, och det är klart att det är bekymmersamt och någonting man behöver titta på framöver. </w:t>
      </w:r>
    </w:p>
    <w:p w14:paraId="4674A75B" w14:textId="77777777" w:rsidR="00FA788B" w:rsidRPr="00FA788B" w:rsidRDefault="00FA788B" w:rsidP="00FA788B">
      <w:pPr>
        <w:rPr>
          <w:rFonts w:ascii="Times New Roman" w:hAnsi="Times New Roman"/>
          <w:szCs w:val="24"/>
        </w:rPr>
      </w:pPr>
    </w:p>
    <w:p w14:paraId="04452E9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har haft en jämviktsarbetslöshet som har </w:t>
      </w:r>
      <w:proofErr w:type="spellStart"/>
      <w:r w:rsidRPr="00FA788B">
        <w:rPr>
          <w:rFonts w:ascii="Times New Roman" w:hAnsi="Times New Roman"/>
          <w:szCs w:val="24"/>
        </w:rPr>
        <w:t>trendat</w:t>
      </w:r>
      <w:proofErr w:type="spellEnd"/>
      <w:r w:rsidRPr="00FA788B">
        <w:rPr>
          <w:rFonts w:ascii="Times New Roman" w:hAnsi="Times New Roman"/>
          <w:szCs w:val="24"/>
        </w:rPr>
        <w:t xml:space="preserve"> något uppåt när den i omvärlden har </w:t>
      </w:r>
      <w:proofErr w:type="spellStart"/>
      <w:r w:rsidRPr="00FA788B">
        <w:rPr>
          <w:rFonts w:ascii="Times New Roman" w:hAnsi="Times New Roman"/>
          <w:szCs w:val="24"/>
        </w:rPr>
        <w:t>trendat</w:t>
      </w:r>
      <w:proofErr w:type="spellEnd"/>
      <w:r w:rsidRPr="00FA788B">
        <w:rPr>
          <w:rFonts w:ascii="Times New Roman" w:hAnsi="Times New Roman"/>
          <w:szCs w:val="24"/>
        </w:rPr>
        <w:t xml:space="preserve"> något nedåt. Exakt vad det beror på ska vi inte gå in på här; det är givetvis en kombination av reformer som har vidtagits eller inte vidtagits och hur demografin utvecklas. Man har sett att arbetslösheten biter sig fast även i bättre tider. </w:t>
      </w:r>
    </w:p>
    <w:p w14:paraId="6D1848B7" w14:textId="77777777" w:rsidR="00FA788B" w:rsidRPr="00FA788B" w:rsidRDefault="00FA788B" w:rsidP="00FA788B">
      <w:pPr>
        <w:rPr>
          <w:rFonts w:ascii="Times New Roman" w:hAnsi="Times New Roman"/>
          <w:szCs w:val="24"/>
        </w:rPr>
      </w:pPr>
    </w:p>
    <w:p w14:paraId="57AA7EBA"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Detta är ju viktigt när man fattar finanspolitiska beslut och när man bedömer den finansiella stabiliteten, det vill säga att ha en klar och tydlig bild även av de underliggande problemen i ekonomin. Samtidigt är det så, </w:t>
      </w:r>
      <w:proofErr w:type="gramStart"/>
      <w:r w:rsidRPr="00FA788B">
        <w:rPr>
          <w:rFonts w:ascii="Times New Roman" w:hAnsi="Times New Roman"/>
          <w:szCs w:val="24"/>
        </w:rPr>
        <w:t>vilket tidigare talare</w:t>
      </w:r>
      <w:proofErr w:type="gramEnd"/>
      <w:r w:rsidRPr="00FA788B">
        <w:rPr>
          <w:rFonts w:ascii="Times New Roman" w:hAnsi="Times New Roman"/>
          <w:szCs w:val="24"/>
        </w:rPr>
        <w:t xml:space="preserve"> noggrant påpekade, att man kan tro att ett krisscenario uppstår i detta men att det uppstår någon helt annanstans. När man har en mer pressad eller stressad ekonomisk situation rent generellt kan det också bubbla upp problem till ytan som man tidigare inte har sett eller inte visste skulle uppstå. </w:t>
      </w:r>
    </w:p>
    <w:p w14:paraId="42CC954A" w14:textId="77777777" w:rsidR="00FA788B" w:rsidRPr="00FA788B" w:rsidRDefault="00FA788B" w:rsidP="00FA788B">
      <w:pPr>
        <w:rPr>
          <w:rFonts w:ascii="Times New Roman" w:hAnsi="Times New Roman"/>
          <w:szCs w:val="24"/>
        </w:rPr>
      </w:pPr>
    </w:p>
    <w:p w14:paraId="3D880B0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har, åtminstone fram till nyligen, sett en relativt god motståndskraft i svensk ekonomi. Den kanske har presterat något bättre eller hållit emot något bättre än vad många bedömare har trott. I går kom dock siffror om vikande </w:t>
      </w:r>
      <w:proofErr w:type="spellStart"/>
      <w:r w:rsidRPr="00FA788B">
        <w:rPr>
          <w:rFonts w:ascii="Times New Roman" w:hAnsi="Times New Roman"/>
          <w:szCs w:val="24"/>
        </w:rPr>
        <w:t>bnp</w:t>
      </w:r>
      <w:proofErr w:type="spellEnd"/>
      <w:r w:rsidRPr="00FA788B">
        <w:rPr>
          <w:rFonts w:ascii="Times New Roman" w:hAnsi="Times New Roman"/>
          <w:szCs w:val="24"/>
        </w:rPr>
        <w:t xml:space="preserve">, och vi ser nu att motståndskraften i den svenska ekonomin prövas väldigt hårt. Det gäller i stort sett oavsett vilket mått man använder, till </w:t>
      </w:r>
      <w:r w:rsidRPr="00FA788B">
        <w:rPr>
          <w:rFonts w:ascii="Times New Roman" w:hAnsi="Times New Roman"/>
          <w:szCs w:val="24"/>
        </w:rPr>
        <w:lastRenderedPageBreak/>
        <w:t xml:space="preserve">exempel </w:t>
      </w:r>
      <w:proofErr w:type="spellStart"/>
      <w:r w:rsidRPr="00FA788B">
        <w:rPr>
          <w:rFonts w:ascii="Times New Roman" w:hAnsi="Times New Roman"/>
          <w:szCs w:val="24"/>
        </w:rPr>
        <w:t>bnp</w:t>
      </w:r>
      <w:proofErr w:type="spellEnd"/>
      <w:r w:rsidRPr="00FA788B">
        <w:rPr>
          <w:rFonts w:ascii="Times New Roman" w:hAnsi="Times New Roman"/>
          <w:szCs w:val="24"/>
        </w:rPr>
        <w:t xml:space="preserve">-indikator eller hushållens konsumtionsindikator. Inköpschefsindex har gått brant nedåt. </w:t>
      </w:r>
    </w:p>
    <w:p w14:paraId="271CE364" w14:textId="77777777" w:rsidR="00FA788B" w:rsidRPr="00FA788B" w:rsidRDefault="00FA788B" w:rsidP="00FA788B">
      <w:pPr>
        <w:rPr>
          <w:rFonts w:ascii="Times New Roman" w:hAnsi="Times New Roman"/>
          <w:szCs w:val="24"/>
        </w:rPr>
      </w:pPr>
    </w:p>
    <w:p w14:paraId="1A4C3BDD"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Sedan vet vi om att det så att säga finns lediga resurser i ekonomin. Man kan alltid diskutera olika typer av mått, och man kan säkert diskutera </w:t>
      </w:r>
      <w:proofErr w:type="spellStart"/>
      <w:r w:rsidRPr="00FA788B">
        <w:rPr>
          <w:rFonts w:ascii="Times New Roman" w:hAnsi="Times New Roman"/>
          <w:szCs w:val="24"/>
        </w:rPr>
        <w:t>Beveridgekurvan</w:t>
      </w:r>
      <w:proofErr w:type="spellEnd"/>
      <w:r w:rsidRPr="00FA788B">
        <w:rPr>
          <w:rFonts w:ascii="Times New Roman" w:hAnsi="Times New Roman"/>
          <w:szCs w:val="24"/>
        </w:rPr>
        <w:t xml:space="preserve"> väldigt mycket – är den det bästa sättet att utvärdera hur svensk arbetsmarknad fungerar eller inte fungerar? Men för oss som är här inne är det en känd situation att vi har många människor som står väldigt långt ifrån arbetsmarknaden. </w:t>
      </w:r>
    </w:p>
    <w:p w14:paraId="79A13A2A" w14:textId="77777777" w:rsidR="00FA788B" w:rsidRPr="00FA788B" w:rsidRDefault="00FA788B" w:rsidP="00FA788B">
      <w:pPr>
        <w:rPr>
          <w:rFonts w:ascii="Times New Roman" w:hAnsi="Times New Roman"/>
          <w:szCs w:val="24"/>
        </w:rPr>
      </w:pPr>
    </w:p>
    <w:p w14:paraId="394155E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har också en efterfrågan på arbetsmarknaden som inte matchar det utbud som finns; det finns här ett stort glapp. Vi vet att det finns en stor efterfrågan på mycket yrkeskompetens, datateknologi och så vidare, som så att säga inte matchas av det arbetsutbud som potentiellt skulle finnas i ekonomin. Får vi stora störningar i detta och stigande arbetslöshet även i grupper som till exempel har stora bostadslån har vi såklart andra typer av problem att hantera som kan påverka den finansiella stabiliteten. </w:t>
      </w:r>
    </w:p>
    <w:p w14:paraId="1A88F6C1" w14:textId="77777777" w:rsidR="00FA788B" w:rsidRPr="00FA788B" w:rsidRDefault="00FA788B" w:rsidP="00FA788B">
      <w:pPr>
        <w:rPr>
          <w:rFonts w:ascii="Times New Roman" w:hAnsi="Times New Roman"/>
          <w:szCs w:val="24"/>
        </w:rPr>
      </w:pPr>
    </w:p>
    <w:p w14:paraId="136F054F"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sades här att det kan uppkomma kriser som man inte känner till eller inte hade förutsett – något paradoxalt kan detta vara det mest troliga – men från vår sida är det viktigt att man ändå har så god kontroll som möjligt och så väl som möjligt arbetar sig igenom de kända risker som finns i ekonomin. </w:t>
      </w:r>
    </w:p>
    <w:p w14:paraId="252B6E35" w14:textId="77777777" w:rsidR="00FA788B" w:rsidRPr="00FA788B" w:rsidRDefault="00FA788B" w:rsidP="00FA788B">
      <w:pPr>
        <w:rPr>
          <w:rFonts w:ascii="Times New Roman" w:hAnsi="Times New Roman"/>
          <w:szCs w:val="24"/>
        </w:rPr>
      </w:pPr>
    </w:p>
    <w:p w14:paraId="0E2FBE2D"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Hushållens skulder </w:t>
      </w:r>
      <w:r w:rsidRPr="00FA788B">
        <w:rPr>
          <w:rFonts w:ascii="Times New Roman" w:hAnsi="Times New Roman"/>
          <w:i/>
          <w:iCs/>
          <w:szCs w:val="24"/>
        </w:rPr>
        <w:t>är</w:t>
      </w:r>
      <w:r w:rsidRPr="00FA788B">
        <w:rPr>
          <w:rFonts w:ascii="Times New Roman" w:hAnsi="Times New Roman"/>
          <w:szCs w:val="24"/>
        </w:rPr>
        <w:t xml:space="preserve"> besvärande höga i Sverige. De sticker ut i ett internationellt perspektiv. Man kan givetvis vrida och vända på olika mått på många olika sätt, men hur man än vänder och vrider sig här är det så att svenska hushåll är högt skuldsatta. Precis som Riksbanken, Finansinspektionen och Riksgälden konstaterar – och som Finansinspektionen och Riksbanken har varnat för länge – skapar detta en sårbarhet. </w:t>
      </w:r>
    </w:p>
    <w:p w14:paraId="589F6C6F" w14:textId="77777777" w:rsidR="00FA788B" w:rsidRPr="00FA788B" w:rsidRDefault="00FA788B" w:rsidP="00FA788B">
      <w:pPr>
        <w:rPr>
          <w:rFonts w:ascii="Times New Roman" w:hAnsi="Times New Roman"/>
          <w:szCs w:val="24"/>
        </w:rPr>
      </w:pPr>
    </w:p>
    <w:p w14:paraId="770FBEFB" w14:textId="77777777" w:rsidR="00FA788B" w:rsidRPr="00FA788B" w:rsidRDefault="00FA788B" w:rsidP="00FA788B">
      <w:pPr>
        <w:rPr>
          <w:rFonts w:ascii="Times New Roman" w:hAnsi="Times New Roman"/>
          <w:szCs w:val="24"/>
        </w:rPr>
      </w:pPr>
      <w:r w:rsidRPr="00FA788B">
        <w:rPr>
          <w:rFonts w:ascii="Times New Roman" w:hAnsi="Times New Roman"/>
          <w:szCs w:val="24"/>
        </w:rPr>
        <w:t>Hur väl vi nu står emot är det som prövas. Har de regleringar som har gjorts varit tillräckliga? Har de reformer som har vidtagits varit tillräckliga? När vi nu befinner oss i en ny ekonomisk miljö där vi återigen har räntor, alltså där lån kostar pengar på ett annat sätt – hur motståndskraftiga är inte bara företag och andra aktörer utan även hushållen? Hur många kommer att drabbas av olika typer av problem när räntorna stiger?</w:t>
      </w:r>
    </w:p>
    <w:p w14:paraId="321E892A" w14:textId="77777777" w:rsidR="00FA788B" w:rsidRPr="00FA788B" w:rsidRDefault="00FA788B" w:rsidP="00FA788B">
      <w:pPr>
        <w:rPr>
          <w:rFonts w:ascii="Times New Roman" w:hAnsi="Times New Roman"/>
          <w:szCs w:val="24"/>
        </w:rPr>
      </w:pPr>
    </w:p>
    <w:p w14:paraId="5880CBF9"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En risk som har diskuterats väldigt mycket här i dag är de kommersiella fastigheterna. Vi vet om att detta över tid alltid är en potentiell källa till ekonomiska kriser; det har vi upplevt förut i Sverige. Detta är Finansinspektionens data, men det går att mäta på lite olika sätt – Riksbanken eller bankerna har delvis andra mått. Den kvalitativa slutsatsen är dock ändå densamma: Man har lånat väldigt stora summor pengar på marknaden, det vill säga sålt obligationer. </w:t>
      </w:r>
    </w:p>
    <w:p w14:paraId="601E06BE" w14:textId="77777777" w:rsidR="00FA788B" w:rsidRPr="00FA788B" w:rsidRDefault="00FA788B" w:rsidP="00FA788B">
      <w:pPr>
        <w:rPr>
          <w:rFonts w:ascii="Times New Roman" w:hAnsi="Times New Roman"/>
          <w:szCs w:val="24"/>
        </w:rPr>
      </w:pPr>
    </w:p>
    <w:p w14:paraId="7AF58774" w14:textId="77777777" w:rsidR="00FA788B" w:rsidRPr="00FA788B" w:rsidRDefault="00FA788B" w:rsidP="00FA788B">
      <w:pPr>
        <w:rPr>
          <w:rFonts w:ascii="Times New Roman" w:hAnsi="Times New Roman"/>
          <w:szCs w:val="24"/>
        </w:rPr>
      </w:pPr>
      <w:r w:rsidRPr="00FA788B">
        <w:rPr>
          <w:rFonts w:ascii="Times New Roman" w:hAnsi="Times New Roman"/>
          <w:szCs w:val="24"/>
        </w:rPr>
        <w:t>När det gjordes kunde man kanske ha några enstaka procentenheters ränta på detta, och om man nu i stället vill sälja obligationer kanske det inte går över huvud taget. Om man ska ge ut dem behöver man betala väldigt höga räntor, och det gör givetvis att den underliggande affären inte längre är lönsam. Detta kommer att behöva leda till en omvandling, som byte av ägare, nya bolag, externa finansiärer på olika sätt – eller banklån – för att absorbera de krediter man inte längre kan få på marknaden.</w:t>
      </w:r>
    </w:p>
    <w:p w14:paraId="385A6494" w14:textId="77777777" w:rsidR="00FA788B" w:rsidRPr="00FA788B" w:rsidRDefault="00FA788B" w:rsidP="00FA788B">
      <w:pPr>
        <w:rPr>
          <w:rFonts w:ascii="Times New Roman" w:hAnsi="Times New Roman"/>
          <w:szCs w:val="24"/>
        </w:rPr>
      </w:pPr>
    </w:p>
    <w:p w14:paraId="7ED149E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Som har påtalats här är en betydande risk för den finansiella stabiliteten givetvis om detta på olika sätt leder till att dessa bolag – eller andra – inte kan betala sina banklån. Ifall de bara byter ägare och så vidare är det klart att man inte nödvändigtvis har någon stabilitetsrisk, men </w:t>
      </w:r>
      <w:r w:rsidRPr="00FA788B">
        <w:rPr>
          <w:rFonts w:ascii="Times New Roman" w:hAnsi="Times New Roman"/>
          <w:szCs w:val="24"/>
        </w:rPr>
        <w:lastRenderedPageBreak/>
        <w:t xml:space="preserve">om det leder till att många inte kan betala sina banklån och man får in problem i banksektorn är det klart att det kan finnas en stabilitetsrisk. </w:t>
      </w:r>
    </w:p>
    <w:p w14:paraId="3E0DB980" w14:textId="77777777" w:rsidR="00FA788B" w:rsidRPr="00FA788B" w:rsidRDefault="00FA788B" w:rsidP="00FA788B">
      <w:pPr>
        <w:rPr>
          <w:rFonts w:ascii="Times New Roman" w:hAnsi="Times New Roman"/>
          <w:szCs w:val="24"/>
        </w:rPr>
      </w:pPr>
    </w:p>
    <w:p w14:paraId="2F924A8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Här hörde vi från Riksgälden och andra att man bedömer bankernas motståndskraft som god och möjligheterna att hantera situationen som goda. Men det understryker ändå behovet av att mycket noggrant följa utvecklingen med inflation, stigande räntor och så vidare, eftersom det varaktigt har stor betydelse för hur svensk ekonomi fungerar. </w:t>
      </w:r>
    </w:p>
    <w:p w14:paraId="1A41ED85" w14:textId="77777777" w:rsidR="00FA788B" w:rsidRPr="00FA788B" w:rsidRDefault="00FA788B" w:rsidP="00FA788B">
      <w:pPr>
        <w:rPr>
          <w:rFonts w:ascii="Times New Roman" w:hAnsi="Times New Roman"/>
          <w:szCs w:val="24"/>
        </w:rPr>
      </w:pPr>
    </w:p>
    <w:p w14:paraId="6E41BDF0"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Räntorna sticker iväg väldigt mycket, särskilt för de bolag som inte har kreditbetyg eller som har låga kreditbetyg, och det kommer så att säga att leda till olika typer av förändringar i marknaden. Det återstår att se exakt hur detta går, och det återstår att se exakt hur mycket som finansieras genom banksektorn samt vilken typ av problem detta leder till. Men som vi hörde från alla våra myndigheter här har man hög beredskap för detta och följer det noggrant, vilket är mycket viktigt för Sverige. </w:t>
      </w:r>
    </w:p>
    <w:p w14:paraId="6B2089FC" w14:textId="77777777" w:rsidR="00FA788B" w:rsidRPr="00FA788B" w:rsidRDefault="00FA788B" w:rsidP="00FA788B">
      <w:pPr>
        <w:rPr>
          <w:rFonts w:ascii="Times New Roman" w:hAnsi="Times New Roman"/>
          <w:szCs w:val="24"/>
        </w:rPr>
      </w:pPr>
    </w:p>
    <w:p w14:paraId="5A5A74A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Från vår sida är det såklart viktigt att noggrant följa fastighetssektorn och obligationsmarknaden. Det är givetvis centralt för oss som har ett politiskt ansvar att värna hushåll och konsumenter i det här läget. Det har till exempel talats om ventilen i amorteringskravet, och vi har gett Finansinspektionen i uppdrag att följa hur den ventilen fungerar. </w:t>
      </w:r>
    </w:p>
    <w:p w14:paraId="5B3AA228" w14:textId="77777777" w:rsidR="00FA788B" w:rsidRPr="00FA788B" w:rsidRDefault="00FA788B" w:rsidP="00FA788B">
      <w:pPr>
        <w:rPr>
          <w:rFonts w:ascii="Times New Roman" w:hAnsi="Times New Roman"/>
          <w:szCs w:val="24"/>
        </w:rPr>
      </w:pPr>
    </w:p>
    <w:p w14:paraId="736BB0C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var ju väldigt annorlunda under coronahanteringen. Först och främst var det en krishantering som hade ett något annorlunda perspektiv, eller hur? Många av oss satt i den här salen, men då utspridda eftersom man inte ville ha särskilt stor aktivitet här. Det ville man inte nödvändigtvis ha i ekonomin som helhet, så att säga, så det var många olika åtgärder som var annorlunda jämfört med hur man tänker sig ordinarie krishanteringar. </w:t>
      </w:r>
    </w:p>
    <w:p w14:paraId="056A5AE7" w14:textId="77777777" w:rsidR="00FA788B" w:rsidRPr="00FA788B" w:rsidRDefault="00FA788B" w:rsidP="00FA788B">
      <w:pPr>
        <w:rPr>
          <w:rFonts w:ascii="Times New Roman" w:hAnsi="Times New Roman"/>
          <w:szCs w:val="24"/>
        </w:rPr>
      </w:pPr>
    </w:p>
    <w:p w14:paraId="5C2E0CD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Då kunde människor bara ringa och få en så att säga automatisk paus från att amortera, och bankerna hade andra regler för hur de behövde klassificera skulder och så vidare. Det var alltså en helt annan logik som rådde då. Nu finns den här ventilen att tillgå, men det är väldigt viktigt att den inte bara är en teoretisk konstruktion utan också fungerar i verkligheten. Här hörde vi tidigare talare säga att man gör den preliminära bedömningen att detta fungerar väl, och det är viktigt att detta nu följs upp. Därför finns uppdraget. </w:t>
      </w:r>
    </w:p>
    <w:p w14:paraId="6DAF3B11" w14:textId="77777777" w:rsidR="00FA788B" w:rsidRPr="00FA788B" w:rsidRDefault="00FA788B" w:rsidP="00FA788B">
      <w:pPr>
        <w:rPr>
          <w:rFonts w:ascii="Times New Roman" w:hAnsi="Times New Roman"/>
          <w:szCs w:val="24"/>
        </w:rPr>
      </w:pPr>
    </w:p>
    <w:p w14:paraId="7679E66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En annan viktig aspekt för konsumenterna i det här läget är att konkurrensen på bankmarknaden fungerar väl. När räntorna är väldigt låga är det klart att den sista delen av en procent inte spelar särskilt stor roll, men när räntorna stiger blir varje tiondel viktig för hushållskassan. Det är givetvis viktigt att vi värnar detta och ser till att det finns goda konkurrensmöjligheter på bankmarknaden. </w:t>
      </w:r>
    </w:p>
    <w:p w14:paraId="3D88AE32" w14:textId="77777777" w:rsidR="00FA788B" w:rsidRPr="00FA788B" w:rsidRDefault="00FA788B" w:rsidP="00FA788B">
      <w:pPr>
        <w:rPr>
          <w:rFonts w:ascii="Times New Roman" w:hAnsi="Times New Roman"/>
          <w:szCs w:val="24"/>
        </w:rPr>
      </w:pPr>
    </w:p>
    <w:p w14:paraId="3F8F979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En sak som nu diskuteras mycket i detta är amorteringsunderlaget, där det – förvånansvärt nog, efter all digitalisering i Sverige – fortfarande nämns att man inte kan få digitala amorteringsunderlag från bankerna på ett snabbt och smidigt sätt. </w:t>
      </w:r>
    </w:p>
    <w:p w14:paraId="02B77D7C" w14:textId="77777777" w:rsidR="00FA788B" w:rsidRPr="00FA788B" w:rsidRDefault="00FA788B" w:rsidP="00FA788B">
      <w:pPr>
        <w:rPr>
          <w:rFonts w:ascii="Times New Roman" w:hAnsi="Times New Roman"/>
          <w:szCs w:val="24"/>
        </w:rPr>
      </w:pPr>
    </w:p>
    <w:p w14:paraId="12CB13AA" w14:textId="77777777" w:rsidR="00FA788B" w:rsidRPr="00FA788B" w:rsidRDefault="00FA788B" w:rsidP="00FA788B">
      <w:pPr>
        <w:rPr>
          <w:rFonts w:ascii="Times New Roman" w:hAnsi="Times New Roman"/>
          <w:szCs w:val="24"/>
        </w:rPr>
      </w:pPr>
    </w:p>
    <w:p w14:paraId="13BE263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Denna fråga kommer vi att följa väldigt noga framöver. Jag förväntar mig att alla banker helt enkelt snabbt och smidigt tillhandahåller sådana amorteringsunderlag för konkurrensens skull. Och om det inte fungerar får man givetvis från politikens sida fundera på myndighetsuppdrag, reglering eller annat för att se till att det fungerar väl. </w:t>
      </w:r>
    </w:p>
    <w:p w14:paraId="00CCF46F" w14:textId="77777777" w:rsidR="00FA788B" w:rsidRPr="00FA788B" w:rsidRDefault="00FA788B" w:rsidP="00FA788B">
      <w:pPr>
        <w:rPr>
          <w:rFonts w:ascii="Times New Roman" w:hAnsi="Times New Roman"/>
          <w:szCs w:val="24"/>
        </w:rPr>
      </w:pPr>
    </w:p>
    <w:p w14:paraId="51CA01BE"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 xml:space="preserve">När det gäller beredskap och stärkt motståndskraft mot cyberhot har mycket gjorts. Vi har bland annat fått en minister som är ansvarig för den civila beredskapen. Och vi har Finansinspektionen med sektorsansvar som arbetar tillsammans med Riksgälden för att Sverige ska vara berett. </w:t>
      </w:r>
    </w:p>
    <w:p w14:paraId="4DB1B170" w14:textId="77777777" w:rsidR="00FA788B" w:rsidRPr="00FA788B" w:rsidRDefault="00FA788B" w:rsidP="00FA788B">
      <w:pPr>
        <w:rPr>
          <w:rFonts w:ascii="Times New Roman" w:hAnsi="Times New Roman"/>
          <w:szCs w:val="24"/>
        </w:rPr>
      </w:pPr>
    </w:p>
    <w:p w14:paraId="34F0EBB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Här är det viktigt att ta fasta på det som Susanna </w:t>
      </w:r>
      <w:proofErr w:type="spellStart"/>
      <w:r w:rsidRPr="00FA788B">
        <w:rPr>
          <w:rFonts w:ascii="Times New Roman" w:hAnsi="Times New Roman"/>
          <w:szCs w:val="24"/>
        </w:rPr>
        <w:t>Grufman</w:t>
      </w:r>
      <w:proofErr w:type="spellEnd"/>
      <w:r w:rsidRPr="00FA788B">
        <w:rPr>
          <w:rFonts w:ascii="Times New Roman" w:hAnsi="Times New Roman"/>
          <w:szCs w:val="24"/>
        </w:rPr>
        <w:t xml:space="preserve"> sa om att ingen här får luta sig tillbaka, utan här måste alla luta sig framåt. För det är klart att många otrevliga saker i värsta fall kan inträffa samtidigt här. Cyberhotet är allvarligt i sig självt med tanke på vad det kan göra mot hushåll, företag och det finansiella systemet. Stora angrepp mot eller stor dysfunktionalitet i detta system samtidigt med andra ekonomiska problem kan givetvis potentiellt vara mycket allvarligt för Sverige. </w:t>
      </w:r>
    </w:p>
    <w:p w14:paraId="198F4650" w14:textId="77777777" w:rsidR="00FA788B" w:rsidRPr="00FA788B" w:rsidRDefault="00FA788B" w:rsidP="00FA788B">
      <w:pPr>
        <w:rPr>
          <w:rFonts w:ascii="Times New Roman" w:hAnsi="Times New Roman"/>
          <w:szCs w:val="24"/>
        </w:rPr>
      </w:pPr>
    </w:p>
    <w:p w14:paraId="28893073"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Därför rustas det nu för fullt inom staten för att bättre stå emot detta. Och det är givetvis viktigt att banker och företag generellt också arbetar med dessa frågor. Vi har tillfört ökade resurser till bland andra Finansinspektionen och till Riksgälden för att de ska kunna arbeta med dessa frågor. Men här återstår mycket mer att göra helt enkelt. </w:t>
      </w:r>
    </w:p>
    <w:p w14:paraId="321466E6" w14:textId="77777777" w:rsidR="00FA788B" w:rsidRPr="00FA788B" w:rsidRDefault="00FA788B" w:rsidP="00FA788B">
      <w:pPr>
        <w:rPr>
          <w:rFonts w:ascii="Times New Roman" w:hAnsi="Times New Roman"/>
          <w:szCs w:val="24"/>
        </w:rPr>
      </w:pPr>
    </w:p>
    <w:p w14:paraId="53BC451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Precis som Erik Thedéen påpekade är det så att säga en ny och viktig stabilitetsfråga att vi har god motståndskraft i våra system. </w:t>
      </w:r>
    </w:p>
    <w:p w14:paraId="78B384C1" w14:textId="77777777" w:rsidR="00FA788B" w:rsidRPr="00FA788B" w:rsidRDefault="00FA788B" w:rsidP="00FA788B">
      <w:pPr>
        <w:rPr>
          <w:rFonts w:ascii="Times New Roman" w:hAnsi="Times New Roman"/>
          <w:szCs w:val="24"/>
        </w:rPr>
      </w:pPr>
    </w:p>
    <w:p w14:paraId="19F8D48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Sverige är nu ordförandeland i EU, och det pågår mycket arbete för gemensamma finansiella marknader i Europeiska unionen och givetvis också för att vi gemensamt ska ha bättre motståndskraft mot olika typer av bedrägerier. Där pågår alltså ett intensivt arbete. </w:t>
      </w:r>
    </w:p>
    <w:p w14:paraId="79FF098C" w14:textId="77777777" w:rsidR="00FA788B" w:rsidRPr="00FA788B" w:rsidRDefault="00FA788B" w:rsidP="00FA788B">
      <w:pPr>
        <w:rPr>
          <w:rFonts w:ascii="Times New Roman" w:hAnsi="Times New Roman"/>
          <w:szCs w:val="24"/>
        </w:rPr>
      </w:pPr>
    </w:p>
    <w:p w14:paraId="481E486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Om man ska sätta in detta i det breda sammanhanget för den ekonomiska politiken kommer jag som finansmarknadsminister alltid att ha som främsta prioritet att värna finansiell stabilitet och motståndskraft. Har vi inte det är svenska hushåll mycket sårbara. Vi måste alltid värna finansiell stabilitet och motståndskraft. Vi är ett land där vi vet hur det känns att inte ha det, och vi ska aldrig tillbaka dit. Vi ska alltid ha finansiell stabilitet och motståndskraft i våra system. </w:t>
      </w:r>
    </w:p>
    <w:p w14:paraId="4CCB8947" w14:textId="77777777" w:rsidR="00FA788B" w:rsidRPr="00FA788B" w:rsidRDefault="00FA788B" w:rsidP="00FA788B">
      <w:pPr>
        <w:rPr>
          <w:rFonts w:ascii="Times New Roman" w:hAnsi="Times New Roman"/>
          <w:szCs w:val="24"/>
        </w:rPr>
      </w:pPr>
    </w:p>
    <w:p w14:paraId="375E530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Elisabeth Svantesson var väldigt tydlig när hon presenterade regeringens budget med att vi ska ha beredskap för att hantera en sämre utveckling eller en djupare konjunkturnedgång. Man ska inte bränna av allt torrt krut vid ett tillfälle, utan svenska staten har möjlighet att agera om det blir en sämre utveckling än väntat för att värna tillväxt och jobb också i ett sämre lägre. </w:t>
      </w:r>
    </w:p>
    <w:p w14:paraId="38A49634" w14:textId="77777777" w:rsidR="00FA788B" w:rsidRPr="00FA788B" w:rsidRDefault="00FA788B" w:rsidP="00FA788B">
      <w:pPr>
        <w:rPr>
          <w:rFonts w:ascii="Times New Roman" w:hAnsi="Times New Roman"/>
          <w:szCs w:val="24"/>
        </w:rPr>
      </w:pPr>
    </w:p>
    <w:p w14:paraId="1D230E20"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Sedan är det klart att det är viktigt att vi stöttar hushåll och företag i den situation som råder. Och vi har varit väldigt tydliga från regeringens sida med att detta ska göras utan att motverka penningpolitiken. Penningpolitiken är som alla här inne vet någonting som jag inte ska kommentera eller ha synpunkter på. Men det är viktigt att finanspolitikens utformning inte motverkar Riksbankens möjlighet att klara av sina mål. </w:t>
      </w:r>
    </w:p>
    <w:p w14:paraId="64E1B52B" w14:textId="77777777" w:rsidR="00FA788B" w:rsidRPr="00FA788B" w:rsidRDefault="00FA788B" w:rsidP="00FA788B">
      <w:pPr>
        <w:rPr>
          <w:rFonts w:ascii="Times New Roman" w:hAnsi="Times New Roman"/>
          <w:szCs w:val="24"/>
        </w:rPr>
      </w:pPr>
    </w:p>
    <w:p w14:paraId="41F020C4"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talade tidigare om att finansiell ekonomi och den reala ekonomin givetvis hänger tätt ihop. När man tittar på det är det så att Sverige behöver göra mer och hade historiskt också behövt göra mer. Men det går inte att göra i efterhand, utan nu får vi blicka framåt och göra det som går givet situationen. Men det är klart att vi har ett stort utanförskap att bryta. Och vi behöver ett stort arbetskraftsdeltagande i alla grupper i samhället, vi behöver stärka vår konkurrenskraft, vi behöver stärka vår tillväxt och vi behöver så att säga fylla våra pengar och vår ekonomi med ett realt värde genom de arbetsinsatser som flitiga människor gör varje dag </w:t>
      </w:r>
      <w:r w:rsidRPr="00FA788B">
        <w:rPr>
          <w:rFonts w:ascii="Times New Roman" w:hAnsi="Times New Roman"/>
          <w:szCs w:val="24"/>
        </w:rPr>
        <w:lastRenderedPageBreak/>
        <w:t xml:space="preserve">när de går upp varje dag när klockan ringer och arbetar hårt. Denna arbetslinjepolitik behöver vara ett viktigt inslag i politiken framöver. Det bygger också motståndskraft. Det är viktigt att komma ihåg det. En diversifierad och välfungerande ekonomi med stor konkurrenskraft och många länder som man exporterar till och många människor som bidrar i olika delar av ekonomin är i sig självt så att säga en viktig del i ett lands motståndskraft. </w:t>
      </w:r>
    </w:p>
    <w:p w14:paraId="3425D97E" w14:textId="77777777" w:rsidR="00FA788B" w:rsidRPr="00FA788B" w:rsidRDefault="00FA788B" w:rsidP="00FA788B">
      <w:pPr>
        <w:rPr>
          <w:rFonts w:ascii="Times New Roman" w:hAnsi="Times New Roman"/>
          <w:szCs w:val="24"/>
        </w:rPr>
      </w:pPr>
    </w:p>
    <w:p w14:paraId="2B158BE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tackar myndigheterna för deras hårda arbete och er andra </w:t>
      </w:r>
    </w:p>
    <w:p w14:paraId="74A490DA"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för att ni har lyssnat. </w:t>
      </w:r>
    </w:p>
    <w:p w14:paraId="6855F208" w14:textId="77777777" w:rsidR="00FA788B" w:rsidRPr="00FA788B" w:rsidRDefault="00FA788B" w:rsidP="00FA788B">
      <w:pPr>
        <w:rPr>
          <w:rFonts w:ascii="Times New Roman" w:hAnsi="Times New Roman"/>
          <w:szCs w:val="24"/>
        </w:rPr>
      </w:pPr>
    </w:p>
    <w:p w14:paraId="4432FA0B" w14:textId="77777777" w:rsidR="00FA788B" w:rsidRPr="00FA788B" w:rsidRDefault="00FA788B" w:rsidP="00FA788B">
      <w:pPr>
        <w:rPr>
          <w:rFonts w:ascii="Times New Roman" w:hAnsi="Times New Roman"/>
          <w:szCs w:val="24"/>
        </w:rPr>
      </w:pPr>
      <w:r w:rsidRPr="00FA788B">
        <w:rPr>
          <w:rFonts w:ascii="Times New Roman" w:hAnsi="Times New Roman"/>
          <w:i/>
          <w:iCs/>
          <w:szCs w:val="24"/>
        </w:rPr>
        <w:t>Ordföranden</w:t>
      </w:r>
      <w:r w:rsidRPr="00FA788B">
        <w:rPr>
          <w:rFonts w:ascii="Times New Roman" w:hAnsi="Times New Roman"/>
          <w:szCs w:val="24"/>
        </w:rPr>
        <w:t xml:space="preserve">: Vi tackar finansmarknadsminister Niklas Wykman för detta. </w:t>
      </w:r>
    </w:p>
    <w:p w14:paraId="72AF495E" w14:textId="77777777" w:rsidR="00FA788B" w:rsidRPr="00FA788B" w:rsidRDefault="00FA788B" w:rsidP="00FA788B">
      <w:pPr>
        <w:rPr>
          <w:rFonts w:ascii="Times New Roman" w:hAnsi="Times New Roman"/>
          <w:szCs w:val="24"/>
        </w:rPr>
      </w:pPr>
    </w:p>
    <w:p w14:paraId="499E7F0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Nu ger jag utskottets ledamöter möjlighet att ställa frågor. </w:t>
      </w:r>
    </w:p>
    <w:p w14:paraId="607C0E53" w14:textId="77777777" w:rsidR="00FA788B" w:rsidRPr="00FA788B" w:rsidRDefault="00FA788B" w:rsidP="00FA788B">
      <w:pPr>
        <w:rPr>
          <w:rFonts w:ascii="Times New Roman" w:hAnsi="Times New Roman"/>
          <w:szCs w:val="24"/>
        </w:rPr>
      </w:pPr>
    </w:p>
    <w:p w14:paraId="123E7DBE" w14:textId="77777777" w:rsidR="00FA788B" w:rsidRPr="00FA788B" w:rsidRDefault="00FA788B" w:rsidP="00FA788B">
      <w:pPr>
        <w:rPr>
          <w:rFonts w:ascii="Times New Roman" w:hAnsi="Times New Roman"/>
          <w:szCs w:val="24"/>
        </w:rPr>
      </w:pPr>
      <w:r w:rsidRPr="00FA788B">
        <w:rPr>
          <w:rFonts w:ascii="Times New Roman" w:hAnsi="Times New Roman"/>
          <w:i/>
          <w:iCs/>
          <w:szCs w:val="24"/>
        </w:rPr>
        <w:t>Mikael Damberg (S)</w:t>
      </w:r>
      <w:r w:rsidRPr="00FA788B">
        <w:rPr>
          <w:rFonts w:ascii="Times New Roman" w:hAnsi="Times New Roman"/>
          <w:szCs w:val="24"/>
        </w:rPr>
        <w:t>: Jag vill inleda med att tacka för intressanta presentationer. Under lång tid har vi ställt frågor och följt riskerna, inte minst när det gäller de kommersiella fastighetsbolagen. Både Finansinspektionen och Riksbanken kommenterade det här i dag och även ministern. Den underliggande frågan har hela tiden varit: Hur hög ränta tål dessa fastighetsbolag? Nu känns det som att denna fråga hanteras och följs väldigt noga. Men om jag får vara lite rak kan jag med tanke på de tillväxtsiffror som nu senast har kommit ställa frågan kopplad till hushållens situation just nu: Hur höga räntor tål hushållen i detta läge för att det inte ska få alltför stora effekter på den reala ekonomin som då skulle kunna fortplanta sig in i den finansiella sektorn. Det är den övergripande frågan. Har ni någon kommentar kring det?</w:t>
      </w:r>
    </w:p>
    <w:p w14:paraId="026A919B" w14:textId="77777777" w:rsidR="00FA788B" w:rsidRPr="00FA788B" w:rsidRDefault="00FA788B" w:rsidP="00FA788B">
      <w:pPr>
        <w:rPr>
          <w:rFonts w:ascii="Times New Roman" w:hAnsi="Times New Roman"/>
          <w:szCs w:val="24"/>
        </w:rPr>
      </w:pPr>
    </w:p>
    <w:p w14:paraId="4D60A7E5" w14:textId="77777777" w:rsidR="00FA788B" w:rsidRPr="00FA788B" w:rsidRDefault="00FA788B" w:rsidP="00FA788B">
      <w:pPr>
        <w:rPr>
          <w:rFonts w:ascii="Times New Roman" w:hAnsi="Times New Roman"/>
          <w:szCs w:val="24"/>
        </w:rPr>
      </w:pPr>
      <w:r w:rsidRPr="00FA788B">
        <w:rPr>
          <w:rFonts w:ascii="Times New Roman" w:hAnsi="Times New Roman"/>
          <w:szCs w:val="24"/>
        </w:rPr>
        <w:t>Riksbanken kommenterade det som har gjorts för att få hushållen att minska sin risk över tid. Finns det mer att göra på detta område? Vi har dessa korta lån i Sverige. Finns det insatser att göra för att få en annan kultur kring denna fråga? Vi har diskussionen kring ränteskillnadsersättningen som har varit uppe i olika omgångar. Finns det mer att göra på detta område för att minska hushållens risker?</w:t>
      </w:r>
    </w:p>
    <w:p w14:paraId="1015EC11" w14:textId="77777777" w:rsidR="00FA788B" w:rsidRPr="00FA788B" w:rsidRDefault="00FA788B" w:rsidP="00FA788B">
      <w:pPr>
        <w:rPr>
          <w:rFonts w:ascii="Times New Roman" w:hAnsi="Times New Roman"/>
          <w:szCs w:val="24"/>
        </w:rPr>
      </w:pPr>
    </w:p>
    <w:p w14:paraId="340DF38F" w14:textId="77777777" w:rsidR="00FA788B" w:rsidRPr="00FA788B" w:rsidRDefault="00FA788B" w:rsidP="00FA788B">
      <w:pPr>
        <w:rPr>
          <w:rFonts w:ascii="Times New Roman" w:hAnsi="Times New Roman"/>
          <w:szCs w:val="24"/>
        </w:rPr>
      </w:pPr>
      <w:r w:rsidRPr="00FA788B">
        <w:rPr>
          <w:rFonts w:ascii="Times New Roman" w:hAnsi="Times New Roman"/>
          <w:szCs w:val="24"/>
        </w:rPr>
        <w:t>Jag har ytterligare en fråga som jag vill passa på att ställa när vi har myndigheterna här. Det pågår en allt större diskussion bland ekonomer kopplat till det som Riksbanken också skriver om i sin senaste redogörelse, nämligen om den svaga kronan och som har varit svag de senaste åren. Är det någon av myndigheterna som vill kommentera hur de ser på det och vilka långsiktiga risker som det finns med att den svenska kronan i oroliga tider alltid tar mycket stryk som det verkar?</w:t>
      </w:r>
    </w:p>
    <w:p w14:paraId="1645954F" w14:textId="77777777" w:rsidR="00FA788B" w:rsidRPr="00FA788B" w:rsidRDefault="00FA788B" w:rsidP="00FA788B">
      <w:pPr>
        <w:rPr>
          <w:rFonts w:ascii="Times New Roman" w:hAnsi="Times New Roman"/>
          <w:szCs w:val="24"/>
        </w:rPr>
      </w:pPr>
    </w:p>
    <w:p w14:paraId="067DC1CF" w14:textId="77777777" w:rsidR="00FA788B" w:rsidRPr="00FA788B" w:rsidRDefault="00FA788B" w:rsidP="00FA788B">
      <w:pPr>
        <w:rPr>
          <w:rFonts w:ascii="Times New Roman" w:hAnsi="Times New Roman"/>
          <w:szCs w:val="24"/>
        </w:rPr>
      </w:pPr>
      <w:r w:rsidRPr="00FA788B">
        <w:rPr>
          <w:rFonts w:ascii="Times New Roman" w:hAnsi="Times New Roman"/>
          <w:i/>
          <w:iCs/>
          <w:szCs w:val="24"/>
        </w:rPr>
        <w:t>Dennis Dioukarev (SD)</w:t>
      </w:r>
      <w:r w:rsidRPr="00FA788B">
        <w:rPr>
          <w:rFonts w:ascii="Times New Roman" w:hAnsi="Times New Roman"/>
          <w:szCs w:val="24"/>
        </w:rPr>
        <w:t xml:space="preserve">: Herr ordförande! Jag tackar för presentationerna. Det är ett osäkert läge i ekonomin, precis som ni alla konstaterar. Men jag tycker också att vi får lite motstridiga signaler om förtroendet för svensk ekonomi, åtminstone utifrån ett stabilitetsperspektiv. Kollar man på räntemarknaden ser man att vi har en negativ </w:t>
      </w:r>
      <w:proofErr w:type="spellStart"/>
      <w:r w:rsidRPr="00FA788B">
        <w:rPr>
          <w:rFonts w:ascii="Times New Roman" w:hAnsi="Times New Roman"/>
          <w:szCs w:val="24"/>
        </w:rPr>
        <w:t>spread</w:t>
      </w:r>
      <w:proofErr w:type="spellEnd"/>
      <w:r w:rsidRPr="00FA788B">
        <w:rPr>
          <w:rFonts w:ascii="Times New Roman" w:hAnsi="Times New Roman"/>
          <w:szCs w:val="24"/>
        </w:rPr>
        <w:t xml:space="preserve"> mot den tyska tioåringen. Kollar man på valutamarknaden har vi i stället en krona som har försvagats kraftigt det senaste året.</w:t>
      </w:r>
    </w:p>
    <w:p w14:paraId="2180C7F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Hur ska man då egentligen tolka de motstridiga budskap som vi får från valuta- och räntemarknaden? Det är en fråga som jag riktar till hela presidiet. </w:t>
      </w:r>
    </w:p>
    <w:p w14:paraId="6484172F" w14:textId="77777777" w:rsidR="00FA788B" w:rsidRPr="00FA788B" w:rsidRDefault="00FA788B" w:rsidP="00FA788B">
      <w:pPr>
        <w:rPr>
          <w:rFonts w:ascii="Times New Roman" w:hAnsi="Times New Roman"/>
          <w:szCs w:val="24"/>
        </w:rPr>
      </w:pPr>
    </w:p>
    <w:p w14:paraId="3A7A58B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Min andra fråga är mer nischad mot Riksbanken, men jag välkomnar en bredare diskussion även där. Det pratas om en bostadsriskpremie kopplad till kronan på grund av stabilitetsriskerna. Där skulle jag vilja lyfta fram ett perspektiv som vi inte har hört jättemycket om, och det är att en svag krona indirekt också utgör en stabilitetsrisk, eftersom </w:t>
      </w:r>
      <w:r w:rsidRPr="00FA788B">
        <w:rPr>
          <w:rFonts w:ascii="Times New Roman" w:hAnsi="Times New Roman"/>
          <w:szCs w:val="24"/>
        </w:rPr>
        <w:lastRenderedPageBreak/>
        <w:t xml:space="preserve">inflationen påverkas åt fel håll så att säga av en svag valuta. Samtidigt är det så att ju mer räntan höjs, desto större är sannolikheten för att man knäcker bostadsmarknaden. Det är något av en moment 22-situation vi har här. Vi behöver höja räntan för att bekämpa inflationen och stärka valutan. Men om vi höjer räntan kommer bostadsmarknaden att krascha vid en given nivå och därmed också utsikterna för en stark valuta. Det är alltså ingen lätt terräng som Riksbanken har att navigera i här. </w:t>
      </w:r>
    </w:p>
    <w:p w14:paraId="02AA3AE0" w14:textId="77777777" w:rsidR="00FA788B" w:rsidRPr="00FA788B" w:rsidRDefault="00FA788B" w:rsidP="00FA788B">
      <w:pPr>
        <w:rPr>
          <w:rFonts w:ascii="Times New Roman" w:hAnsi="Times New Roman"/>
          <w:szCs w:val="24"/>
        </w:rPr>
      </w:pPr>
    </w:p>
    <w:p w14:paraId="57A16769" w14:textId="77777777" w:rsidR="00FA788B" w:rsidRPr="00FA788B" w:rsidRDefault="00FA788B" w:rsidP="00FA788B">
      <w:pPr>
        <w:rPr>
          <w:rFonts w:ascii="Times New Roman" w:hAnsi="Times New Roman"/>
          <w:szCs w:val="24"/>
        </w:rPr>
      </w:pPr>
      <w:r w:rsidRPr="00FA788B">
        <w:rPr>
          <w:rFonts w:ascii="Times New Roman" w:hAnsi="Times New Roman"/>
          <w:szCs w:val="24"/>
        </w:rPr>
        <w:t>Min fråga är om det finns en risk att räntehöjningarna vid något tillfälle blir direkt kontraproduktiva för valutan, eftersom de också ökar stabilitetsriskerna på bostadsmarknaden?</w:t>
      </w:r>
    </w:p>
    <w:p w14:paraId="6608FE49" w14:textId="77777777" w:rsidR="00FA788B" w:rsidRPr="00FA788B" w:rsidRDefault="00FA788B" w:rsidP="00FA788B">
      <w:pPr>
        <w:rPr>
          <w:rFonts w:ascii="Times New Roman" w:hAnsi="Times New Roman"/>
          <w:szCs w:val="24"/>
        </w:rPr>
      </w:pPr>
    </w:p>
    <w:p w14:paraId="021030E2" w14:textId="77777777" w:rsidR="00FA788B" w:rsidRPr="00FA788B" w:rsidRDefault="00FA788B" w:rsidP="00FA788B">
      <w:pPr>
        <w:rPr>
          <w:rFonts w:ascii="Times New Roman" w:hAnsi="Times New Roman"/>
          <w:szCs w:val="24"/>
        </w:rPr>
      </w:pPr>
      <w:r w:rsidRPr="00FA788B">
        <w:rPr>
          <w:rFonts w:ascii="Times New Roman" w:hAnsi="Times New Roman"/>
          <w:i/>
          <w:iCs/>
          <w:szCs w:val="24"/>
        </w:rPr>
        <w:t>Erik Thedéen, Riksbanken</w:t>
      </w:r>
      <w:r w:rsidRPr="00FA788B">
        <w:rPr>
          <w:rFonts w:ascii="Times New Roman" w:hAnsi="Times New Roman"/>
          <w:szCs w:val="24"/>
        </w:rPr>
        <w:t xml:space="preserve">: Jag tackar för bra frågor. Det är lite grann samma tema. </w:t>
      </w:r>
    </w:p>
    <w:p w14:paraId="422FF2F7" w14:textId="77777777" w:rsidR="00FA788B" w:rsidRPr="00FA788B" w:rsidRDefault="00FA788B" w:rsidP="00FA788B">
      <w:pPr>
        <w:rPr>
          <w:rFonts w:ascii="Times New Roman" w:hAnsi="Times New Roman"/>
          <w:szCs w:val="24"/>
        </w:rPr>
      </w:pPr>
    </w:p>
    <w:p w14:paraId="4488D5A9"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Hur hög ränta tål företagen, och hur hög ränta tål hushållen? Jag tror att det ärliga svaret är att vi vet ganska lite om detta. Om vi tittar på hushållssektorn har det gjorts en del stresstester av oss men också av Finansinspektionen, och de visar ändå på ganska god motståndskraft. Då är jag tillbaka vid kalkylräntorna. Vi ska vara glada och tacksamma för att vi höll fast vid dem. Det innebär att de allra flesta hushåll klarar de boräntor som vi kan tänka oss i något slags normalt scenario. Det är klart att om det skulle bli väldigt extrema räntor kommer fler att få problem. </w:t>
      </w:r>
    </w:p>
    <w:p w14:paraId="50797C66" w14:textId="77777777" w:rsidR="00FA788B" w:rsidRPr="00FA788B" w:rsidRDefault="00FA788B" w:rsidP="00FA788B">
      <w:pPr>
        <w:rPr>
          <w:rFonts w:ascii="Times New Roman" w:hAnsi="Times New Roman"/>
          <w:szCs w:val="24"/>
        </w:rPr>
      </w:pPr>
    </w:p>
    <w:p w14:paraId="5FA6443F"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som vi dock har pekat på är att även om man klarar det klarar man det genom att dra ned kraftigt på annan konsumtion, och det skulle kunna förvärra en konjunkturnedgång. Det har hela tiden varit en varit en varning som har kommit från Finansinspektionen och från oss på Riksbanken. Och det finns nu en risk att detta delvis materialiseras. Vi ser till exempel att konsumentförtroendet är nere på rekordlåga nivåer. Det är väl delvis ett uttryck för det, men inte bara. Det är även andra saker som oroar hushållen – kriget i Ukraina och stigande energipriser, för att ta två givna exempel. </w:t>
      </w:r>
    </w:p>
    <w:p w14:paraId="08951402" w14:textId="77777777" w:rsidR="00FA788B" w:rsidRPr="00FA788B" w:rsidRDefault="00FA788B" w:rsidP="00FA788B">
      <w:pPr>
        <w:rPr>
          <w:rFonts w:ascii="Times New Roman" w:hAnsi="Times New Roman"/>
          <w:szCs w:val="24"/>
        </w:rPr>
      </w:pPr>
    </w:p>
    <w:p w14:paraId="5A2D5283"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Vad går då att göra för att minska hushållens risker i övrigt? När det gäller ränteskillnadsersättning finns det ett förslag på regeringens bord, om jag inte minns helt fel. Det innebär i praktiken att det ska bli lättare att byta bank utan att man ska drabbas av alltför höga straffavgifter när man har lån med fast ränta. Detta tycker jag är en given sak att göra. Det skulle göra det lättare att byta långivare och kanske pressa sina lånekostnader genom att helt enkelt utnyttja den konkurrens som ändå finns på bolånemarknaden. </w:t>
      </w:r>
    </w:p>
    <w:p w14:paraId="17C357DD" w14:textId="77777777" w:rsidR="00FA788B" w:rsidRPr="00FA788B" w:rsidRDefault="00FA788B" w:rsidP="00FA788B">
      <w:pPr>
        <w:rPr>
          <w:rFonts w:ascii="Times New Roman" w:hAnsi="Times New Roman"/>
          <w:szCs w:val="24"/>
        </w:rPr>
      </w:pPr>
    </w:p>
    <w:p w14:paraId="3C0E7ED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har utretts många gånger om man ska göra ändringar eller skapa incitament för att fler ska låsa sina räntor. Detta är lite lurigt, så jag är inte säker på att jag har någon färdig syn på om vi i någon mening ska skapa incitament så att vi får fler människor att låsa sina räntor. I någon mening tror jag att den utveckling som vi har sett kommer att bidra till en lite sundare fördelning mellan rörliga och fasta lån. Det var en berättelse som trummades ut ganska hårt av ekonomer, även av akademiska ekonomer, om att vi skulle ha låga räntor under väldigt lång tid. Det som jag och andra som har dessa roller sa var att det kan vara så men att vi inte kan utesluta risken att det går åt andra hållet. Nu har det gått åt andra hållet, och det tror jag är en varningssignal. </w:t>
      </w:r>
    </w:p>
    <w:p w14:paraId="13240759" w14:textId="77777777" w:rsidR="00FA788B" w:rsidRPr="00FA788B" w:rsidRDefault="00FA788B" w:rsidP="00FA788B">
      <w:pPr>
        <w:rPr>
          <w:rFonts w:ascii="Times New Roman" w:hAnsi="Times New Roman"/>
          <w:szCs w:val="24"/>
        </w:rPr>
      </w:pPr>
    </w:p>
    <w:p w14:paraId="683A98A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är lite grann som att inte ha en försäkring på huset. Sedan börjar det brinna, och då kan vi vara ganska säker på att man i nästa fas av livet kommer att ha en försäkring på huset. Det är ett tufft sätt att säga att säga att jag tror att en del har lärt sig en läxa och kanske kommer att binda lånen. Det tror jag kanske är den bästa vägen snarare än att reglera. </w:t>
      </w:r>
    </w:p>
    <w:p w14:paraId="2AFE3447" w14:textId="77777777" w:rsidR="00FA788B" w:rsidRPr="00FA788B" w:rsidRDefault="00FA788B" w:rsidP="00FA788B">
      <w:pPr>
        <w:rPr>
          <w:rFonts w:ascii="Times New Roman" w:hAnsi="Times New Roman"/>
          <w:szCs w:val="24"/>
        </w:rPr>
      </w:pPr>
    </w:p>
    <w:p w14:paraId="75284ED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har fått flera frågor om kronan, och jag kommer att vara väldigt försiktig. Men jag kan konstatera att kronans utveckling som den har tett sig de senaste två åren, alltså en ganska trendmässig försvagning även under senare tid, är inte välkommen när det gäller att bekämpa inflationen. Exakt hur vi ser på det och på vilket sätt det påverkar vill jag återkomma till i särskild ordning när vi presenterar räntebeslutet nästa torsdag. </w:t>
      </w:r>
    </w:p>
    <w:p w14:paraId="2664D5FC" w14:textId="77777777" w:rsidR="00FA788B" w:rsidRPr="00FA788B" w:rsidRDefault="00FA788B" w:rsidP="00FA788B">
      <w:pPr>
        <w:rPr>
          <w:rFonts w:ascii="Times New Roman" w:hAnsi="Times New Roman"/>
          <w:szCs w:val="24"/>
        </w:rPr>
      </w:pPr>
    </w:p>
    <w:p w14:paraId="0571FC9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tycker att Dennis Dioukarev ställde en bra fråga. Det är lite grann en paradox att den generella bilden som uttrycks i obligationsräntorna är att internationella investerare har ganska stort förtroende för Sverige. Sverige har en ekonomi med utmaningar, och vi har pratat om det i dag, men också med väldigt låg statsskuld. Det är i grund och botten en ganska välskött ekonomi, och vi har ett stabilt demokratiskt system. Det kan vi tycka är självklart, men det är inte alls självklart. Det är ofta sådant som driver ränteskillnader. Det är bara att titta på en del länder i södra Europa som har större utmaningar inte minst vad gäller statsskuld. </w:t>
      </w:r>
    </w:p>
    <w:p w14:paraId="00F3F0BF" w14:textId="77777777" w:rsidR="00FA788B" w:rsidRPr="00FA788B" w:rsidRDefault="00FA788B" w:rsidP="00FA788B">
      <w:pPr>
        <w:rPr>
          <w:rFonts w:ascii="Times New Roman" w:hAnsi="Times New Roman"/>
          <w:szCs w:val="24"/>
        </w:rPr>
      </w:pPr>
    </w:p>
    <w:p w14:paraId="2967723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Detta verkar marknaden i någon mening ge oss bra betyg för. Samtidigt försvagas kronan. Då är min slutsats att man ska vara försiktig med att ge väldigt rationella förklaringar till vad som händer på finansmarknader, och det gäller framför allt valutamarknader. De har en tendens att ibland leva sitt eget liv. Jag ser ofta kommentarer om att en viss kronförsvagning på 1 öre berodde på exakt en viss nyhet. Det tror jag att man ska vara väldigt försiktig med. </w:t>
      </w:r>
    </w:p>
    <w:p w14:paraId="009606AC" w14:textId="77777777" w:rsidR="00FA788B" w:rsidRPr="00FA788B" w:rsidRDefault="00FA788B" w:rsidP="00FA788B">
      <w:pPr>
        <w:rPr>
          <w:rFonts w:ascii="Times New Roman" w:hAnsi="Times New Roman"/>
          <w:szCs w:val="24"/>
        </w:rPr>
      </w:pPr>
    </w:p>
    <w:p w14:paraId="168AAD2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råder en genuint stor okunskap om vad som driver valutor åt olika håll. Men det finns ett antal olika faktorer. Jag har förstås också lagt märke till och hört om kopplingen till risker för den svenska fastighetsmarknaden. Det finns en del som säger att det finns kopplingar till att vi ligger så nära Ryssland. Men precis som frågeställaren pekade på borde det väl ha smugit sig in även i kreditriskpremier på statspapper, vilket det inte har gjort. </w:t>
      </w:r>
    </w:p>
    <w:p w14:paraId="6122210D" w14:textId="77777777" w:rsidR="00FA788B" w:rsidRPr="00FA788B" w:rsidRDefault="00FA788B" w:rsidP="00FA788B">
      <w:pPr>
        <w:rPr>
          <w:rFonts w:ascii="Times New Roman" w:hAnsi="Times New Roman"/>
          <w:szCs w:val="24"/>
        </w:rPr>
      </w:pPr>
    </w:p>
    <w:p w14:paraId="755AD5E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tänker som sagt vara försiktig i mina kommentarer om kronan, men jag ska ge några kommentarer kring det. </w:t>
      </w:r>
    </w:p>
    <w:p w14:paraId="38CDB5A5" w14:textId="77777777" w:rsidR="00FA788B" w:rsidRPr="00FA788B" w:rsidRDefault="00FA788B" w:rsidP="00FA788B">
      <w:pPr>
        <w:rPr>
          <w:rFonts w:ascii="Times New Roman" w:hAnsi="Times New Roman"/>
          <w:szCs w:val="24"/>
        </w:rPr>
      </w:pPr>
    </w:p>
    <w:p w14:paraId="46BE5EF8" w14:textId="77777777" w:rsidR="00FA788B" w:rsidRPr="00FA788B" w:rsidRDefault="00FA788B" w:rsidP="00FA788B">
      <w:pPr>
        <w:rPr>
          <w:rFonts w:ascii="Times New Roman" w:hAnsi="Times New Roman"/>
          <w:szCs w:val="24"/>
        </w:rPr>
      </w:pPr>
      <w:r w:rsidRPr="00FA788B">
        <w:rPr>
          <w:rFonts w:ascii="Times New Roman" w:hAnsi="Times New Roman"/>
          <w:i/>
          <w:iCs/>
          <w:szCs w:val="24"/>
        </w:rPr>
        <w:t>Karolina Ekholm, Riksgälden</w:t>
      </w:r>
      <w:r w:rsidRPr="00FA788B">
        <w:rPr>
          <w:rFonts w:ascii="Times New Roman" w:hAnsi="Times New Roman"/>
          <w:szCs w:val="24"/>
        </w:rPr>
        <w:t xml:space="preserve">: Herr ordförande! Detta är intressanta och inte helt lättbesvarade frågor. När man pratar om kronkursen ska man kanske försöka hålla isär vad som är en oro för den makroekonomiska stabiliteten och vad som utgör en oro för den finansiella stabiliteten. Ofta när det blir finansiella kriser sker de i samband med att man har någon djup makroekonomisk kris med ökad arbetslöshet och fallande </w:t>
      </w:r>
      <w:proofErr w:type="spellStart"/>
      <w:r w:rsidRPr="00FA788B">
        <w:rPr>
          <w:rFonts w:ascii="Times New Roman" w:hAnsi="Times New Roman"/>
          <w:szCs w:val="24"/>
        </w:rPr>
        <w:t>bnp</w:t>
      </w:r>
      <w:proofErr w:type="spellEnd"/>
      <w:r w:rsidRPr="00FA788B">
        <w:rPr>
          <w:rFonts w:ascii="Times New Roman" w:hAnsi="Times New Roman"/>
          <w:szCs w:val="24"/>
        </w:rPr>
        <w:t xml:space="preserve">. Men vi kan definitivt gå igenom lågkonjunkturer utan att det blir en finansiell kris. De flesta prognosmakare gör nu bedömningen att vi står inför en nedgång i </w:t>
      </w:r>
      <w:proofErr w:type="spellStart"/>
      <w:r w:rsidRPr="00FA788B">
        <w:rPr>
          <w:rFonts w:ascii="Times New Roman" w:hAnsi="Times New Roman"/>
          <w:szCs w:val="24"/>
        </w:rPr>
        <w:t>bnp</w:t>
      </w:r>
      <w:proofErr w:type="spellEnd"/>
      <w:r w:rsidRPr="00FA788B">
        <w:rPr>
          <w:rFonts w:ascii="Times New Roman" w:hAnsi="Times New Roman"/>
          <w:szCs w:val="24"/>
        </w:rPr>
        <w:t xml:space="preserve">, ökad arbetslöshet och så vidare. Men det är ingen, vad jag vet, som har lagt i sina prognoser att vi ska ha en finansiell kris. Man förväntar sig ändå att detta är en övergående nedgång i makroekonomin helt enkelt. Där behöver Riksbanken navigera med penningpolitiken i denna miljö och ta hänsyn till såväl hushållens skuldsättning som den svaga kronan. Där kan vi bara önska Erik Thedéen lycka till i hans nya roll. </w:t>
      </w:r>
    </w:p>
    <w:p w14:paraId="104E3CBE" w14:textId="77777777" w:rsidR="00FA788B" w:rsidRPr="00FA788B" w:rsidRDefault="00FA788B" w:rsidP="00FA788B">
      <w:pPr>
        <w:rPr>
          <w:rFonts w:ascii="Times New Roman" w:hAnsi="Times New Roman"/>
          <w:szCs w:val="24"/>
        </w:rPr>
      </w:pPr>
    </w:p>
    <w:p w14:paraId="247D070A"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Om man ska fundera över vad växelkurser kan ha för betydelse för finansiell stabilitet finns det en ganska tydlig koppling. Men lyckligtvis tror jag att det inte gäller så mycket för Sverige. Om mycket av den skuldsättning som man har i ekonomin faktiskt är i utländsk valuta då blir det problem när värdet på valutan faller eftersom det ökar värdet på lånet i inhemsk valuta. Detta är någonting som man ofta ser i samband med finansiella kriser i typiska tillväxtekonomier. Det finns en rad kriser i tillväxtekonomier som just har haft ett </w:t>
      </w:r>
      <w:r w:rsidRPr="00FA788B">
        <w:rPr>
          <w:rFonts w:ascii="Times New Roman" w:hAnsi="Times New Roman"/>
          <w:szCs w:val="24"/>
        </w:rPr>
        <w:lastRenderedPageBreak/>
        <w:t xml:space="preserve">förlopp där man har fått en försvagning av valutan. Sedan visar det sig att både företag och staten har en stor andel lån i dollar eller euro. Då blir det stora problem, och de kan hamna på obestånd på olika sätt. </w:t>
      </w:r>
    </w:p>
    <w:p w14:paraId="6B83BF15" w14:textId="77777777" w:rsidR="00FA788B" w:rsidRPr="00FA788B" w:rsidRDefault="00FA788B" w:rsidP="00FA788B">
      <w:pPr>
        <w:rPr>
          <w:rFonts w:ascii="Times New Roman" w:hAnsi="Times New Roman"/>
          <w:szCs w:val="24"/>
        </w:rPr>
      </w:pPr>
    </w:p>
    <w:p w14:paraId="3846682A"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Detta gör att jag kanske har anledning att återkomma till det som jag var inne på i mitt anförande, nämligen den svenska obligationsmarknaden i svenska kronor. En fördel som vi har är att vi ändå har, åtminstone har vi haft, en väldigt väl fungerande marknad för lån i svenska kronor som också innebär att vi inte har en så stor andel lån i utländsk valuta. Den svenska statsskulden har en viss exponering i utländsk valuta, men den har varit mer självvald och har inte varit av nödvändighet. Men det är en observation och understryker vikten av att ha en välfungerande obligationsmarknad i sin egen valuta. </w:t>
      </w:r>
    </w:p>
    <w:p w14:paraId="0016DD84" w14:textId="77777777" w:rsidR="00FA788B" w:rsidRPr="00FA788B" w:rsidRDefault="00FA788B" w:rsidP="00FA788B">
      <w:pPr>
        <w:rPr>
          <w:rFonts w:ascii="Times New Roman" w:hAnsi="Times New Roman"/>
          <w:szCs w:val="24"/>
        </w:rPr>
      </w:pPr>
    </w:p>
    <w:p w14:paraId="083CC4A8" w14:textId="77777777" w:rsidR="00FA788B" w:rsidRPr="00FA788B" w:rsidRDefault="00FA788B" w:rsidP="00FA788B">
      <w:pPr>
        <w:rPr>
          <w:rFonts w:ascii="Times New Roman" w:hAnsi="Times New Roman"/>
          <w:szCs w:val="24"/>
        </w:rPr>
      </w:pPr>
      <w:r w:rsidRPr="00FA788B">
        <w:rPr>
          <w:rFonts w:ascii="Times New Roman" w:hAnsi="Times New Roman"/>
          <w:i/>
          <w:iCs/>
          <w:szCs w:val="24"/>
        </w:rPr>
        <w:t xml:space="preserve">Susanna </w:t>
      </w:r>
      <w:proofErr w:type="spellStart"/>
      <w:r w:rsidRPr="00FA788B">
        <w:rPr>
          <w:rFonts w:ascii="Times New Roman" w:hAnsi="Times New Roman"/>
          <w:i/>
          <w:iCs/>
          <w:szCs w:val="24"/>
        </w:rPr>
        <w:t>Grufman</w:t>
      </w:r>
      <w:proofErr w:type="spellEnd"/>
      <w:r w:rsidRPr="00FA788B">
        <w:rPr>
          <w:rFonts w:ascii="Times New Roman" w:hAnsi="Times New Roman"/>
          <w:i/>
          <w:iCs/>
          <w:szCs w:val="24"/>
        </w:rPr>
        <w:t>, Finansinspektionen</w:t>
      </w:r>
      <w:r w:rsidRPr="00FA788B">
        <w:rPr>
          <w:rFonts w:ascii="Times New Roman" w:hAnsi="Times New Roman"/>
          <w:szCs w:val="24"/>
        </w:rPr>
        <w:t xml:space="preserve">: Jag ska ge några kommentarer på några av frågorna. På frågan hur hög ränta hushållen klarar finns det inte något exakt svar. Jag kan här bara passa på att säga att vi till stor del delar Riksbankens syn om att det är viktigt att få detta register med tillgångar på plats. Då skulle vi få en mycket bättre bild av hushållens buffertar och på så sätt ha en mycket bättre bild av vilket ränteläge som de skulle klara. </w:t>
      </w:r>
    </w:p>
    <w:p w14:paraId="1E512140" w14:textId="77777777" w:rsidR="00FA788B" w:rsidRPr="00FA788B" w:rsidRDefault="00FA788B" w:rsidP="00FA788B">
      <w:pPr>
        <w:rPr>
          <w:rFonts w:ascii="Times New Roman" w:hAnsi="Times New Roman"/>
          <w:szCs w:val="24"/>
        </w:rPr>
      </w:pPr>
    </w:p>
    <w:p w14:paraId="2975489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När bankerna beviljar lån och gör sina kvar-att-leva-på-kalkyler räknar de på 6, 7 eller 8 procent. Det ska en bolånetagare hantera. I våra känslighetsanalyser ligger vi en bit över 5 procent. Då ser vi, som jag visade på bilderna, att de flesta ändå har marginaler. </w:t>
      </w:r>
    </w:p>
    <w:p w14:paraId="136DD2C6" w14:textId="77777777" w:rsidR="00FA788B" w:rsidRPr="00FA788B" w:rsidRDefault="00FA788B" w:rsidP="00FA788B">
      <w:pPr>
        <w:rPr>
          <w:rFonts w:ascii="Times New Roman" w:hAnsi="Times New Roman"/>
          <w:szCs w:val="24"/>
        </w:rPr>
      </w:pPr>
    </w:p>
    <w:p w14:paraId="773B9F36"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När vi nu tittar löpande på undantagen för amorteringskravet ser vi att när det gäller de flesta som beviljas undantag är det en mix av inkomstbortfall och ökade kostnader som är anledningen. Oftast är inte enbart ökade kostnader anledningen. Det är helt enkelt en mix av olika faktorer som påverkar hushållens ekonomi. </w:t>
      </w:r>
    </w:p>
    <w:p w14:paraId="4557DE0B" w14:textId="77777777" w:rsidR="00FA788B" w:rsidRPr="00FA788B" w:rsidRDefault="00FA788B" w:rsidP="00FA788B">
      <w:pPr>
        <w:rPr>
          <w:rFonts w:ascii="Times New Roman" w:hAnsi="Times New Roman"/>
          <w:szCs w:val="24"/>
        </w:rPr>
      </w:pPr>
    </w:p>
    <w:p w14:paraId="56EE168C" w14:textId="77777777" w:rsidR="00FA788B" w:rsidRPr="00FA788B" w:rsidRDefault="00FA788B" w:rsidP="00FA788B">
      <w:pPr>
        <w:rPr>
          <w:rFonts w:ascii="Times New Roman" w:hAnsi="Times New Roman"/>
          <w:szCs w:val="24"/>
        </w:rPr>
      </w:pPr>
      <w:r w:rsidRPr="00FA788B">
        <w:rPr>
          <w:rFonts w:ascii="Times New Roman" w:hAnsi="Times New Roman"/>
          <w:szCs w:val="24"/>
        </w:rPr>
        <w:t>Det finns saker att göra på denna marknad. Erik Thedéen nämnde ränteskillnadsersättningen. En hemställan är inskickad från Finansinspektionen, och jag uppfattar att regeringen arbetar med den. Det är välkommet att vi får en annan ordning där. Vi jobbar mycket med bolånemarginaler, och vi kommer under året att jobba mycket med att kartlägga och stärka konsumenternas roll på bankmarknaden, och vi har fått extra medel för det.</w:t>
      </w:r>
    </w:p>
    <w:p w14:paraId="06E3EECD" w14:textId="77777777" w:rsidR="00FA788B" w:rsidRPr="00FA788B" w:rsidRDefault="00FA788B" w:rsidP="00FA788B">
      <w:pPr>
        <w:rPr>
          <w:rFonts w:ascii="Times New Roman" w:hAnsi="Times New Roman"/>
          <w:szCs w:val="24"/>
        </w:rPr>
      </w:pPr>
    </w:p>
    <w:p w14:paraId="714CDE33"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Hur hög ränta klarar fastighetsföretagen? Jag får göra er besvikna, men jag kommer inte att säga en siffra där heller. Varje fastighetsföretag sitter egentligen i lite olika situationer här. Det ska man ha klart för sig. Och som vi visade är den stora massan de onoterade bolagen och som det finns en sämre insyn i just för att de är onoterade. </w:t>
      </w:r>
    </w:p>
    <w:p w14:paraId="2CF53F6B" w14:textId="77777777" w:rsidR="00FA788B" w:rsidRPr="00FA788B" w:rsidRDefault="00FA788B" w:rsidP="00FA788B">
      <w:pPr>
        <w:rPr>
          <w:rFonts w:ascii="Times New Roman" w:hAnsi="Times New Roman"/>
          <w:szCs w:val="24"/>
        </w:rPr>
      </w:pPr>
    </w:p>
    <w:p w14:paraId="578EAD2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Vissa fastighetsföretag kommer möjligen inte att klara denna omställning. Så är det. Det som vi är oroliga för är att det blir så pass många konkurser att det skapar ett problem i banksektorn. Vi har därför en rekommendation till fastighetsföretagen om att de måste minska sin skuldsättning för att klara av detta. Och det finns olika sätt att göra det. </w:t>
      </w:r>
    </w:p>
    <w:p w14:paraId="1794D336" w14:textId="77777777" w:rsidR="00FA788B" w:rsidRPr="00FA788B" w:rsidRDefault="00FA788B" w:rsidP="00FA788B">
      <w:pPr>
        <w:rPr>
          <w:rFonts w:ascii="Times New Roman" w:hAnsi="Times New Roman"/>
          <w:szCs w:val="24"/>
        </w:rPr>
      </w:pPr>
    </w:p>
    <w:p w14:paraId="43777AA3"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Slutligen tycker jag att Erik Thedéen och Karolina Ekholm har redogjort ganska bra för frågorna kring den ekonomiska utvecklingen och valutan. Som Karolina Ekholm sa är det skillnad på den makroekonomiska utvecklingen och finansiell stabilitet, där vi har ett tydligt uppdrag kring det sistnämnda. </w:t>
      </w:r>
    </w:p>
    <w:p w14:paraId="59A885A5" w14:textId="77777777" w:rsidR="00FA788B" w:rsidRPr="00FA788B" w:rsidRDefault="00FA788B" w:rsidP="00FA788B">
      <w:pPr>
        <w:rPr>
          <w:rFonts w:ascii="Times New Roman" w:hAnsi="Times New Roman"/>
          <w:szCs w:val="24"/>
        </w:rPr>
      </w:pPr>
    </w:p>
    <w:p w14:paraId="311C014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som jag kan tillägga i diskussionen är att vi i vårt uppdrag som tillsynsmyndighet har ett ansvar att följa att bankerna </w:t>
      </w:r>
      <w:proofErr w:type="spellStart"/>
      <w:r w:rsidRPr="00FA788B">
        <w:rPr>
          <w:rFonts w:ascii="Times New Roman" w:hAnsi="Times New Roman"/>
          <w:szCs w:val="24"/>
        </w:rPr>
        <w:t>hedgar</w:t>
      </w:r>
      <w:proofErr w:type="spellEnd"/>
      <w:r w:rsidRPr="00FA788B">
        <w:rPr>
          <w:rFonts w:ascii="Times New Roman" w:hAnsi="Times New Roman"/>
          <w:szCs w:val="24"/>
        </w:rPr>
        <w:t xml:space="preserve"> sig, alltså säkrar sig, mot valutakursen oavsett om den går </w:t>
      </w:r>
      <w:r w:rsidRPr="00FA788B">
        <w:rPr>
          <w:rFonts w:ascii="Times New Roman" w:hAnsi="Times New Roman"/>
          <w:szCs w:val="24"/>
        </w:rPr>
        <w:lastRenderedPageBreak/>
        <w:t xml:space="preserve">upp eller ned. Där gör vi inte någon bedömning att det är en stabilitetsrisk för bankerna, utan de hanterar den situation som de befinner sig i. </w:t>
      </w:r>
    </w:p>
    <w:p w14:paraId="1A68ED30" w14:textId="77777777" w:rsidR="00FA788B" w:rsidRPr="00FA788B" w:rsidRDefault="00FA788B" w:rsidP="00FA788B">
      <w:pPr>
        <w:rPr>
          <w:rFonts w:ascii="Times New Roman" w:hAnsi="Times New Roman"/>
          <w:szCs w:val="24"/>
        </w:rPr>
      </w:pPr>
    </w:p>
    <w:p w14:paraId="4660045B" w14:textId="77777777" w:rsidR="00FA788B" w:rsidRPr="00FA788B" w:rsidRDefault="00FA788B" w:rsidP="00FA788B">
      <w:pPr>
        <w:rPr>
          <w:rFonts w:ascii="Times New Roman" w:hAnsi="Times New Roman"/>
          <w:szCs w:val="24"/>
        </w:rPr>
      </w:pPr>
      <w:r w:rsidRPr="00FA788B">
        <w:rPr>
          <w:rFonts w:ascii="Times New Roman" w:hAnsi="Times New Roman"/>
          <w:i/>
          <w:iCs/>
          <w:szCs w:val="24"/>
        </w:rPr>
        <w:t>Finansmarknadsminister Niklas Wykman (M)</w:t>
      </w:r>
      <w:r w:rsidRPr="00FA788B">
        <w:rPr>
          <w:rFonts w:ascii="Times New Roman" w:hAnsi="Times New Roman"/>
          <w:szCs w:val="24"/>
        </w:rPr>
        <w:t xml:space="preserve">: Det var bra frågor från både Damberg och Dioukarev. Båda tangerar räntepolitiken, och den ska jag inte kommentera. Det tänker jag inte heller göra. Men det är klart att det som sas här kring att arbeta med transparens och likviditet i obligationsmarknaderna är viktigt framöver. När det kommer till finanspolitiken får vi ha beredskap, precis som jag sa, för att stötta hushållen utifall att det uppstår en ekonomisk situation som de inte klarar av att hantera. Man kan stötta på olika sätt i så fall och med olika typer av krisåtgärder. </w:t>
      </w:r>
    </w:p>
    <w:p w14:paraId="6C94008E" w14:textId="77777777" w:rsidR="00FA788B" w:rsidRPr="00FA788B" w:rsidRDefault="00FA788B" w:rsidP="00FA788B">
      <w:pPr>
        <w:rPr>
          <w:rFonts w:ascii="Times New Roman" w:hAnsi="Times New Roman"/>
          <w:szCs w:val="24"/>
        </w:rPr>
      </w:pPr>
    </w:p>
    <w:p w14:paraId="04E63E34"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Självklart måste man också titta på konkurrenssituationen. Jag nämnde själv möjligheten att få sitt amorteringsunderlag för att man enklare ska kunna byta bank. Vi hörde Susanna </w:t>
      </w:r>
      <w:proofErr w:type="spellStart"/>
      <w:r w:rsidRPr="00FA788B">
        <w:rPr>
          <w:rFonts w:ascii="Times New Roman" w:hAnsi="Times New Roman"/>
          <w:szCs w:val="24"/>
        </w:rPr>
        <w:t>Grufman</w:t>
      </w:r>
      <w:proofErr w:type="spellEnd"/>
      <w:r w:rsidRPr="00FA788B">
        <w:rPr>
          <w:rFonts w:ascii="Times New Roman" w:hAnsi="Times New Roman"/>
          <w:szCs w:val="24"/>
        </w:rPr>
        <w:t xml:space="preserve"> här tala om en annan sådan konkurrensaspekt med ränteskillnadsersättning. Det finns en utredning som kollar på hur dyrt det egentligen ska vara att bryta ett bundet bolån för att så att säga kunna skapa starkare konsumenter på finansmarknaden. Det är givetvis väsentligt att jobba med det. </w:t>
      </w:r>
    </w:p>
    <w:p w14:paraId="0FECF2B0" w14:textId="77777777" w:rsidR="00FA788B" w:rsidRPr="00FA788B" w:rsidRDefault="00FA788B" w:rsidP="00FA788B">
      <w:pPr>
        <w:rPr>
          <w:rFonts w:ascii="Times New Roman" w:hAnsi="Times New Roman"/>
          <w:szCs w:val="24"/>
        </w:rPr>
      </w:pPr>
    </w:p>
    <w:p w14:paraId="1026FA5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Mikael Damberg ställde en fråga om vad hushållen klarar av. Då ska man komma ihåg att det beror mycket på den makroekonomiska utvecklingen generellt, som jag sa tidigare. Får vi höga arbetslöshetssiffror också bland de grupper som potentiellt har stora bolån då är det klart att vi får en mycket mer ansträngd situation på detta område. Att driva en politik som motverkar arbetslöshet är därför viktigt. </w:t>
      </w:r>
    </w:p>
    <w:p w14:paraId="425EC27B" w14:textId="77777777" w:rsidR="00FA788B" w:rsidRPr="00FA788B" w:rsidRDefault="00FA788B" w:rsidP="00FA788B">
      <w:pPr>
        <w:rPr>
          <w:rFonts w:ascii="Times New Roman" w:hAnsi="Times New Roman"/>
          <w:szCs w:val="24"/>
        </w:rPr>
      </w:pPr>
    </w:p>
    <w:p w14:paraId="4857D195"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När det gäller kronkursen är det enskilt viktigaste som vi kan göra från finanspolitiken att aldrig skapa tvivel kring de offentliga finanserna. Därför är vi glasklara med att vi följer det finanspolitiska ramverket. Vi driver en ansvarsfull ekonomisk politik, och vi kommer inte att göra av med pengar som detta land inte har. Man kan lita på svenska offentliga finanser. Och långsiktigt är det viktigt att fylla den svenska kronan med ett realt värde genom att vi arbetar, har tillväxt, nya företag och så vidare och en god politik för det. </w:t>
      </w:r>
    </w:p>
    <w:p w14:paraId="6C10265B" w14:textId="77777777" w:rsidR="00FA788B" w:rsidRPr="00FA788B" w:rsidRDefault="00FA788B" w:rsidP="00FA788B">
      <w:pPr>
        <w:rPr>
          <w:rFonts w:ascii="Times New Roman" w:hAnsi="Times New Roman"/>
          <w:szCs w:val="24"/>
        </w:rPr>
      </w:pPr>
    </w:p>
    <w:p w14:paraId="429C5A1C" w14:textId="77777777" w:rsidR="00FA788B" w:rsidRPr="00FA788B" w:rsidRDefault="00FA788B" w:rsidP="00FA788B">
      <w:pPr>
        <w:rPr>
          <w:rFonts w:ascii="Times New Roman" w:hAnsi="Times New Roman"/>
          <w:szCs w:val="24"/>
        </w:rPr>
      </w:pPr>
      <w:r w:rsidRPr="00FA788B">
        <w:rPr>
          <w:rFonts w:ascii="Times New Roman" w:hAnsi="Times New Roman"/>
          <w:i/>
          <w:iCs/>
          <w:szCs w:val="24"/>
        </w:rPr>
        <w:t>Ida Drougge (M)</w:t>
      </w:r>
      <w:r w:rsidRPr="00FA788B">
        <w:rPr>
          <w:rFonts w:ascii="Times New Roman" w:hAnsi="Times New Roman"/>
          <w:szCs w:val="24"/>
        </w:rPr>
        <w:t xml:space="preserve">: Jag tackar för era föredragningar och för svaren på de frågor som har ställts. Jag var lite grann inne på samma tema som föregående frågeställare. </w:t>
      </w:r>
    </w:p>
    <w:p w14:paraId="0339B121" w14:textId="77777777" w:rsidR="00FA788B" w:rsidRPr="00FA788B" w:rsidRDefault="00FA788B" w:rsidP="00FA788B">
      <w:pPr>
        <w:rPr>
          <w:rFonts w:ascii="Times New Roman" w:hAnsi="Times New Roman"/>
          <w:szCs w:val="24"/>
        </w:rPr>
      </w:pPr>
    </w:p>
    <w:p w14:paraId="574CE10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ska komplettera lite grann med anledning av de svar som vi har fått. Kan ni säga någonting om tidsfaktorn? Vi pratar om att kunna hantera höga räntor för kommersiella fastighetsbolag och för hushåll. Skulle ni kunna säga någonting om tidsfaktorn. Alltså hur påverkar det om detta blir utdraget och om vi har höga räntor över en längre tid än vad man har förutspått? Och hur påverkar det att vi högst troligt kommer att ha en högre normalränta även efter en sådan här </w:t>
      </w:r>
      <w:proofErr w:type="spellStart"/>
      <w:r w:rsidRPr="00FA788B">
        <w:rPr>
          <w:rFonts w:ascii="Times New Roman" w:hAnsi="Times New Roman"/>
          <w:szCs w:val="24"/>
        </w:rPr>
        <w:t>peak</w:t>
      </w:r>
      <w:proofErr w:type="spellEnd"/>
      <w:r w:rsidRPr="00FA788B">
        <w:rPr>
          <w:rFonts w:ascii="Times New Roman" w:hAnsi="Times New Roman"/>
          <w:szCs w:val="24"/>
        </w:rPr>
        <w:t xml:space="preserve">? </w:t>
      </w:r>
    </w:p>
    <w:p w14:paraId="3B60CF0A" w14:textId="77777777" w:rsidR="00FA788B" w:rsidRPr="00FA788B" w:rsidRDefault="00FA788B" w:rsidP="00FA788B">
      <w:pPr>
        <w:rPr>
          <w:rFonts w:ascii="Times New Roman" w:hAnsi="Times New Roman"/>
          <w:szCs w:val="24"/>
        </w:rPr>
      </w:pPr>
    </w:p>
    <w:p w14:paraId="0BF37DCA" w14:textId="77777777" w:rsidR="00FA788B" w:rsidRPr="00FA788B" w:rsidRDefault="00FA788B" w:rsidP="00FA788B">
      <w:pPr>
        <w:rPr>
          <w:rFonts w:ascii="Times New Roman" w:hAnsi="Times New Roman"/>
          <w:szCs w:val="24"/>
        </w:rPr>
      </w:pPr>
      <w:r w:rsidRPr="00FA788B">
        <w:rPr>
          <w:rFonts w:ascii="Times New Roman" w:hAnsi="Times New Roman"/>
          <w:i/>
          <w:iCs/>
          <w:szCs w:val="24"/>
        </w:rPr>
        <w:t>Ilona Szatmari Waldau (V)</w:t>
      </w:r>
      <w:r w:rsidRPr="00FA788B">
        <w:rPr>
          <w:rFonts w:ascii="Times New Roman" w:hAnsi="Times New Roman"/>
          <w:szCs w:val="24"/>
        </w:rPr>
        <w:t xml:space="preserve">: Herr ordförande! Jag tackar för väldigt bra föredragningar och bra svar på våra frågor. </w:t>
      </w:r>
    </w:p>
    <w:p w14:paraId="172D68FB" w14:textId="77777777" w:rsidR="00FA788B" w:rsidRPr="00FA788B" w:rsidRDefault="00FA788B" w:rsidP="00FA788B">
      <w:pPr>
        <w:rPr>
          <w:rFonts w:ascii="Times New Roman" w:hAnsi="Times New Roman"/>
          <w:szCs w:val="24"/>
        </w:rPr>
      </w:pPr>
    </w:p>
    <w:p w14:paraId="44211A4F"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har en fråga som kanske inte direkt har med den finansiella stabiliteten att göra men som ändå hänger ihop med det som vi pratar om. Jag ställer därför min fråga till finansmarknadsministern om vad regeringen planerar här. Vi har pratat väldigt mycket om hur hushållen klarar räntorna, eller kommer att klara de framtida räntorna. Samtidigt vet vi att de låga räntorna som har varit har bidragit till att det har blivit väldigt uppskruvade priser på bostadsmarknaden. Med högre räntor faller priserna. Och människor kommer av olika skäl att </w:t>
      </w:r>
      <w:r w:rsidRPr="00FA788B">
        <w:rPr>
          <w:rFonts w:ascii="Times New Roman" w:hAnsi="Times New Roman"/>
          <w:szCs w:val="24"/>
        </w:rPr>
        <w:lastRenderedPageBreak/>
        <w:t xml:space="preserve">behöva sälja sina bostäder, inte bara för att de inte klarar av räntorna. Det kan också handla om skilsmässor och arbetslöshet som gör att man måste flytta eller om andra saker som händer. Det finns fortfarande människor i Sverige som tvingades sälja under fastighetskrisen under 1990-talet och som fortfarande har skulder kvar. De fick kanske sälja för halva priset mot vad de hade betalat. Och de fick sälja till ett betydligt lägre pris än vad de hade i lån, och de dras fortfarande med dessa lån av olika skäl, bland annat för att lånen ökade väldigt snabbt med de räntor som var då och som nu också kan ske. </w:t>
      </w:r>
    </w:p>
    <w:p w14:paraId="44FB1A39" w14:textId="77777777" w:rsidR="00FA788B" w:rsidRPr="00FA788B" w:rsidRDefault="00FA788B" w:rsidP="00FA788B">
      <w:pPr>
        <w:rPr>
          <w:rFonts w:ascii="Times New Roman" w:hAnsi="Times New Roman"/>
          <w:szCs w:val="24"/>
        </w:rPr>
      </w:pPr>
    </w:p>
    <w:p w14:paraId="7029C82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Min fråga är: Vad gör regeringen för att skydda de hushåll som kan hamna i denna situation? </w:t>
      </w:r>
    </w:p>
    <w:p w14:paraId="0DF0A35D" w14:textId="77777777" w:rsidR="00FA788B" w:rsidRPr="00FA788B" w:rsidRDefault="00FA788B" w:rsidP="00FA788B">
      <w:pPr>
        <w:rPr>
          <w:rFonts w:ascii="Times New Roman" w:hAnsi="Times New Roman"/>
          <w:szCs w:val="24"/>
        </w:rPr>
      </w:pPr>
    </w:p>
    <w:p w14:paraId="63B7F1F0" w14:textId="77777777" w:rsidR="00FA788B" w:rsidRPr="00FA788B" w:rsidRDefault="00FA788B" w:rsidP="00FA788B">
      <w:pPr>
        <w:rPr>
          <w:rFonts w:ascii="Times New Roman" w:hAnsi="Times New Roman"/>
          <w:szCs w:val="24"/>
        </w:rPr>
      </w:pPr>
      <w:r w:rsidRPr="00FA788B">
        <w:rPr>
          <w:rFonts w:ascii="Times New Roman" w:hAnsi="Times New Roman"/>
          <w:i/>
          <w:iCs/>
          <w:szCs w:val="24"/>
        </w:rPr>
        <w:t>Erik Thedéen, Riksbanken</w:t>
      </w:r>
      <w:r w:rsidRPr="00FA788B">
        <w:rPr>
          <w:rFonts w:ascii="Times New Roman" w:hAnsi="Times New Roman"/>
          <w:szCs w:val="24"/>
        </w:rPr>
        <w:t xml:space="preserve">: Jag tycker att frågan om tidsfaktorn är väldigt bra. De höga räntor som nu gäller för till exempel nya låntagare på bostadsmarknaden, och för den delen för kommersiella fastighetsföretag om de måste gå till en bank eller låna på obligationsmarknaden, är så att säga marginalräntan. Men om man tittar på hushållskollektivet har de inte så att säga snurrat på alla sina lån helt och hållet. Här finns det en fördröjd effekt. Vi brukar säga att penningpolitiken verkar med en fördröjning, och det är ett konkret sätt att visa på det. </w:t>
      </w:r>
    </w:p>
    <w:p w14:paraId="22C96526" w14:textId="77777777" w:rsidR="00FA788B" w:rsidRPr="00FA788B" w:rsidRDefault="00FA788B" w:rsidP="00FA788B">
      <w:pPr>
        <w:rPr>
          <w:rFonts w:ascii="Times New Roman" w:hAnsi="Times New Roman"/>
          <w:szCs w:val="24"/>
        </w:rPr>
      </w:pPr>
    </w:p>
    <w:p w14:paraId="233A17E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sa att 80 procent av låntagarna behöver omsätta sina lån inom två år. Det tar en tvåårsperiod innan de högre räntorna har satt sig hos alla hushåll. Jag tror därför att vi kan vänta en viss fördröjd effekt här. Sedan finns det en förväntansdel i detta. Om jag sitter på ett lån som har ett år kvar och jag ser att alla räntor går upp kanske jag inte väntar på att räntan de facto ska bli högre, utan jag kanske anpassar min konsumtion eller mitt sätt att leva redan nu så att säga, för att jag vet att det ser ut att bli tuffare tider framåt. Men det finns definitivt en sådan fördröjd effekt. Och i den kommersiella fastighetssektorn är den extra spännande att följa, även om det kanske är fel ord, i den meningen att det nästan inte har varit några förfall på obligationsmarknaden 2022. Men det kommer stora förfall 2023. Nu kommer så att säga i någon mening sanningens ögonblick för hur bolag ska finansiera sig och rekonstruera sina balansräkningar, alternativt gå till banksystemet. </w:t>
      </w:r>
    </w:p>
    <w:p w14:paraId="06B4D6FD" w14:textId="77777777" w:rsidR="00FA788B" w:rsidRPr="00FA788B" w:rsidRDefault="00FA788B" w:rsidP="00FA788B">
      <w:pPr>
        <w:rPr>
          <w:rFonts w:ascii="Times New Roman" w:hAnsi="Times New Roman"/>
          <w:szCs w:val="24"/>
        </w:rPr>
      </w:pPr>
    </w:p>
    <w:p w14:paraId="62A84CFF" w14:textId="77777777" w:rsidR="00FA788B" w:rsidRPr="00FA788B" w:rsidRDefault="00FA788B" w:rsidP="00FA788B">
      <w:pPr>
        <w:rPr>
          <w:rFonts w:ascii="Times New Roman" w:hAnsi="Times New Roman"/>
          <w:szCs w:val="24"/>
        </w:rPr>
      </w:pPr>
      <w:r w:rsidRPr="00FA788B">
        <w:rPr>
          <w:rFonts w:ascii="Times New Roman" w:hAnsi="Times New Roman"/>
          <w:i/>
          <w:iCs/>
          <w:szCs w:val="24"/>
        </w:rPr>
        <w:t>Karolina Ekholm, Riksgälden</w:t>
      </w:r>
      <w:r w:rsidRPr="00FA788B">
        <w:rPr>
          <w:rFonts w:ascii="Times New Roman" w:hAnsi="Times New Roman"/>
          <w:szCs w:val="24"/>
        </w:rPr>
        <w:t xml:space="preserve">: Det är återigen en fråga som inte är helt lätt att svara på. Det finns verkligen olika uppfattningar bland ekonomer om vad man ska förvänta sig om ränteläget när centralbankerna väl har fått ned inflationen mer i linje med sina inflationsmål. Det finns de som tror att vi då återigen kommer att ha väldigt låga räntor. Men det finns också de som menar att den tiden nog är förbi för evigt. </w:t>
      </w:r>
    </w:p>
    <w:p w14:paraId="6D9ECF77" w14:textId="77777777" w:rsidR="00FA788B" w:rsidRPr="00FA788B" w:rsidRDefault="00FA788B" w:rsidP="00FA788B">
      <w:pPr>
        <w:rPr>
          <w:rFonts w:ascii="Times New Roman" w:hAnsi="Times New Roman"/>
          <w:szCs w:val="24"/>
        </w:rPr>
      </w:pPr>
    </w:p>
    <w:p w14:paraId="0089F99A"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Susanna </w:t>
      </w:r>
      <w:proofErr w:type="spellStart"/>
      <w:r w:rsidRPr="00FA788B">
        <w:rPr>
          <w:rFonts w:ascii="Times New Roman" w:hAnsi="Times New Roman"/>
          <w:szCs w:val="24"/>
        </w:rPr>
        <w:t>Grufman</w:t>
      </w:r>
      <w:proofErr w:type="spellEnd"/>
      <w:r w:rsidRPr="00FA788B">
        <w:rPr>
          <w:rFonts w:ascii="Times New Roman" w:hAnsi="Times New Roman"/>
          <w:szCs w:val="24"/>
        </w:rPr>
        <w:t xml:space="preserve"> var lite grann inne på att den räntehöjning som vi har sett i viss mån är något slags normalisering. Det är ändå inte helt rimligt att förvänta sig att man ska ha styrräntor som är negativa eller kring noll under långa tider, utan det har varit utifrån ett ganska exceptionellt läge där inflationen har varit väldigt låg. Det finns därför ganska stor sannolikhet för att vi inte kommer tillbaka till så låga räntor. </w:t>
      </w:r>
    </w:p>
    <w:p w14:paraId="483935AD" w14:textId="77777777" w:rsidR="00FA788B" w:rsidRPr="00FA788B" w:rsidRDefault="00FA788B" w:rsidP="00FA788B">
      <w:pPr>
        <w:rPr>
          <w:rFonts w:ascii="Times New Roman" w:hAnsi="Times New Roman"/>
          <w:szCs w:val="24"/>
        </w:rPr>
      </w:pPr>
    </w:p>
    <w:p w14:paraId="55CD188C" w14:textId="77777777" w:rsidR="00FA788B" w:rsidRPr="00FA788B" w:rsidRDefault="00FA788B" w:rsidP="00FA788B">
      <w:pPr>
        <w:rPr>
          <w:rFonts w:ascii="Times New Roman" w:hAnsi="Times New Roman"/>
          <w:szCs w:val="24"/>
        </w:rPr>
      </w:pPr>
      <w:r w:rsidRPr="00FA788B">
        <w:rPr>
          <w:rFonts w:ascii="Times New Roman" w:hAnsi="Times New Roman"/>
          <w:i/>
          <w:iCs/>
          <w:szCs w:val="24"/>
        </w:rPr>
        <w:t xml:space="preserve">Susanna </w:t>
      </w:r>
      <w:proofErr w:type="spellStart"/>
      <w:r w:rsidRPr="00FA788B">
        <w:rPr>
          <w:rFonts w:ascii="Times New Roman" w:hAnsi="Times New Roman"/>
          <w:i/>
          <w:iCs/>
          <w:szCs w:val="24"/>
        </w:rPr>
        <w:t>Grufman</w:t>
      </w:r>
      <w:proofErr w:type="spellEnd"/>
      <w:r w:rsidRPr="00FA788B">
        <w:rPr>
          <w:rFonts w:ascii="Times New Roman" w:hAnsi="Times New Roman"/>
          <w:i/>
          <w:iCs/>
          <w:szCs w:val="24"/>
        </w:rPr>
        <w:t>, Finansinspektionen</w:t>
      </w:r>
      <w:r w:rsidRPr="00FA788B">
        <w:rPr>
          <w:rFonts w:ascii="Times New Roman" w:hAnsi="Times New Roman"/>
          <w:szCs w:val="24"/>
        </w:rPr>
        <w:t xml:space="preserve">: Finansinspektionen gör inga prognoser eller egna bedömningar av hur ränteläget ska utvecklas. Vårt jobb är att titta på de bedömningar som andra experter gör och hur de kan påverka våra uppdrag. </w:t>
      </w:r>
    </w:p>
    <w:p w14:paraId="38338AFA" w14:textId="77777777" w:rsidR="00FA788B" w:rsidRPr="00FA788B" w:rsidRDefault="00FA788B" w:rsidP="00FA788B">
      <w:pPr>
        <w:rPr>
          <w:rFonts w:ascii="Times New Roman" w:hAnsi="Times New Roman"/>
          <w:szCs w:val="24"/>
        </w:rPr>
      </w:pPr>
    </w:p>
    <w:p w14:paraId="2C6763AD"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var tidigare lite grann inne på att vi nu ser en omsvängning i ekonomin. Det innebär ökade risker på kort sikt. På längre sikt kan detta faktiskt vara någonting bra. Det är svaret på frågeställarens båda frågor. </w:t>
      </w:r>
    </w:p>
    <w:p w14:paraId="1567A8EF" w14:textId="77777777" w:rsidR="00FA788B" w:rsidRPr="00FA788B" w:rsidRDefault="00FA788B" w:rsidP="00FA788B">
      <w:pPr>
        <w:rPr>
          <w:rFonts w:ascii="Times New Roman" w:hAnsi="Times New Roman"/>
          <w:szCs w:val="24"/>
        </w:rPr>
      </w:pPr>
    </w:p>
    <w:p w14:paraId="44C89E6F"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 xml:space="preserve">Om vi tar fastighetssektorn också är det viktiga för att denna anpassning ska kunna ske på ett ordnat sätt att det inte går alltför fort, men också att den höga inflationen inte biter sig fast på en väldigt hög nivå alldeles för länge så att det inte blir en utveckling med alltför höga räntor under alltför lång tid jämfört med vad som är prognostiserat. </w:t>
      </w:r>
    </w:p>
    <w:p w14:paraId="1DCD1467" w14:textId="52423AB9" w:rsidR="00FA788B" w:rsidRPr="00FA788B" w:rsidRDefault="00FA788B" w:rsidP="00FA788B">
      <w:pPr>
        <w:rPr>
          <w:rFonts w:ascii="Times New Roman" w:hAnsi="Times New Roman"/>
          <w:szCs w:val="24"/>
        </w:rPr>
      </w:pPr>
    </w:p>
    <w:p w14:paraId="41AE752B" w14:textId="77777777" w:rsidR="00FA788B" w:rsidRPr="00FA788B" w:rsidRDefault="00FA788B" w:rsidP="00FA788B">
      <w:pPr>
        <w:rPr>
          <w:rFonts w:ascii="Times New Roman" w:hAnsi="Times New Roman"/>
          <w:szCs w:val="24"/>
        </w:rPr>
        <w:sectPr w:rsidR="00FA788B" w:rsidRPr="00FA788B">
          <w:pgSz w:w="11906" w:h="16838"/>
          <w:pgMar w:top="1417" w:right="1417" w:bottom="1417" w:left="1417" w:header="720" w:footer="720" w:gutter="0"/>
          <w:cols w:space="720"/>
        </w:sectPr>
      </w:pPr>
      <w:r w:rsidRPr="00FA788B">
        <w:rPr>
          <w:rFonts w:ascii="Times New Roman" w:hAnsi="Times New Roman"/>
          <w:szCs w:val="24"/>
        </w:rPr>
        <w:t>Finansutskottet</w:t>
      </w:r>
    </w:p>
    <w:p w14:paraId="587388BD"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Att få ned inflationen är därför väldigt viktigt.</w:t>
      </w:r>
    </w:p>
    <w:p w14:paraId="6351A1FC" w14:textId="77777777" w:rsidR="00FA788B" w:rsidRPr="00FA788B" w:rsidRDefault="00FA788B" w:rsidP="00FA788B">
      <w:pPr>
        <w:rPr>
          <w:rFonts w:ascii="Times New Roman" w:hAnsi="Times New Roman"/>
          <w:szCs w:val="24"/>
        </w:rPr>
      </w:pPr>
    </w:p>
    <w:p w14:paraId="4DC02CE5" w14:textId="77777777" w:rsidR="00FA788B" w:rsidRPr="00FA788B" w:rsidRDefault="00FA788B" w:rsidP="00FA788B">
      <w:pPr>
        <w:rPr>
          <w:rFonts w:ascii="Times New Roman" w:hAnsi="Times New Roman"/>
          <w:szCs w:val="24"/>
        </w:rPr>
      </w:pPr>
      <w:r w:rsidRPr="00FA788B">
        <w:rPr>
          <w:rFonts w:ascii="Times New Roman" w:hAnsi="Times New Roman"/>
          <w:szCs w:val="24"/>
        </w:rPr>
        <w:t>Vad gäller att det kommer att komma ett tillfälle med högre normalränta kan man tänka att det är någonting sunt och på sätt och vis positivt. Vad en högre normalränta innebär är givetvis en fråga om definition, men vi har ju en lång period bakom oss av alltför högt risktagande vilket har lett till att vi har fått för stor skulduppbyggnad. Vi kommer därför antagligen att ha en högre normalränta, men det ska man inte bara se som någonting negativt.</w:t>
      </w:r>
    </w:p>
    <w:p w14:paraId="608719B1" w14:textId="77777777" w:rsidR="00FA788B" w:rsidRPr="00FA788B" w:rsidRDefault="00FA788B" w:rsidP="00FA788B">
      <w:pPr>
        <w:rPr>
          <w:rFonts w:ascii="Times New Roman" w:hAnsi="Times New Roman"/>
          <w:szCs w:val="24"/>
        </w:rPr>
      </w:pPr>
    </w:p>
    <w:p w14:paraId="39F18699" w14:textId="77777777" w:rsidR="00FA788B" w:rsidRPr="00FA788B" w:rsidRDefault="00FA788B" w:rsidP="00FA788B">
      <w:pPr>
        <w:rPr>
          <w:rFonts w:ascii="Times New Roman" w:hAnsi="Times New Roman"/>
          <w:szCs w:val="24"/>
        </w:rPr>
      </w:pPr>
      <w:r w:rsidRPr="00FA788B">
        <w:rPr>
          <w:rFonts w:ascii="Times New Roman" w:hAnsi="Times New Roman"/>
          <w:i/>
          <w:iCs/>
          <w:szCs w:val="24"/>
        </w:rPr>
        <w:t>Statsrådet Niklas Wykman (M)</w:t>
      </w:r>
      <w:r w:rsidRPr="00FA788B">
        <w:rPr>
          <w:rFonts w:ascii="Times New Roman" w:hAnsi="Times New Roman"/>
          <w:szCs w:val="24"/>
        </w:rPr>
        <w:t>: Tack för en bra fråga som visar på det nära sambandet mellan finanspolitik och kött och blod och människors vardag! Det är klart att det kan finnas en ökad risk för att personer ska känna sig tvingade att stanna kvar i destruktiva relationer och sådant, och det är klart viktigt att politiken har en vaksamhet mot det. Skulle det vara en bred sådan utveckling får man givetvis följa den mycket noga.</w:t>
      </w:r>
    </w:p>
    <w:p w14:paraId="01C5799F" w14:textId="77777777" w:rsidR="00FA788B" w:rsidRPr="00FA788B" w:rsidRDefault="00FA788B" w:rsidP="00FA788B">
      <w:pPr>
        <w:rPr>
          <w:rFonts w:ascii="Times New Roman" w:hAnsi="Times New Roman"/>
          <w:szCs w:val="24"/>
        </w:rPr>
      </w:pPr>
    </w:p>
    <w:p w14:paraId="0FD77AAB" w14:textId="77777777" w:rsidR="00FA788B" w:rsidRPr="00FA788B" w:rsidRDefault="00FA788B" w:rsidP="00FA788B">
      <w:pPr>
        <w:rPr>
          <w:rFonts w:ascii="Times New Roman" w:hAnsi="Times New Roman"/>
          <w:szCs w:val="24"/>
        </w:rPr>
      </w:pPr>
      <w:r w:rsidRPr="00FA788B">
        <w:rPr>
          <w:rFonts w:ascii="Times New Roman" w:hAnsi="Times New Roman"/>
          <w:szCs w:val="24"/>
        </w:rPr>
        <w:t>Å andra sidan måste man poängtera att politiken aldrig kan ta över varje enskild människas risktagande i olika typer av affärer kring bostäder, bilar och annat. Väldigt många människor har givetvis haft en väldigt hög uppsida på bostadsmarknaden och tjänat väldigt mycket pengar under åren som har gått, och det har i huvudsak tillfallit de personerna. För andra gör lite lägre priser det enklare att komma in på bostadsmarknaden, så det finns alltså inte bara förlorare utan även vinnare på den utvecklingen, alltså de som står utanför och vill komma in.</w:t>
      </w:r>
    </w:p>
    <w:p w14:paraId="5889A48D" w14:textId="77777777" w:rsidR="00FA788B" w:rsidRPr="00FA788B" w:rsidRDefault="00FA788B" w:rsidP="00FA788B">
      <w:pPr>
        <w:rPr>
          <w:rFonts w:ascii="Times New Roman" w:hAnsi="Times New Roman"/>
          <w:szCs w:val="24"/>
        </w:rPr>
      </w:pPr>
    </w:p>
    <w:p w14:paraId="337A8912" w14:textId="77777777" w:rsidR="00FA788B" w:rsidRPr="00FA788B" w:rsidRDefault="00FA788B" w:rsidP="00FA788B">
      <w:pPr>
        <w:rPr>
          <w:rFonts w:ascii="Times New Roman" w:hAnsi="Times New Roman"/>
          <w:szCs w:val="24"/>
        </w:rPr>
      </w:pPr>
      <w:r w:rsidRPr="00FA788B">
        <w:rPr>
          <w:rFonts w:ascii="Times New Roman" w:hAnsi="Times New Roman"/>
          <w:szCs w:val="24"/>
        </w:rPr>
        <w:t>Som redovisades här tidigare har det hittills inte heller varit någon dramatisk utveckling. Det redovisades prisfall på ungefär 15 procent. Men man måste givetvis följa den frågan, och blir det ett brett och utbrett problem behöver politiken fundera på hur dessa hushåll och individer ska hanteras för bibehållen trygghet.</w:t>
      </w:r>
    </w:p>
    <w:p w14:paraId="7EE934D4" w14:textId="77777777" w:rsidR="00FA788B" w:rsidRPr="00FA788B" w:rsidRDefault="00FA788B" w:rsidP="00FA788B">
      <w:pPr>
        <w:rPr>
          <w:rFonts w:ascii="Times New Roman" w:hAnsi="Times New Roman"/>
          <w:szCs w:val="24"/>
        </w:rPr>
      </w:pPr>
    </w:p>
    <w:p w14:paraId="539C992F" w14:textId="77777777" w:rsidR="00FA788B" w:rsidRPr="00FA788B" w:rsidRDefault="00FA788B" w:rsidP="00FA788B">
      <w:pPr>
        <w:rPr>
          <w:rFonts w:ascii="Times New Roman" w:hAnsi="Times New Roman"/>
          <w:szCs w:val="24"/>
        </w:rPr>
      </w:pPr>
      <w:r w:rsidRPr="00FA788B">
        <w:rPr>
          <w:rFonts w:ascii="Times New Roman" w:hAnsi="Times New Roman"/>
          <w:i/>
          <w:iCs/>
          <w:szCs w:val="24"/>
        </w:rPr>
        <w:t>Martin Ådahl (C)</w:t>
      </w:r>
      <w:r w:rsidRPr="00FA788B">
        <w:rPr>
          <w:rFonts w:ascii="Times New Roman" w:hAnsi="Times New Roman"/>
          <w:szCs w:val="24"/>
        </w:rPr>
        <w:t>: Tack för mycket intressanta och bra presentationer och även en hel del bra frågor och svar!</w:t>
      </w:r>
    </w:p>
    <w:p w14:paraId="39AD76C4" w14:textId="77777777" w:rsidR="00FA788B" w:rsidRPr="00FA788B" w:rsidRDefault="00FA788B" w:rsidP="00FA788B">
      <w:pPr>
        <w:rPr>
          <w:rFonts w:ascii="Times New Roman" w:hAnsi="Times New Roman"/>
          <w:szCs w:val="24"/>
        </w:rPr>
      </w:pPr>
    </w:p>
    <w:p w14:paraId="4EB21D1C" w14:textId="77777777" w:rsidR="00FA788B" w:rsidRPr="00FA788B" w:rsidRDefault="00FA788B" w:rsidP="00FA788B">
      <w:pPr>
        <w:rPr>
          <w:rFonts w:ascii="Times New Roman" w:hAnsi="Times New Roman"/>
          <w:szCs w:val="24"/>
        </w:rPr>
      </w:pPr>
      <w:r w:rsidRPr="00FA788B">
        <w:rPr>
          <w:rFonts w:ascii="Times New Roman" w:hAnsi="Times New Roman"/>
          <w:szCs w:val="24"/>
        </w:rPr>
        <w:t>Jag skulle dock vilja fördjupa en frågeställning som kommit upp redan, nämligen den om den kommersiella fastighetssektorn. Under hela presentationen har man varit inne på att här finns det uppbyggda risker, och jag undrar om ni lite grann kunde fördjupa hur dessa kommer att lösas upp, i synnerhet som det i många fall inte är de mest synliga bolagen som står för riskerna. Den här frågan är framför allt till Finansinspektionen och Riksbanken.</w:t>
      </w:r>
    </w:p>
    <w:p w14:paraId="2213A832" w14:textId="77777777" w:rsidR="00FA788B" w:rsidRPr="00FA788B" w:rsidRDefault="00FA788B" w:rsidP="00FA788B">
      <w:pPr>
        <w:rPr>
          <w:rFonts w:ascii="Times New Roman" w:hAnsi="Times New Roman"/>
          <w:szCs w:val="24"/>
        </w:rPr>
      </w:pPr>
    </w:p>
    <w:p w14:paraId="672844A7" w14:textId="77777777" w:rsidR="00FA788B" w:rsidRPr="00FA788B" w:rsidRDefault="00FA788B" w:rsidP="00FA788B">
      <w:pPr>
        <w:rPr>
          <w:rFonts w:ascii="Times New Roman" w:hAnsi="Times New Roman"/>
          <w:szCs w:val="24"/>
        </w:rPr>
      </w:pPr>
      <w:r w:rsidRPr="00FA788B">
        <w:rPr>
          <w:rFonts w:ascii="Times New Roman" w:hAnsi="Times New Roman"/>
          <w:szCs w:val="24"/>
        </w:rPr>
        <w:t>Jag tror till och med att IMF har beskrivit det som att den svenska fastighetssektorns risker är opaka, alltså svårgenomträngliga. Finns det någonting här som vi inte ser? Finns det risker som kan överraska oss på det sätt som de gjorde senast det var riktigt allvarligt under den globala finanskrisen men inte minst under 90-talet? Kommer det att ske framför allt genom konsolidering i branschen eller, som flera har varit inne på, genom mer dramatiska konkurser och obestånd?</w:t>
      </w:r>
    </w:p>
    <w:p w14:paraId="0EDEA73E" w14:textId="77777777" w:rsidR="00FA788B" w:rsidRPr="00FA788B" w:rsidRDefault="00FA788B" w:rsidP="00FA788B">
      <w:pPr>
        <w:rPr>
          <w:rFonts w:ascii="Times New Roman" w:hAnsi="Times New Roman"/>
          <w:szCs w:val="24"/>
        </w:rPr>
      </w:pPr>
    </w:p>
    <w:p w14:paraId="0EC2B092" w14:textId="77777777" w:rsidR="00FA788B" w:rsidRPr="00FA788B" w:rsidRDefault="00FA788B" w:rsidP="00FA788B">
      <w:pPr>
        <w:rPr>
          <w:rFonts w:ascii="Times New Roman" w:hAnsi="Times New Roman"/>
          <w:szCs w:val="24"/>
        </w:rPr>
      </w:pPr>
      <w:r w:rsidRPr="00FA788B">
        <w:rPr>
          <w:rFonts w:ascii="Times New Roman" w:hAnsi="Times New Roman"/>
          <w:szCs w:val="24"/>
        </w:rPr>
        <w:t>Jag har en specifik fråga apropå stabilitetsrådet och varför det i alla fall till synes verkar finns en oenighet mellan aktörerna om man ska höja det kontracykliska buffertvärdet från 2 procent till 2 ½ procent. Beror det i sin tur på att man ser olika på riskerna mellan de olika institutionerna?</w:t>
      </w:r>
    </w:p>
    <w:p w14:paraId="5DFC899C" w14:textId="77777777" w:rsidR="00FA788B" w:rsidRPr="00FA788B" w:rsidRDefault="00FA788B" w:rsidP="00FA788B">
      <w:pPr>
        <w:rPr>
          <w:rFonts w:ascii="Times New Roman" w:hAnsi="Times New Roman"/>
          <w:szCs w:val="24"/>
        </w:rPr>
      </w:pPr>
    </w:p>
    <w:p w14:paraId="3C3804D5" w14:textId="77777777" w:rsidR="00FA788B" w:rsidRPr="00FA788B" w:rsidRDefault="00FA788B" w:rsidP="00FA788B">
      <w:pPr>
        <w:rPr>
          <w:rFonts w:ascii="Times New Roman" w:hAnsi="Times New Roman"/>
          <w:szCs w:val="24"/>
        </w:rPr>
      </w:pPr>
      <w:r w:rsidRPr="00FA788B">
        <w:rPr>
          <w:rFonts w:ascii="Times New Roman" w:hAnsi="Times New Roman"/>
          <w:szCs w:val="24"/>
        </w:rPr>
        <w:t>Detta gällde de kommersiella fastigheterna.</w:t>
      </w:r>
    </w:p>
    <w:p w14:paraId="4C1E2D14" w14:textId="77777777" w:rsidR="00FA788B" w:rsidRPr="00FA788B" w:rsidRDefault="00FA788B" w:rsidP="00FA788B">
      <w:pPr>
        <w:rPr>
          <w:rFonts w:ascii="Times New Roman" w:hAnsi="Times New Roman"/>
          <w:szCs w:val="24"/>
        </w:rPr>
      </w:pPr>
    </w:p>
    <w:p w14:paraId="3CB43FF8"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Den andra frågan gäller hushållen, något som flera har varit inne på. Om vi nu går in i en fas där hushållen kommer att få ganska stora problem från många olika håll, behövs det då en beredskap för skuldavveckling som har föreslagits av flera aktörer efter de tidigare kriserna? Där har vi i dag inte riktigt någonting på plats för privatpersoner som hamnar på obestånd. Den här frågan är mer till regeringen och Finansinspektionen.</w:t>
      </w:r>
    </w:p>
    <w:p w14:paraId="6A06CF8E" w14:textId="77777777" w:rsidR="00FA788B" w:rsidRPr="00FA788B" w:rsidRDefault="00FA788B" w:rsidP="00FA788B">
      <w:pPr>
        <w:rPr>
          <w:rFonts w:ascii="Times New Roman" w:hAnsi="Times New Roman"/>
          <w:szCs w:val="24"/>
        </w:rPr>
      </w:pPr>
    </w:p>
    <w:p w14:paraId="225558D9" w14:textId="77777777" w:rsidR="00FA788B" w:rsidRPr="00FA788B" w:rsidRDefault="00FA788B" w:rsidP="00FA788B">
      <w:pPr>
        <w:rPr>
          <w:rFonts w:ascii="Times New Roman" w:hAnsi="Times New Roman"/>
          <w:szCs w:val="24"/>
        </w:rPr>
      </w:pPr>
      <w:r w:rsidRPr="00FA788B">
        <w:rPr>
          <w:rFonts w:ascii="Times New Roman" w:hAnsi="Times New Roman"/>
          <w:szCs w:val="24"/>
        </w:rPr>
        <w:t>Jag har också en fråga som någon var inne på men som ni inte hann snudda vid. Vad har ni tänkt kring den snabba uppbyggnaden av privata lån, blancolån, alltså lån som ligger utanför bolånemarknaden? Vissa hushåll har ju alla de här på samma gång – privatlån, blancolån, bolån – och hamnar på obestånd. Vad har ni tänkt kring detta? Om man inte använder amorteringspausverktyget när elpriser, räntor och andra kostnader rusar i samhället, när ska man i så fall använda det?</w:t>
      </w:r>
    </w:p>
    <w:p w14:paraId="3F3E43A4" w14:textId="77777777" w:rsidR="00FA788B" w:rsidRPr="00FA788B" w:rsidRDefault="00FA788B" w:rsidP="00FA788B">
      <w:pPr>
        <w:rPr>
          <w:rFonts w:ascii="Times New Roman" w:hAnsi="Times New Roman"/>
          <w:szCs w:val="24"/>
        </w:rPr>
      </w:pPr>
    </w:p>
    <w:p w14:paraId="52B5B70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kom flera frågor kring balanspunkten som ni gärna får kommentera. Hur mycket väger den in i penningpolitiken? Det kan inte Riksbanken svara på i dag, har jag förstått, men hur mycket väger bristen på finansiell stabilitet in i penningpolitiken? Hur orolig är man för att man passerar precis den gränsen där det faller över i ett väldigt starkt konsumtionsfall och därmed så att säga ett </w:t>
      </w:r>
      <w:proofErr w:type="spellStart"/>
      <w:r w:rsidRPr="00FA788B">
        <w:rPr>
          <w:rFonts w:ascii="Times New Roman" w:hAnsi="Times New Roman"/>
          <w:szCs w:val="24"/>
        </w:rPr>
        <w:t>bakdrag</w:t>
      </w:r>
      <w:proofErr w:type="spellEnd"/>
      <w:r w:rsidRPr="00FA788B">
        <w:rPr>
          <w:rFonts w:ascii="Times New Roman" w:hAnsi="Times New Roman"/>
          <w:szCs w:val="24"/>
        </w:rPr>
        <w:t xml:space="preserve"> i hela penningpolitiken som gör situationen värre än man räknat med?</w:t>
      </w:r>
    </w:p>
    <w:p w14:paraId="203A85B2" w14:textId="77777777" w:rsidR="00FA788B" w:rsidRPr="00FA788B" w:rsidRDefault="00FA788B" w:rsidP="00FA788B">
      <w:pPr>
        <w:rPr>
          <w:rFonts w:ascii="Times New Roman" w:hAnsi="Times New Roman"/>
          <w:szCs w:val="24"/>
        </w:rPr>
      </w:pPr>
    </w:p>
    <w:p w14:paraId="0027B976" w14:textId="77777777" w:rsidR="00FA788B" w:rsidRPr="00FA788B" w:rsidRDefault="00FA788B" w:rsidP="00FA788B">
      <w:pPr>
        <w:rPr>
          <w:rFonts w:ascii="Times New Roman" w:hAnsi="Times New Roman"/>
          <w:szCs w:val="24"/>
        </w:rPr>
      </w:pPr>
      <w:r w:rsidRPr="00FA788B">
        <w:rPr>
          <w:rFonts w:ascii="Times New Roman" w:hAnsi="Times New Roman"/>
          <w:i/>
          <w:iCs/>
          <w:szCs w:val="24"/>
        </w:rPr>
        <w:t>Hans Eklind (KD)</w:t>
      </w:r>
      <w:r w:rsidRPr="00FA788B">
        <w:rPr>
          <w:rFonts w:ascii="Times New Roman" w:hAnsi="Times New Roman"/>
          <w:szCs w:val="24"/>
        </w:rPr>
        <w:t>: Jag vill också tacka för väldigt bra dragningar. Det är tydligt att både företag och hushåll nu pressas av inflation och räntor samtidigt som vi dessutom ser risker med en hög skuldsättning och ökade refinansieringskostnader hos de kommersiella fastighetsbolagen.</w:t>
      </w:r>
    </w:p>
    <w:p w14:paraId="0F029566" w14:textId="77777777" w:rsidR="00FA788B" w:rsidRPr="00FA788B" w:rsidRDefault="00FA788B" w:rsidP="00FA788B">
      <w:pPr>
        <w:rPr>
          <w:rFonts w:ascii="Times New Roman" w:hAnsi="Times New Roman"/>
          <w:szCs w:val="24"/>
        </w:rPr>
      </w:pPr>
    </w:p>
    <w:p w14:paraId="712A2000" w14:textId="77777777" w:rsidR="00FA788B" w:rsidRPr="00FA788B" w:rsidRDefault="00FA788B" w:rsidP="00FA788B">
      <w:pPr>
        <w:rPr>
          <w:rFonts w:ascii="Times New Roman" w:hAnsi="Times New Roman"/>
          <w:szCs w:val="24"/>
        </w:rPr>
      </w:pPr>
      <w:r w:rsidRPr="00FA788B">
        <w:rPr>
          <w:rFonts w:ascii="Times New Roman" w:hAnsi="Times New Roman"/>
          <w:szCs w:val="24"/>
        </w:rPr>
        <w:t>Min fråga går kanske främst till Finansinspektionen men även till Riksbanken och gäller amorteringskravet. Någon kanske skulle säga att jag därmed nu skjuter mig själv i foten, men jag undrar specifikt över vilken samhällsnytta det här amorteringskravet ger. Det är ju inte skulderna som i sig utgör en risk för den finansiella stabiliteten som vi pratar om här, utan det är oförmågan att klara av att betala de här skulderna. Att inte pausa amorteringskravet kan verkligen minska hushållens förmåga eller motståndskraft när de samtidigt ska klara av att betala högre räntor, högre matpriser, högre bränslepriser och så vidare. Det här kravet stänger också ute unga förstagångsköpare från bostadsmarknaden, och det är barnfamiljer som får det väldigt tufft.</w:t>
      </w:r>
    </w:p>
    <w:p w14:paraId="781AA62D" w14:textId="77777777" w:rsidR="00FA788B" w:rsidRPr="00FA788B" w:rsidRDefault="00FA788B" w:rsidP="00FA788B">
      <w:pPr>
        <w:rPr>
          <w:rFonts w:ascii="Times New Roman" w:hAnsi="Times New Roman"/>
          <w:szCs w:val="24"/>
        </w:rPr>
      </w:pPr>
    </w:p>
    <w:p w14:paraId="3165FA45" w14:textId="77777777" w:rsidR="00FA788B" w:rsidRPr="00FA788B" w:rsidRDefault="00FA788B" w:rsidP="00FA788B">
      <w:pPr>
        <w:rPr>
          <w:rFonts w:ascii="Times New Roman" w:hAnsi="Times New Roman"/>
          <w:szCs w:val="24"/>
        </w:rPr>
      </w:pPr>
      <w:r w:rsidRPr="00FA788B">
        <w:rPr>
          <w:rFonts w:ascii="Times New Roman" w:hAnsi="Times New Roman"/>
          <w:szCs w:val="24"/>
        </w:rPr>
        <w:t>Ett argument som ofta återkommer fortfarande är att ett slopat amorteringskrav skulle spä på inflationen. Men är det verkligen de som har nytta av ett slopat amorteringskrav som spär på inflationen? Det tycker jag är en ganska central fråga. Någonstans kan jag förstå kravet på amortering om vi hade en kreditprövning från bankerna som inte fungerade eller där de marginaler som man anser krävs saknas. Men enligt samtliga föredragshållare här i dag visar det sig att dessa marginaler är på plats.</w:t>
      </w:r>
    </w:p>
    <w:p w14:paraId="303EEE87" w14:textId="77777777" w:rsidR="00FA788B" w:rsidRPr="00FA788B" w:rsidRDefault="00FA788B" w:rsidP="00FA788B">
      <w:pPr>
        <w:rPr>
          <w:rFonts w:ascii="Times New Roman" w:hAnsi="Times New Roman"/>
          <w:szCs w:val="24"/>
        </w:rPr>
      </w:pPr>
    </w:p>
    <w:p w14:paraId="79517320" w14:textId="77777777" w:rsidR="00FA788B" w:rsidRPr="00FA788B" w:rsidRDefault="00FA788B" w:rsidP="00FA788B">
      <w:pPr>
        <w:rPr>
          <w:rFonts w:ascii="Times New Roman" w:hAnsi="Times New Roman"/>
          <w:szCs w:val="24"/>
        </w:rPr>
      </w:pPr>
      <w:r w:rsidRPr="00FA788B">
        <w:rPr>
          <w:rFonts w:ascii="Times New Roman" w:hAnsi="Times New Roman"/>
          <w:i/>
          <w:iCs/>
          <w:szCs w:val="24"/>
        </w:rPr>
        <w:t>Erik Thedéen, Riksbanken</w:t>
      </w:r>
      <w:r w:rsidRPr="00FA788B">
        <w:rPr>
          <w:rFonts w:ascii="Times New Roman" w:hAnsi="Times New Roman"/>
          <w:szCs w:val="24"/>
        </w:rPr>
        <w:t xml:space="preserve">: Bra frågor om vad vi ser och hur det här kommer att lösas upp! Det är ju en </w:t>
      </w:r>
      <w:proofErr w:type="spellStart"/>
      <w:r w:rsidRPr="00FA788B">
        <w:rPr>
          <w:rFonts w:ascii="Times New Roman" w:hAnsi="Times New Roman"/>
          <w:szCs w:val="24"/>
        </w:rPr>
        <w:t>one</w:t>
      </w:r>
      <w:proofErr w:type="spellEnd"/>
      <w:r w:rsidRPr="00FA788B">
        <w:rPr>
          <w:rFonts w:ascii="Times New Roman" w:hAnsi="Times New Roman"/>
          <w:szCs w:val="24"/>
        </w:rPr>
        <w:t xml:space="preserve"> million dollar </w:t>
      </w:r>
      <w:proofErr w:type="spellStart"/>
      <w:r w:rsidRPr="00FA788B">
        <w:rPr>
          <w:rFonts w:ascii="Times New Roman" w:hAnsi="Times New Roman"/>
          <w:szCs w:val="24"/>
        </w:rPr>
        <w:t>question</w:t>
      </w:r>
      <w:proofErr w:type="spellEnd"/>
      <w:r w:rsidRPr="00FA788B">
        <w:rPr>
          <w:rFonts w:ascii="Times New Roman" w:hAnsi="Times New Roman"/>
          <w:szCs w:val="24"/>
        </w:rPr>
        <w:t>. Det är väldigt svårt att säga, men jag tror att det kanske är en kombination av de saker Martin Ådahl säger, förhoppningsvis utom den stora krisen.</w:t>
      </w:r>
    </w:p>
    <w:p w14:paraId="44BA9AC5" w14:textId="77777777" w:rsidR="00FA788B" w:rsidRPr="00FA788B" w:rsidRDefault="00FA788B" w:rsidP="00FA788B">
      <w:pPr>
        <w:rPr>
          <w:rFonts w:ascii="Times New Roman" w:hAnsi="Times New Roman"/>
          <w:szCs w:val="24"/>
        </w:rPr>
      </w:pPr>
    </w:p>
    <w:p w14:paraId="45D0530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ser ännu en viss konsolidering. Vi ser en viss utförsäljning eller att man avyttrar fastigheter för att på så sätt stärka sina balansräkningar. Jag tror att man kan säga att så länge den kommersiella fastighetsmarknaden fungerar väl och prisnivåerna, vakansgraden och så vidare </w:t>
      </w:r>
      <w:r w:rsidRPr="00FA788B">
        <w:rPr>
          <w:rFonts w:ascii="Times New Roman" w:hAnsi="Times New Roman"/>
          <w:szCs w:val="24"/>
        </w:rPr>
        <w:lastRenderedPageBreak/>
        <w:t>är relativt okej, då går det att hantera sin balansräkning genom att bolag eller utländska investerare som kanske har starkare balansräkning köper fastigheter. På så sätt lämnas de här bolagen i lite bättre skick.</w:t>
      </w:r>
    </w:p>
    <w:p w14:paraId="640F119B" w14:textId="77777777" w:rsidR="00FA788B" w:rsidRPr="00FA788B" w:rsidRDefault="00FA788B" w:rsidP="00FA788B">
      <w:pPr>
        <w:rPr>
          <w:rFonts w:ascii="Times New Roman" w:hAnsi="Times New Roman"/>
          <w:szCs w:val="24"/>
        </w:rPr>
      </w:pPr>
    </w:p>
    <w:p w14:paraId="31235920" w14:textId="77777777" w:rsidR="00FA788B" w:rsidRPr="00FA788B" w:rsidRDefault="00FA788B" w:rsidP="00FA788B">
      <w:pPr>
        <w:rPr>
          <w:rFonts w:ascii="Times New Roman" w:hAnsi="Times New Roman"/>
          <w:szCs w:val="24"/>
        </w:rPr>
      </w:pPr>
      <w:r w:rsidRPr="00FA788B">
        <w:rPr>
          <w:rFonts w:ascii="Times New Roman" w:hAnsi="Times New Roman"/>
          <w:szCs w:val="24"/>
        </w:rPr>
        <w:t>Skulle vi däremot få fria fall på fastighetssektorn, alltså att priserna går ned väldigt kraftigt, kanske i kombination med höga finansieringskostnader och ökade vakanser, ja, då är det ett annat läge, och det är väl en av de faktorer som vi helt enkelt måste bevaka väldigt noga.</w:t>
      </w:r>
    </w:p>
    <w:p w14:paraId="341EF718" w14:textId="77777777" w:rsidR="00FA788B" w:rsidRPr="00FA788B" w:rsidRDefault="00FA788B" w:rsidP="00FA788B">
      <w:pPr>
        <w:rPr>
          <w:rFonts w:ascii="Times New Roman" w:hAnsi="Times New Roman"/>
          <w:szCs w:val="24"/>
        </w:rPr>
      </w:pPr>
    </w:p>
    <w:p w14:paraId="22FA1EB9" w14:textId="77777777" w:rsidR="00FA788B" w:rsidRPr="00FA788B" w:rsidRDefault="00FA788B" w:rsidP="00FA788B">
      <w:pPr>
        <w:rPr>
          <w:rFonts w:ascii="Times New Roman" w:hAnsi="Times New Roman"/>
          <w:szCs w:val="24"/>
        </w:rPr>
      </w:pPr>
      <w:r w:rsidRPr="00FA788B">
        <w:rPr>
          <w:rFonts w:ascii="Times New Roman" w:hAnsi="Times New Roman"/>
          <w:szCs w:val="24"/>
        </w:rPr>
        <w:t>Som jag sa i mitt anförande ska vi varna när vi ser risker. Vi ska också konstatera att det har blivit något stabilare på den här marknaden de senaste månaderna, vilket beror på att bolagen har avyttrat, konsoliderats och i viss mån lyckats refinansiera sig i banksystemet. Än så länge verkar det alltså gå den lite lugnare vägen och i den mer gynnsamma riktningen. Låt oss hoppas att det fortsätter så, även om det definitivt inte går att utesluta ett lite mer dramatiskt förlopp.</w:t>
      </w:r>
    </w:p>
    <w:p w14:paraId="7079723A" w14:textId="77777777" w:rsidR="00FA788B" w:rsidRPr="00FA788B" w:rsidRDefault="00FA788B" w:rsidP="00FA788B">
      <w:pPr>
        <w:rPr>
          <w:rFonts w:ascii="Times New Roman" w:hAnsi="Times New Roman"/>
          <w:szCs w:val="24"/>
        </w:rPr>
      </w:pPr>
    </w:p>
    <w:p w14:paraId="7E1FFECC" w14:textId="77777777" w:rsidR="00FA788B" w:rsidRPr="00FA788B" w:rsidRDefault="00FA788B" w:rsidP="00FA788B">
      <w:pPr>
        <w:rPr>
          <w:rFonts w:ascii="Times New Roman" w:hAnsi="Times New Roman"/>
          <w:szCs w:val="24"/>
        </w:rPr>
      </w:pPr>
      <w:r w:rsidRPr="00FA788B">
        <w:rPr>
          <w:rFonts w:ascii="Times New Roman" w:hAnsi="Times New Roman"/>
          <w:szCs w:val="24"/>
        </w:rPr>
        <w:t>Vad gäller den kontracykliska bufferten ställer det mig i ett lite speciellt läge med tanke på att jag tidigare har företrätt att den ska vara 2 procent, medan min nuvarande arbetsgivare med den direktionen föreslog att den skulle vara 2 ½ procent. Exakt var jag landar i den frågan kommer jag att återkomma till. Det tänker jag inte beskriva här och nu.</w:t>
      </w:r>
    </w:p>
    <w:p w14:paraId="2C7ECF52" w14:textId="77777777" w:rsidR="00FA788B" w:rsidRPr="00FA788B" w:rsidRDefault="00FA788B" w:rsidP="00FA788B">
      <w:pPr>
        <w:rPr>
          <w:rFonts w:ascii="Times New Roman" w:hAnsi="Times New Roman"/>
          <w:szCs w:val="24"/>
        </w:rPr>
      </w:pPr>
    </w:p>
    <w:p w14:paraId="17E45655" w14:textId="77777777" w:rsidR="00FA788B" w:rsidRPr="00FA788B" w:rsidRDefault="00FA788B" w:rsidP="00FA788B">
      <w:pPr>
        <w:rPr>
          <w:rFonts w:ascii="Times New Roman" w:hAnsi="Times New Roman"/>
          <w:szCs w:val="24"/>
        </w:rPr>
      </w:pPr>
      <w:r w:rsidRPr="00FA788B">
        <w:rPr>
          <w:rFonts w:ascii="Times New Roman" w:hAnsi="Times New Roman"/>
          <w:szCs w:val="24"/>
        </w:rPr>
        <w:t>Jag tror frågan om ett gemensamt skuldregister var mest till Finansinspektionen, och jag vet inte riktigt var den ligger i regeringssystemet. Problemet i dag är att varken vi eller kreditgivarna riktigt har grepp om ifall man har blancolån hos flera institut samtidigt som man har ett bolån. I dag finns det ingen tydlighet kring det. Det är förstås en betydande konsumentrisk, men det gör det också svårare för oss att bedöma riskerna. Här finns det därför tydliga uppmaningar från myndigheterna att ett skuldregister likt det som till exempel finns i Norge vore bra även i Sverige.</w:t>
      </w:r>
    </w:p>
    <w:p w14:paraId="2DD0B0AE" w14:textId="77777777" w:rsidR="00FA788B" w:rsidRPr="00FA788B" w:rsidRDefault="00FA788B" w:rsidP="00FA788B">
      <w:pPr>
        <w:rPr>
          <w:rFonts w:ascii="Times New Roman" w:hAnsi="Times New Roman"/>
          <w:szCs w:val="24"/>
        </w:rPr>
      </w:pPr>
    </w:p>
    <w:p w14:paraId="3A16C6B9" w14:textId="77777777" w:rsidR="00FA788B" w:rsidRPr="00FA788B" w:rsidRDefault="00FA788B" w:rsidP="00FA788B">
      <w:pPr>
        <w:rPr>
          <w:rFonts w:ascii="Times New Roman" w:hAnsi="Times New Roman"/>
          <w:szCs w:val="24"/>
        </w:rPr>
      </w:pPr>
      <w:r w:rsidRPr="00FA788B">
        <w:rPr>
          <w:rFonts w:ascii="Times New Roman" w:hAnsi="Times New Roman"/>
          <w:i/>
          <w:iCs/>
          <w:szCs w:val="24"/>
        </w:rPr>
        <w:t xml:space="preserve">Susanna </w:t>
      </w:r>
      <w:proofErr w:type="spellStart"/>
      <w:r w:rsidRPr="00FA788B">
        <w:rPr>
          <w:rFonts w:ascii="Times New Roman" w:hAnsi="Times New Roman"/>
          <w:i/>
          <w:iCs/>
          <w:szCs w:val="24"/>
        </w:rPr>
        <w:t>Grufman</w:t>
      </w:r>
      <w:proofErr w:type="spellEnd"/>
      <w:r w:rsidRPr="00FA788B">
        <w:rPr>
          <w:rFonts w:ascii="Times New Roman" w:hAnsi="Times New Roman"/>
          <w:i/>
          <w:iCs/>
          <w:szCs w:val="24"/>
        </w:rPr>
        <w:t>, Finansinspektionen</w:t>
      </w:r>
      <w:r w:rsidRPr="00FA788B">
        <w:rPr>
          <w:rFonts w:ascii="Times New Roman" w:hAnsi="Times New Roman"/>
          <w:szCs w:val="24"/>
        </w:rPr>
        <w:t>: Bra frågor! Om vi först tar frågan om fastighetsföretagen och vad vi kan se framför oss där är det lite som riksbankschefen var inne på: Vi ser nu konsolideringar, och vi ser nedskrivningar av värden och så vidare, så det har ju påbörjats en anpassning.</w:t>
      </w:r>
    </w:p>
    <w:p w14:paraId="16D273F0" w14:textId="77777777" w:rsidR="00FA788B" w:rsidRPr="00FA788B" w:rsidRDefault="00FA788B" w:rsidP="00FA788B">
      <w:pPr>
        <w:rPr>
          <w:rFonts w:ascii="Times New Roman" w:hAnsi="Times New Roman"/>
          <w:szCs w:val="24"/>
        </w:rPr>
      </w:pPr>
    </w:p>
    <w:p w14:paraId="22B671AA" w14:textId="77777777" w:rsidR="00FA788B" w:rsidRPr="00FA788B" w:rsidRDefault="00FA788B" w:rsidP="00FA788B">
      <w:pPr>
        <w:rPr>
          <w:rFonts w:ascii="Times New Roman" w:hAnsi="Times New Roman"/>
          <w:szCs w:val="24"/>
        </w:rPr>
      </w:pPr>
      <w:r w:rsidRPr="00FA788B">
        <w:rPr>
          <w:rFonts w:ascii="Times New Roman" w:hAnsi="Times New Roman"/>
          <w:szCs w:val="24"/>
        </w:rPr>
        <w:t>Nu är det ungefär 90 miljarder per år 2023, 2024 och 2025 som förfaller i obligationer som de här företagen har lånat, och då har de väl egentligen tre val framför sig. Det ena är att de försöker refinansiera det här genom ett nytt obligationslån som kommer att vara till högre ränta än tidigare, men den här marknaden är inte helt död. Emissionerna har minskat, men den finns fortfarande öppen, så den möjligheten finns. Det andra de kan göra är ju att gå till sin bank och se om de kan få ett banklån till en ränta som de tycker är acceptabel. Det tredje är annars att de måste minska sina skulder. Det kan de göra genom att sälja av fastigheter, och vi läser i tidningarna att en del gör det. Det kan också vara att man håller inne sin utdelning eller att man försöker få tag på nytt kapital på annat sätt.</w:t>
      </w:r>
    </w:p>
    <w:p w14:paraId="4C33586E" w14:textId="77777777" w:rsidR="00FA788B" w:rsidRPr="00FA788B" w:rsidRDefault="00FA788B" w:rsidP="00FA788B">
      <w:pPr>
        <w:rPr>
          <w:rFonts w:ascii="Times New Roman" w:hAnsi="Times New Roman"/>
          <w:szCs w:val="24"/>
        </w:rPr>
      </w:pPr>
    </w:p>
    <w:p w14:paraId="68D44D59" w14:textId="77777777" w:rsidR="00FA788B" w:rsidRPr="00FA788B" w:rsidRDefault="00FA788B" w:rsidP="00FA788B">
      <w:pPr>
        <w:rPr>
          <w:rFonts w:ascii="Times New Roman" w:hAnsi="Times New Roman"/>
          <w:szCs w:val="24"/>
        </w:rPr>
      </w:pPr>
      <w:r w:rsidRPr="00FA788B">
        <w:rPr>
          <w:rFonts w:ascii="Times New Roman" w:hAnsi="Times New Roman"/>
          <w:szCs w:val="24"/>
        </w:rPr>
        <w:t>Hur varje enskilt bolag kommer att göra blir intressant att se, även om det på totalen för oss kanske inte handlar om varje enskilt bolag utan den stora massan och hur det påverkar banksystemet.</w:t>
      </w:r>
    </w:p>
    <w:p w14:paraId="33A843EC" w14:textId="77777777" w:rsidR="00FA788B" w:rsidRPr="00FA788B" w:rsidRDefault="00FA788B" w:rsidP="00FA788B">
      <w:pPr>
        <w:rPr>
          <w:rFonts w:ascii="Times New Roman" w:hAnsi="Times New Roman"/>
          <w:szCs w:val="24"/>
        </w:rPr>
      </w:pPr>
    </w:p>
    <w:p w14:paraId="5942807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Den kontracykliska bufferten har vi höjt. Den är på 2 procent och börjar gälla nu i sommar. Den kontracykliska bufferten är ju en buffert som kan och ska variera över tid. Man bygger </w:t>
      </w:r>
      <w:r w:rsidRPr="00FA788B">
        <w:rPr>
          <w:rFonts w:ascii="Times New Roman" w:hAnsi="Times New Roman"/>
          <w:szCs w:val="24"/>
        </w:rPr>
        <w:lastRenderedPageBreak/>
        <w:t>upp den när omständigheterna så tillåter, och sedan har man möjlighet att släppa på buffertkravet om man vill släppa ut mer pengar i ekonomin, vilket vi gjorde under pandemin.</w:t>
      </w:r>
    </w:p>
    <w:p w14:paraId="67480763" w14:textId="77777777" w:rsidR="00FA788B" w:rsidRPr="00FA788B" w:rsidRDefault="00FA788B" w:rsidP="00FA788B">
      <w:pPr>
        <w:rPr>
          <w:rFonts w:ascii="Times New Roman" w:hAnsi="Times New Roman"/>
          <w:szCs w:val="24"/>
        </w:rPr>
      </w:pPr>
    </w:p>
    <w:p w14:paraId="515041D9" w14:textId="77777777" w:rsidR="00FA788B" w:rsidRPr="00FA788B" w:rsidRDefault="00FA788B" w:rsidP="00FA788B">
      <w:pPr>
        <w:rPr>
          <w:rFonts w:ascii="Times New Roman" w:hAnsi="Times New Roman"/>
          <w:szCs w:val="24"/>
        </w:rPr>
      </w:pPr>
      <w:r w:rsidRPr="00FA788B">
        <w:rPr>
          <w:rFonts w:ascii="Times New Roman" w:hAnsi="Times New Roman"/>
          <w:szCs w:val="24"/>
        </w:rPr>
        <w:t>Som jag var inne på nyss ser vi nu att riskuppbyggnaden faktiskt mattas av. Vår bedömning är därför att den neutrala nivån på 2 procent är den som ska gälla. Vi har gjort den uppbyggnad hittills som har krävts, och vi ska inte höja ännu mer utöver det i det läge som vi är inne i just nu.</w:t>
      </w:r>
    </w:p>
    <w:p w14:paraId="0EFAF65B" w14:textId="77777777" w:rsidR="00FA788B" w:rsidRPr="00FA788B" w:rsidRDefault="00FA788B" w:rsidP="00FA788B">
      <w:pPr>
        <w:rPr>
          <w:rFonts w:ascii="Times New Roman" w:hAnsi="Times New Roman"/>
          <w:szCs w:val="24"/>
        </w:rPr>
      </w:pPr>
    </w:p>
    <w:p w14:paraId="4CC9B057" w14:textId="77777777" w:rsidR="00FA788B" w:rsidRPr="00FA788B" w:rsidRDefault="00FA788B" w:rsidP="00FA788B">
      <w:pPr>
        <w:rPr>
          <w:rFonts w:ascii="Times New Roman" w:hAnsi="Times New Roman"/>
          <w:szCs w:val="24"/>
        </w:rPr>
      </w:pPr>
      <w:proofErr w:type="spellStart"/>
      <w:r w:rsidRPr="00FA788B">
        <w:rPr>
          <w:rFonts w:ascii="Times New Roman" w:hAnsi="Times New Roman"/>
          <w:szCs w:val="24"/>
        </w:rPr>
        <w:t>Konsumtionslån</w:t>
      </w:r>
      <w:proofErr w:type="spellEnd"/>
      <w:r w:rsidRPr="00FA788B">
        <w:rPr>
          <w:rFonts w:ascii="Times New Roman" w:hAnsi="Times New Roman"/>
          <w:szCs w:val="24"/>
        </w:rPr>
        <w:t xml:space="preserve"> har inte så mycket stabilitetspåverkan men är ett mycket stort konsumentskyddsproblem. Finansinspektionen har haft det som en av sina högst prioriterade frågor de senaste åren och jobbar med både tillsyn, regelgivning och mycket annat. Nu läste jag nyligen att tillväxttakten förvisso minskar, och det kan ju på sitt sätt vara positivt, men vi vet att det är många som får betalningsproblem, detta apropå riksbankschefens kommentar om skuldregister – det är en annan sådan hemställan som vi har gått in med. Tillsammans med Konsumentverket pågår den utredningen nu, och den ska bli klar till sommaren. Det finns alltså mer att göra på konsumtionslånesidan för lagstiftare, för branschen och för oss när vi får ett skuldregister på plats.</w:t>
      </w:r>
    </w:p>
    <w:p w14:paraId="707EC4AE" w14:textId="77777777" w:rsidR="00FA788B" w:rsidRPr="00FA788B" w:rsidRDefault="00FA788B" w:rsidP="00FA788B">
      <w:pPr>
        <w:rPr>
          <w:rFonts w:ascii="Times New Roman" w:hAnsi="Times New Roman"/>
          <w:szCs w:val="24"/>
        </w:rPr>
      </w:pPr>
    </w:p>
    <w:p w14:paraId="4A4C4790" w14:textId="77777777" w:rsidR="00FA788B" w:rsidRPr="00FA788B" w:rsidRDefault="00FA788B" w:rsidP="00FA788B">
      <w:pPr>
        <w:rPr>
          <w:rFonts w:ascii="Times New Roman" w:hAnsi="Times New Roman"/>
          <w:szCs w:val="24"/>
        </w:rPr>
      </w:pPr>
      <w:r w:rsidRPr="00FA788B">
        <w:rPr>
          <w:rFonts w:ascii="Times New Roman" w:hAnsi="Times New Roman"/>
          <w:szCs w:val="24"/>
        </w:rPr>
        <w:t>Amorteringskrav fanns det också en fråga om. Om vi tar problemet med att unga har svårt att komma in på bostadsmarknaden tror jag att det kanske är bättre att finansmarknadsministern svarar på den frågan. Det vi ser är ju att det beror på ett utbudsproblem, och det kan inte Finansinspektionen lösa. Vi tror dock inte att lösningen är att skjutsa in en generation med för hög belåning för resten av deras liv.</w:t>
      </w:r>
    </w:p>
    <w:p w14:paraId="6B623EFE" w14:textId="77777777" w:rsidR="00FA788B" w:rsidRPr="00FA788B" w:rsidRDefault="00FA788B" w:rsidP="00FA788B">
      <w:pPr>
        <w:rPr>
          <w:rFonts w:ascii="Times New Roman" w:hAnsi="Times New Roman"/>
          <w:szCs w:val="24"/>
        </w:rPr>
      </w:pPr>
    </w:p>
    <w:p w14:paraId="331794C1" w14:textId="77777777" w:rsidR="00FA788B" w:rsidRPr="00FA788B" w:rsidRDefault="00FA788B" w:rsidP="00FA788B">
      <w:pPr>
        <w:rPr>
          <w:rFonts w:ascii="Times New Roman" w:hAnsi="Times New Roman"/>
          <w:szCs w:val="24"/>
        </w:rPr>
      </w:pPr>
      <w:r w:rsidRPr="00FA788B">
        <w:rPr>
          <w:rFonts w:ascii="Times New Roman" w:hAnsi="Times New Roman"/>
          <w:szCs w:val="24"/>
        </w:rPr>
        <w:t>Om vi bara ska återupprepa lite kort varför vi inte tycker att vi ska ha en paus på det sätt som vi hade under pandemin så handlar det till att börja med att den ekonomiska osäkerheten nu inte alls är lika stor som den var under pandemin. Vi befinner oss helt enkelt i olika lägen. Vi ser ju att amorteringskravet har byggt en motståndskraft, vilket vi tycker är bra nu när vi kommer in i sämre tider, och vi ser att det här är en strukturell åtgärd som inte ska variera med konjunkturen.</w:t>
      </w:r>
    </w:p>
    <w:p w14:paraId="2AB27AF8" w14:textId="77777777" w:rsidR="00FA788B" w:rsidRPr="00FA788B" w:rsidRDefault="00FA788B" w:rsidP="00FA788B">
      <w:pPr>
        <w:rPr>
          <w:rFonts w:ascii="Times New Roman" w:hAnsi="Times New Roman"/>
          <w:szCs w:val="24"/>
        </w:rPr>
      </w:pPr>
    </w:p>
    <w:p w14:paraId="1C24412E"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Slutligen och återigen tror jag att det är viktigt att ha med sig att de mest sårbara </w:t>
      </w:r>
      <w:proofErr w:type="gramStart"/>
      <w:r w:rsidRPr="00FA788B">
        <w:rPr>
          <w:rFonts w:ascii="Times New Roman" w:hAnsi="Times New Roman"/>
          <w:szCs w:val="24"/>
        </w:rPr>
        <w:t>hushållen, som</w:t>
      </w:r>
      <w:proofErr w:type="gramEnd"/>
      <w:r w:rsidRPr="00FA788B">
        <w:rPr>
          <w:rFonts w:ascii="Times New Roman" w:hAnsi="Times New Roman"/>
          <w:szCs w:val="24"/>
        </w:rPr>
        <w:t xml:space="preserve"> jag tror att vi alla har sympati och känner för, inte är de som har bolån, utan det är de som typiskt sett hyr sin bostad.</w:t>
      </w:r>
    </w:p>
    <w:p w14:paraId="35E54752" w14:textId="77777777" w:rsidR="00FA788B" w:rsidRPr="00FA788B" w:rsidRDefault="00FA788B" w:rsidP="00FA788B">
      <w:pPr>
        <w:rPr>
          <w:rFonts w:ascii="Times New Roman" w:hAnsi="Times New Roman"/>
          <w:szCs w:val="24"/>
        </w:rPr>
      </w:pPr>
    </w:p>
    <w:p w14:paraId="37EDE4D0" w14:textId="77777777" w:rsidR="00FA788B" w:rsidRPr="00FA788B" w:rsidRDefault="00FA788B" w:rsidP="00FA788B">
      <w:pPr>
        <w:rPr>
          <w:rFonts w:ascii="Times New Roman" w:hAnsi="Times New Roman"/>
          <w:szCs w:val="24"/>
        </w:rPr>
      </w:pPr>
      <w:r w:rsidRPr="00FA788B">
        <w:rPr>
          <w:rFonts w:ascii="Times New Roman" w:hAnsi="Times New Roman"/>
          <w:szCs w:val="24"/>
        </w:rPr>
        <w:t>Så har vi kopplingen till penningpolitiken, att vi inte ska motverka den. Det jag vill komma till är egentligen att den penningpolitiska dimensionen av vikten av att ha kvar amorteringskravet bara är en del. Det finns andra argument som vi tycker väger tungt.</w:t>
      </w:r>
    </w:p>
    <w:p w14:paraId="3C6FD91A" w14:textId="77777777" w:rsidR="00FA788B" w:rsidRPr="00FA788B" w:rsidRDefault="00FA788B" w:rsidP="00FA788B">
      <w:pPr>
        <w:rPr>
          <w:rFonts w:ascii="Times New Roman" w:hAnsi="Times New Roman"/>
          <w:szCs w:val="24"/>
        </w:rPr>
      </w:pPr>
    </w:p>
    <w:p w14:paraId="29E8969C" w14:textId="77777777" w:rsidR="00FA788B" w:rsidRPr="00FA788B" w:rsidRDefault="00FA788B" w:rsidP="00FA788B">
      <w:pPr>
        <w:rPr>
          <w:rFonts w:ascii="Times New Roman" w:hAnsi="Times New Roman"/>
          <w:szCs w:val="24"/>
        </w:rPr>
      </w:pPr>
      <w:r w:rsidRPr="00FA788B">
        <w:rPr>
          <w:rFonts w:ascii="Times New Roman" w:hAnsi="Times New Roman"/>
          <w:i/>
          <w:iCs/>
          <w:szCs w:val="24"/>
        </w:rPr>
        <w:t>Statsrådet Niklas Wykman (M)</w:t>
      </w:r>
      <w:r w:rsidRPr="00FA788B">
        <w:rPr>
          <w:rFonts w:ascii="Times New Roman" w:hAnsi="Times New Roman"/>
          <w:szCs w:val="24"/>
        </w:rPr>
        <w:t>: Martin Ådahl ställer en mycket viktig fråga: Är det något man inte ser? Det är klart att hade någon sett det så hade de nog berättat om det, men det är ändå alltid rätt attityd att ha till ekonomin och till det finansiella systemet: Man måste hela tiden försöka leta efter svagheter samtidigt som det inte får hindra en från att agera på de svagheter som man redan har upptäckt.</w:t>
      </w:r>
    </w:p>
    <w:p w14:paraId="5AE6A22E" w14:textId="77777777" w:rsidR="00FA788B" w:rsidRPr="00FA788B" w:rsidRDefault="00FA788B" w:rsidP="00FA788B">
      <w:pPr>
        <w:rPr>
          <w:rFonts w:ascii="Times New Roman" w:hAnsi="Times New Roman"/>
          <w:szCs w:val="24"/>
        </w:rPr>
      </w:pPr>
    </w:p>
    <w:p w14:paraId="5CE8B1CD"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Susanna </w:t>
      </w:r>
      <w:proofErr w:type="spellStart"/>
      <w:r w:rsidRPr="00FA788B">
        <w:rPr>
          <w:rFonts w:ascii="Times New Roman" w:hAnsi="Times New Roman"/>
          <w:szCs w:val="24"/>
        </w:rPr>
        <w:t>Grufman</w:t>
      </w:r>
      <w:proofErr w:type="spellEnd"/>
      <w:r w:rsidRPr="00FA788B">
        <w:rPr>
          <w:rFonts w:ascii="Times New Roman" w:hAnsi="Times New Roman"/>
          <w:szCs w:val="24"/>
        </w:rPr>
        <w:t xml:space="preserve"> redogjorde ju för vad som kan hända. Det är klart att det kan ske ägarskiften. Det kan komma in nya fastighetsägare som har det som enda idé eller genom att man gör börsintroduktioner eller annat. Det kan absorberas in i banksystemet. Det är ju det man troligtvis kan se framför sig, eller en kombination av de tre. Efter det får man helt enkelt se vilka problem som återstår.</w:t>
      </w:r>
    </w:p>
    <w:p w14:paraId="65F9DF4F" w14:textId="77777777" w:rsidR="00FA788B" w:rsidRPr="00FA788B" w:rsidRDefault="00FA788B" w:rsidP="00FA788B">
      <w:pPr>
        <w:rPr>
          <w:rFonts w:ascii="Times New Roman" w:hAnsi="Times New Roman"/>
          <w:szCs w:val="24"/>
        </w:rPr>
      </w:pPr>
    </w:p>
    <w:p w14:paraId="3DF8D1BC" w14:textId="77777777" w:rsidR="00FA788B" w:rsidRPr="00FA788B" w:rsidRDefault="00FA788B" w:rsidP="00FA788B">
      <w:pPr>
        <w:rPr>
          <w:rFonts w:ascii="Times New Roman" w:hAnsi="Times New Roman"/>
          <w:szCs w:val="24"/>
        </w:rPr>
      </w:pPr>
      <w:r w:rsidRPr="00FA788B">
        <w:rPr>
          <w:rFonts w:ascii="Times New Roman" w:hAnsi="Times New Roman"/>
          <w:szCs w:val="24"/>
        </w:rPr>
        <w:t>Den andra frågan är att det är omöjligt för politiken att nu på förhand, ex ante, gå ut och säga att den som har för stora skulder kommer politiken att kompensera eller ta hand om efteråt. Det skickar en signal om att man inte behöver agera ansvarsfullt, och det är ju precis tvärtom: Nu behöver alla hushåll och alla företag agera så ansvarsfullt som möjligt i ett pressat och svårt läge för ekonomin, bland annat genom att ställa högre krav och vara aktiva konsumenter gentemot sina banker, genom att höra sig för hur bra villkor man kan få och byta bank. Vi befinner oss alltså inte i ett läge där staten ska ta över den risk som hushållen har tagit på sig, utan det är tvärtom väldigt viktigt att hushållen ser över sin ekonomi, sina utgifter och sina skuldnivåer och fattar ansvarsfulla och kloka beslut.</w:t>
      </w:r>
    </w:p>
    <w:p w14:paraId="0D92F2B1" w14:textId="77777777" w:rsidR="00FA788B" w:rsidRPr="00FA788B" w:rsidRDefault="00FA788B" w:rsidP="00FA788B">
      <w:pPr>
        <w:rPr>
          <w:rFonts w:ascii="Times New Roman" w:hAnsi="Times New Roman"/>
          <w:szCs w:val="24"/>
        </w:rPr>
      </w:pPr>
    </w:p>
    <w:p w14:paraId="59751829" w14:textId="77777777" w:rsidR="00FA788B" w:rsidRPr="00FA788B" w:rsidRDefault="00FA788B" w:rsidP="00FA788B">
      <w:pPr>
        <w:rPr>
          <w:rFonts w:ascii="Times New Roman" w:hAnsi="Times New Roman"/>
          <w:szCs w:val="24"/>
        </w:rPr>
      </w:pPr>
      <w:r w:rsidRPr="00FA788B">
        <w:rPr>
          <w:rFonts w:ascii="Times New Roman" w:hAnsi="Times New Roman"/>
          <w:szCs w:val="24"/>
        </w:rPr>
        <w:t>Ex post får man utvärdera situationen som den har blivit, precis som Martin Ådahl är inne på att man gjort i Sverige förut. Men nu är det väldigt viktigt att fundera över sin riskposition och göra det man kan för att ta ned sina risker.</w:t>
      </w:r>
    </w:p>
    <w:p w14:paraId="7C2CCF02" w14:textId="77777777" w:rsidR="00FA788B" w:rsidRPr="00FA788B" w:rsidRDefault="00FA788B" w:rsidP="00FA788B">
      <w:pPr>
        <w:rPr>
          <w:rFonts w:ascii="Times New Roman" w:hAnsi="Times New Roman"/>
          <w:szCs w:val="24"/>
        </w:rPr>
      </w:pPr>
    </w:p>
    <w:p w14:paraId="5E0E7211" w14:textId="77777777" w:rsidR="00FA788B" w:rsidRPr="00FA788B" w:rsidRDefault="00FA788B" w:rsidP="00FA788B">
      <w:pPr>
        <w:rPr>
          <w:rFonts w:ascii="Times New Roman" w:hAnsi="Times New Roman"/>
          <w:szCs w:val="24"/>
        </w:rPr>
      </w:pPr>
      <w:r w:rsidRPr="00FA788B">
        <w:rPr>
          <w:rFonts w:ascii="Times New Roman" w:hAnsi="Times New Roman"/>
          <w:i/>
          <w:iCs/>
          <w:szCs w:val="24"/>
        </w:rPr>
        <w:t>Marielle Lahti (MP)</w:t>
      </w:r>
      <w:r w:rsidRPr="00FA788B">
        <w:rPr>
          <w:rFonts w:ascii="Times New Roman" w:hAnsi="Times New Roman"/>
          <w:szCs w:val="24"/>
        </w:rPr>
        <w:t>: Tack så mycket för föredragningarna liksom för tidigare frågor och svar!</w:t>
      </w:r>
    </w:p>
    <w:p w14:paraId="6B3AD735" w14:textId="77777777" w:rsidR="00FA788B" w:rsidRPr="00FA788B" w:rsidRDefault="00FA788B" w:rsidP="00FA788B">
      <w:pPr>
        <w:rPr>
          <w:rFonts w:ascii="Times New Roman" w:hAnsi="Times New Roman"/>
          <w:szCs w:val="24"/>
        </w:rPr>
      </w:pPr>
    </w:p>
    <w:p w14:paraId="4B5EEEB6"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Min fråga relaterar till hållbarhet och den finansiella sektorn. I både Riksbankens och Finansinspektionens stabilitetsrapporter från slutet av 2022 ges risker kopplade till hållbarhetsfrågor relativt lite utrymme. Riksbanken tar dock upp att behovet av en grön omställning av ekonomin har tydliggjorts av extremväder och energikrisen samt att bankerna måste hantera de risker som uppstår både som en följd av grön omställning och som en följd av klimatförändringar. Riksbanken nämner också att de anser att banker bör redovisa hur exponerade de är mot klimatrisker enligt Task Force on </w:t>
      </w:r>
      <w:proofErr w:type="spellStart"/>
      <w:r w:rsidRPr="00FA788B">
        <w:rPr>
          <w:rFonts w:ascii="Times New Roman" w:hAnsi="Times New Roman"/>
          <w:szCs w:val="24"/>
        </w:rPr>
        <w:t>Climate-related</w:t>
      </w:r>
      <w:proofErr w:type="spellEnd"/>
      <w:r w:rsidRPr="00FA788B">
        <w:rPr>
          <w:rFonts w:ascii="Times New Roman" w:hAnsi="Times New Roman"/>
          <w:szCs w:val="24"/>
        </w:rPr>
        <w:t xml:space="preserve"> </w:t>
      </w:r>
      <w:proofErr w:type="spellStart"/>
      <w:r w:rsidRPr="00FA788B">
        <w:rPr>
          <w:rFonts w:ascii="Times New Roman" w:hAnsi="Times New Roman"/>
          <w:szCs w:val="24"/>
        </w:rPr>
        <w:t>Financial</w:t>
      </w:r>
      <w:proofErr w:type="spellEnd"/>
      <w:r w:rsidRPr="00FA788B">
        <w:rPr>
          <w:rFonts w:ascii="Times New Roman" w:hAnsi="Times New Roman"/>
          <w:szCs w:val="24"/>
        </w:rPr>
        <w:t xml:space="preserve"> </w:t>
      </w:r>
      <w:proofErr w:type="spellStart"/>
      <w:r w:rsidRPr="00FA788B">
        <w:rPr>
          <w:rFonts w:ascii="Times New Roman" w:hAnsi="Times New Roman"/>
          <w:szCs w:val="24"/>
        </w:rPr>
        <w:t>Disclosures</w:t>
      </w:r>
      <w:proofErr w:type="spellEnd"/>
      <w:r w:rsidRPr="00FA788B">
        <w:rPr>
          <w:rFonts w:ascii="Times New Roman" w:hAnsi="Times New Roman"/>
          <w:szCs w:val="24"/>
        </w:rPr>
        <w:t xml:space="preserve"> rekommendationer.</w:t>
      </w:r>
    </w:p>
    <w:p w14:paraId="13F889AC" w14:textId="77777777" w:rsidR="00FA788B" w:rsidRPr="00FA788B" w:rsidRDefault="00FA788B" w:rsidP="00FA788B">
      <w:pPr>
        <w:rPr>
          <w:rFonts w:ascii="Times New Roman" w:hAnsi="Times New Roman"/>
          <w:szCs w:val="24"/>
        </w:rPr>
      </w:pPr>
    </w:p>
    <w:p w14:paraId="40C63EE3" w14:textId="77777777" w:rsidR="00FA788B" w:rsidRPr="00FA788B" w:rsidRDefault="00FA788B" w:rsidP="00FA788B">
      <w:pPr>
        <w:rPr>
          <w:rFonts w:ascii="Times New Roman" w:hAnsi="Times New Roman"/>
          <w:szCs w:val="24"/>
        </w:rPr>
      </w:pPr>
      <w:r w:rsidRPr="00FA788B">
        <w:rPr>
          <w:rFonts w:ascii="Times New Roman" w:hAnsi="Times New Roman"/>
          <w:szCs w:val="24"/>
        </w:rPr>
        <w:t>Med anledning av det här ser jag också att Riksbanken i stabilitetsrapporten från november nämner att behovet av att minska användningen av fossila bränslen har blivit än tydligare. Min fråga är hur långt ni anser att den finansiella sektorn i Sverige har kommit i arbetet med att hantera sina hållbarhetsrisker. Var ser ni den största förbättringspotentialen?</w:t>
      </w:r>
    </w:p>
    <w:p w14:paraId="1067552C" w14:textId="77777777" w:rsidR="00FA788B" w:rsidRPr="00FA788B" w:rsidRDefault="00FA788B" w:rsidP="00FA788B">
      <w:pPr>
        <w:rPr>
          <w:rFonts w:ascii="Times New Roman" w:hAnsi="Times New Roman"/>
          <w:szCs w:val="24"/>
        </w:rPr>
      </w:pPr>
    </w:p>
    <w:p w14:paraId="673B3021" w14:textId="77777777" w:rsidR="00FA788B" w:rsidRPr="00FA788B" w:rsidRDefault="00FA788B" w:rsidP="00FA788B">
      <w:pPr>
        <w:rPr>
          <w:rFonts w:ascii="Times New Roman" w:hAnsi="Times New Roman"/>
          <w:szCs w:val="24"/>
        </w:rPr>
      </w:pPr>
      <w:r w:rsidRPr="00FA788B">
        <w:rPr>
          <w:rFonts w:ascii="Times New Roman" w:hAnsi="Times New Roman"/>
          <w:szCs w:val="24"/>
        </w:rPr>
        <w:t>Jag tror att frågan riktar sig främst till Riksbanken men kanske också till Finansinspektionen om ni vill säga några ord om det.</w:t>
      </w:r>
    </w:p>
    <w:p w14:paraId="64B25633" w14:textId="77777777" w:rsidR="00FA788B" w:rsidRPr="00FA788B" w:rsidRDefault="00FA788B" w:rsidP="00FA788B">
      <w:pPr>
        <w:rPr>
          <w:rFonts w:ascii="Times New Roman" w:hAnsi="Times New Roman"/>
          <w:szCs w:val="24"/>
        </w:rPr>
      </w:pPr>
    </w:p>
    <w:p w14:paraId="28A1D82B" w14:textId="77777777" w:rsidR="00FA788B" w:rsidRPr="00FA788B" w:rsidRDefault="00FA788B" w:rsidP="00FA788B">
      <w:pPr>
        <w:rPr>
          <w:rFonts w:ascii="Times New Roman" w:hAnsi="Times New Roman"/>
          <w:szCs w:val="24"/>
        </w:rPr>
      </w:pPr>
      <w:r w:rsidRPr="00FA788B">
        <w:rPr>
          <w:rFonts w:ascii="Times New Roman" w:hAnsi="Times New Roman"/>
          <w:i/>
          <w:iCs/>
          <w:szCs w:val="24"/>
        </w:rPr>
        <w:t>Carl B Hamilton (L)</w:t>
      </w:r>
      <w:r w:rsidRPr="00FA788B">
        <w:rPr>
          <w:rFonts w:ascii="Times New Roman" w:hAnsi="Times New Roman"/>
          <w:szCs w:val="24"/>
        </w:rPr>
        <w:t xml:space="preserve">: Det har av naturliga skäl varit ett fokus här på finansiell stabilitet i Sverige och hur man ska hantera den och de risker som finns. Men man kan också, tycker jag, komplettera med frågor och reflektioner om störningar från utlandet som träffar Sverige vad beträffar den finansiella stabiliteten, och det är väl det som Susanna </w:t>
      </w:r>
      <w:proofErr w:type="spellStart"/>
      <w:r w:rsidRPr="00FA788B">
        <w:rPr>
          <w:rFonts w:ascii="Times New Roman" w:hAnsi="Times New Roman"/>
          <w:szCs w:val="24"/>
        </w:rPr>
        <w:t>Grufman</w:t>
      </w:r>
      <w:proofErr w:type="spellEnd"/>
      <w:r w:rsidRPr="00FA788B">
        <w:rPr>
          <w:rFonts w:ascii="Times New Roman" w:hAnsi="Times New Roman"/>
          <w:szCs w:val="24"/>
        </w:rPr>
        <w:t xml:space="preserve"> bland annat har tagit upp.</w:t>
      </w:r>
    </w:p>
    <w:p w14:paraId="63EEA3D7" w14:textId="77777777" w:rsidR="00FA788B" w:rsidRPr="00FA788B" w:rsidRDefault="00FA788B" w:rsidP="00FA788B">
      <w:pPr>
        <w:rPr>
          <w:rFonts w:ascii="Times New Roman" w:hAnsi="Times New Roman"/>
          <w:szCs w:val="24"/>
        </w:rPr>
      </w:pPr>
    </w:p>
    <w:p w14:paraId="55104E1D" w14:textId="77777777" w:rsidR="00FA788B" w:rsidRPr="00FA788B" w:rsidRDefault="00FA788B" w:rsidP="00FA788B">
      <w:pPr>
        <w:rPr>
          <w:rFonts w:ascii="Times New Roman" w:hAnsi="Times New Roman"/>
          <w:szCs w:val="24"/>
        </w:rPr>
      </w:pPr>
      <w:r w:rsidRPr="00FA788B">
        <w:rPr>
          <w:rFonts w:ascii="Times New Roman" w:hAnsi="Times New Roman"/>
          <w:szCs w:val="24"/>
        </w:rPr>
        <w:t>Hur ser ni på detta? Min reflektion är att de europeiska länderna har varit förbluffande stabila ekonomiskt och finansiellt, trots den geopolitiska utvecklingen med Ukrainakriget och trots kollapsen av Ryssland. Just beträffande det senare handlar väl frågan till er om att vi ju har Baltikum vars banker oftast, eller kanske uteslutande, ägs av svenska banker. Vad är risken där? Har ni den under full kontroll? Jag antar att ni säger att ni har det, för annars vore det ju lite skandalöst. Men det vore intressant att höra era reflektioner. Att Ryssland håller på att kollapsa i vissa avseende förefaller inte ha någon betydelse för utvecklingen i Baltikum. Det går som tåget där. Är detta stabilt eller inte?</w:t>
      </w:r>
    </w:p>
    <w:p w14:paraId="6D9194A9" w14:textId="77777777" w:rsidR="00FA788B" w:rsidRPr="00FA788B" w:rsidRDefault="00FA788B" w:rsidP="00FA788B">
      <w:pPr>
        <w:rPr>
          <w:rFonts w:ascii="Times New Roman" w:hAnsi="Times New Roman"/>
          <w:szCs w:val="24"/>
        </w:rPr>
      </w:pPr>
    </w:p>
    <w:p w14:paraId="05010757"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Lite vad jag är ute efter är smittorisken från omvärlden. Har den ökat eller inte? Om den inte har ökat, varför i så fall? Varför är det så att vi är så väl isolerade? Är det så att omvärlden fattar att Sverige är suveränt och effektivt i att ha en stabilitet och starka statsfinanser etcetera? Eller vad är det som gör att vi förefaller vara så motståndskraftiga?</w:t>
      </w:r>
    </w:p>
    <w:p w14:paraId="13835678" w14:textId="77777777" w:rsidR="00FA788B" w:rsidRPr="00FA788B" w:rsidRDefault="00FA788B" w:rsidP="00FA788B">
      <w:pPr>
        <w:rPr>
          <w:rFonts w:ascii="Times New Roman" w:hAnsi="Times New Roman"/>
          <w:szCs w:val="24"/>
        </w:rPr>
      </w:pPr>
    </w:p>
    <w:p w14:paraId="30990679" w14:textId="77777777" w:rsidR="00FA788B" w:rsidRPr="00FA788B" w:rsidRDefault="00FA788B" w:rsidP="00FA788B">
      <w:pPr>
        <w:rPr>
          <w:rFonts w:ascii="Times New Roman" w:hAnsi="Times New Roman"/>
          <w:szCs w:val="24"/>
        </w:rPr>
      </w:pPr>
      <w:r w:rsidRPr="00FA788B">
        <w:rPr>
          <w:rFonts w:ascii="Times New Roman" w:hAnsi="Times New Roman"/>
          <w:i/>
          <w:iCs/>
          <w:szCs w:val="24"/>
        </w:rPr>
        <w:t>Erik Thedéen, Riksbanken</w:t>
      </w:r>
      <w:r w:rsidRPr="00FA788B">
        <w:rPr>
          <w:rFonts w:ascii="Times New Roman" w:hAnsi="Times New Roman"/>
          <w:szCs w:val="24"/>
        </w:rPr>
        <w:t>: Tack för frågan om hållbarhet och klimatets effekter! Det här är väldigt viktiga frågor och något som diskuteras mycket i Sverige och också internationellt. Det är lite svårt att exakt rama in finanssektorns roll i detta, men Marielle Lahti är på några väldigt viktiga frågor. Jag tycker att just det här med redovisning är extremt viktigt. Jag jobbade personligen med det i min tidigare kapacitet, och det är något som vi och andra bör fortsätta att driva internationellt. TCFD nämndes; det är en av de standarder som finns, men det finns andra som går ännu längre. Det är så att säga det enda sättet på riktigt, tror jag, att komma åt detta så att man verkligen får reda på vad det är för risker som finns i bolag och så att man därmed får en korrekt prissättning av riskerna.</w:t>
      </w:r>
    </w:p>
    <w:p w14:paraId="799A115E" w14:textId="77777777" w:rsidR="00FA788B" w:rsidRPr="00FA788B" w:rsidRDefault="00FA788B" w:rsidP="00FA788B">
      <w:pPr>
        <w:rPr>
          <w:rFonts w:ascii="Times New Roman" w:hAnsi="Times New Roman"/>
          <w:szCs w:val="24"/>
        </w:rPr>
      </w:pPr>
    </w:p>
    <w:p w14:paraId="269932F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man ska säga om klimatrisker till skillnad från många andra risker som överraskar oss är att det här ändå är en risk där vi har någon typ av koll på förloppet. Kriget i Ukraina hade vi noll koll på. Men här vet vi att </w:t>
      </w:r>
      <w:proofErr w:type="spellStart"/>
      <w:r w:rsidRPr="00FA788B">
        <w:rPr>
          <w:rFonts w:ascii="Times New Roman" w:hAnsi="Times New Roman"/>
          <w:szCs w:val="24"/>
        </w:rPr>
        <w:t>extremvädren</w:t>
      </w:r>
      <w:proofErr w:type="spellEnd"/>
      <w:r w:rsidRPr="00FA788B">
        <w:rPr>
          <w:rFonts w:ascii="Times New Roman" w:hAnsi="Times New Roman"/>
          <w:szCs w:val="24"/>
        </w:rPr>
        <w:t xml:space="preserve"> kommer att öka liksom översvämningar och så vidare. Detta tycker jag alltså är en väldigt viktig fråga. Tittar vi i det svenska banksystemet ser vi att de direkta exponeringarna och riskerna är relativt hanterbara, men det finns all anledning att fortsätta att följa frågan.</w:t>
      </w:r>
    </w:p>
    <w:p w14:paraId="5E4421B0" w14:textId="77777777" w:rsidR="00FA788B" w:rsidRPr="00FA788B" w:rsidRDefault="00FA788B" w:rsidP="00FA788B">
      <w:pPr>
        <w:rPr>
          <w:rFonts w:ascii="Times New Roman" w:hAnsi="Times New Roman"/>
          <w:szCs w:val="24"/>
        </w:rPr>
      </w:pPr>
    </w:p>
    <w:p w14:paraId="76CD4A7B"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En annan fråga som är kopplad till detta är att det i någon mening också finns en risk i det stora klimatengagemang och den klimatkonkurrens som finns inom finanssektorn, nämligen det som vi brukar kalla för </w:t>
      </w:r>
      <w:proofErr w:type="spellStart"/>
      <w:r w:rsidRPr="00FA788B">
        <w:rPr>
          <w:rFonts w:ascii="Times New Roman" w:hAnsi="Times New Roman"/>
          <w:szCs w:val="24"/>
        </w:rPr>
        <w:t>greenwashing</w:t>
      </w:r>
      <w:proofErr w:type="spellEnd"/>
      <w:r w:rsidRPr="00FA788B">
        <w:rPr>
          <w:rFonts w:ascii="Times New Roman" w:hAnsi="Times New Roman"/>
          <w:szCs w:val="24"/>
        </w:rPr>
        <w:t>. I sin iver att tillfredsställa hushållens vilja att vara med i omställningen producerar man kanske produkter som inte alltid är så gröna som de borde vara. Här finns det nya standarder på väg ut från EU-systemet och annat, vilket jag tror är väldigt välkommet. Det finns ju en betydande risk att man visar någonting som verkar bra men som inte är så bra, och ska omställningen fungera måste pengarna söka sig till rätt projekt och inte till fel projekt.</w:t>
      </w:r>
    </w:p>
    <w:p w14:paraId="3CAF3FF4" w14:textId="77777777" w:rsidR="00FA788B" w:rsidRPr="00FA788B" w:rsidRDefault="00FA788B" w:rsidP="00FA788B">
      <w:pPr>
        <w:rPr>
          <w:rFonts w:ascii="Times New Roman" w:hAnsi="Times New Roman"/>
          <w:szCs w:val="24"/>
        </w:rPr>
      </w:pPr>
    </w:p>
    <w:p w14:paraId="2A35437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vet inte om jag håller med Carl B Hamilton. Det vimlar ju av smittoeffekter på Sverige från världshändelser. Vi pratar om elderivatkrisen, som i alla fall till en del härrör från den europeiska </w:t>
      </w:r>
      <w:proofErr w:type="spellStart"/>
      <w:r w:rsidRPr="00FA788B">
        <w:rPr>
          <w:rFonts w:ascii="Times New Roman" w:hAnsi="Times New Roman"/>
          <w:szCs w:val="24"/>
        </w:rPr>
        <w:t>gaskrisen</w:t>
      </w:r>
      <w:proofErr w:type="spellEnd"/>
      <w:r w:rsidRPr="00FA788B">
        <w:rPr>
          <w:rFonts w:ascii="Times New Roman" w:hAnsi="Times New Roman"/>
          <w:szCs w:val="24"/>
        </w:rPr>
        <w:t xml:space="preserve"> även om jag vet att det finns en politisk diskussion att det också har med kärnkraft att göra. Det är något slags kombination. Men det kommer definitivt från den internationella geopolitiken. Och att vi har hög inflation i Europa och Sverige är i alla fall delvis någonting som började komma i USA och som har att göra med stigande energipriser och hur det har smittats vidare ut i systemet. Jag tycker alltså att det har varit väldigt mycket smitta från det internationella systemet.</w:t>
      </w:r>
    </w:p>
    <w:p w14:paraId="58690AAF" w14:textId="77777777" w:rsidR="00FA788B" w:rsidRPr="00FA788B" w:rsidRDefault="00FA788B" w:rsidP="00FA788B">
      <w:pPr>
        <w:rPr>
          <w:rFonts w:ascii="Times New Roman" w:hAnsi="Times New Roman"/>
          <w:szCs w:val="24"/>
        </w:rPr>
      </w:pPr>
    </w:p>
    <w:p w14:paraId="50CBC419"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Det som Carl B Hamilton också säger och som jag möjligtvis kan hålla med mer om är att motståndskraften så här långt har varit ganska god. Prognosmakarna går isär lite grann, men vi pratar kanske om någon procentenhet ned på </w:t>
      </w:r>
      <w:proofErr w:type="spellStart"/>
      <w:r w:rsidRPr="00FA788B">
        <w:rPr>
          <w:rFonts w:ascii="Times New Roman" w:hAnsi="Times New Roman"/>
          <w:szCs w:val="24"/>
        </w:rPr>
        <w:t>bnp</w:t>
      </w:r>
      <w:proofErr w:type="spellEnd"/>
      <w:r w:rsidRPr="00FA788B">
        <w:rPr>
          <w:rFonts w:ascii="Times New Roman" w:hAnsi="Times New Roman"/>
          <w:szCs w:val="24"/>
        </w:rPr>
        <w:t xml:space="preserve"> i Sverige nästa år och bättre 2024. Europa kanske inte ens får några minustal. Det är lite förvånande och kanske ändå ett exempel på att vi hanterar krisen ganska klokt och samlat. Rysslands påverkan på våra ekonomier är ganska begränsad. Den går via energikanaler, och där har man lyckats hantera det rätt mycket via gaslagring, LNG-färjor och sådant.</w:t>
      </w:r>
    </w:p>
    <w:p w14:paraId="342EDBD5" w14:textId="77777777" w:rsidR="00FA788B" w:rsidRPr="00FA788B" w:rsidRDefault="00FA788B" w:rsidP="00FA788B">
      <w:pPr>
        <w:rPr>
          <w:rFonts w:ascii="Times New Roman" w:hAnsi="Times New Roman"/>
          <w:szCs w:val="24"/>
        </w:rPr>
      </w:pPr>
    </w:p>
    <w:p w14:paraId="04B451AD"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När det gäller Baltikum är mitt intryck att de har minskat sitt beroende till den ryska ekonomin radikalt under de senaste åren, medvetna om att Ryssland utgör en fara både </w:t>
      </w:r>
      <w:r w:rsidRPr="00FA788B">
        <w:rPr>
          <w:rFonts w:ascii="Times New Roman" w:hAnsi="Times New Roman"/>
          <w:szCs w:val="24"/>
        </w:rPr>
        <w:lastRenderedPageBreak/>
        <w:t>ekonomiskt och geopolitiskt. Vår bild är väl därför att den direkta kopplingen mellan Baltikum och Ryssland är mycket mindre än vad den var för ett antal år sedan.</w:t>
      </w:r>
    </w:p>
    <w:p w14:paraId="14ADFE6A" w14:textId="77777777" w:rsidR="00FA788B" w:rsidRPr="00FA788B" w:rsidRDefault="00FA788B" w:rsidP="00FA788B">
      <w:pPr>
        <w:rPr>
          <w:rFonts w:ascii="Times New Roman" w:hAnsi="Times New Roman"/>
          <w:szCs w:val="24"/>
        </w:rPr>
      </w:pPr>
    </w:p>
    <w:p w14:paraId="7205F48F" w14:textId="77777777" w:rsidR="00FA788B" w:rsidRPr="00FA788B" w:rsidRDefault="00FA788B" w:rsidP="00FA788B">
      <w:pPr>
        <w:rPr>
          <w:rFonts w:ascii="Times New Roman" w:hAnsi="Times New Roman"/>
          <w:szCs w:val="24"/>
        </w:rPr>
      </w:pPr>
      <w:r w:rsidRPr="00FA788B">
        <w:rPr>
          <w:rFonts w:ascii="Times New Roman" w:hAnsi="Times New Roman"/>
          <w:szCs w:val="24"/>
        </w:rPr>
        <w:t>Carl B Hamilton sa vidare att de tuggar på eller går som tåget. Det gör de kanske, men de har Europas högsta inflation så de har stora utmaningar i Baltikum. För vissa länder pratar vi om en inflation på uppemot 20 procent, så jag tror inte att vi ska ropa faran över. Det finns betydande utmaningar i de länderna liksom förstås i många andra länder.</w:t>
      </w:r>
    </w:p>
    <w:p w14:paraId="6983F9CC" w14:textId="77777777" w:rsidR="00FA788B" w:rsidRPr="00FA788B" w:rsidRDefault="00FA788B" w:rsidP="00FA788B">
      <w:pPr>
        <w:rPr>
          <w:rFonts w:ascii="Times New Roman" w:hAnsi="Times New Roman"/>
          <w:szCs w:val="24"/>
        </w:rPr>
      </w:pPr>
    </w:p>
    <w:p w14:paraId="0712FE06" w14:textId="77777777" w:rsidR="00FA788B" w:rsidRPr="00FA788B" w:rsidRDefault="00FA788B" w:rsidP="00FA788B">
      <w:pPr>
        <w:rPr>
          <w:rFonts w:ascii="Times New Roman" w:hAnsi="Times New Roman"/>
          <w:szCs w:val="24"/>
        </w:rPr>
      </w:pPr>
      <w:r w:rsidRPr="00FA788B">
        <w:rPr>
          <w:rFonts w:ascii="Times New Roman" w:hAnsi="Times New Roman"/>
          <w:i/>
          <w:iCs/>
          <w:szCs w:val="24"/>
        </w:rPr>
        <w:t>Karolina Ekholm, Riksgälden</w:t>
      </w:r>
      <w:r w:rsidRPr="00FA788B">
        <w:rPr>
          <w:rFonts w:ascii="Times New Roman" w:hAnsi="Times New Roman"/>
          <w:szCs w:val="24"/>
        </w:rPr>
        <w:t>: När det gäller Carl B Hamiltons reflektioner kring störningar från utlandet ser jag det väl som Erik Thedéen. Det är klart att svensk ekonomi påverkas väldigt mycket av vad som händer i utlandet. Det handlar både om elpriserna och utvecklingen i Europa. Mycket av inflationsimpulser har också kommit därifrån, men vi påverkas också av att den amerikanska centralbanken stramar åt penningpolitiken. Sådant slår rakt in i vår ekonomi.</w:t>
      </w:r>
    </w:p>
    <w:p w14:paraId="7EA7E9C4" w14:textId="77777777" w:rsidR="00FA788B" w:rsidRPr="00FA788B" w:rsidRDefault="00FA788B" w:rsidP="00FA788B">
      <w:pPr>
        <w:rPr>
          <w:rFonts w:ascii="Times New Roman" w:hAnsi="Times New Roman"/>
          <w:szCs w:val="24"/>
        </w:rPr>
      </w:pPr>
    </w:p>
    <w:p w14:paraId="0AC0103F"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kan kanske också hålla med Carls observation att de europeiska länderna ändå verkar ha haft förvånansvärt hög motståndskraft. I samband med kriget i Ukraina var det ett bankfallissemang, </w:t>
      </w:r>
      <w:proofErr w:type="spellStart"/>
      <w:r w:rsidRPr="00FA788B">
        <w:rPr>
          <w:rFonts w:ascii="Times New Roman" w:hAnsi="Times New Roman"/>
          <w:szCs w:val="24"/>
        </w:rPr>
        <w:t>Sberbank</w:t>
      </w:r>
      <w:proofErr w:type="spellEnd"/>
      <w:r w:rsidRPr="00FA788B">
        <w:rPr>
          <w:rFonts w:ascii="Times New Roman" w:hAnsi="Times New Roman"/>
          <w:szCs w:val="24"/>
        </w:rPr>
        <w:t>, som man fick hantera inom EU på olika sätt. Våra banker har extremt låga exponeringar mot den typen av banker, så jag tror inte att det påverkade oss i någon större utsträckning.</w:t>
      </w:r>
    </w:p>
    <w:p w14:paraId="053C0719" w14:textId="77777777" w:rsidR="00FA788B" w:rsidRPr="00FA788B" w:rsidRDefault="00FA788B" w:rsidP="00FA788B">
      <w:pPr>
        <w:rPr>
          <w:rFonts w:ascii="Times New Roman" w:hAnsi="Times New Roman"/>
          <w:szCs w:val="24"/>
        </w:rPr>
      </w:pPr>
    </w:p>
    <w:p w14:paraId="6AE90520" w14:textId="77777777" w:rsidR="00FA788B" w:rsidRPr="00FA788B" w:rsidRDefault="00FA788B" w:rsidP="00FA788B">
      <w:pPr>
        <w:rPr>
          <w:rFonts w:ascii="Times New Roman" w:hAnsi="Times New Roman"/>
          <w:szCs w:val="24"/>
        </w:rPr>
      </w:pPr>
      <w:r w:rsidRPr="00FA788B">
        <w:rPr>
          <w:rFonts w:ascii="Times New Roman" w:hAnsi="Times New Roman"/>
          <w:szCs w:val="24"/>
        </w:rPr>
        <w:t>I mitt anförande sa jag att marknaden ändå tycks bedöma de svenska bankerna som rätt stabila med en hög värdering på aktiemarknaden till exempel och att det är en ganska markant skillnad mot många av de större bankerna ute i Europa. De svenska bankerna har betydligt högre värdering än många europeiska banker, och det är väl någonting som man kanske kan oroa sig lite över. Det tycks dock som om våra banker inte är särskilt exponerade mot europeiska banker som det kanske finns en del frågetecken kring.</w:t>
      </w:r>
    </w:p>
    <w:p w14:paraId="08767B90" w14:textId="77777777" w:rsidR="00FA788B" w:rsidRPr="00FA788B" w:rsidRDefault="00FA788B" w:rsidP="00FA788B">
      <w:pPr>
        <w:rPr>
          <w:rFonts w:ascii="Times New Roman" w:hAnsi="Times New Roman"/>
          <w:szCs w:val="24"/>
        </w:rPr>
      </w:pPr>
    </w:p>
    <w:p w14:paraId="446EFC2F" w14:textId="77777777" w:rsidR="00FA788B" w:rsidRPr="00FA788B" w:rsidRDefault="00FA788B" w:rsidP="00FA788B">
      <w:pPr>
        <w:rPr>
          <w:rFonts w:ascii="Times New Roman" w:hAnsi="Times New Roman"/>
          <w:szCs w:val="24"/>
        </w:rPr>
      </w:pPr>
      <w:r w:rsidRPr="00FA788B">
        <w:rPr>
          <w:rFonts w:ascii="Times New Roman" w:hAnsi="Times New Roman"/>
          <w:szCs w:val="24"/>
        </w:rPr>
        <w:t>Sedan får man väl också konstatera att det har hänt väldigt mycket sedan eurokrisen, till exempel med hela arbetet kring bankunionen. Den är i och för sig inte färdigbyggd, men det har gjorts mycket på tillsynssidan och resolutionssidan som har stärkt systemen i EU, eller åtminstone euroområdet, mer generellt sett. Även Europeiska centralbanken har agerat och varit ute och köpt tillgångar av olika slag, både statspapper och andra typer av finansiella tillgångar, för att lugna ned saker och ting. Det har också spelat roll. Men framför allt tror jag ändå att man kan konstatera att svenska banker inte har jättestora exponeringar mot banker i övriga Europa som ser ganska svaga ut.</w:t>
      </w:r>
    </w:p>
    <w:p w14:paraId="70CD6BBE" w14:textId="77777777" w:rsidR="00FA788B" w:rsidRPr="00FA788B" w:rsidRDefault="00FA788B" w:rsidP="00FA788B">
      <w:pPr>
        <w:rPr>
          <w:rFonts w:ascii="Times New Roman" w:hAnsi="Times New Roman"/>
          <w:szCs w:val="24"/>
        </w:rPr>
      </w:pPr>
    </w:p>
    <w:p w14:paraId="13AB3B9B" w14:textId="77777777" w:rsidR="00FA788B" w:rsidRPr="00FA788B" w:rsidRDefault="00FA788B" w:rsidP="00FA788B">
      <w:pPr>
        <w:rPr>
          <w:rFonts w:ascii="Times New Roman" w:hAnsi="Times New Roman"/>
          <w:szCs w:val="24"/>
        </w:rPr>
      </w:pPr>
      <w:r w:rsidRPr="00FA788B">
        <w:rPr>
          <w:rFonts w:ascii="Times New Roman" w:hAnsi="Times New Roman"/>
          <w:i/>
          <w:iCs/>
          <w:szCs w:val="24"/>
        </w:rPr>
        <w:t xml:space="preserve">Susanna </w:t>
      </w:r>
      <w:proofErr w:type="spellStart"/>
      <w:r w:rsidRPr="00FA788B">
        <w:rPr>
          <w:rFonts w:ascii="Times New Roman" w:hAnsi="Times New Roman"/>
          <w:i/>
          <w:iCs/>
          <w:szCs w:val="24"/>
        </w:rPr>
        <w:t>Grufman</w:t>
      </w:r>
      <w:proofErr w:type="spellEnd"/>
      <w:r w:rsidRPr="00FA788B">
        <w:rPr>
          <w:rFonts w:ascii="Times New Roman" w:hAnsi="Times New Roman"/>
          <w:i/>
          <w:iCs/>
          <w:szCs w:val="24"/>
        </w:rPr>
        <w:t>, Finansinspektionen</w:t>
      </w:r>
      <w:r w:rsidRPr="00FA788B">
        <w:rPr>
          <w:rFonts w:ascii="Times New Roman" w:hAnsi="Times New Roman"/>
          <w:szCs w:val="24"/>
        </w:rPr>
        <w:t>: När det gäller frågan vad vi gör på hållbarhetsområdet är det ett av våra mål att verka för det. Vi gick ut med våra tillsynsprioriteringar för 2023 i förra eller förrförra veckan, och ett av de toppområden som vi lyfter upp är risken för grönmålning. Lite som riksbankschefen var inne på lägger vi alltså mycket fokus på att se till att det finns en fungerande transparens kring hur hållbara produkterna och verksamheterna är. Där har vi gjort en del 2022, och vi kommer att fortsätta med det. Vi tittar såklart även på hur klimatriskerna påverkar exempelvis bankernas kreditportföljer. Det handlar alltså inte bara om grönmålning, utan vi tittar även på omställningsrisker och fysiska risker.</w:t>
      </w:r>
    </w:p>
    <w:p w14:paraId="13F1EF30" w14:textId="77777777" w:rsidR="00FA788B" w:rsidRPr="00FA788B" w:rsidRDefault="00FA788B" w:rsidP="00FA788B">
      <w:pPr>
        <w:rPr>
          <w:rFonts w:ascii="Times New Roman" w:hAnsi="Times New Roman"/>
          <w:szCs w:val="24"/>
        </w:rPr>
      </w:pPr>
    </w:p>
    <w:p w14:paraId="4BBAF193" w14:textId="14FB9E3B" w:rsidR="00FA788B" w:rsidRPr="00FA788B" w:rsidRDefault="00FA788B" w:rsidP="00FA788B">
      <w:pPr>
        <w:rPr>
          <w:rFonts w:ascii="Times New Roman" w:hAnsi="Times New Roman"/>
          <w:szCs w:val="24"/>
        </w:rPr>
      </w:pPr>
      <w:r w:rsidRPr="00FA788B">
        <w:rPr>
          <w:rFonts w:ascii="Times New Roman" w:hAnsi="Times New Roman"/>
          <w:szCs w:val="24"/>
        </w:rPr>
        <w:t xml:space="preserve">Hur långt tycker vi då att branschen har kommit? Det är nog bra att ha klart för sig att regelverken fortfarande är under utformning. Det är en utmaning för både branschen och oss som tillsynsmyndighet. Min bild är att det finns en stor vilja inom branschen att agera korrekt </w:t>
      </w:r>
      <w:r w:rsidRPr="00FA788B">
        <w:rPr>
          <w:rFonts w:ascii="Times New Roman" w:hAnsi="Times New Roman"/>
          <w:szCs w:val="24"/>
        </w:rPr>
        <w:lastRenderedPageBreak/>
        <w:t>här så att man kan vara transparent på ett ordentligt sätt men också kan hantera sina risker. Det är en bra utgångspunkt.</w:t>
      </w:r>
    </w:p>
    <w:p w14:paraId="5DD2665F" w14:textId="77777777" w:rsidR="00FA788B" w:rsidRPr="00FA788B" w:rsidRDefault="00FA788B" w:rsidP="00FA788B">
      <w:pPr>
        <w:rPr>
          <w:rFonts w:ascii="Times New Roman" w:hAnsi="Times New Roman"/>
          <w:szCs w:val="24"/>
        </w:rPr>
      </w:pPr>
    </w:p>
    <w:p w14:paraId="6BAE3FC6"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Vad gäller störningar från utlandet kan man konstatera att vi verkligen är en del av en globaliserad kapitalmarknad. Många svenskar investerar i utlandet, och utländska investerare kommer hit. Vissa av de störningar som sker i utlandet smittar av sig till Sverige och vissa gör det inte. </w:t>
      </w:r>
    </w:p>
    <w:p w14:paraId="16D17309" w14:textId="77777777" w:rsidR="00FA788B" w:rsidRPr="00FA788B" w:rsidRDefault="00FA788B" w:rsidP="00FA788B">
      <w:pPr>
        <w:rPr>
          <w:rFonts w:ascii="Times New Roman" w:hAnsi="Times New Roman"/>
          <w:szCs w:val="24"/>
        </w:rPr>
      </w:pPr>
    </w:p>
    <w:p w14:paraId="7C36ED84" w14:textId="77777777" w:rsidR="00FA788B" w:rsidRPr="00FA788B" w:rsidRDefault="00FA788B" w:rsidP="00FA788B">
      <w:pPr>
        <w:rPr>
          <w:rFonts w:ascii="Times New Roman" w:hAnsi="Times New Roman"/>
          <w:szCs w:val="24"/>
        </w:rPr>
      </w:pPr>
      <w:r w:rsidRPr="00FA788B">
        <w:rPr>
          <w:rFonts w:ascii="Times New Roman" w:hAnsi="Times New Roman"/>
          <w:szCs w:val="24"/>
        </w:rPr>
        <w:t>Alla vi tre inbjudna talare, och kanske även finansmarknadsministern, har ju tagit upp störningar som förekom under hösten. Störningen i Storbritannien vad gäller de brittiska pensionsföretagen smittade exempelvis inte av sig på Sverige. Det berodde helt enkelt på att våra system ser annorlunda ut. Problemen på elderivatmarknaden var däremot ett europeiskt problem som smittade av sig på Sverige.</w:t>
      </w:r>
    </w:p>
    <w:p w14:paraId="6242EB92" w14:textId="77777777" w:rsidR="00FA788B" w:rsidRPr="00FA788B" w:rsidRDefault="00FA788B" w:rsidP="00FA788B">
      <w:pPr>
        <w:rPr>
          <w:rFonts w:ascii="Times New Roman" w:hAnsi="Times New Roman"/>
          <w:szCs w:val="24"/>
        </w:rPr>
      </w:pPr>
    </w:p>
    <w:p w14:paraId="3C541B61" w14:textId="77777777" w:rsidR="00FA788B" w:rsidRPr="00FA788B" w:rsidRDefault="00FA788B" w:rsidP="00FA788B">
      <w:pPr>
        <w:rPr>
          <w:rFonts w:ascii="Times New Roman" w:hAnsi="Times New Roman"/>
          <w:szCs w:val="24"/>
        </w:rPr>
      </w:pPr>
      <w:r w:rsidRPr="00FA788B">
        <w:rPr>
          <w:rFonts w:ascii="Times New Roman" w:hAnsi="Times New Roman"/>
          <w:szCs w:val="24"/>
        </w:rPr>
        <w:t>Vad gäller de svenska bankerna, Baltikum och kopplingen till Ryssland följer vi givetvis detta i vår tillsyn av bankerna. Som riksbankschefen var inne på hade många dragit sig ur ryska exponeringar långt innan Ryssland invaderade Ukraina. Det var nog bra. Generellt är bilden att exponeringarna mot den ryska marknaden vid det tillfälle då kriget startade var förhållandevis små.</w:t>
      </w:r>
    </w:p>
    <w:p w14:paraId="01AB1BD4" w14:textId="77777777" w:rsidR="00FA788B" w:rsidRPr="00FA788B" w:rsidRDefault="00FA788B" w:rsidP="00FA788B">
      <w:pPr>
        <w:rPr>
          <w:rFonts w:ascii="Times New Roman" w:hAnsi="Times New Roman"/>
          <w:szCs w:val="24"/>
        </w:rPr>
      </w:pPr>
    </w:p>
    <w:p w14:paraId="1C57415A" w14:textId="77777777" w:rsidR="00FA788B" w:rsidRPr="00FA788B" w:rsidRDefault="00FA788B" w:rsidP="00FA788B">
      <w:pPr>
        <w:rPr>
          <w:rFonts w:ascii="Times New Roman" w:hAnsi="Times New Roman"/>
          <w:szCs w:val="24"/>
        </w:rPr>
      </w:pPr>
      <w:r w:rsidRPr="00FA788B">
        <w:rPr>
          <w:rFonts w:ascii="Times New Roman" w:hAnsi="Times New Roman"/>
          <w:i/>
          <w:iCs/>
          <w:szCs w:val="24"/>
        </w:rPr>
        <w:t>Ordföranden</w:t>
      </w:r>
      <w:r w:rsidRPr="00FA788B">
        <w:rPr>
          <w:rFonts w:ascii="Times New Roman" w:hAnsi="Times New Roman"/>
          <w:szCs w:val="24"/>
        </w:rPr>
        <w:t xml:space="preserve">: Då har alla partier hunnit ställa frågor och komma med synpunkter. Vi har relativt gott om tid kvar, vilket innebär att vi har möjlighet att ställa ytterligare några frågor. </w:t>
      </w:r>
    </w:p>
    <w:p w14:paraId="5A72C90D" w14:textId="77777777" w:rsidR="00FA788B" w:rsidRPr="00FA788B" w:rsidRDefault="00FA788B" w:rsidP="00FA788B">
      <w:pPr>
        <w:rPr>
          <w:rFonts w:ascii="Times New Roman" w:hAnsi="Times New Roman"/>
          <w:szCs w:val="24"/>
        </w:rPr>
      </w:pPr>
    </w:p>
    <w:p w14:paraId="0097E0C7" w14:textId="77777777" w:rsidR="00FA788B" w:rsidRPr="00FA788B" w:rsidRDefault="00FA788B" w:rsidP="00FA788B">
      <w:pPr>
        <w:rPr>
          <w:rFonts w:ascii="Times New Roman" w:hAnsi="Times New Roman"/>
          <w:szCs w:val="24"/>
        </w:rPr>
      </w:pPr>
      <w:r w:rsidRPr="00FA788B">
        <w:rPr>
          <w:rFonts w:ascii="Times New Roman" w:hAnsi="Times New Roman"/>
          <w:i/>
          <w:iCs/>
          <w:szCs w:val="24"/>
        </w:rPr>
        <w:t>Ingela Nylund Watz (S)</w:t>
      </w:r>
      <w:r w:rsidRPr="00FA788B">
        <w:rPr>
          <w:rFonts w:ascii="Times New Roman" w:hAnsi="Times New Roman"/>
          <w:szCs w:val="24"/>
        </w:rPr>
        <w:t>: Jag sällar mig till skaran som tackar för intressanta föredragningar.</w:t>
      </w:r>
    </w:p>
    <w:p w14:paraId="5D96D8BB" w14:textId="77777777" w:rsidR="00FA788B" w:rsidRPr="00FA788B" w:rsidRDefault="00FA788B" w:rsidP="00FA788B">
      <w:pPr>
        <w:rPr>
          <w:rFonts w:ascii="Times New Roman" w:hAnsi="Times New Roman"/>
          <w:szCs w:val="24"/>
        </w:rPr>
      </w:pPr>
    </w:p>
    <w:p w14:paraId="7F055EBD" w14:textId="77777777" w:rsidR="00FA788B" w:rsidRPr="00FA788B" w:rsidRDefault="00FA788B" w:rsidP="00FA788B">
      <w:pPr>
        <w:rPr>
          <w:rFonts w:ascii="Times New Roman" w:hAnsi="Times New Roman"/>
          <w:szCs w:val="24"/>
        </w:rPr>
      </w:pPr>
      <w:r w:rsidRPr="00FA788B">
        <w:rPr>
          <w:rFonts w:ascii="Times New Roman" w:hAnsi="Times New Roman"/>
          <w:szCs w:val="24"/>
        </w:rPr>
        <w:t>Jag tänkte ta fasta på vår roll som lagstiftare i sammanhanget. År 2019 fick vi ett tydligt önskemål från Riksbanken om att få till ett register över hushållens tillgångar. Jag vet att det är ett önskemål som också Finansinspektionen delar. Detta bereds just nu i Regeringskansliet, och förhoppningsvis kommer en proposition.</w:t>
      </w:r>
    </w:p>
    <w:p w14:paraId="0C10780B" w14:textId="77777777" w:rsidR="00FA788B" w:rsidRPr="00FA788B" w:rsidRDefault="00FA788B" w:rsidP="00FA788B">
      <w:pPr>
        <w:rPr>
          <w:rFonts w:ascii="Times New Roman" w:hAnsi="Times New Roman"/>
          <w:szCs w:val="24"/>
        </w:rPr>
      </w:pPr>
    </w:p>
    <w:p w14:paraId="6ED9E961" w14:textId="77777777" w:rsidR="00FA788B" w:rsidRPr="00FA788B" w:rsidRDefault="00FA788B" w:rsidP="00FA788B">
      <w:pPr>
        <w:rPr>
          <w:rFonts w:ascii="Times New Roman" w:hAnsi="Times New Roman"/>
          <w:szCs w:val="24"/>
        </w:rPr>
      </w:pPr>
      <w:r w:rsidRPr="00FA788B">
        <w:rPr>
          <w:rFonts w:ascii="Times New Roman" w:hAnsi="Times New Roman"/>
          <w:szCs w:val="24"/>
        </w:rPr>
        <w:t>Eftersom situationen för hushållens ekonomi i denna turbulenta tid är av ett vitalt intresse vill jag fråga Riksbanken och Finansinspektionen: Hur viktigt är det här? Hur skulle ni reagera om vi som lagstiftare inte orkade ge er denna möjlighet?</w:t>
      </w:r>
    </w:p>
    <w:p w14:paraId="38DB0E99" w14:textId="77777777" w:rsidR="00FA788B" w:rsidRPr="00FA788B" w:rsidRDefault="00FA788B" w:rsidP="00FA788B">
      <w:pPr>
        <w:rPr>
          <w:rFonts w:ascii="Times New Roman" w:hAnsi="Times New Roman"/>
          <w:szCs w:val="24"/>
        </w:rPr>
      </w:pPr>
    </w:p>
    <w:p w14:paraId="46CBCDD6" w14:textId="77777777" w:rsidR="00FA788B" w:rsidRPr="00FA788B" w:rsidRDefault="00FA788B" w:rsidP="00FA788B">
      <w:pPr>
        <w:rPr>
          <w:rFonts w:ascii="Times New Roman" w:hAnsi="Times New Roman"/>
          <w:szCs w:val="24"/>
        </w:rPr>
      </w:pPr>
      <w:r w:rsidRPr="00FA788B">
        <w:rPr>
          <w:rFonts w:ascii="Times New Roman" w:hAnsi="Times New Roman"/>
          <w:i/>
          <w:iCs/>
          <w:szCs w:val="24"/>
        </w:rPr>
        <w:t>David Perez (SD)</w:t>
      </w:r>
      <w:r w:rsidRPr="00FA788B">
        <w:rPr>
          <w:rFonts w:ascii="Times New Roman" w:hAnsi="Times New Roman"/>
          <w:szCs w:val="24"/>
        </w:rPr>
        <w:t>: Herr ordförande! Jag tackar för en väldigt intressant dragning.</w:t>
      </w:r>
    </w:p>
    <w:p w14:paraId="13A464CF" w14:textId="77777777" w:rsidR="00FA788B" w:rsidRPr="00FA788B" w:rsidRDefault="00FA788B" w:rsidP="00FA788B">
      <w:pPr>
        <w:rPr>
          <w:rFonts w:ascii="Times New Roman" w:hAnsi="Times New Roman"/>
          <w:szCs w:val="24"/>
        </w:rPr>
      </w:pPr>
    </w:p>
    <w:p w14:paraId="24BC196A" w14:textId="77777777" w:rsidR="00FA788B" w:rsidRPr="00FA788B" w:rsidRDefault="00FA788B" w:rsidP="00FA788B">
      <w:pPr>
        <w:rPr>
          <w:rFonts w:ascii="Times New Roman" w:hAnsi="Times New Roman"/>
          <w:szCs w:val="24"/>
        </w:rPr>
      </w:pPr>
      <w:r w:rsidRPr="00FA788B">
        <w:rPr>
          <w:rFonts w:ascii="Times New Roman" w:hAnsi="Times New Roman"/>
          <w:szCs w:val="24"/>
        </w:rPr>
        <w:t>Jag har två frågor. Den första rör den problematik vi har med en svag valuta och hög privat skuldsättning. Givet att vi pratar finansiell stabilitet har det här blåst liv i en gammal debatt: den om eurons vara eller icke vara. Min fråga riktar sig till hela gänget. Hade vi haft större finansiell stabilitet om vi hade haft euron som valuta i Sverige?</w:t>
      </w:r>
    </w:p>
    <w:p w14:paraId="5F27C488" w14:textId="77777777" w:rsidR="00FA788B" w:rsidRPr="00FA788B" w:rsidRDefault="00FA788B" w:rsidP="00FA788B">
      <w:pPr>
        <w:rPr>
          <w:rFonts w:ascii="Times New Roman" w:hAnsi="Times New Roman"/>
          <w:szCs w:val="24"/>
        </w:rPr>
      </w:pPr>
    </w:p>
    <w:p w14:paraId="13AB8B1F" w14:textId="77777777" w:rsidR="00FA788B" w:rsidRPr="00FA788B" w:rsidRDefault="00FA788B" w:rsidP="00FA788B">
      <w:pPr>
        <w:rPr>
          <w:rFonts w:ascii="Times New Roman" w:hAnsi="Times New Roman"/>
          <w:szCs w:val="24"/>
        </w:rPr>
      </w:pPr>
      <w:r w:rsidRPr="00FA788B">
        <w:rPr>
          <w:rFonts w:ascii="Times New Roman" w:hAnsi="Times New Roman"/>
          <w:szCs w:val="24"/>
        </w:rPr>
        <w:t>Fråga nummer två rör mer Riksbanken. En annan debatt som pågår gäller inflationsmålet. Det är faktiskt lika gammalt som jag är. Det finns alltså en lång historia i Sverige, både finansiellt och ekonomiskt. Är det läge att se över inflationsmålet? Ska det vara 2 procent eller kan det vara högre eller lägre? Det skulle jag gärna vilja veta.</w:t>
      </w:r>
    </w:p>
    <w:p w14:paraId="3704E573" w14:textId="77777777" w:rsidR="00FA788B" w:rsidRPr="00FA788B" w:rsidRDefault="00FA788B" w:rsidP="00FA788B">
      <w:pPr>
        <w:rPr>
          <w:rFonts w:ascii="Times New Roman" w:hAnsi="Times New Roman"/>
          <w:szCs w:val="24"/>
        </w:rPr>
      </w:pPr>
    </w:p>
    <w:p w14:paraId="51E347AA" w14:textId="77777777" w:rsidR="00FA788B" w:rsidRPr="00FA788B" w:rsidRDefault="00FA788B" w:rsidP="00FA788B">
      <w:pPr>
        <w:rPr>
          <w:rFonts w:ascii="Times New Roman" w:hAnsi="Times New Roman"/>
          <w:szCs w:val="24"/>
        </w:rPr>
      </w:pPr>
      <w:r w:rsidRPr="00FA788B">
        <w:rPr>
          <w:rFonts w:ascii="Times New Roman" w:hAnsi="Times New Roman"/>
          <w:i/>
          <w:iCs/>
          <w:szCs w:val="24"/>
        </w:rPr>
        <w:t>Erik Thedéen, Riksbanken</w:t>
      </w:r>
      <w:r w:rsidRPr="00FA788B">
        <w:rPr>
          <w:rFonts w:ascii="Times New Roman" w:hAnsi="Times New Roman"/>
          <w:szCs w:val="24"/>
        </w:rPr>
        <w:t>: Tack, Ingela, för en mycket bra fråga! Vilken sinnesstämning jag kommer att ha om lagstiftaren inte beslutar om detta håller jag nog för mig själv. Det vet jag kanske inte riktigt. Om jag ska vara mer seriös är det här en väldigt central fråga. I mitt tidigare jobb talade jag mycket om detta på grund av att vi skulle bedöma finansiell stabilitet.</w:t>
      </w:r>
    </w:p>
    <w:p w14:paraId="17412B43" w14:textId="77777777" w:rsidR="00FA788B" w:rsidRPr="00FA788B" w:rsidRDefault="00FA788B" w:rsidP="00FA788B">
      <w:pPr>
        <w:rPr>
          <w:rFonts w:ascii="Times New Roman" w:hAnsi="Times New Roman"/>
          <w:szCs w:val="24"/>
        </w:rPr>
      </w:pPr>
    </w:p>
    <w:p w14:paraId="3A256F66"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Låt mig göra detta väldigt konkret. Vi såg i undersökningar att många hade höga skulder – mer än 450 och kanske uppemot 500 procent av disponibelinkomsten. De är helt klart i riskzonen om räntorna stiger. Det har vi talat om i dag. Men om det är så att de har stora finansiella tillgångar kommer det här delvis i ett annat ljus. Då kanske ljuset bör riktas mot hur vi ska utforma makrotillsynsåtgärder och hur vi till exempel ska se på de ekonomiska effekterna av räntehöjningar. </w:t>
      </w:r>
    </w:p>
    <w:p w14:paraId="492F6F86" w14:textId="77777777" w:rsidR="00FA788B" w:rsidRPr="00FA788B" w:rsidRDefault="00FA788B" w:rsidP="00FA788B">
      <w:pPr>
        <w:rPr>
          <w:rFonts w:ascii="Times New Roman" w:hAnsi="Times New Roman"/>
          <w:szCs w:val="24"/>
        </w:rPr>
      </w:pPr>
    </w:p>
    <w:p w14:paraId="3BD64EDB" w14:textId="77777777" w:rsidR="00FA788B" w:rsidRPr="00FA788B" w:rsidRDefault="00FA788B" w:rsidP="00FA788B">
      <w:pPr>
        <w:rPr>
          <w:rFonts w:ascii="Times New Roman" w:hAnsi="Times New Roman"/>
          <w:szCs w:val="24"/>
        </w:rPr>
      </w:pPr>
      <w:r w:rsidRPr="00FA788B">
        <w:rPr>
          <w:rFonts w:ascii="Times New Roman" w:hAnsi="Times New Roman"/>
          <w:szCs w:val="24"/>
        </w:rPr>
        <w:t>Jag tror alltså att det där har betydelse för finansiell stabilitet. Men jag menar också att det har betydelse för utformningen av penningpolitiken för att dess transmissionsmekanism handlar om hur det påverkar hushåll, företag och andra aktörer i ekonomin när räntan går upp eller ned. Att få en mer komplett bild av hur deras balansräkning och inkomster ser ut är därför centralt.</w:t>
      </w:r>
    </w:p>
    <w:p w14:paraId="279C05F8" w14:textId="77777777" w:rsidR="00FA788B" w:rsidRPr="00FA788B" w:rsidRDefault="00FA788B" w:rsidP="00FA788B">
      <w:pPr>
        <w:rPr>
          <w:rFonts w:ascii="Times New Roman" w:hAnsi="Times New Roman"/>
          <w:szCs w:val="24"/>
        </w:rPr>
      </w:pPr>
    </w:p>
    <w:p w14:paraId="279DCFD7" w14:textId="77777777" w:rsidR="00FA788B" w:rsidRPr="00FA788B" w:rsidRDefault="00FA788B" w:rsidP="00FA788B">
      <w:pPr>
        <w:rPr>
          <w:rFonts w:ascii="Times New Roman" w:hAnsi="Times New Roman"/>
          <w:szCs w:val="24"/>
        </w:rPr>
      </w:pPr>
      <w:r w:rsidRPr="00FA788B">
        <w:rPr>
          <w:rFonts w:ascii="Times New Roman" w:hAnsi="Times New Roman"/>
          <w:szCs w:val="24"/>
        </w:rPr>
        <w:t>Det har funnits en del invändningar mot det här. Såvitt jag kan bedöma, även om jag inte har läst utredningen på extrem detaljnivå, har integritetsfrågor och annat hanterats. Det får man förstås titta på. Jag tycker dock att detta är centralt och ett viktigt bidrag från lagstiftaren för att det ska bli bättre inom både penningpolitik och finansiell stabilitet – bättre i den meningen att det blir mer välavvägt, mer effektivt och klokare. Rimligtvis gäller även detta för finanspolitik.</w:t>
      </w:r>
    </w:p>
    <w:p w14:paraId="6C3B2F4A" w14:textId="77777777" w:rsidR="00FA788B" w:rsidRPr="00FA788B" w:rsidRDefault="00FA788B" w:rsidP="00FA788B">
      <w:pPr>
        <w:rPr>
          <w:rFonts w:ascii="Times New Roman" w:hAnsi="Times New Roman"/>
          <w:szCs w:val="24"/>
        </w:rPr>
      </w:pPr>
    </w:p>
    <w:p w14:paraId="35920EF6" w14:textId="77777777" w:rsidR="00FA788B" w:rsidRPr="00FA788B" w:rsidRDefault="00FA788B" w:rsidP="00FA788B">
      <w:pPr>
        <w:rPr>
          <w:rFonts w:ascii="Times New Roman" w:hAnsi="Times New Roman"/>
          <w:szCs w:val="24"/>
        </w:rPr>
      </w:pPr>
      <w:r w:rsidRPr="00FA788B">
        <w:rPr>
          <w:rFonts w:ascii="Times New Roman" w:hAnsi="Times New Roman"/>
          <w:szCs w:val="24"/>
        </w:rPr>
        <w:t>Frågan om euron tänkte jag passa på; jag ska passa men inte passa. Låt mig säga så här: Om vi ser oss om i Europa finns det en massa argument för och emot euron, och dem kan du. Avslöjande nog är jag äldre än euron; kul att vi är lika gamla! När var det där egentligen? Hur gammal är du?</w:t>
      </w:r>
    </w:p>
    <w:p w14:paraId="3F54CE8E" w14:textId="77777777" w:rsidR="00FA788B" w:rsidRPr="00FA788B" w:rsidRDefault="00FA788B" w:rsidP="00FA788B">
      <w:pPr>
        <w:rPr>
          <w:rFonts w:ascii="Times New Roman" w:hAnsi="Times New Roman"/>
          <w:szCs w:val="24"/>
        </w:rPr>
      </w:pPr>
    </w:p>
    <w:p w14:paraId="3384F999" w14:textId="77777777" w:rsidR="00FA788B" w:rsidRPr="00FA788B" w:rsidRDefault="00FA788B" w:rsidP="00FA788B">
      <w:pPr>
        <w:rPr>
          <w:rFonts w:ascii="Times New Roman" w:hAnsi="Times New Roman"/>
          <w:szCs w:val="24"/>
        </w:rPr>
      </w:pPr>
      <w:r w:rsidRPr="00FA788B">
        <w:rPr>
          <w:rFonts w:ascii="Times New Roman" w:hAnsi="Times New Roman"/>
          <w:szCs w:val="24"/>
        </w:rPr>
        <w:t>(</w:t>
      </w:r>
      <w:r w:rsidRPr="00FA788B">
        <w:rPr>
          <w:rFonts w:ascii="Times New Roman" w:hAnsi="Times New Roman"/>
          <w:i/>
          <w:iCs/>
          <w:szCs w:val="24"/>
        </w:rPr>
        <w:t>David Perez (SD)</w:t>
      </w:r>
      <w:r w:rsidRPr="00FA788B">
        <w:rPr>
          <w:rFonts w:ascii="Times New Roman" w:hAnsi="Times New Roman"/>
          <w:szCs w:val="24"/>
        </w:rPr>
        <w:t>: Jag tog avstamp i inflationsmålet, det vill säga 90-talet.)</w:t>
      </w:r>
    </w:p>
    <w:p w14:paraId="0F683E86" w14:textId="77777777" w:rsidR="00FA788B" w:rsidRPr="00FA788B" w:rsidRDefault="00FA788B" w:rsidP="00FA788B">
      <w:pPr>
        <w:rPr>
          <w:rFonts w:ascii="Times New Roman" w:hAnsi="Times New Roman"/>
          <w:szCs w:val="24"/>
        </w:rPr>
      </w:pPr>
    </w:p>
    <w:p w14:paraId="2D334949" w14:textId="77777777" w:rsidR="00FA788B" w:rsidRPr="00FA788B" w:rsidRDefault="00FA788B" w:rsidP="00FA788B">
      <w:pPr>
        <w:rPr>
          <w:rFonts w:ascii="Times New Roman" w:hAnsi="Times New Roman"/>
          <w:szCs w:val="24"/>
        </w:rPr>
      </w:pPr>
      <w:r w:rsidRPr="00FA788B">
        <w:rPr>
          <w:rFonts w:ascii="Times New Roman" w:hAnsi="Times New Roman"/>
          <w:szCs w:val="24"/>
        </w:rPr>
        <w:t>Jaha, 90-talet. Vi kanske inte ska forska i varandras ålder.</w:t>
      </w:r>
    </w:p>
    <w:p w14:paraId="238F4E9D" w14:textId="77777777" w:rsidR="00FA788B" w:rsidRPr="00FA788B" w:rsidRDefault="00FA788B" w:rsidP="00FA788B">
      <w:pPr>
        <w:rPr>
          <w:rFonts w:ascii="Times New Roman" w:hAnsi="Times New Roman"/>
          <w:szCs w:val="24"/>
        </w:rPr>
      </w:pPr>
    </w:p>
    <w:p w14:paraId="4BC78F63" w14:textId="77777777" w:rsidR="00FA788B" w:rsidRPr="00FA788B" w:rsidRDefault="00FA788B" w:rsidP="00FA788B">
      <w:pPr>
        <w:rPr>
          <w:rFonts w:ascii="Times New Roman" w:hAnsi="Times New Roman"/>
          <w:szCs w:val="24"/>
        </w:rPr>
      </w:pPr>
      <w:r w:rsidRPr="00FA788B">
        <w:rPr>
          <w:rFonts w:ascii="Times New Roman" w:hAnsi="Times New Roman"/>
          <w:szCs w:val="24"/>
        </w:rPr>
        <w:t>Man kan konstatera att det inte är så att länder som har stått utanför euron har haft en dramatiskt sämre utveckling vad gäller finansiell stabilitet eller för den delen ekonomisk utveckling. Men det finns förstås aspekter på detta som måste breddas och diskuteras, och då kan man komma fram till olika uppfattningar. Det är ett generellt svar. När jag tittar på finansiell stabilitet är det inte en avgörande fråga, men det kan säkert finnas anledning att analysera det närmare.</w:t>
      </w:r>
    </w:p>
    <w:p w14:paraId="41D4A534" w14:textId="77777777" w:rsidR="00FA788B" w:rsidRPr="00FA788B" w:rsidRDefault="00FA788B" w:rsidP="00FA788B">
      <w:pPr>
        <w:rPr>
          <w:rFonts w:ascii="Times New Roman" w:hAnsi="Times New Roman"/>
          <w:szCs w:val="24"/>
        </w:rPr>
      </w:pPr>
    </w:p>
    <w:p w14:paraId="15D2865F" w14:textId="77777777" w:rsidR="00FA788B" w:rsidRPr="00FA788B" w:rsidRDefault="00FA788B" w:rsidP="00FA788B">
      <w:pPr>
        <w:rPr>
          <w:rFonts w:ascii="Times New Roman" w:hAnsi="Times New Roman"/>
          <w:szCs w:val="24"/>
        </w:rPr>
      </w:pPr>
      <w:r w:rsidRPr="00FA788B">
        <w:rPr>
          <w:rFonts w:ascii="Times New Roman" w:hAnsi="Times New Roman"/>
          <w:szCs w:val="24"/>
        </w:rPr>
        <w:t>Inflationsmålet ska jag vara försiktig med att kommentera. Det finns en diskussion om att ha det på olika nivåer. Jag tycker att det vi har i dag fungerar alldeles utmärkt. I och med den nya riksbankslagen finns nu en möjlighet för Riksbanken att föreslå ett annat mål, och efter godkännande av riksdagen kan man anta det. Det finns också en diskussion bland akademiska ekonomer om att ha högre inflationsmål. Min ingång i sådana diskussioner är att det ska vara en ganska hög tröskel för att ändra det som i mitt tycke ändå har fungerat väl. Om man ensidigt avviker från vad andra länder gör tillkommer, tror jag, en ganska stor kostnad.</w:t>
      </w:r>
    </w:p>
    <w:p w14:paraId="4879B31E" w14:textId="77777777" w:rsidR="00FA788B" w:rsidRPr="00FA788B" w:rsidRDefault="00FA788B" w:rsidP="00FA788B">
      <w:pPr>
        <w:rPr>
          <w:rFonts w:ascii="Times New Roman" w:hAnsi="Times New Roman"/>
          <w:szCs w:val="24"/>
        </w:rPr>
      </w:pPr>
    </w:p>
    <w:p w14:paraId="7FD9601C" w14:textId="77777777" w:rsidR="00FA788B" w:rsidRPr="00FA788B" w:rsidRDefault="00FA788B" w:rsidP="00FA788B">
      <w:pPr>
        <w:rPr>
          <w:rFonts w:ascii="Times New Roman" w:hAnsi="Times New Roman"/>
          <w:szCs w:val="24"/>
        </w:rPr>
      </w:pPr>
      <w:r w:rsidRPr="00FA788B">
        <w:rPr>
          <w:rFonts w:ascii="Times New Roman" w:hAnsi="Times New Roman"/>
          <w:i/>
          <w:iCs/>
          <w:szCs w:val="24"/>
        </w:rPr>
        <w:t>Karolina Ekholm, Riksgäldskontoret</w:t>
      </w:r>
      <w:r w:rsidRPr="00FA788B">
        <w:rPr>
          <w:rFonts w:ascii="Times New Roman" w:hAnsi="Times New Roman"/>
          <w:szCs w:val="24"/>
        </w:rPr>
        <w:t xml:space="preserve">: Även om frågan inte ställdes direkt till mig vill jag i alla fall påpeka att också vi på Riksgälden välkomnar de utredningsförslag om ny statistik över hushållens finansiella ställning som nu är ute på remiss. Att ha detaljerad information om hushållens tillgångar och skulder är viktigt för många myndigheter, inte bara för </w:t>
      </w:r>
      <w:r w:rsidRPr="00FA788B">
        <w:rPr>
          <w:rFonts w:ascii="Times New Roman" w:hAnsi="Times New Roman"/>
          <w:szCs w:val="24"/>
        </w:rPr>
        <w:lastRenderedPageBreak/>
        <w:t>Finansinspektionen och Riksbanken. Det kan nog också vara väldigt bra att ha den informationen i Regeringskansliet.</w:t>
      </w:r>
    </w:p>
    <w:p w14:paraId="514906AF" w14:textId="77777777" w:rsidR="00FA788B" w:rsidRPr="00FA788B" w:rsidRDefault="00FA788B" w:rsidP="00FA788B">
      <w:pPr>
        <w:rPr>
          <w:rFonts w:ascii="Times New Roman" w:hAnsi="Times New Roman"/>
          <w:szCs w:val="24"/>
        </w:rPr>
      </w:pPr>
    </w:p>
    <w:p w14:paraId="799252CB" w14:textId="77777777" w:rsidR="00FA788B" w:rsidRPr="00FA788B" w:rsidRDefault="00FA788B" w:rsidP="00FA788B">
      <w:pPr>
        <w:rPr>
          <w:rFonts w:ascii="Times New Roman" w:hAnsi="Times New Roman"/>
          <w:szCs w:val="24"/>
        </w:rPr>
      </w:pPr>
      <w:r w:rsidRPr="00FA788B">
        <w:rPr>
          <w:rFonts w:ascii="Times New Roman" w:hAnsi="Times New Roman"/>
          <w:szCs w:val="24"/>
        </w:rPr>
        <w:t>Låt mig gå över till frågan om euro och om vi hade haft mer stabilitet med euron. Det är inte riktigt möjligt att svara på det. Jag tror att man får se att det kan ha funnits både fördelar och nackdelar med att ha haft euron under den period som har varit. Det är en större valuta och är mer stabil ur den synvinkeln vad gäller dess värde. I dagsläget finns det i bankunionen, som sammanfaller med euroområdet, helt klart mer resurser för tillsyn och resolutionsverksamhet. Men man blir också mer direkt påverkad av eventuella problem i andra medlemsländer. Det hade säkert varit särskilt kännbart under eurokrisen 2010–2012. Möjligen kan det vara skönt att ha sluppit den. Jag tror dock inte att det finns något enkelt svar på frågan.</w:t>
      </w:r>
    </w:p>
    <w:p w14:paraId="7D7F332C" w14:textId="77777777" w:rsidR="00FA788B" w:rsidRPr="00FA788B" w:rsidRDefault="00FA788B" w:rsidP="00FA788B">
      <w:pPr>
        <w:rPr>
          <w:rFonts w:ascii="Times New Roman" w:hAnsi="Times New Roman"/>
          <w:szCs w:val="24"/>
        </w:rPr>
      </w:pPr>
    </w:p>
    <w:p w14:paraId="13DB21E3" w14:textId="77777777" w:rsidR="00FA788B" w:rsidRPr="00FA788B" w:rsidRDefault="00FA788B" w:rsidP="00FA788B">
      <w:pPr>
        <w:rPr>
          <w:rFonts w:ascii="Times New Roman" w:hAnsi="Times New Roman"/>
          <w:szCs w:val="24"/>
        </w:rPr>
      </w:pPr>
      <w:r w:rsidRPr="00FA788B">
        <w:rPr>
          <w:rFonts w:ascii="Times New Roman" w:hAnsi="Times New Roman"/>
          <w:i/>
          <w:iCs/>
          <w:szCs w:val="24"/>
        </w:rPr>
        <w:t xml:space="preserve">Susanna </w:t>
      </w:r>
      <w:proofErr w:type="spellStart"/>
      <w:r w:rsidRPr="00FA788B">
        <w:rPr>
          <w:rFonts w:ascii="Times New Roman" w:hAnsi="Times New Roman"/>
          <w:i/>
          <w:iCs/>
          <w:szCs w:val="24"/>
        </w:rPr>
        <w:t>Grufman</w:t>
      </w:r>
      <w:proofErr w:type="spellEnd"/>
      <w:r w:rsidRPr="00FA788B">
        <w:rPr>
          <w:rFonts w:ascii="Times New Roman" w:hAnsi="Times New Roman"/>
          <w:i/>
          <w:iCs/>
          <w:szCs w:val="24"/>
        </w:rPr>
        <w:t>, Finansinspektionen</w:t>
      </w:r>
      <w:r w:rsidRPr="00FA788B">
        <w:rPr>
          <w:rFonts w:ascii="Times New Roman" w:hAnsi="Times New Roman"/>
          <w:szCs w:val="24"/>
        </w:rPr>
        <w:t>: Det korta svaret på frågan om huruvida vi tycker att det är viktigt med ett tillgångsregister är för att alla vi här i våra olika roller ska kunna göra bättre analyser och ännu mer välavvägda beslut. Vi följer hushållens skulder i hög grad, men vi ser ju att den andra sidan är tillgångarna. Och där har vi helt enkelt inte den databas som vi skulle behöva. Vi tycker därför att det här är angeläget. Jag kommer nog heller inte att uttala mig om någon känsloyttring, men vi ser det här som en högt prioriterad fråga.</w:t>
      </w:r>
    </w:p>
    <w:p w14:paraId="58AFC187" w14:textId="77777777" w:rsidR="00FA788B" w:rsidRPr="00FA788B" w:rsidRDefault="00FA788B" w:rsidP="00FA788B">
      <w:pPr>
        <w:rPr>
          <w:rFonts w:ascii="Times New Roman" w:hAnsi="Times New Roman"/>
          <w:szCs w:val="24"/>
        </w:rPr>
      </w:pPr>
    </w:p>
    <w:p w14:paraId="69A03D7E" w14:textId="77777777" w:rsidR="00FA788B" w:rsidRPr="00FA788B" w:rsidRDefault="00FA788B" w:rsidP="00FA788B">
      <w:pPr>
        <w:rPr>
          <w:rFonts w:ascii="Times New Roman" w:hAnsi="Times New Roman"/>
          <w:szCs w:val="24"/>
        </w:rPr>
      </w:pPr>
      <w:r w:rsidRPr="00FA788B">
        <w:rPr>
          <w:rFonts w:ascii="Times New Roman" w:hAnsi="Times New Roman"/>
          <w:szCs w:val="24"/>
        </w:rPr>
        <w:t>I frågan om euro har jag inte så mycket mer att tillägga. Jag tycker att riksgäldsdirektören uttryckte det bra; det finns nog både positiva och negativa saker med att vara med eller inte vara med. Vi på Finansinspektionen har inte i närtid gjort några analyser av hur den finansiella stabiliteten skulle ha påverkats om vi i Sverige hade haft euro så därför har jag inget direkt att tillägga.</w:t>
      </w:r>
    </w:p>
    <w:p w14:paraId="436408BA" w14:textId="77777777" w:rsidR="00FA788B" w:rsidRPr="00FA788B" w:rsidRDefault="00FA788B" w:rsidP="00FA788B">
      <w:pPr>
        <w:rPr>
          <w:rFonts w:ascii="Times New Roman" w:hAnsi="Times New Roman"/>
          <w:szCs w:val="24"/>
        </w:rPr>
      </w:pPr>
    </w:p>
    <w:p w14:paraId="6FAFAE5F" w14:textId="77777777" w:rsidR="00FA788B" w:rsidRPr="00FA788B" w:rsidRDefault="00FA788B" w:rsidP="00FA788B">
      <w:pPr>
        <w:rPr>
          <w:rFonts w:ascii="Times New Roman" w:hAnsi="Times New Roman"/>
          <w:szCs w:val="24"/>
        </w:rPr>
      </w:pPr>
      <w:r w:rsidRPr="00FA788B">
        <w:rPr>
          <w:rFonts w:ascii="Times New Roman" w:hAnsi="Times New Roman"/>
          <w:i/>
          <w:iCs/>
          <w:szCs w:val="24"/>
        </w:rPr>
        <w:t>Statsrådet Niklas Wykman (M)</w:t>
      </w:r>
      <w:r w:rsidRPr="00FA788B">
        <w:rPr>
          <w:rFonts w:ascii="Times New Roman" w:hAnsi="Times New Roman"/>
          <w:szCs w:val="24"/>
        </w:rPr>
        <w:t xml:space="preserve">: Registerfrågan är som sagt ute på remiss och bereds på sedvanligt sätt. Jag tror dock att man kanske behöver ha en lite bredare diskussion som inte bara rör den finansiella stabiliteten. Den är helt central för ekonomin. Ekonomin innehåller dock fler faktorer än så. Exempelvis har Sverige en historia av att ha haft allvarliga problem med förmögenhetsskatt när det gäller entreprenörskap och tillväxtförutsättningar. </w:t>
      </w:r>
    </w:p>
    <w:p w14:paraId="41C15471" w14:textId="77777777" w:rsidR="00FA788B" w:rsidRPr="00FA788B" w:rsidRDefault="00FA788B" w:rsidP="00FA788B">
      <w:pPr>
        <w:rPr>
          <w:rFonts w:ascii="Times New Roman" w:hAnsi="Times New Roman"/>
          <w:szCs w:val="24"/>
        </w:rPr>
      </w:pPr>
    </w:p>
    <w:p w14:paraId="30D15C7A" w14:textId="77777777" w:rsidR="00FA788B" w:rsidRPr="00FA788B" w:rsidRDefault="00FA788B" w:rsidP="00FA788B">
      <w:pPr>
        <w:rPr>
          <w:rFonts w:ascii="Times New Roman" w:hAnsi="Times New Roman"/>
          <w:szCs w:val="24"/>
        </w:rPr>
      </w:pPr>
      <w:r w:rsidRPr="00FA788B">
        <w:rPr>
          <w:rFonts w:ascii="Times New Roman" w:hAnsi="Times New Roman"/>
          <w:szCs w:val="24"/>
        </w:rPr>
        <w:t>Man kan notera det nära sambandet mellan dem som vill ha olika typer av förmögenhetsskatt och dem som är väldigt måna om att få ett sådant register på plats. Det är såklart en förutsättning för att kunna beskatta på ett sådant sätt. Det har funnits många olika förslag på detta, såsom beredskapsskatt och miljonärsskatt. Om man vill beskatta det upparbetade kapitalet för entreprenörskap, företagande och driftiga människor hårdare behöver man tillgång till den här typen av registerdata. Jag tror att alla tjänar på en ärlig och öppen diskussion om vad som ligger i korten.</w:t>
      </w:r>
    </w:p>
    <w:p w14:paraId="6AD57D99" w14:textId="77777777" w:rsidR="00FA788B" w:rsidRPr="00FA788B" w:rsidRDefault="00FA788B" w:rsidP="00FA788B">
      <w:pPr>
        <w:rPr>
          <w:rFonts w:ascii="Times New Roman" w:hAnsi="Times New Roman"/>
          <w:szCs w:val="24"/>
        </w:rPr>
      </w:pPr>
    </w:p>
    <w:p w14:paraId="1B404926" w14:textId="77777777" w:rsidR="00FA788B" w:rsidRPr="00FA788B" w:rsidRDefault="00FA788B" w:rsidP="00FA788B">
      <w:pPr>
        <w:rPr>
          <w:rFonts w:ascii="Times New Roman" w:hAnsi="Times New Roman"/>
          <w:szCs w:val="24"/>
        </w:rPr>
      </w:pPr>
      <w:r w:rsidRPr="00FA788B">
        <w:rPr>
          <w:rFonts w:ascii="Times New Roman" w:hAnsi="Times New Roman"/>
          <w:i/>
          <w:iCs/>
          <w:szCs w:val="24"/>
        </w:rPr>
        <w:t>Ordföranden</w:t>
      </w:r>
      <w:r w:rsidRPr="00FA788B">
        <w:rPr>
          <w:rFonts w:ascii="Times New Roman" w:hAnsi="Times New Roman"/>
          <w:szCs w:val="24"/>
        </w:rPr>
        <w:t>: Tre frågeställare återstår. Vi tar dem i ett svep.</w:t>
      </w:r>
    </w:p>
    <w:p w14:paraId="0C43064F" w14:textId="77777777" w:rsidR="00FA788B" w:rsidRPr="00FA788B" w:rsidRDefault="00FA788B" w:rsidP="00FA788B">
      <w:pPr>
        <w:rPr>
          <w:rFonts w:ascii="Times New Roman" w:hAnsi="Times New Roman"/>
          <w:szCs w:val="24"/>
        </w:rPr>
      </w:pPr>
    </w:p>
    <w:p w14:paraId="0255AD77" w14:textId="77777777" w:rsidR="00FA788B" w:rsidRPr="00FA788B" w:rsidRDefault="00FA788B" w:rsidP="00FA788B">
      <w:pPr>
        <w:rPr>
          <w:rFonts w:ascii="Times New Roman" w:hAnsi="Times New Roman"/>
          <w:szCs w:val="24"/>
        </w:rPr>
      </w:pPr>
      <w:r w:rsidRPr="00FA788B">
        <w:rPr>
          <w:rFonts w:ascii="Times New Roman" w:hAnsi="Times New Roman"/>
          <w:i/>
          <w:iCs/>
          <w:szCs w:val="24"/>
        </w:rPr>
        <w:t>Adam Reuterskiöld (M)</w:t>
      </w:r>
      <w:r w:rsidRPr="00FA788B">
        <w:rPr>
          <w:rFonts w:ascii="Times New Roman" w:hAnsi="Times New Roman"/>
          <w:szCs w:val="24"/>
        </w:rPr>
        <w:t>: Jag vill tacka för bra dragningar och bra svar på frågorna.</w:t>
      </w:r>
    </w:p>
    <w:p w14:paraId="2BEC5A84" w14:textId="77777777" w:rsidR="00FA788B" w:rsidRPr="00FA788B" w:rsidRDefault="00FA788B" w:rsidP="00FA788B">
      <w:pPr>
        <w:rPr>
          <w:rFonts w:ascii="Times New Roman" w:hAnsi="Times New Roman"/>
          <w:szCs w:val="24"/>
        </w:rPr>
      </w:pPr>
    </w:p>
    <w:p w14:paraId="25593AD8" w14:textId="77777777" w:rsidR="00FA788B" w:rsidRPr="00FA788B" w:rsidRDefault="00FA788B" w:rsidP="00FA788B">
      <w:pPr>
        <w:rPr>
          <w:rFonts w:ascii="Times New Roman" w:hAnsi="Times New Roman"/>
          <w:szCs w:val="24"/>
        </w:rPr>
      </w:pPr>
      <w:r w:rsidRPr="00FA788B">
        <w:rPr>
          <w:rFonts w:ascii="Times New Roman" w:hAnsi="Times New Roman"/>
          <w:szCs w:val="24"/>
        </w:rPr>
        <w:t>Det som inte har berörts så mycket är energipriserna. De kan tyckas inte höra till diskussionen, men de är ändå det som enskilt påverkar nuvarande konjunktur och inflation mest och på en gång. De ligger bakom den drastiska utvecklingen. De påverkar dessutom både hushållens och företagens förmåga att till exempel betala skulder. Om energipriserna är väldigt höga blir det svårt. Hur kan man hantera energipriserna utan att påverka inflationen eller konjunkturen negativt respektive positivt?</w:t>
      </w:r>
    </w:p>
    <w:p w14:paraId="6B33467C" w14:textId="77777777" w:rsidR="00FA788B" w:rsidRPr="00FA788B" w:rsidRDefault="00FA788B" w:rsidP="00FA788B">
      <w:pPr>
        <w:rPr>
          <w:rFonts w:ascii="Times New Roman" w:hAnsi="Times New Roman"/>
          <w:szCs w:val="24"/>
        </w:rPr>
      </w:pPr>
    </w:p>
    <w:p w14:paraId="2923F0F8" w14:textId="77777777" w:rsidR="00FA788B" w:rsidRPr="00FA788B" w:rsidRDefault="00FA788B" w:rsidP="00FA788B">
      <w:pPr>
        <w:rPr>
          <w:rFonts w:ascii="Times New Roman" w:hAnsi="Times New Roman"/>
          <w:szCs w:val="24"/>
        </w:rPr>
      </w:pPr>
      <w:r w:rsidRPr="00FA788B">
        <w:rPr>
          <w:rFonts w:ascii="Times New Roman" w:hAnsi="Times New Roman"/>
          <w:i/>
          <w:iCs/>
          <w:szCs w:val="24"/>
        </w:rPr>
        <w:lastRenderedPageBreak/>
        <w:t>Martin Ådahl (C)</w:t>
      </w:r>
      <w:r w:rsidRPr="00FA788B">
        <w:rPr>
          <w:rFonts w:ascii="Times New Roman" w:hAnsi="Times New Roman"/>
          <w:szCs w:val="24"/>
        </w:rPr>
        <w:t>: Jag skulle vilja följa upp den intressanta diskussionen om skuldregister och hur mycket vi vet. Min fråga går till alla i panelen.</w:t>
      </w:r>
    </w:p>
    <w:p w14:paraId="62E01F8D" w14:textId="77777777" w:rsidR="00FA788B" w:rsidRPr="00FA788B" w:rsidRDefault="00FA788B" w:rsidP="00FA788B">
      <w:pPr>
        <w:rPr>
          <w:rFonts w:ascii="Times New Roman" w:hAnsi="Times New Roman"/>
          <w:szCs w:val="24"/>
        </w:rPr>
      </w:pPr>
    </w:p>
    <w:p w14:paraId="4B274CAC"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Vi kan se utifrån enkäter och underlag – Susanna </w:t>
      </w:r>
      <w:proofErr w:type="spellStart"/>
      <w:r w:rsidRPr="00FA788B">
        <w:rPr>
          <w:rFonts w:ascii="Times New Roman" w:hAnsi="Times New Roman"/>
          <w:szCs w:val="24"/>
        </w:rPr>
        <w:t>Grufman</w:t>
      </w:r>
      <w:proofErr w:type="spellEnd"/>
      <w:r w:rsidRPr="00FA788B">
        <w:rPr>
          <w:rFonts w:ascii="Times New Roman" w:hAnsi="Times New Roman"/>
          <w:szCs w:val="24"/>
        </w:rPr>
        <w:t xml:space="preserve"> visade en del av det – att en hel del av känsligheten för ränteuppgången är koncentrerad till en mindre grupp. Den har både stora skulder och ofta rörliga räntor eller korta bindningsperioder. Dessutom finns det tecken på att en stor del av gruppen av naturliga skäl finns i våra städer. Det är personer som har försökt ta sig in på en ganska tuff bostadsmarknad med höga priser.</w:t>
      </w:r>
    </w:p>
    <w:p w14:paraId="3DB54444" w14:textId="77777777" w:rsidR="00FA788B" w:rsidRPr="00FA788B" w:rsidRDefault="00FA788B" w:rsidP="00FA788B">
      <w:pPr>
        <w:rPr>
          <w:rFonts w:ascii="Times New Roman" w:hAnsi="Times New Roman"/>
          <w:szCs w:val="24"/>
        </w:rPr>
      </w:pPr>
    </w:p>
    <w:p w14:paraId="6E08C01D" w14:textId="77777777" w:rsidR="00FA788B" w:rsidRPr="00FA788B" w:rsidRDefault="00FA788B" w:rsidP="00FA788B">
      <w:pPr>
        <w:rPr>
          <w:rFonts w:ascii="Times New Roman" w:hAnsi="Times New Roman"/>
          <w:szCs w:val="24"/>
        </w:rPr>
      </w:pPr>
      <w:r w:rsidRPr="00FA788B">
        <w:rPr>
          <w:rFonts w:ascii="Times New Roman" w:hAnsi="Times New Roman"/>
          <w:szCs w:val="24"/>
        </w:rPr>
        <w:t>Jag vet inte om ni håller med om det, men under finanskrisen fick Danmark en stor fastighetskris på grund av att Köpenhamnsområdet och en mindre andel av bolånetagarna hade en väldigt stor känslighet.</w:t>
      </w:r>
    </w:p>
    <w:p w14:paraId="60BF0973" w14:textId="77777777" w:rsidR="00FA788B" w:rsidRPr="00FA788B" w:rsidRDefault="00FA788B" w:rsidP="00FA788B">
      <w:pPr>
        <w:rPr>
          <w:rFonts w:ascii="Times New Roman" w:hAnsi="Times New Roman"/>
          <w:szCs w:val="24"/>
        </w:rPr>
      </w:pPr>
    </w:p>
    <w:p w14:paraId="1BDA76CB" w14:textId="77777777" w:rsidR="00FA788B" w:rsidRPr="00FA788B" w:rsidRDefault="00FA788B" w:rsidP="00FA788B">
      <w:pPr>
        <w:rPr>
          <w:rFonts w:ascii="Times New Roman" w:hAnsi="Times New Roman"/>
          <w:szCs w:val="24"/>
        </w:rPr>
      </w:pPr>
      <w:r w:rsidRPr="00FA788B">
        <w:rPr>
          <w:rFonts w:ascii="Times New Roman" w:hAnsi="Times New Roman"/>
          <w:szCs w:val="24"/>
        </w:rPr>
        <w:t>Kan det vara så att en mindre grupp på bostadsmarknaden kan driva på utvecklingen ganska mycket när nominella räntor nu kommer att falla in månad efter månad och att vi kan få ett mycket kraftigare fall i konsumtionen och starka reaktioner när vi tittar på totalen och genomsnittet? Det gäller kanske inte minst de områden som haft ganska god utveckling i ekonomin och konsumtionen tidigare, nämligen de i storstadsområden? Har vi så mycket information att vi kan se om så är fallet?</w:t>
      </w:r>
    </w:p>
    <w:p w14:paraId="270C0072" w14:textId="77777777" w:rsidR="00FA788B" w:rsidRPr="00FA788B" w:rsidRDefault="00FA788B" w:rsidP="00FA788B">
      <w:pPr>
        <w:rPr>
          <w:rFonts w:ascii="Times New Roman" w:hAnsi="Times New Roman"/>
          <w:szCs w:val="24"/>
        </w:rPr>
      </w:pPr>
    </w:p>
    <w:p w14:paraId="1279DFD2" w14:textId="77777777" w:rsidR="00FA788B" w:rsidRPr="00FA788B" w:rsidRDefault="00FA788B" w:rsidP="00FA788B">
      <w:pPr>
        <w:rPr>
          <w:rFonts w:ascii="Times New Roman" w:hAnsi="Times New Roman"/>
          <w:szCs w:val="24"/>
        </w:rPr>
      </w:pPr>
      <w:r w:rsidRPr="00FA788B">
        <w:rPr>
          <w:rFonts w:ascii="Times New Roman" w:hAnsi="Times New Roman"/>
          <w:i/>
          <w:iCs/>
          <w:szCs w:val="24"/>
        </w:rPr>
        <w:t>Yusuf Aydin (KD)</w:t>
      </w:r>
      <w:r w:rsidRPr="00FA788B">
        <w:rPr>
          <w:rFonts w:ascii="Times New Roman" w:hAnsi="Times New Roman"/>
          <w:szCs w:val="24"/>
        </w:rPr>
        <w:t xml:space="preserve">: Ordförande! Jag tackar för intressanta dragningar. Det har nämnts att inflationen kanske inte främst beror på ökad efterfrågan utan högre elpriser, konsekvenser av kriget och delvis också kanske importpriserna till följd av den svaga kronan. Vi har under lång tid haft en ganska expansiv penningpolitik där företag – främst kommersiella fastighetsbolag – och hushåll har ökat sin skuldsättning rejält. Till skillnad från många andra länder har vi i Sverige större känslighet för ränteökning på grund av de rörliga och korta bindningstiderna. </w:t>
      </w:r>
    </w:p>
    <w:p w14:paraId="688C3CED" w14:textId="77777777" w:rsidR="00FA788B" w:rsidRPr="00FA788B" w:rsidRDefault="00FA788B" w:rsidP="00FA788B">
      <w:pPr>
        <w:rPr>
          <w:rFonts w:ascii="Times New Roman" w:hAnsi="Times New Roman"/>
          <w:szCs w:val="24"/>
        </w:rPr>
      </w:pPr>
    </w:p>
    <w:p w14:paraId="670A2E6E" w14:textId="77777777" w:rsidR="00FA788B" w:rsidRPr="00FA788B" w:rsidRDefault="00FA788B" w:rsidP="00FA788B">
      <w:pPr>
        <w:rPr>
          <w:rFonts w:ascii="Times New Roman" w:hAnsi="Times New Roman"/>
          <w:szCs w:val="24"/>
        </w:rPr>
      </w:pPr>
      <w:r w:rsidRPr="00FA788B">
        <w:rPr>
          <w:rFonts w:ascii="Times New Roman" w:hAnsi="Times New Roman"/>
          <w:szCs w:val="24"/>
        </w:rPr>
        <w:t>Med tanke på det: Hur man kan driva en politik framåt utan att fördjupa lågkonjunkturen, som kan innebära att man driver upp arbetslöshet, slår ut företag som annars skulle klara sig och i slutändan kan leda till en del kreditförluster i banksektorn, vilket ni nämnde, om konkurser och annat skulle öka? Hur kan man navigera i denna nya kontext jämfört mot tidigare då skuldsättningen inte var lika hög. Riksbankschefen tog just upp att ett par procents högre räntesatser nu kanske kan jämföras som dubbelt så hög som tidigare skuldsättning.</w:t>
      </w:r>
    </w:p>
    <w:p w14:paraId="0CA4261A" w14:textId="77777777" w:rsidR="00FA788B" w:rsidRPr="00FA788B" w:rsidRDefault="00FA788B" w:rsidP="00FA788B">
      <w:pPr>
        <w:rPr>
          <w:rFonts w:ascii="Times New Roman" w:hAnsi="Times New Roman"/>
          <w:szCs w:val="24"/>
        </w:rPr>
      </w:pPr>
    </w:p>
    <w:p w14:paraId="10567BC1" w14:textId="77777777" w:rsidR="00FA788B" w:rsidRPr="00FA788B" w:rsidRDefault="00FA788B" w:rsidP="00FA788B">
      <w:pPr>
        <w:rPr>
          <w:rFonts w:ascii="Times New Roman" w:hAnsi="Times New Roman"/>
          <w:szCs w:val="24"/>
        </w:rPr>
      </w:pPr>
      <w:r w:rsidRPr="00FA788B">
        <w:rPr>
          <w:rFonts w:ascii="Times New Roman" w:hAnsi="Times New Roman"/>
          <w:szCs w:val="24"/>
        </w:rPr>
        <w:t>Något annat jag skulle vilja få en kommentar om, eventuellt från Riksbanken, gäller betydelsen av prognoser. För till exempel ett år sedan var prognosen att vi skulle ha låga räntor – nollräntor – ända till nästa år och därefter ha väldigt svag ökning. Det vi har lärt oss är att verkligheten oftast inte brukar blir som prognoserna. Det blir nästan som en signal till eller skapar förväntningar hos hushållen. De bygger mycket av sina ekonomiska beslut på de prognoser som lämnas, vilket också har drivit upp en mycket högre grad av skuldsättning och gjort att andelen med rörliga räntor har blivit större.</w:t>
      </w:r>
    </w:p>
    <w:p w14:paraId="60D65974" w14:textId="77777777" w:rsidR="00FA788B" w:rsidRPr="00FA788B" w:rsidRDefault="00FA788B" w:rsidP="00FA788B">
      <w:pPr>
        <w:rPr>
          <w:rFonts w:ascii="Times New Roman" w:hAnsi="Times New Roman"/>
          <w:szCs w:val="24"/>
        </w:rPr>
      </w:pPr>
    </w:p>
    <w:p w14:paraId="1A3295C7" w14:textId="77777777" w:rsidR="00FA788B" w:rsidRPr="00FA788B" w:rsidRDefault="00FA788B" w:rsidP="00FA788B">
      <w:pPr>
        <w:rPr>
          <w:rFonts w:ascii="Times New Roman" w:hAnsi="Times New Roman"/>
          <w:szCs w:val="24"/>
        </w:rPr>
      </w:pPr>
      <w:r w:rsidRPr="00FA788B">
        <w:rPr>
          <w:rFonts w:ascii="Times New Roman" w:hAnsi="Times New Roman"/>
          <w:szCs w:val="24"/>
        </w:rPr>
        <w:t>Hur kan man ta detta i beaktande i framtida prognoser – inte för att lära sig en läxa utan mer för att försöka förebygga sådana risker framöver?</w:t>
      </w:r>
    </w:p>
    <w:p w14:paraId="21A8B695" w14:textId="77777777" w:rsidR="00FA788B" w:rsidRPr="00FA788B" w:rsidRDefault="00FA788B" w:rsidP="00FA788B">
      <w:pPr>
        <w:rPr>
          <w:rFonts w:ascii="Times New Roman" w:hAnsi="Times New Roman"/>
          <w:szCs w:val="24"/>
        </w:rPr>
      </w:pPr>
    </w:p>
    <w:p w14:paraId="607129F3" w14:textId="77777777" w:rsidR="00FA788B" w:rsidRPr="00FA788B" w:rsidRDefault="00FA788B" w:rsidP="00FA788B">
      <w:pPr>
        <w:rPr>
          <w:rFonts w:ascii="Times New Roman" w:hAnsi="Times New Roman"/>
          <w:szCs w:val="24"/>
        </w:rPr>
      </w:pPr>
      <w:r w:rsidRPr="00FA788B">
        <w:rPr>
          <w:rFonts w:ascii="Times New Roman" w:hAnsi="Times New Roman"/>
          <w:i/>
          <w:iCs/>
          <w:szCs w:val="24"/>
        </w:rPr>
        <w:t>Ordföranden</w:t>
      </w:r>
      <w:r w:rsidRPr="00FA788B">
        <w:rPr>
          <w:rFonts w:ascii="Times New Roman" w:hAnsi="Times New Roman"/>
          <w:szCs w:val="24"/>
        </w:rPr>
        <w:t>: Vi låter var och en på podiet få svara och även säga några korta avslutande ord, med betoning på ”korta”.</w:t>
      </w:r>
    </w:p>
    <w:p w14:paraId="7063357A" w14:textId="77777777" w:rsidR="00FA788B" w:rsidRPr="00FA788B" w:rsidRDefault="00FA788B" w:rsidP="00FA788B">
      <w:pPr>
        <w:rPr>
          <w:rFonts w:ascii="Times New Roman" w:hAnsi="Times New Roman"/>
          <w:szCs w:val="24"/>
        </w:rPr>
      </w:pPr>
    </w:p>
    <w:p w14:paraId="2907803C" w14:textId="77777777" w:rsidR="00FA788B" w:rsidRPr="00FA788B" w:rsidRDefault="00FA788B" w:rsidP="00FA788B">
      <w:pPr>
        <w:rPr>
          <w:rFonts w:ascii="Times New Roman" w:hAnsi="Times New Roman"/>
          <w:szCs w:val="24"/>
        </w:rPr>
      </w:pPr>
      <w:r w:rsidRPr="00FA788B">
        <w:rPr>
          <w:rFonts w:ascii="Times New Roman" w:hAnsi="Times New Roman"/>
          <w:i/>
          <w:iCs/>
          <w:szCs w:val="24"/>
        </w:rPr>
        <w:lastRenderedPageBreak/>
        <w:t>Erik Thedéen, Riksbanken</w:t>
      </w:r>
      <w:r w:rsidRPr="00FA788B">
        <w:rPr>
          <w:rFonts w:ascii="Times New Roman" w:hAnsi="Times New Roman"/>
          <w:szCs w:val="24"/>
        </w:rPr>
        <w:t>: Jag tackar för bra frågor. Hur man ska hantera energifrågorna vill jag vara försiktig med att svara på. Det är ju finanspolitik. Vi har mer konstaterat att man har planerat för stöd; det gjorde vi i vår penningpolitiska rapport i november. Vi tar med detta i våra analyser av den ekonomiska utvecklingen och inflationen.</w:t>
      </w:r>
    </w:p>
    <w:p w14:paraId="1FCF3B77" w14:textId="77777777" w:rsidR="00FA788B" w:rsidRPr="00FA788B" w:rsidRDefault="00FA788B" w:rsidP="00FA788B">
      <w:pPr>
        <w:rPr>
          <w:rFonts w:ascii="Times New Roman" w:hAnsi="Times New Roman"/>
          <w:szCs w:val="24"/>
        </w:rPr>
      </w:pPr>
    </w:p>
    <w:p w14:paraId="6C290A83"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Om jag ändå ska lägga någon värdering i detta kan jag säga att vi </w:t>
      </w:r>
      <w:r w:rsidRPr="00FA788B">
        <w:rPr>
          <w:rFonts w:ascii="Times New Roman" w:hAnsi="Times New Roman"/>
          <w:i/>
          <w:iCs/>
          <w:szCs w:val="24"/>
        </w:rPr>
        <w:t>inte</w:t>
      </w:r>
      <w:r w:rsidRPr="00FA788B">
        <w:rPr>
          <w:rFonts w:ascii="Times New Roman" w:hAnsi="Times New Roman"/>
          <w:szCs w:val="24"/>
        </w:rPr>
        <w:t xml:space="preserve"> vill se att det blir återkommande stöd för varje prisökning som drabbar hushållen. Jag tror att det vore olyckligt av en massa olika skäl. Det vore inte en sund ekonomisk politik. Det är dock mer en randanmärkning. De förslag som har kommit nu har jag inga kommentarer till.</w:t>
      </w:r>
    </w:p>
    <w:p w14:paraId="7D852BF6" w14:textId="77777777" w:rsidR="00FA788B" w:rsidRPr="00FA788B" w:rsidRDefault="00FA788B" w:rsidP="00FA788B">
      <w:pPr>
        <w:rPr>
          <w:rFonts w:ascii="Times New Roman" w:hAnsi="Times New Roman"/>
          <w:szCs w:val="24"/>
        </w:rPr>
      </w:pPr>
    </w:p>
    <w:p w14:paraId="78F47D9E" w14:textId="77777777" w:rsidR="00FA788B" w:rsidRPr="00FA788B" w:rsidRDefault="00FA788B" w:rsidP="00FA788B">
      <w:pPr>
        <w:rPr>
          <w:rFonts w:ascii="Times New Roman" w:hAnsi="Times New Roman"/>
          <w:szCs w:val="24"/>
        </w:rPr>
      </w:pPr>
      <w:r w:rsidRPr="00FA788B">
        <w:rPr>
          <w:rFonts w:ascii="Times New Roman" w:hAnsi="Times New Roman"/>
          <w:szCs w:val="24"/>
        </w:rPr>
        <w:t>Din fråga är bra, Martin. Det handlar förvisso om en liten grupp, men det är inte bara de som är absolut mest skuldsatta som skulle kunna dra ned kraftigt på sin konsumtion eller vilja byta bostad för att de hamnat i ett svårt läge. Här finns dynamik. Risken är att vi tänker: Jaha, räntan går upp. Då får vi det här problemet. Men om man samtidigt får väldigt hög arbetslöshet och som nu stigande energipriser blir det många olika faktorer. Ser vi tillbaka på andra kriser är det typiskt sett så det har sett ut. Det har inte bara varit en ränteuppgång och högt skuldsatta hushåll som lett till att det blivit kris. Utan det har varit en kombination av saker.</w:t>
      </w:r>
    </w:p>
    <w:p w14:paraId="5683FCF9" w14:textId="77777777" w:rsidR="00FA788B" w:rsidRPr="00FA788B" w:rsidRDefault="00FA788B" w:rsidP="00FA788B">
      <w:pPr>
        <w:rPr>
          <w:rFonts w:ascii="Times New Roman" w:hAnsi="Times New Roman"/>
          <w:szCs w:val="24"/>
        </w:rPr>
      </w:pPr>
    </w:p>
    <w:p w14:paraId="208CCFEC" w14:textId="77777777" w:rsidR="00FA788B" w:rsidRPr="00FA788B" w:rsidRDefault="00FA788B" w:rsidP="00FA788B">
      <w:pPr>
        <w:rPr>
          <w:rFonts w:ascii="Times New Roman" w:hAnsi="Times New Roman"/>
          <w:szCs w:val="24"/>
        </w:rPr>
      </w:pPr>
      <w:r w:rsidRPr="00FA788B">
        <w:rPr>
          <w:rFonts w:ascii="Times New Roman" w:hAnsi="Times New Roman"/>
          <w:szCs w:val="24"/>
        </w:rPr>
        <w:t>Det är det som gör mig orolig. Skulderna går inte bort, utan de finns kvar och måste betalas. Med den konkurslagstiftning vi har i Sverige, som jag på det stora hela tycker är rimlig och rätt, kommer hushållen att betala sina räntor och amorteringar. De kommer framför allt att betala sina räntor. Men då kommer de att behöva dra ned på annat, vilket kan förstärka krisförloppet.</w:t>
      </w:r>
    </w:p>
    <w:p w14:paraId="5511670D" w14:textId="77777777" w:rsidR="00FA788B" w:rsidRPr="00FA788B" w:rsidRDefault="00FA788B" w:rsidP="00FA788B">
      <w:pPr>
        <w:rPr>
          <w:rFonts w:ascii="Times New Roman" w:hAnsi="Times New Roman"/>
          <w:szCs w:val="24"/>
        </w:rPr>
      </w:pPr>
    </w:p>
    <w:p w14:paraId="17AB4128" w14:textId="77777777" w:rsidR="00FA788B" w:rsidRPr="00FA788B" w:rsidRDefault="00FA788B" w:rsidP="00FA788B">
      <w:pPr>
        <w:rPr>
          <w:rFonts w:ascii="Times New Roman" w:hAnsi="Times New Roman"/>
          <w:szCs w:val="24"/>
        </w:rPr>
      </w:pPr>
      <w:r w:rsidRPr="00FA788B">
        <w:rPr>
          <w:rFonts w:ascii="Times New Roman" w:hAnsi="Times New Roman"/>
          <w:szCs w:val="24"/>
        </w:rPr>
        <w:t>Skuldsättningen är en utmaning. Jag tror absolut inte att man kan utesluta ett ganska obehagligt förlopp på grund av de högst skuldsatta men även de mindre skuldsatta.</w:t>
      </w:r>
    </w:p>
    <w:p w14:paraId="1FEF506F" w14:textId="77777777" w:rsidR="00FA788B" w:rsidRPr="00FA788B" w:rsidRDefault="00FA788B" w:rsidP="00FA788B">
      <w:pPr>
        <w:rPr>
          <w:rFonts w:ascii="Times New Roman" w:hAnsi="Times New Roman"/>
          <w:szCs w:val="24"/>
        </w:rPr>
      </w:pPr>
    </w:p>
    <w:p w14:paraId="3AED6EF1"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Jag vet inte om det var det du var inne på, men det finns lite av en fixering vid Stockholm och storstäder i hela den här frågan. För hushåll i Motala eller Skellefteå – nu går visserligen huspriserna upp väldigt mycket i Skellefteå så låt oss ta en annan stad uppe i Norrland – är inflationen en mycket större fråga än räntekostnaderna på det egna boendet. Det får vi inte bortse från. Inflationen är det stora hotet mot många </w:t>
      </w:r>
      <w:proofErr w:type="gramStart"/>
      <w:r w:rsidRPr="00FA788B">
        <w:rPr>
          <w:rFonts w:ascii="Times New Roman" w:hAnsi="Times New Roman"/>
          <w:szCs w:val="24"/>
        </w:rPr>
        <w:t>hushålls ekonomi</w:t>
      </w:r>
      <w:proofErr w:type="gramEnd"/>
      <w:r w:rsidRPr="00FA788B">
        <w:rPr>
          <w:rFonts w:ascii="Times New Roman" w:hAnsi="Times New Roman"/>
          <w:szCs w:val="24"/>
        </w:rPr>
        <w:t>. Därför höjs räntorna; Riksbanken höjde räntorna under förra året. Vi får se vilken väg vi får gå framöver.</w:t>
      </w:r>
    </w:p>
    <w:p w14:paraId="41C5EB5E" w14:textId="77777777" w:rsidR="00FA788B" w:rsidRPr="00FA788B" w:rsidRDefault="00FA788B" w:rsidP="00FA788B">
      <w:pPr>
        <w:rPr>
          <w:rFonts w:ascii="Times New Roman" w:hAnsi="Times New Roman"/>
          <w:szCs w:val="24"/>
        </w:rPr>
      </w:pPr>
    </w:p>
    <w:p w14:paraId="60E34A7D" w14:textId="77777777" w:rsidR="00FA788B" w:rsidRPr="00FA788B" w:rsidRDefault="00FA788B" w:rsidP="00FA788B">
      <w:pPr>
        <w:rPr>
          <w:rFonts w:ascii="Times New Roman" w:hAnsi="Times New Roman"/>
          <w:szCs w:val="24"/>
        </w:rPr>
      </w:pPr>
      <w:r w:rsidRPr="00FA788B">
        <w:rPr>
          <w:rFonts w:ascii="Times New Roman" w:hAnsi="Times New Roman"/>
          <w:szCs w:val="24"/>
        </w:rPr>
        <w:t>Den andra frågan om inflation handlar lite om samma sak. Det frågades om hur vi ska hantera balansgången. När transmissionsmekanismen blir starkare, vilket den är i Sverige på grund av höga skulder, påverkar det självklart utformningen av penningpolitiken i ett slags generell mening. Men vad det sedan innebär beror ytterst på inflationsutvecklingen, det vill säga hur starkt vi måste gå fram. Det får vi återkomma till.</w:t>
      </w:r>
    </w:p>
    <w:p w14:paraId="0AAD9958" w14:textId="77777777" w:rsidR="00FA788B" w:rsidRPr="00FA788B" w:rsidRDefault="00FA788B" w:rsidP="00FA788B">
      <w:pPr>
        <w:rPr>
          <w:rFonts w:ascii="Times New Roman" w:hAnsi="Times New Roman"/>
          <w:szCs w:val="24"/>
        </w:rPr>
      </w:pPr>
    </w:p>
    <w:p w14:paraId="40E08914" w14:textId="77777777" w:rsidR="00FA788B" w:rsidRPr="00FA788B" w:rsidRDefault="00FA788B" w:rsidP="00FA788B">
      <w:pPr>
        <w:rPr>
          <w:rFonts w:ascii="Times New Roman" w:hAnsi="Times New Roman"/>
          <w:szCs w:val="24"/>
        </w:rPr>
      </w:pPr>
      <w:r w:rsidRPr="00FA788B">
        <w:rPr>
          <w:rFonts w:ascii="Times New Roman" w:hAnsi="Times New Roman"/>
          <w:szCs w:val="24"/>
        </w:rPr>
        <w:t>Frågan om värdet av prognoser är väldigt, väldigt bra. Jag tycker ändå att Riksbanken har varit väldigt tydlig. Min företrädare sa alltid att räntebanorna inte var ett löfte utan en prognos. Han gav tydliga varningar om att räntan kunde utvecklas på olika sätt med de där berömda trattarna runt räntebanan. Den förre riksbankschefen och även jag i min tidigare roll har varnat för att utvecklingen kunde ta en annan väg, vilket den nu har gjort. Trots detta får man nog konstatera att vi inte har lyckats fullt ut att förklara att världen är osäker och att det hela kan gå åt fel håll. Den snabba utvecklingen mot hög skuldsättning och ökat risktagande har fortsatt, inte bara i Sverige men i hög grad här ändå.</w:t>
      </w:r>
    </w:p>
    <w:p w14:paraId="00F7A261" w14:textId="77777777" w:rsidR="00FA788B" w:rsidRPr="00FA788B" w:rsidRDefault="00FA788B" w:rsidP="00FA788B">
      <w:pPr>
        <w:rPr>
          <w:rFonts w:ascii="Times New Roman" w:hAnsi="Times New Roman"/>
          <w:szCs w:val="24"/>
        </w:rPr>
      </w:pPr>
    </w:p>
    <w:p w14:paraId="371D1C1C"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Jag nöjer mig med att konstatera att det är en väldigt bra fråga. Jag och Riksbanken och många andra måste kanske ta ännu ett nytt tag kring detta. Hur får vi ut budskapet att våra räntebanor är osäkra prognoser och inte ett löfte? Det är en helt central fråga. Jag vill inte att hushållen ska planera sin ekonomi utifrån våra räntebanor. De ska planera sin ekonomi utifrån egen inkomstutveckling och ett slags rimlig syn på risken för en mer ogynnsam utveckling. Det är ett sunt sätt att agera som hushåll.</w:t>
      </w:r>
    </w:p>
    <w:p w14:paraId="72CC32D7" w14:textId="77777777" w:rsidR="00FA788B" w:rsidRPr="00FA788B" w:rsidRDefault="00FA788B" w:rsidP="00FA788B">
      <w:pPr>
        <w:rPr>
          <w:rFonts w:ascii="Times New Roman" w:hAnsi="Times New Roman"/>
          <w:szCs w:val="24"/>
        </w:rPr>
      </w:pPr>
    </w:p>
    <w:p w14:paraId="1EC75127"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Slutkommentaren skulle vara </w:t>
      </w:r>
      <w:proofErr w:type="spellStart"/>
      <w:r w:rsidRPr="00FA788B">
        <w:rPr>
          <w:rFonts w:ascii="Times New Roman" w:hAnsi="Times New Roman"/>
          <w:szCs w:val="24"/>
        </w:rPr>
        <w:t>jättekort</w:t>
      </w:r>
      <w:proofErr w:type="spellEnd"/>
      <w:r w:rsidRPr="00FA788B">
        <w:rPr>
          <w:rFonts w:ascii="Times New Roman" w:hAnsi="Times New Roman"/>
          <w:szCs w:val="24"/>
        </w:rPr>
        <w:t>. Det var ett väldigt bra seminarium som jag blev inbjuden till. Tack för det! Jag hoppas att vi kan fortsätta ha denna goda dialog med riksdagen och andra myndigheter.</w:t>
      </w:r>
    </w:p>
    <w:p w14:paraId="5F810023" w14:textId="77777777" w:rsidR="00FA788B" w:rsidRPr="00FA788B" w:rsidRDefault="00FA788B" w:rsidP="00FA788B">
      <w:pPr>
        <w:rPr>
          <w:rFonts w:ascii="Times New Roman" w:hAnsi="Times New Roman"/>
          <w:szCs w:val="24"/>
        </w:rPr>
      </w:pPr>
    </w:p>
    <w:p w14:paraId="72EF16AE" w14:textId="77777777" w:rsidR="00FA788B" w:rsidRPr="00FA788B" w:rsidRDefault="00FA788B" w:rsidP="00FA788B">
      <w:pPr>
        <w:rPr>
          <w:rFonts w:ascii="Times New Roman" w:hAnsi="Times New Roman"/>
          <w:szCs w:val="24"/>
        </w:rPr>
      </w:pPr>
      <w:r w:rsidRPr="00FA788B">
        <w:rPr>
          <w:rFonts w:ascii="Times New Roman" w:hAnsi="Times New Roman"/>
          <w:i/>
          <w:iCs/>
          <w:szCs w:val="24"/>
        </w:rPr>
        <w:t>Karolina Ekholm, Riksgäldskontoret</w:t>
      </w:r>
      <w:r w:rsidRPr="00FA788B">
        <w:rPr>
          <w:rFonts w:ascii="Times New Roman" w:hAnsi="Times New Roman"/>
          <w:szCs w:val="24"/>
        </w:rPr>
        <w:t>: Jag fokuserar på Martin Ådahls fråga om huruvida en mindre grupp, som är mest känslig för räntehöjningar, kan skapa risker för den fortsatta utvecklingen. Så är det förvisso. Vid till exempel den globala finanskrisen var startpunkten problem på en begränsad del av den amerikanska bostadsmarknaden. Men jag skulle nog tro att det i så fall bara handlar om vad som är en utlösande faktor för en process som startar det hela men där det ändå finns bredare strukturella svagheter i utgångsläget. Då handlar det om självförstärkande processer där typiska inslag kan vara fallande tillgångspriser och problem för skuldsatta aktörer att betala och refinansiera sina lån.</w:t>
      </w:r>
    </w:p>
    <w:p w14:paraId="5945F47D" w14:textId="77777777" w:rsidR="00FA788B" w:rsidRPr="00FA788B" w:rsidRDefault="00FA788B" w:rsidP="00FA788B">
      <w:pPr>
        <w:rPr>
          <w:rFonts w:ascii="Times New Roman" w:hAnsi="Times New Roman"/>
          <w:szCs w:val="24"/>
        </w:rPr>
      </w:pPr>
    </w:p>
    <w:p w14:paraId="6BC1532C" w14:textId="77777777" w:rsidR="00FA788B" w:rsidRPr="00FA788B" w:rsidRDefault="00FA788B" w:rsidP="00FA788B">
      <w:pPr>
        <w:rPr>
          <w:rFonts w:ascii="Times New Roman" w:hAnsi="Times New Roman"/>
          <w:szCs w:val="24"/>
        </w:rPr>
      </w:pPr>
      <w:r w:rsidRPr="00FA788B">
        <w:rPr>
          <w:rFonts w:ascii="Times New Roman" w:hAnsi="Times New Roman"/>
          <w:szCs w:val="24"/>
        </w:rPr>
        <w:t>Vi stabilitetsvårdande myndigheter försöker hålla uppsikt över var något kan uppstå och om det finns tendenser till att sådana processer uppstår. I så fall vill vi agera snabbt för att få stopp på det. Det handlar typiskt sett ofta om likviditetsbrist. Det kan finnas aktörer som har överskuldsatt sig totalt och inte kommer att klara sig givet utvecklingen. Vad vi försöker undvika är att bärkraftiga aktörer går under på grund av dessa självförstärkande processer.</w:t>
      </w:r>
    </w:p>
    <w:p w14:paraId="72A0B12C" w14:textId="77777777" w:rsidR="00FA788B" w:rsidRPr="00FA788B" w:rsidRDefault="00FA788B" w:rsidP="00FA788B">
      <w:pPr>
        <w:rPr>
          <w:rFonts w:ascii="Times New Roman" w:hAnsi="Times New Roman"/>
          <w:szCs w:val="24"/>
        </w:rPr>
      </w:pPr>
    </w:p>
    <w:p w14:paraId="19B9DE4C" w14:textId="77777777" w:rsidR="00FA788B" w:rsidRPr="00FA788B" w:rsidRDefault="00FA788B" w:rsidP="00FA788B">
      <w:pPr>
        <w:rPr>
          <w:rFonts w:ascii="Times New Roman" w:hAnsi="Times New Roman"/>
          <w:szCs w:val="24"/>
        </w:rPr>
      </w:pPr>
      <w:r w:rsidRPr="00FA788B">
        <w:rPr>
          <w:rFonts w:ascii="Times New Roman" w:hAnsi="Times New Roman"/>
          <w:szCs w:val="24"/>
        </w:rPr>
        <w:t>Jag tycker att vi har ett bra samarbete kring detta i det finansiella stabilitetsrådet, och jag har all anledning att tro att vi ska klara vår uppgift.</w:t>
      </w:r>
    </w:p>
    <w:p w14:paraId="0A91C016" w14:textId="77777777" w:rsidR="00FA788B" w:rsidRPr="00FA788B" w:rsidRDefault="00FA788B" w:rsidP="00FA788B">
      <w:pPr>
        <w:rPr>
          <w:rFonts w:ascii="Times New Roman" w:hAnsi="Times New Roman"/>
          <w:szCs w:val="24"/>
        </w:rPr>
      </w:pPr>
    </w:p>
    <w:p w14:paraId="1482C17E" w14:textId="77777777" w:rsidR="00FA788B" w:rsidRPr="00FA788B" w:rsidRDefault="00FA788B" w:rsidP="00FA788B">
      <w:pPr>
        <w:rPr>
          <w:rFonts w:ascii="Times New Roman" w:hAnsi="Times New Roman"/>
          <w:szCs w:val="24"/>
        </w:rPr>
      </w:pPr>
      <w:r w:rsidRPr="00FA788B">
        <w:rPr>
          <w:rFonts w:ascii="Times New Roman" w:hAnsi="Times New Roman"/>
          <w:szCs w:val="24"/>
        </w:rPr>
        <w:t>Även jag tackar för inbjudan till utfrågningen.</w:t>
      </w:r>
    </w:p>
    <w:p w14:paraId="7745CCC5" w14:textId="77777777" w:rsidR="00FA788B" w:rsidRPr="00FA788B" w:rsidRDefault="00FA788B" w:rsidP="00FA788B">
      <w:pPr>
        <w:rPr>
          <w:rFonts w:ascii="Times New Roman" w:hAnsi="Times New Roman"/>
          <w:szCs w:val="24"/>
        </w:rPr>
      </w:pPr>
    </w:p>
    <w:p w14:paraId="4BCDA524" w14:textId="77777777" w:rsidR="00FA788B" w:rsidRPr="00FA788B" w:rsidRDefault="00FA788B" w:rsidP="00FA788B">
      <w:pPr>
        <w:rPr>
          <w:rFonts w:ascii="Times New Roman" w:hAnsi="Times New Roman"/>
          <w:szCs w:val="24"/>
        </w:rPr>
      </w:pPr>
      <w:r w:rsidRPr="00FA788B">
        <w:rPr>
          <w:rFonts w:ascii="Times New Roman" w:hAnsi="Times New Roman"/>
          <w:i/>
          <w:iCs/>
          <w:szCs w:val="24"/>
        </w:rPr>
        <w:t xml:space="preserve">Susanna </w:t>
      </w:r>
      <w:proofErr w:type="spellStart"/>
      <w:r w:rsidRPr="00FA788B">
        <w:rPr>
          <w:rFonts w:ascii="Times New Roman" w:hAnsi="Times New Roman"/>
          <w:i/>
          <w:iCs/>
          <w:szCs w:val="24"/>
        </w:rPr>
        <w:t>Grufman</w:t>
      </w:r>
      <w:proofErr w:type="spellEnd"/>
      <w:r w:rsidRPr="00FA788B">
        <w:rPr>
          <w:rFonts w:ascii="Times New Roman" w:hAnsi="Times New Roman"/>
          <w:i/>
          <w:iCs/>
          <w:szCs w:val="24"/>
        </w:rPr>
        <w:t>, Finansinspektionen</w:t>
      </w:r>
      <w:r w:rsidRPr="00FA788B">
        <w:rPr>
          <w:rFonts w:ascii="Times New Roman" w:hAnsi="Times New Roman"/>
          <w:szCs w:val="24"/>
        </w:rPr>
        <w:t>: Frågan om huruvida vissa grupper utgör en större risk än andra är högst legitim. I våra känslighetsanalyser ser vi nu en tydlig grupp som får det tuffast nu. Det är de som har köpt en villa i Stockholm under 2021 och har rörlig ränta och rörligt elpris. Det är tydligt. Men de har kanske också vissa finansiella buffertar för att kunna hantera detta, så till syvende och sist landar det nog ändå mycket i den enskilda ekonomin. Man måste ta ställning till sina egna utgifter, inkomster och marginaler. Det här är givetvis något som vi behöver följa i vårt uppdrag.</w:t>
      </w:r>
    </w:p>
    <w:p w14:paraId="2B452E6C" w14:textId="77777777" w:rsidR="00FA788B" w:rsidRPr="00FA788B" w:rsidRDefault="00FA788B" w:rsidP="00FA788B">
      <w:pPr>
        <w:rPr>
          <w:rFonts w:ascii="Times New Roman" w:hAnsi="Times New Roman"/>
          <w:szCs w:val="24"/>
        </w:rPr>
      </w:pPr>
    </w:p>
    <w:p w14:paraId="18129EA2"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Vad gäller energipriset har vi inga synpunkter på det nu utformade </w:t>
      </w:r>
      <w:proofErr w:type="spellStart"/>
      <w:r w:rsidRPr="00FA788B">
        <w:rPr>
          <w:rFonts w:ascii="Times New Roman" w:hAnsi="Times New Roman"/>
          <w:szCs w:val="24"/>
        </w:rPr>
        <w:t>elstödet</w:t>
      </w:r>
      <w:proofErr w:type="spellEnd"/>
      <w:r w:rsidRPr="00FA788B">
        <w:rPr>
          <w:rFonts w:ascii="Times New Roman" w:hAnsi="Times New Roman"/>
          <w:szCs w:val="24"/>
        </w:rPr>
        <w:t xml:space="preserve">. Vi kan ändå se att det nog är en mer träffsäker åtgärd än att till exempel pausa amorteringskravet som det har pratats om. Generellt sett delar vi riksbankschefens syn på att man ska ha en viss försiktighet med vilket stöd man delar ut. Men vi har egentligen inga synpunkter på utformningen av </w:t>
      </w:r>
      <w:proofErr w:type="spellStart"/>
      <w:r w:rsidRPr="00FA788B">
        <w:rPr>
          <w:rFonts w:ascii="Times New Roman" w:hAnsi="Times New Roman"/>
          <w:szCs w:val="24"/>
        </w:rPr>
        <w:t>elstödet</w:t>
      </w:r>
      <w:proofErr w:type="spellEnd"/>
      <w:r w:rsidRPr="00FA788B">
        <w:rPr>
          <w:rFonts w:ascii="Times New Roman" w:hAnsi="Times New Roman"/>
          <w:szCs w:val="24"/>
        </w:rPr>
        <w:t>.</w:t>
      </w:r>
    </w:p>
    <w:p w14:paraId="1D5C6593" w14:textId="77777777" w:rsidR="00FA788B" w:rsidRPr="00FA788B" w:rsidRDefault="00FA788B" w:rsidP="00FA788B">
      <w:pPr>
        <w:rPr>
          <w:rFonts w:ascii="Times New Roman" w:hAnsi="Times New Roman"/>
          <w:szCs w:val="24"/>
        </w:rPr>
      </w:pPr>
    </w:p>
    <w:p w14:paraId="7CB17F22" w14:textId="77777777" w:rsidR="00FA788B" w:rsidRPr="00FA788B" w:rsidRDefault="00FA788B" w:rsidP="00FA788B">
      <w:pPr>
        <w:rPr>
          <w:rFonts w:ascii="Times New Roman" w:hAnsi="Times New Roman"/>
          <w:szCs w:val="24"/>
        </w:rPr>
      </w:pPr>
      <w:r w:rsidRPr="00FA788B">
        <w:rPr>
          <w:rFonts w:ascii="Times New Roman" w:hAnsi="Times New Roman"/>
          <w:szCs w:val="24"/>
        </w:rPr>
        <w:t>Jag avslutar så och tackar även för inbjudan.</w:t>
      </w:r>
    </w:p>
    <w:p w14:paraId="4067272C" w14:textId="77777777" w:rsidR="00FA788B" w:rsidRPr="00FA788B" w:rsidRDefault="00FA788B" w:rsidP="00FA788B">
      <w:pPr>
        <w:rPr>
          <w:rFonts w:ascii="Times New Roman" w:hAnsi="Times New Roman"/>
          <w:szCs w:val="24"/>
        </w:rPr>
      </w:pPr>
    </w:p>
    <w:p w14:paraId="5056AB82" w14:textId="77777777" w:rsidR="00FA788B" w:rsidRPr="00FA788B" w:rsidRDefault="00FA788B" w:rsidP="00FA788B">
      <w:pPr>
        <w:rPr>
          <w:rFonts w:ascii="Times New Roman" w:hAnsi="Times New Roman"/>
          <w:szCs w:val="24"/>
        </w:rPr>
      </w:pPr>
      <w:r w:rsidRPr="00FA788B">
        <w:rPr>
          <w:rFonts w:ascii="Times New Roman" w:hAnsi="Times New Roman"/>
          <w:i/>
          <w:iCs/>
          <w:szCs w:val="24"/>
        </w:rPr>
        <w:t>Statsrådet Niklas Wykman (M)</w:t>
      </w:r>
      <w:r w:rsidRPr="00FA788B">
        <w:rPr>
          <w:rFonts w:ascii="Times New Roman" w:hAnsi="Times New Roman"/>
          <w:szCs w:val="24"/>
        </w:rPr>
        <w:t>: Stort tack för inbjudan och stort tack för intressanta frågor, som vill givetvis diskutera dem vidare och längre!</w:t>
      </w:r>
    </w:p>
    <w:p w14:paraId="27FE82FA" w14:textId="77777777" w:rsidR="00FA788B" w:rsidRPr="00FA788B" w:rsidRDefault="00FA788B" w:rsidP="00FA788B">
      <w:pPr>
        <w:rPr>
          <w:rFonts w:ascii="Times New Roman" w:hAnsi="Times New Roman"/>
          <w:szCs w:val="24"/>
        </w:rPr>
      </w:pPr>
    </w:p>
    <w:p w14:paraId="69F3881C" w14:textId="77777777" w:rsidR="00FA788B" w:rsidRPr="00FA788B" w:rsidRDefault="00FA788B" w:rsidP="00FA788B">
      <w:pPr>
        <w:rPr>
          <w:rFonts w:ascii="Times New Roman" w:hAnsi="Times New Roman"/>
          <w:szCs w:val="24"/>
        </w:rPr>
      </w:pPr>
      <w:r w:rsidRPr="00FA788B">
        <w:rPr>
          <w:rFonts w:ascii="Times New Roman" w:hAnsi="Times New Roman"/>
          <w:szCs w:val="24"/>
        </w:rPr>
        <w:lastRenderedPageBreak/>
        <w:t xml:space="preserve">Jag kommer alltid att värna den finansiella stabiliteten. Jag var ju inte adresserad i miljöfrågan så jag svarade inte på den och väljer därför att avsluta på den bogen. </w:t>
      </w:r>
    </w:p>
    <w:p w14:paraId="3EB98B77" w14:textId="77777777" w:rsidR="00FA788B" w:rsidRPr="00FA788B" w:rsidRDefault="00FA788B" w:rsidP="00FA788B">
      <w:pPr>
        <w:rPr>
          <w:rFonts w:ascii="Times New Roman" w:hAnsi="Times New Roman"/>
          <w:szCs w:val="24"/>
        </w:rPr>
      </w:pPr>
    </w:p>
    <w:p w14:paraId="6F282048" w14:textId="77777777" w:rsidR="00FA788B" w:rsidRPr="00FA788B" w:rsidRDefault="00FA788B" w:rsidP="00FA788B">
      <w:pPr>
        <w:rPr>
          <w:rFonts w:ascii="Times New Roman" w:hAnsi="Times New Roman"/>
          <w:szCs w:val="24"/>
        </w:rPr>
      </w:pPr>
      <w:r w:rsidRPr="00FA788B">
        <w:rPr>
          <w:rFonts w:ascii="Times New Roman" w:hAnsi="Times New Roman"/>
          <w:szCs w:val="24"/>
        </w:rPr>
        <w:t xml:space="preserve">Sverige är nu ordförande i EU och där – apropå transparens, tillgänglig information och så vidare – finns ett antal förslag som är viktiga att försöka ta så långt som möjligt eller ta i hamn. Det gäller exempelvis en standard för gröna obligationer. Det är väldigt viktigt att EU kommer så långt som möjligt i transparensdelen så att hushåll och företag kan fatta kloka och bra miljöbeslut. </w:t>
      </w:r>
    </w:p>
    <w:p w14:paraId="716B5201" w14:textId="77777777" w:rsidR="00FA788B" w:rsidRPr="00FA788B" w:rsidRDefault="00FA788B" w:rsidP="00FA788B">
      <w:pPr>
        <w:rPr>
          <w:rFonts w:ascii="Times New Roman" w:hAnsi="Times New Roman"/>
          <w:szCs w:val="24"/>
        </w:rPr>
      </w:pPr>
    </w:p>
    <w:p w14:paraId="3D35E746" w14:textId="77777777" w:rsidR="00FA788B" w:rsidRPr="00FA788B" w:rsidRDefault="00FA788B" w:rsidP="00FA788B">
      <w:pPr>
        <w:rPr>
          <w:rFonts w:ascii="Times New Roman" w:hAnsi="Times New Roman"/>
          <w:szCs w:val="24"/>
        </w:rPr>
      </w:pPr>
      <w:r w:rsidRPr="00FA788B">
        <w:rPr>
          <w:rFonts w:ascii="Times New Roman" w:hAnsi="Times New Roman"/>
          <w:szCs w:val="24"/>
        </w:rPr>
        <w:t>I grunden borde medvetenheten om klimat, utsläpp och miljöpåverkan vara en ordinarie del i beslutsfattandet, inte något som man kan lägga till eller dra ifrån. Det behöver vara internaliserat i hela beslutsprocessen. Sverige kommer att arbeta hårt under ordförandeskapet för att vi ska nå så långt som möjligt.</w:t>
      </w:r>
    </w:p>
    <w:p w14:paraId="57F64C75" w14:textId="77777777" w:rsidR="00FA788B" w:rsidRPr="00FA788B" w:rsidRDefault="00FA788B" w:rsidP="00FA788B">
      <w:pPr>
        <w:rPr>
          <w:rFonts w:ascii="Times New Roman" w:hAnsi="Times New Roman"/>
          <w:szCs w:val="24"/>
        </w:rPr>
      </w:pPr>
    </w:p>
    <w:p w14:paraId="1EE01127" w14:textId="77777777" w:rsidR="00FA788B" w:rsidRPr="00FA788B" w:rsidRDefault="00FA788B" w:rsidP="00FA788B">
      <w:pPr>
        <w:rPr>
          <w:rFonts w:ascii="Times New Roman" w:hAnsi="Times New Roman"/>
          <w:szCs w:val="24"/>
        </w:rPr>
      </w:pPr>
      <w:r w:rsidRPr="00FA788B">
        <w:rPr>
          <w:rFonts w:ascii="Times New Roman" w:hAnsi="Times New Roman"/>
          <w:i/>
          <w:iCs/>
          <w:szCs w:val="24"/>
        </w:rPr>
        <w:t>Vice ordföranden</w:t>
      </w:r>
      <w:r w:rsidRPr="00FA788B">
        <w:rPr>
          <w:rFonts w:ascii="Times New Roman" w:hAnsi="Times New Roman"/>
          <w:szCs w:val="24"/>
        </w:rPr>
        <w:t>: Det har fallit på min lott att tacka alla i panelen som har kommit hit och bidragit med anföranden och svar på allsköns frågor från oss ledamöter. Vi i finansutskottet sätter väldigt stort värde på att ni visar så stort intresse och att ni lägger tid och kraft på detta. Det här är frågor som engagerar oss i finansutskottet, men just nu är nog väldigt många fler än finansutskottets ledamöter intresserade av att förstå vad den nya ekonomin med hög inflation och höga räntor kan leda till i deras hushållsekonomi eller i verksamheten i deras företag.</w:t>
      </w:r>
    </w:p>
    <w:p w14:paraId="14FEC72F" w14:textId="77777777" w:rsidR="00FA788B" w:rsidRPr="00FA788B" w:rsidRDefault="00FA788B" w:rsidP="00FA788B">
      <w:pPr>
        <w:rPr>
          <w:rFonts w:ascii="Times New Roman" w:hAnsi="Times New Roman"/>
          <w:szCs w:val="24"/>
        </w:rPr>
      </w:pPr>
    </w:p>
    <w:p w14:paraId="0D2C0A87" w14:textId="77777777" w:rsidR="00FA788B" w:rsidRPr="00FA788B" w:rsidRDefault="00FA788B" w:rsidP="00FA788B">
      <w:pPr>
        <w:rPr>
          <w:rFonts w:ascii="Times New Roman" w:hAnsi="Times New Roman"/>
          <w:szCs w:val="24"/>
        </w:rPr>
      </w:pPr>
      <w:r w:rsidRPr="00FA788B">
        <w:rPr>
          <w:rFonts w:ascii="Times New Roman" w:hAnsi="Times New Roman"/>
          <w:szCs w:val="24"/>
        </w:rPr>
        <w:t>Vi i riksdagen har ett ansvar att hela tiden försöka ligga ett steg före och fundera över vilka finansiella risker som finns. Vi vet ju vilka som drabbas oerhört hårt om Sverige inte har ordning och reda på processer och institutioner. Om vi inte klarar av att undvika finansiella risker får väldigt många människor och företag betala ett högt pris för detta. Därför är dessa återkommande offentliga utfrågningar ett viktigt verktyg för oss för att dels få ny kunskap och kunna förnya vår analys, dels få möjlighet att ställa frågor till er. Vi sätter stort värde på det och ser fram emot att bjuda in er i andra funktioner längre fram.</w:t>
      </w:r>
    </w:p>
    <w:p w14:paraId="6D9C9636" w14:textId="77777777" w:rsidR="00FA788B" w:rsidRPr="00FA788B" w:rsidRDefault="00FA788B" w:rsidP="00FA788B">
      <w:pPr>
        <w:rPr>
          <w:rFonts w:ascii="Times New Roman" w:hAnsi="Times New Roman"/>
          <w:szCs w:val="24"/>
        </w:rPr>
      </w:pPr>
    </w:p>
    <w:p w14:paraId="2B3B8629" w14:textId="77777777" w:rsidR="00FA788B" w:rsidRPr="00FA788B" w:rsidRDefault="00FA788B" w:rsidP="00FA788B">
      <w:pPr>
        <w:rPr>
          <w:rFonts w:ascii="Times New Roman" w:hAnsi="Times New Roman"/>
          <w:szCs w:val="24"/>
        </w:rPr>
      </w:pPr>
    </w:p>
    <w:p w14:paraId="51D3B408" w14:textId="77777777" w:rsidR="00FA788B" w:rsidRPr="00FA788B" w:rsidRDefault="00FA788B" w:rsidP="00FA788B">
      <w:pPr>
        <w:rPr>
          <w:rFonts w:ascii="Times New Roman" w:hAnsi="Times New Roman"/>
          <w:szCs w:val="24"/>
        </w:rPr>
      </w:pPr>
    </w:p>
    <w:p w14:paraId="5F94865D" w14:textId="77777777" w:rsidR="00FA788B" w:rsidRPr="00FA788B" w:rsidRDefault="00FA788B" w:rsidP="00FA788B">
      <w:pPr>
        <w:rPr>
          <w:rFonts w:ascii="Times New Roman" w:hAnsi="Times New Roman"/>
          <w:szCs w:val="24"/>
        </w:rPr>
      </w:pPr>
    </w:p>
    <w:p w14:paraId="5FF37A8B" w14:textId="77777777" w:rsidR="00FA788B" w:rsidRPr="00FA788B" w:rsidRDefault="00FA788B" w:rsidP="00FA788B">
      <w:pPr>
        <w:rPr>
          <w:rFonts w:ascii="Times New Roman" w:hAnsi="Times New Roman"/>
          <w:szCs w:val="24"/>
        </w:rPr>
      </w:pPr>
    </w:p>
    <w:p w14:paraId="1AB121C1" w14:textId="77777777" w:rsidR="00FA788B" w:rsidRPr="00FA788B" w:rsidRDefault="00FA788B" w:rsidP="00FA788B">
      <w:pPr>
        <w:rPr>
          <w:rFonts w:ascii="Times New Roman" w:hAnsi="Times New Roman"/>
          <w:szCs w:val="24"/>
        </w:rPr>
      </w:pPr>
    </w:p>
    <w:p w14:paraId="1868BB3D" w14:textId="77777777" w:rsidR="00FA788B" w:rsidRPr="00FA788B" w:rsidRDefault="00FA788B" w:rsidP="00FA788B">
      <w:pPr>
        <w:rPr>
          <w:rFonts w:ascii="Times New Roman" w:hAnsi="Times New Roman"/>
          <w:szCs w:val="24"/>
        </w:rPr>
      </w:pPr>
    </w:p>
    <w:p w14:paraId="04E3C9A3" w14:textId="77777777" w:rsidR="00FA788B" w:rsidRPr="00FA788B" w:rsidRDefault="00FA788B" w:rsidP="00FA788B">
      <w:pPr>
        <w:rPr>
          <w:rFonts w:ascii="Times New Roman" w:hAnsi="Times New Roman"/>
          <w:szCs w:val="24"/>
        </w:rPr>
      </w:pPr>
    </w:p>
    <w:p w14:paraId="31BB27B7" w14:textId="77777777" w:rsidR="00FA788B" w:rsidRPr="00FA788B" w:rsidRDefault="00FA788B" w:rsidP="00FA788B">
      <w:pPr>
        <w:rPr>
          <w:rFonts w:ascii="Times New Roman" w:hAnsi="Times New Roman"/>
          <w:szCs w:val="24"/>
        </w:rPr>
      </w:pPr>
    </w:p>
    <w:p w14:paraId="73EF657A" w14:textId="77777777" w:rsidR="00FA788B" w:rsidRPr="00FA788B" w:rsidRDefault="00FA788B" w:rsidP="00FA788B">
      <w:pPr>
        <w:rPr>
          <w:rFonts w:ascii="Times New Roman" w:hAnsi="Times New Roman"/>
          <w:szCs w:val="24"/>
        </w:rPr>
      </w:pPr>
    </w:p>
    <w:p w14:paraId="4214FCE5" w14:textId="77777777" w:rsidR="00FA788B" w:rsidRPr="00FA788B" w:rsidRDefault="00FA788B" w:rsidP="00FA788B">
      <w:pPr>
        <w:rPr>
          <w:rFonts w:ascii="Times New Roman" w:hAnsi="Times New Roman"/>
          <w:szCs w:val="24"/>
        </w:rPr>
      </w:pPr>
    </w:p>
    <w:p w14:paraId="23B92A4F" w14:textId="77777777" w:rsidR="00FA788B" w:rsidRPr="00FA788B" w:rsidRDefault="00FA788B" w:rsidP="005A27F6">
      <w:pPr>
        <w:rPr>
          <w:rFonts w:ascii="Times New Roman" w:hAnsi="Times New Roman"/>
          <w:szCs w:val="24"/>
        </w:rPr>
      </w:pPr>
    </w:p>
    <w:sectPr w:rsidR="00FA788B" w:rsidRPr="00FA788B">
      <w:pgSz w:w="11906" w:h="16838"/>
      <w:pgMar w:top="1417" w:right="1417" w:bottom="1417" w:left="1417"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DF41" w14:textId="77777777" w:rsidR="004575B4" w:rsidRDefault="004575B4" w:rsidP="006E649F">
      <w:r>
        <w:separator/>
      </w:r>
    </w:p>
  </w:endnote>
  <w:endnote w:type="continuationSeparator" w:id="0">
    <w:p w14:paraId="6ABB9BFB" w14:textId="77777777" w:rsidR="004575B4" w:rsidRDefault="004575B4" w:rsidP="006E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CA11" w14:textId="77777777" w:rsidR="004575B4" w:rsidRDefault="004575B4" w:rsidP="006E649F">
      <w:r>
        <w:separator/>
      </w:r>
    </w:p>
  </w:footnote>
  <w:footnote w:type="continuationSeparator" w:id="0">
    <w:p w14:paraId="61C50189" w14:textId="77777777" w:rsidR="004575B4" w:rsidRDefault="004575B4" w:rsidP="006E6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B4"/>
    <w:rsid w:val="0000797F"/>
    <w:rsid w:val="0002340D"/>
    <w:rsid w:val="00034A9C"/>
    <w:rsid w:val="00043765"/>
    <w:rsid w:val="0004391E"/>
    <w:rsid w:val="000759C1"/>
    <w:rsid w:val="00082810"/>
    <w:rsid w:val="00097D85"/>
    <w:rsid w:val="000A3E16"/>
    <w:rsid w:val="000A5786"/>
    <w:rsid w:val="000C02D5"/>
    <w:rsid w:val="000D5206"/>
    <w:rsid w:val="000E1B8D"/>
    <w:rsid w:val="000F2ADA"/>
    <w:rsid w:val="00107282"/>
    <w:rsid w:val="00115037"/>
    <w:rsid w:val="00141984"/>
    <w:rsid w:val="001420FC"/>
    <w:rsid w:val="00147A1B"/>
    <w:rsid w:val="00161B7D"/>
    <w:rsid w:val="00161FE7"/>
    <w:rsid w:val="0016238E"/>
    <w:rsid w:val="00165795"/>
    <w:rsid w:val="0017020E"/>
    <w:rsid w:val="001774D6"/>
    <w:rsid w:val="00180C7E"/>
    <w:rsid w:val="001868D4"/>
    <w:rsid w:val="00192068"/>
    <w:rsid w:val="0019532A"/>
    <w:rsid w:val="001A24B3"/>
    <w:rsid w:val="001A3A13"/>
    <w:rsid w:val="001B06DB"/>
    <w:rsid w:val="001B0D8D"/>
    <w:rsid w:val="001B122E"/>
    <w:rsid w:val="001B1FAC"/>
    <w:rsid w:val="001B38BF"/>
    <w:rsid w:val="001C5C9D"/>
    <w:rsid w:val="001D249E"/>
    <w:rsid w:val="001D6946"/>
    <w:rsid w:val="001D6E0C"/>
    <w:rsid w:val="001D737D"/>
    <w:rsid w:val="001E05DB"/>
    <w:rsid w:val="001E18ED"/>
    <w:rsid w:val="001F191E"/>
    <w:rsid w:val="001F2C6E"/>
    <w:rsid w:val="001F5567"/>
    <w:rsid w:val="0020638E"/>
    <w:rsid w:val="0020658F"/>
    <w:rsid w:val="00207BBB"/>
    <w:rsid w:val="00210D7D"/>
    <w:rsid w:val="0021271E"/>
    <w:rsid w:val="00232119"/>
    <w:rsid w:val="00234EFF"/>
    <w:rsid w:val="00247077"/>
    <w:rsid w:val="00254907"/>
    <w:rsid w:val="00257A34"/>
    <w:rsid w:val="00281445"/>
    <w:rsid w:val="00295220"/>
    <w:rsid w:val="002A4374"/>
    <w:rsid w:val="002B51DC"/>
    <w:rsid w:val="002C00B5"/>
    <w:rsid w:val="002C0500"/>
    <w:rsid w:val="002C3260"/>
    <w:rsid w:val="002C490B"/>
    <w:rsid w:val="002C4E1E"/>
    <w:rsid w:val="002C5931"/>
    <w:rsid w:val="002D1A55"/>
    <w:rsid w:val="002F38C6"/>
    <w:rsid w:val="00300688"/>
    <w:rsid w:val="00302094"/>
    <w:rsid w:val="00326A74"/>
    <w:rsid w:val="003311CB"/>
    <w:rsid w:val="003326B3"/>
    <w:rsid w:val="00340082"/>
    <w:rsid w:val="00344EF7"/>
    <w:rsid w:val="003631E2"/>
    <w:rsid w:val="00374FC1"/>
    <w:rsid w:val="00382594"/>
    <w:rsid w:val="00391021"/>
    <w:rsid w:val="003A0876"/>
    <w:rsid w:val="003A6A1A"/>
    <w:rsid w:val="003B6813"/>
    <w:rsid w:val="003C22DD"/>
    <w:rsid w:val="003D2530"/>
    <w:rsid w:val="003D391F"/>
    <w:rsid w:val="003E0905"/>
    <w:rsid w:val="003E1830"/>
    <w:rsid w:val="003E225B"/>
    <w:rsid w:val="003E30C8"/>
    <w:rsid w:val="003E611C"/>
    <w:rsid w:val="003F5FCA"/>
    <w:rsid w:val="003F725E"/>
    <w:rsid w:val="004047EE"/>
    <w:rsid w:val="0040583A"/>
    <w:rsid w:val="00405A29"/>
    <w:rsid w:val="0041532F"/>
    <w:rsid w:val="00415A39"/>
    <w:rsid w:val="00417FB5"/>
    <w:rsid w:val="00426B79"/>
    <w:rsid w:val="004308F4"/>
    <w:rsid w:val="004359BF"/>
    <w:rsid w:val="004414B0"/>
    <w:rsid w:val="00444069"/>
    <w:rsid w:val="00450AC2"/>
    <w:rsid w:val="0045147A"/>
    <w:rsid w:val="00452827"/>
    <w:rsid w:val="004575B4"/>
    <w:rsid w:val="00465419"/>
    <w:rsid w:val="004670E0"/>
    <w:rsid w:val="00467FA0"/>
    <w:rsid w:val="0047370D"/>
    <w:rsid w:val="00480AD2"/>
    <w:rsid w:val="00484435"/>
    <w:rsid w:val="00485663"/>
    <w:rsid w:val="0049069E"/>
    <w:rsid w:val="00493732"/>
    <w:rsid w:val="004A3E7F"/>
    <w:rsid w:val="004A6DBB"/>
    <w:rsid w:val="004B5275"/>
    <w:rsid w:val="004B76A7"/>
    <w:rsid w:val="004C119C"/>
    <w:rsid w:val="004C1BD6"/>
    <w:rsid w:val="004C3FDE"/>
    <w:rsid w:val="004C5379"/>
    <w:rsid w:val="004D07C9"/>
    <w:rsid w:val="004E224B"/>
    <w:rsid w:val="004F4F97"/>
    <w:rsid w:val="00500420"/>
    <w:rsid w:val="00516C24"/>
    <w:rsid w:val="00516FF5"/>
    <w:rsid w:val="00524237"/>
    <w:rsid w:val="005242F8"/>
    <w:rsid w:val="00534105"/>
    <w:rsid w:val="00536529"/>
    <w:rsid w:val="00537E4A"/>
    <w:rsid w:val="00550DC9"/>
    <w:rsid w:val="00557207"/>
    <w:rsid w:val="005616E3"/>
    <w:rsid w:val="00571BC6"/>
    <w:rsid w:val="00573564"/>
    <w:rsid w:val="00585592"/>
    <w:rsid w:val="0059604D"/>
    <w:rsid w:val="0059615F"/>
    <w:rsid w:val="005A0C7B"/>
    <w:rsid w:val="005A27F6"/>
    <w:rsid w:val="005A5DE4"/>
    <w:rsid w:val="005B74BF"/>
    <w:rsid w:val="005C1E8B"/>
    <w:rsid w:val="005C27AE"/>
    <w:rsid w:val="005C4D44"/>
    <w:rsid w:val="005C5B3E"/>
    <w:rsid w:val="005C7603"/>
    <w:rsid w:val="005F4289"/>
    <w:rsid w:val="00604C13"/>
    <w:rsid w:val="00607EC4"/>
    <w:rsid w:val="00610E2F"/>
    <w:rsid w:val="00611336"/>
    <w:rsid w:val="00614A20"/>
    <w:rsid w:val="00617214"/>
    <w:rsid w:val="006203DE"/>
    <w:rsid w:val="00631B10"/>
    <w:rsid w:val="006667AB"/>
    <w:rsid w:val="00683B71"/>
    <w:rsid w:val="00685050"/>
    <w:rsid w:val="00685558"/>
    <w:rsid w:val="006867D6"/>
    <w:rsid w:val="00691008"/>
    <w:rsid w:val="00692506"/>
    <w:rsid w:val="006A7262"/>
    <w:rsid w:val="006B5274"/>
    <w:rsid w:val="006B7246"/>
    <w:rsid w:val="006C2F8D"/>
    <w:rsid w:val="006D493F"/>
    <w:rsid w:val="006E649F"/>
    <w:rsid w:val="006E745A"/>
    <w:rsid w:val="006E79C2"/>
    <w:rsid w:val="006F3162"/>
    <w:rsid w:val="006F5563"/>
    <w:rsid w:val="006F77E2"/>
    <w:rsid w:val="0070377D"/>
    <w:rsid w:val="00716F61"/>
    <w:rsid w:val="00724E58"/>
    <w:rsid w:val="00731E62"/>
    <w:rsid w:val="007358F4"/>
    <w:rsid w:val="00740AC5"/>
    <w:rsid w:val="00741599"/>
    <w:rsid w:val="00741C13"/>
    <w:rsid w:val="007431C2"/>
    <w:rsid w:val="00745962"/>
    <w:rsid w:val="00745F03"/>
    <w:rsid w:val="0074732B"/>
    <w:rsid w:val="00753965"/>
    <w:rsid w:val="00761720"/>
    <w:rsid w:val="007621CB"/>
    <w:rsid w:val="007623AC"/>
    <w:rsid w:val="0076245D"/>
    <w:rsid w:val="00777700"/>
    <w:rsid w:val="0078432E"/>
    <w:rsid w:val="00791BB4"/>
    <w:rsid w:val="007961A1"/>
    <w:rsid w:val="007A4865"/>
    <w:rsid w:val="007A755D"/>
    <w:rsid w:val="007B04B1"/>
    <w:rsid w:val="007C4601"/>
    <w:rsid w:val="007C6C12"/>
    <w:rsid w:val="007D05CD"/>
    <w:rsid w:val="007D1275"/>
    <w:rsid w:val="007D5CF6"/>
    <w:rsid w:val="007D65EE"/>
    <w:rsid w:val="007E1BC6"/>
    <w:rsid w:val="007E4245"/>
    <w:rsid w:val="007E62A3"/>
    <w:rsid w:val="007E65B8"/>
    <w:rsid w:val="007F2843"/>
    <w:rsid w:val="008058AC"/>
    <w:rsid w:val="00806598"/>
    <w:rsid w:val="008141E0"/>
    <w:rsid w:val="00815661"/>
    <w:rsid w:val="0082306D"/>
    <w:rsid w:val="0082312F"/>
    <w:rsid w:val="0082618E"/>
    <w:rsid w:val="00832351"/>
    <w:rsid w:val="00843F50"/>
    <w:rsid w:val="00845DD6"/>
    <w:rsid w:val="0084673B"/>
    <w:rsid w:val="00850C4B"/>
    <w:rsid w:val="00853DC7"/>
    <w:rsid w:val="00861672"/>
    <w:rsid w:val="008718BF"/>
    <w:rsid w:val="008721E7"/>
    <w:rsid w:val="008B6F58"/>
    <w:rsid w:val="008C4EC0"/>
    <w:rsid w:val="008E1B06"/>
    <w:rsid w:val="008F0B2D"/>
    <w:rsid w:val="009108A5"/>
    <w:rsid w:val="0091439C"/>
    <w:rsid w:val="00917F2C"/>
    <w:rsid w:val="009369A8"/>
    <w:rsid w:val="0094303B"/>
    <w:rsid w:val="00944815"/>
    <w:rsid w:val="009471CC"/>
    <w:rsid w:val="009548C1"/>
    <w:rsid w:val="00960A85"/>
    <w:rsid w:val="00965D23"/>
    <w:rsid w:val="00974C82"/>
    <w:rsid w:val="009770C9"/>
    <w:rsid w:val="00980BBE"/>
    <w:rsid w:val="009827B7"/>
    <w:rsid w:val="00983487"/>
    <w:rsid w:val="0099276C"/>
    <w:rsid w:val="00993977"/>
    <w:rsid w:val="00994E77"/>
    <w:rsid w:val="00995A19"/>
    <w:rsid w:val="009966E6"/>
    <w:rsid w:val="009B511A"/>
    <w:rsid w:val="009C2240"/>
    <w:rsid w:val="009D2425"/>
    <w:rsid w:val="009E120C"/>
    <w:rsid w:val="009E18B8"/>
    <w:rsid w:val="009E2669"/>
    <w:rsid w:val="009E4AB4"/>
    <w:rsid w:val="009E4C60"/>
    <w:rsid w:val="009E6BF7"/>
    <w:rsid w:val="009F24BD"/>
    <w:rsid w:val="00A0204F"/>
    <w:rsid w:val="00A038B8"/>
    <w:rsid w:val="00A04504"/>
    <w:rsid w:val="00A15CA7"/>
    <w:rsid w:val="00A16AA0"/>
    <w:rsid w:val="00A201E7"/>
    <w:rsid w:val="00A21B05"/>
    <w:rsid w:val="00A24E87"/>
    <w:rsid w:val="00A317FE"/>
    <w:rsid w:val="00A348A4"/>
    <w:rsid w:val="00A352F2"/>
    <w:rsid w:val="00A35414"/>
    <w:rsid w:val="00A4240B"/>
    <w:rsid w:val="00A42A2F"/>
    <w:rsid w:val="00A43F34"/>
    <w:rsid w:val="00A47ED7"/>
    <w:rsid w:val="00A47FE8"/>
    <w:rsid w:val="00A62192"/>
    <w:rsid w:val="00A64B71"/>
    <w:rsid w:val="00A65F49"/>
    <w:rsid w:val="00A675E1"/>
    <w:rsid w:val="00A721A5"/>
    <w:rsid w:val="00A769EE"/>
    <w:rsid w:val="00A8394E"/>
    <w:rsid w:val="00A94812"/>
    <w:rsid w:val="00A94A96"/>
    <w:rsid w:val="00A95B59"/>
    <w:rsid w:val="00A967A0"/>
    <w:rsid w:val="00AA0AF3"/>
    <w:rsid w:val="00AA543F"/>
    <w:rsid w:val="00AA6C98"/>
    <w:rsid w:val="00AA7AB3"/>
    <w:rsid w:val="00AC5653"/>
    <w:rsid w:val="00AC5A4F"/>
    <w:rsid w:val="00AC6C9C"/>
    <w:rsid w:val="00AD2B4A"/>
    <w:rsid w:val="00B17592"/>
    <w:rsid w:val="00B26537"/>
    <w:rsid w:val="00B33B4B"/>
    <w:rsid w:val="00B34D3C"/>
    <w:rsid w:val="00B55B1C"/>
    <w:rsid w:val="00B65A91"/>
    <w:rsid w:val="00B77A01"/>
    <w:rsid w:val="00B90A29"/>
    <w:rsid w:val="00B93257"/>
    <w:rsid w:val="00B97518"/>
    <w:rsid w:val="00BA5A95"/>
    <w:rsid w:val="00BA5E0F"/>
    <w:rsid w:val="00BB0AED"/>
    <w:rsid w:val="00BB3546"/>
    <w:rsid w:val="00BC2B5A"/>
    <w:rsid w:val="00BC4596"/>
    <w:rsid w:val="00BD160E"/>
    <w:rsid w:val="00BD6678"/>
    <w:rsid w:val="00BF0192"/>
    <w:rsid w:val="00BF0218"/>
    <w:rsid w:val="00BF52B7"/>
    <w:rsid w:val="00C12AA8"/>
    <w:rsid w:val="00C15251"/>
    <w:rsid w:val="00C166D7"/>
    <w:rsid w:val="00C20CAF"/>
    <w:rsid w:val="00C309B3"/>
    <w:rsid w:val="00C320D2"/>
    <w:rsid w:val="00C34121"/>
    <w:rsid w:val="00C40235"/>
    <w:rsid w:val="00C605CA"/>
    <w:rsid w:val="00C633C8"/>
    <w:rsid w:val="00C644E4"/>
    <w:rsid w:val="00C64612"/>
    <w:rsid w:val="00C65858"/>
    <w:rsid w:val="00C67544"/>
    <w:rsid w:val="00C71981"/>
    <w:rsid w:val="00C72E73"/>
    <w:rsid w:val="00C73A39"/>
    <w:rsid w:val="00C74D1D"/>
    <w:rsid w:val="00C767F7"/>
    <w:rsid w:val="00C81692"/>
    <w:rsid w:val="00C833D8"/>
    <w:rsid w:val="00C8593B"/>
    <w:rsid w:val="00C94DF9"/>
    <w:rsid w:val="00C96174"/>
    <w:rsid w:val="00CA4A32"/>
    <w:rsid w:val="00CC662B"/>
    <w:rsid w:val="00CD2FE4"/>
    <w:rsid w:val="00CE0571"/>
    <w:rsid w:val="00CE0803"/>
    <w:rsid w:val="00CE3EEF"/>
    <w:rsid w:val="00CE67F4"/>
    <w:rsid w:val="00CF7D80"/>
    <w:rsid w:val="00D027E1"/>
    <w:rsid w:val="00D071BC"/>
    <w:rsid w:val="00D12C79"/>
    <w:rsid w:val="00D222E6"/>
    <w:rsid w:val="00D23E7A"/>
    <w:rsid w:val="00D324E8"/>
    <w:rsid w:val="00D33493"/>
    <w:rsid w:val="00D37BAD"/>
    <w:rsid w:val="00D4056B"/>
    <w:rsid w:val="00D478C0"/>
    <w:rsid w:val="00D47A33"/>
    <w:rsid w:val="00D50047"/>
    <w:rsid w:val="00D54E27"/>
    <w:rsid w:val="00D55BF8"/>
    <w:rsid w:val="00D576FB"/>
    <w:rsid w:val="00D671B3"/>
    <w:rsid w:val="00D731FB"/>
    <w:rsid w:val="00D76220"/>
    <w:rsid w:val="00D93FF3"/>
    <w:rsid w:val="00DA1326"/>
    <w:rsid w:val="00DA3442"/>
    <w:rsid w:val="00DA6D5D"/>
    <w:rsid w:val="00DB7CB9"/>
    <w:rsid w:val="00DC3A84"/>
    <w:rsid w:val="00DC7516"/>
    <w:rsid w:val="00DE5173"/>
    <w:rsid w:val="00E05227"/>
    <w:rsid w:val="00E2463C"/>
    <w:rsid w:val="00E3433E"/>
    <w:rsid w:val="00E420EF"/>
    <w:rsid w:val="00E425D6"/>
    <w:rsid w:val="00E46D63"/>
    <w:rsid w:val="00E5126F"/>
    <w:rsid w:val="00E66D2D"/>
    <w:rsid w:val="00E73844"/>
    <w:rsid w:val="00E841E7"/>
    <w:rsid w:val="00E869FE"/>
    <w:rsid w:val="00E926E4"/>
    <w:rsid w:val="00E97652"/>
    <w:rsid w:val="00EA0DFC"/>
    <w:rsid w:val="00EA6E0D"/>
    <w:rsid w:val="00EA7126"/>
    <w:rsid w:val="00EB456B"/>
    <w:rsid w:val="00EC463B"/>
    <w:rsid w:val="00ED0FB2"/>
    <w:rsid w:val="00EE0CA9"/>
    <w:rsid w:val="00EE19FD"/>
    <w:rsid w:val="00EE3185"/>
    <w:rsid w:val="00EE3570"/>
    <w:rsid w:val="00EF30BC"/>
    <w:rsid w:val="00F00357"/>
    <w:rsid w:val="00F11778"/>
    <w:rsid w:val="00F12F04"/>
    <w:rsid w:val="00F2176F"/>
    <w:rsid w:val="00F22AAB"/>
    <w:rsid w:val="00F30F34"/>
    <w:rsid w:val="00F36715"/>
    <w:rsid w:val="00F43A1F"/>
    <w:rsid w:val="00F57D58"/>
    <w:rsid w:val="00F655FE"/>
    <w:rsid w:val="00F65706"/>
    <w:rsid w:val="00F66BD2"/>
    <w:rsid w:val="00F74293"/>
    <w:rsid w:val="00F76FED"/>
    <w:rsid w:val="00F77E23"/>
    <w:rsid w:val="00F836A4"/>
    <w:rsid w:val="00F86CC8"/>
    <w:rsid w:val="00FA1AE2"/>
    <w:rsid w:val="00FA3907"/>
    <w:rsid w:val="00FA447C"/>
    <w:rsid w:val="00FA5149"/>
    <w:rsid w:val="00FA788B"/>
    <w:rsid w:val="00FB3374"/>
    <w:rsid w:val="00FB52DA"/>
    <w:rsid w:val="00FB6565"/>
    <w:rsid w:val="00FC202F"/>
    <w:rsid w:val="00FC55D3"/>
    <w:rsid w:val="00FD169A"/>
    <w:rsid w:val="00FD5A97"/>
    <w:rsid w:val="00FD790E"/>
    <w:rsid w:val="00FE594B"/>
    <w:rsid w:val="00FE6557"/>
    <w:rsid w:val="00FF2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AFF5D"/>
  <w15:chartTrackingRefBased/>
  <w15:docId w15:val="{F701C1D0-3F46-400D-8383-63CBD71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E649F"/>
    <w:pPr>
      <w:tabs>
        <w:tab w:val="center" w:pos="4536"/>
        <w:tab w:val="right" w:pos="9072"/>
      </w:tabs>
    </w:pPr>
  </w:style>
  <w:style w:type="character" w:customStyle="1" w:styleId="SidhuvudChar">
    <w:name w:val="Sidhuvud Char"/>
    <w:basedOn w:val="Standardstycketeckensnitt"/>
    <w:link w:val="Sidhuvud"/>
    <w:rsid w:val="006E649F"/>
    <w:rPr>
      <w:rFonts w:ascii="Courier New" w:hAnsi="Courier New"/>
      <w:sz w:val="24"/>
    </w:rPr>
  </w:style>
  <w:style w:type="paragraph" w:styleId="Sidfot">
    <w:name w:val="footer"/>
    <w:basedOn w:val="Normal"/>
    <w:link w:val="SidfotChar"/>
    <w:rsid w:val="006E649F"/>
    <w:pPr>
      <w:tabs>
        <w:tab w:val="center" w:pos="4536"/>
        <w:tab w:val="right" w:pos="9072"/>
      </w:tabs>
    </w:pPr>
  </w:style>
  <w:style w:type="character" w:customStyle="1" w:styleId="SidfotChar">
    <w:name w:val="Sidfot Char"/>
    <w:basedOn w:val="Standardstycketeckensnitt"/>
    <w:link w:val="Sidfot"/>
    <w:rsid w:val="006E649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0911ab\AppData\Roaming\Microsoft\Mallar\Riksdagsprotokoll\Protokoll%20utskottsutfr&#229;gning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CCF46-738B-4732-927D-DD81C5B40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BA198-5FAF-4231-868C-BCDDD909660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FF36D0-0337-4832-AD93-DE93B06D1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Protokoll utskottsutfrågningar</Template>
  <TotalTime>2</TotalTime>
  <Pages>36</Pages>
  <Words>19749</Words>
  <Characters>99008</Characters>
  <Application>Microsoft Office Word</Application>
  <DocSecurity>0</DocSecurity>
  <Lines>2538</Lines>
  <Paragraphs>418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Marie-Louice Leufstedt</dc:creator>
  <cp:keywords>2006-03-01</cp:keywords>
  <dc:description>Mallversion 2022-05-02</dc:description>
  <cp:lastModifiedBy>Pia Sandberg</cp:lastModifiedBy>
  <cp:revision>2</cp:revision>
  <dcterms:created xsi:type="dcterms:W3CDTF">2023-03-03T13:22:00Z</dcterms:created>
  <dcterms:modified xsi:type="dcterms:W3CDTF">2023-03-03T13:22:00Z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0x010100F4D437EE272168499AC7CCBFC63FC569</vt:lpwstr>
  </property>
  <property fmtid="{D5CDD505-2E9C-101B-9397-08002B2CF9AE}" pid="3" name="Mallvrsion">
    <vt:lpwstr>2022-05-02</vt:lpwstr>
  </property>
  <property fmtid="{D5CDD505-2E9C-101B-9397-08002B2CF9AE}" pid="4" name="TidRapp_StenografFnamn">
    <vt:lpwstr>Marie-Louice</vt:lpwstr>
  </property>
  <property fmtid="{D5CDD505-2E9C-101B-9397-08002B2CF9AE}" pid="5" name="TidRapp_StenografEnamn">
    <vt:lpwstr>Leufstedt</vt:lpwstr>
  </property>
  <property fmtid="{D5CDD505-2E9C-101B-9397-08002B2CF9AE}" pid="6" name="TidRapp_PassNr">
    <vt:lpwstr>1</vt:lpwstr>
  </property>
  <property fmtid="{D5CDD505-2E9C-101B-9397-08002B2CF9AE}" pid="7" name="TidRapp_Starttid">
    <vt:lpwstr>09.00</vt:lpwstr>
  </property>
  <property fmtid="{D5CDD505-2E9C-101B-9397-08002B2CF9AE}" pid="8" name="TidRapp_Sluttid">
    <vt:lpwstr>09.30</vt:lpwstr>
  </property>
  <property fmtid="{D5CDD505-2E9C-101B-9397-08002B2CF9AE}" pid="9" name="TidRapp_Datum">
    <vt:lpwstr>2023-01-31</vt:lpwstr>
  </property>
  <property fmtid="{D5CDD505-2E9C-101B-9397-08002B2CF9AE}" pid="10" name="TidRapp_DokTyp">
    <vt:lpwstr>FiU</vt:lpwstr>
  </property>
</Properties>
</file>